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8F35" w14:textId="597F285E" w:rsidR="008D1CA5" w:rsidRDefault="008D1CA5" w:rsidP="008D1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</w:pPr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 xml:space="preserve">4 </w:t>
      </w:r>
      <w:r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>v</w:t>
      </w:r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>’s voor veiligheid</w:t>
      </w:r>
      <w:r w:rsidRPr="008D1CA5">
        <w:rPr>
          <w:rStyle w:val="eop"/>
          <w:rFonts w:asciiTheme="majorHAnsi" w:hAnsiTheme="majorHAnsi" w:cs="Segoe UI"/>
          <w:color w:val="00378A" w:themeColor="text1"/>
          <w:sz w:val="44"/>
          <w:szCs w:val="44"/>
        </w:rPr>
        <w:t> </w:t>
      </w:r>
      <w:proofErr w:type="spellStart"/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>social</w:t>
      </w:r>
      <w:proofErr w:type="spellEnd"/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 xml:space="preserve"> media </w:t>
      </w:r>
      <w:proofErr w:type="spellStart"/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>copy’s</w:t>
      </w:r>
      <w:proofErr w:type="spellEnd"/>
      <w:r w:rsidRPr="008D1CA5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t xml:space="preserve"> </w:t>
      </w:r>
    </w:p>
    <w:p w14:paraId="1F157065" w14:textId="39E99723" w:rsidR="008D1CA5" w:rsidRDefault="008D1CA5" w:rsidP="008D1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</w:pPr>
      <w:r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44"/>
          <w:szCs w:val="44"/>
        </w:rPr>
        <w:br/>
      </w:r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Laat ziet zien dat je sociale veiligheid op de sportclub serieus neemt en deel de 4 v’s met anderen! Zowel sportbonden, gemeenten als andere partijen in de sport kunnen sportclubs oproepen om aan de slag te gaan met de 4 v’s. Clubs kunnen aan hun leden en achterban laten zien dat ze goed bezig zijn met de 4 v’s.</w:t>
      </w:r>
    </w:p>
    <w:p w14:paraId="016EB723" w14:textId="77777777" w:rsidR="008D1CA5" w:rsidRDefault="008D1CA5" w:rsidP="008D1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</w:pPr>
    </w:p>
    <w:p w14:paraId="7E23BE46" w14:textId="52A5433D" w:rsidR="008D1CA5" w:rsidRPr="008D1CA5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20"/>
          <w:szCs w:val="20"/>
        </w:rPr>
      </w:pPr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We raden iedereen aan om de hashtag #nederlandsportveilig in de </w:t>
      </w:r>
      <w:proofErr w:type="spellStart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social</w:t>
      </w:r>
      <w:proofErr w:type="spellEnd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 berichten te gebruiken om het bereik van de 4 v’s te vergroten. Op de website nocnsf.nl/</w:t>
      </w:r>
      <w:proofErr w:type="spellStart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nederlandsportveilig</w:t>
      </w:r>
      <w:proofErr w:type="spellEnd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 vind je ook </w:t>
      </w:r>
      <w:proofErr w:type="spellStart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visuals</w:t>
      </w:r>
      <w:proofErr w:type="spellEnd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 voor </w:t>
      </w:r>
      <w:proofErr w:type="spellStart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socials</w:t>
      </w:r>
      <w:proofErr w:type="spellEnd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 om te delen bij deze </w:t>
      </w:r>
      <w:proofErr w:type="spellStart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copy’s</w:t>
      </w:r>
      <w:proofErr w:type="spellEnd"/>
      <w:r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.</w:t>
      </w:r>
    </w:p>
    <w:p w14:paraId="53B3E61B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378F8256" w14:textId="6BDC921D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  <w:t>Tekst voor s</w:t>
      </w:r>
      <w:r w:rsidRPr="005A5AC9"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  <w:t xml:space="preserve">portclubs </w:t>
      </w:r>
    </w:p>
    <w:p w14:paraId="1787DFA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29AFAC7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Onze club voldoet aan de 4 V’s voor veiligheid! </w:t>
      </w: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✔️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E939596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Daarmee werken we aan een sociaal veilige sportomgeving voor al onze leden!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EDE678C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5372759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Ontdek meer over de 4 V’s voor veiligheid op nocnsf.nl/</w:t>
      </w:r>
      <w:proofErr w:type="spellStart"/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nederlandsportveilig</w:t>
      </w:r>
      <w:proofErr w:type="spellEnd"/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3FED51BB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0E6548F4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#nederlandsportveilig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EAC803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ABEE9EA" w14:textId="6660672A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  <w:t>Tekst voor sportbonden</w:t>
      </w:r>
    </w:p>
    <w:p w14:paraId="29207121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CA0BE87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Voldoet jouw club al aan de 4 V’s voor veiligheid? 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DBA1C15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07D41FB5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Een sociaal veilige sportomgeving begint bij een goede basis. Daarom vinden wij het belangrijk dat clubs aan de slag gaan met de 4 v's.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6FD12091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44DB554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Hoe? </w:t>
      </w: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⬇️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2D62A51C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🔗</w:t>
      </w: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 nocnsf.nl/</w:t>
      </w:r>
      <w:proofErr w:type="spellStart"/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nederlandsportveilig</w:t>
      </w:r>
      <w:proofErr w:type="spellEnd"/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3C64FEBC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098D4ACA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#nederlandsportveilig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0C7AEEB8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6324B95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6FF90BF6" w14:textId="15F753A5" w:rsidR="008D1CA5" w:rsidRDefault="008D1CA5" w:rsidP="008D1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</w:pPr>
      <w:r>
        <w:rPr>
          <w:rStyle w:val="normaltextrun"/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  <w:t>Tekst voor gemeenten en lokale partijen</w:t>
      </w:r>
    </w:p>
    <w:p w14:paraId="4B6032C6" w14:textId="77777777" w:rsidR="008D1CA5" w:rsidRPr="008D1CA5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eastAsia="HK Grotesk" w:hAnsiTheme="majorHAnsi" w:cs="Segoe UI"/>
          <w:b/>
          <w:bCs/>
          <w:color w:val="00378A" w:themeColor="text1"/>
          <w:sz w:val="20"/>
          <w:szCs w:val="20"/>
        </w:rPr>
      </w:pPr>
    </w:p>
    <w:p w14:paraId="04AE7118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Wij vinden het belangrijk dat iedereen kan sporten in een sociaal veilige omgeving! </w:t>
      </w: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🏃</w:t>
      </w:r>
      <w:r w:rsidRPr="005A5AC9">
        <w:rPr>
          <w:rStyle w:val="normaltextrun"/>
          <w:rFonts w:ascii="Courier New" w:eastAsia="HK Grotesk" w:hAnsi="Courier New" w:cs="Courier New"/>
          <w:color w:val="00378A" w:themeColor="text1"/>
          <w:sz w:val="20"/>
          <w:szCs w:val="20"/>
        </w:rPr>
        <w:t>‍</w:t>
      </w: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♂️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333564E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226C10AA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De 4 V’s voor veiligheid zijn daarvoor een belangrijke basis. Is jouw club al goed op weg?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26C80614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629DE935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 xml:space="preserve">Ga aan de slag </w:t>
      </w:r>
      <w:r w:rsidRPr="005A5AC9">
        <w:rPr>
          <w:rStyle w:val="normaltextrun"/>
          <w:rFonts w:ascii="Segoe UI Emoji" w:eastAsia="HK Grotesk" w:hAnsi="Segoe UI Emoji" w:cs="Segoe UI Emoji"/>
          <w:color w:val="00378A" w:themeColor="text1"/>
          <w:sz w:val="20"/>
          <w:szCs w:val="20"/>
        </w:rPr>
        <w:t>👇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F087C14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nocnsf.nl/</w:t>
      </w:r>
      <w:proofErr w:type="spellStart"/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nederlandsportveilig</w:t>
      </w:r>
      <w:proofErr w:type="spellEnd"/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638D05B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3420763A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normaltextrun"/>
          <w:rFonts w:asciiTheme="majorHAnsi" w:eastAsia="HK Grotesk" w:hAnsiTheme="majorHAnsi" w:cs="Segoe UI"/>
          <w:color w:val="00378A" w:themeColor="text1"/>
          <w:sz w:val="20"/>
          <w:szCs w:val="20"/>
        </w:rPr>
        <w:t>#nederlandsportveilig</w:t>
      </w: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5C644C83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0ED81556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2B72C42" w14:textId="77777777" w:rsidR="008D1CA5" w:rsidRPr="005A5AC9" w:rsidRDefault="008D1CA5" w:rsidP="008D1C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color w:val="00378A" w:themeColor="text1"/>
          <w:sz w:val="18"/>
          <w:szCs w:val="18"/>
        </w:rPr>
      </w:pPr>
      <w:r w:rsidRPr="005A5AC9">
        <w:rPr>
          <w:rStyle w:val="eop"/>
          <w:rFonts w:asciiTheme="majorHAnsi" w:hAnsiTheme="majorHAnsi" w:cs="Segoe UI"/>
          <w:color w:val="00378A" w:themeColor="text1"/>
          <w:sz w:val="20"/>
          <w:szCs w:val="20"/>
        </w:rPr>
        <w:t> </w:t>
      </w:r>
    </w:p>
    <w:p w14:paraId="16E79D4E" w14:textId="77777777" w:rsidR="00CF281F" w:rsidRPr="00157357" w:rsidRDefault="00CF281F" w:rsidP="00157357"/>
    <w:sectPr w:rsidR="00CF281F" w:rsidRPr="00157357" w:rsidSect="003F1C55">
      <w:headerReference w:type="default" r:id="rId8"/>
      <w:headerReference w:type="first" r:id="rId9"/>
      <w:footerReference w:type="first" r:id="rId10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F44C" w14:textId="77777777" w:rsidR="008D1CA5" w:rsidRDefault="008D1CA5" w:rsidP="00BF370B">
      <w:r>
        <w:separator/>
      </w:r>
    </w:p>
  </w:endnote>
  <w:endnote w:type="continuationSeparator" w:id="0">
    <w:p w14:paraId="5FF98C51" w14:textId="77777777" w:rsidR="008D1CA5" w:rsidRDefault="008D1CA5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1B29A69A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:placeholder/>
            <w15:appearance w15:val="hidden"/>
            <w:text/>
          </w:sdtPr>
          <w:sdtEndPr/>
          <w:sdtContent>
            <w:p w14:paraId="226F8BED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:placeholder/>
            <w15:appearance w15:val="hidden"/>
            <w:text/>
          </w:sdtPr>
          <w:sdtEndPr/>
          <w:sdtContent>
            <w:p w14:paraId="2C57BCA5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:placeholder/>
            <w15:appearance w15:val="hidden"/>
            <w:text/>
          </w:sdtPr>
          <w:sdtEndPr/>
          <w:sdtContent>
            <w:p w14:paraId="3CECCC99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:placeholder/>
            <w15:appearance w15:val="hidden"/>
            <w:text/>
          </w:sdtPr>
          <w:sdtEndPr/>
          <w:sdtContent>
            <w:p w14:paraId="6371EE6F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24D504E6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3271DFA1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:placeholder/>
            <w15:appearance w15:val="hidden"/>
          </w:sdtPr>
          <w:sdtEndPr/>
          <w:sdtContent>
            <w:p w14:paraId="27E91A85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:placeholder/>
            <w15:appearance w15:val="hidden"/>
          </w:sdtPr>
          <w:sdtEndPr/>
          <w:sdtContent>
            <w:p w14:paraId="34AB191D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22EF3B3D" w14:textId="77777777" w:rsidR="003F1C55" w:rsidRPr="008A058A" w:rsidRDefault="008D1CA5" w:rsidP="00B3379D">
          <w:pPr>
            <w:pStyle w:val="Voettekst"/>
          </w:pPr>
          <w:sdt>
            <w:sdtPr>
              <w:tag w:val="telefoon"/>
              <w:id w:val="1485046765"/>
              <w:placeholder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4EC0547F" w14:textId="77777777" w:rsidR="003F1C55" w:rsidRPr="008A058A" w:rsidRDefault="008D1CA5" w:rsidP="00B3379D">
          <w:pPr>
            <w:pStyle w:val="Voettekst"/>
          </w:pPr>
          <w:sdt>
            <w:sdtPr>
              <w:tag w:val="email"/>
              <w:id w:val="-1089160249"/>
              <w:placeholder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437674F6" w14:textId="77777777" w:rsidR="003F1C55" w:rsidRPr="008A058A" w:rsidRDefault="008D1CA5" w:rsidP="00B3379D">
          <w:pPr>
            <w:pStyle w:val="Voettekst"/>
          </w:pPr>
          <w:sdt>
            <w:sdtPr>
              <w:tag w:val="website"/>
              <w:id w:val="-890778"/>
              <w:placeholder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7FD53208" w14:textId="77777777" w:rsidTr="003F1C55">
      <w:tc>
        <w:tcPr>
          <w:tcW w:w="8777" w:type="dxa"/>
          <w:gridSpan w:val="5"/>
          <w:shd w:val="clear" w:color="auto" w:fill="auto"/>
        </w:tcPr>
        <w:p w14:paraId="559CEA4B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sym w:font="Wingdings" w:char="F09F"/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sym w:font="Wingdings" w:char="F09F"/>
          </w:r>
          <w:r w:rsidRPr="00B3379D">
            <w:t xml:space="preserve"> Rabobank</w:t>
          </w:r>
        </w:p>
      </w:tc>
    </w:tr>
  </w:tbl>
  <w:p w14:paraId="30ED679A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D092" w14:textId="77777777" w:rsidR="008D1CA5" w:rsidRDefault="008D1CA5" w:rsidP="00BF370B">
      <w:r>
        <w:separator/>
      </w:r>
    </w:p>
  </w:footnote>
  <w:footnote w:type="continuationSeparator" w:id="0">
    <w:p w14:paraId="504CD93F" w14:textId="77777777" w:rsidR="008D1CA5" w:rsidRDefault="008D1CA5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A18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5A4336E" wp14:editId="0755AE6C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5AB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112632" wp14:editId="15F33883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9.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A5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40B01"/>
    <w:rsid w:val="002766A3"/>
    <w:rsid w:val="002A1769"/>
    <w:rsid w:val="002D6D24"/>
    <w:rsid w:val="00345F3B"/>
    <w:rsid w:val="003659BC"/>
    <w:rsid w:val="00381612"/>
    <w:rsid w:val="00393A8E"/>
    <w:rsid w:val="00394CFA"/>
    <w:rsid w:val="003F1C55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6F1130"/>
    <w:rsid w:val="007070AE"/>
    <w:rsid w:val="007226DA"/>
    <w:rsid w:val="00731667"/>
    <w:rsid w:val="00771DFA"/>
    <w:rsid w:val="00797EF2"/>
    <w:rsid w:val="00871651"/>
    <w:rsid w:val="00892E94"/>
    <w:rsid w:val="008A058A"/>
    <w:rsid w:val="008A2686"/>
    <w:rsid w:val="008D1CA5"/>
    <w:rsid w:val="00914D93"/>
    <w:rsid w:val="00965C55"/>
    <w:rsid w:val="009751C1"/>
    <w:rsid w:val="009A4180"/>
    <w:rsid w:val="00AB57D4"/>
    <w:rsid w:val="00AE73AB"/>
    <w:rsid w:val="00B271AF"/>
    <w:rsid w:val="00B3379D"/>
    <w:rsid w:val="00B3397E"/>
    <w:rsid w:val="00BB3A15"/>
    <w:rsid w:val="00BE008A"/>
    <w:rsid w:val="00BF370B"/>
    <w:rsid w:val="00C02FBD"/>
    <w:rsid w:val="00C66970"/>
    <w:rsid w:val="00C71ED6"/>
    <w:rsid w:val="00C869D1"/>
    <w:rsid w:val="00CA3533"/>
    <w:rsid w:val="00CD0BA8"/>
    <w:rsid w:val="00CF281F"/>
    <w:rsid w:val="00CF3289"/>
    <w:rsid w:val="00E36154"/>
    <w:rsid w:val="00E47BE4"/>
    <w:rsid w:val="00EA08D8"/>
    <w:rsid w:val="00EC58B8"/>
    <w:rsid w:val="00ED1790"/>
    <w:rsid w:val="00F17F3D"/>
    <w:rsid w:val="00F27910"/>
    <w:rsid w:val="00F90D63"/>
    <w:rsid w:val="00F92F27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10B65"/>
  <w14:defaultImageDpi w14:val="330"/>
  <w15:chartTrackingRefBased/>
  <w15:docId w15:val="{DDBB7BDB-8CF6-42C9-9D85-059FCD56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CA5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paragraph">
    <w:name w:val="paragraph"/>
    <w:basedOn w:val="Standaard"/>
    <w:rsid w:val="008D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D1CA5"/>
  </w:style>
  <w:style w:type="character" w:customStyle="1" w:styleId="eop">
    <w:name w:val="eop"/>
    <w:basedOn w:val="Standaardalinea-lettertype"/>
    <w:rsid w:val="008D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A1BB8-B06D-4FC9-A58D-C1D3620B75B7}"/>
</file>

<file path=customXml/itemProps3.xml><?xml version="1.0" encoding="utf-8"?>
<ds:datastoreItem xmlns:ds="http://schemas.openxmlformats.org/officeDocument/2006/customXml" ds:itemID="{5AF18589-E9E0-46D3-89D7-D1908BCCB3E1}"/>
</file>

<file path=customXml/itemProps4.xml><?xml version="1.0" encoding="utf-8"?>
<ds:datastoreItem xmlns:ds="http://schemas.openxmlformats.org/officeDocument/2006/customXml" ds:itemID="{79AD797D-BB98-48E6-AFF1-D7D36A3BE1B3}"/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8</TotalTime>
  <Pages>1</Pages>
  <Words>223</Words>
  <Characters>1243</Characters>
  <Application>Microsoft Office Word</Application>
  <DocSecurity>0</DocSecurity>
  <Lines>62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Derksen</dc:creator>
  <cp:keywords/>
  <dc:description/>
  <cp:lastModifiedBy>Yvonne Derksen</cp:lastModifiedBy>
  <cp:revision>1</cp:revision>
  <dcterms:created xsi:type="dcterms:W3CDTF">2023-11-24T08:29:00Z</dcterms:created>
  <dcterms:modified xsi:type="dcterms:W3CDTF">2023-11-24T08:37:00Z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</Properties>
</file>