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AB53" w14:textId="2ED56C8A" w:rsidR="00FB01E3" w:rsidRPr="00F11546" w:rsidRDefault="00FB01E3" w:rsidP="00C23B2F">
      <w:pPr>
        <w:rPr>
          <w:rFonts w:ascii="Brown" w:eastAsia="Times New Roman" w:hAnsi="Brown" w:cs="Times New Roman"/>
          <w:color w:val="00378A" w:themeColor="text1"/>
          <w:sz w:val="24"/>
          <w:szCs w:val="24"/>
          <w:lang w:eastAsia="nl-NL"/>
        </w:rPr>
      </w:pPr>
      <w:r w:rsidRPr="00F11546">
        <w:rPr>
          <w:rFonts w:ascii="Brown" w:eastAsia="Times New Roman" w:hAnsi="Brown" w:cs="Times New Roman"/>
          <w:color w:val="00378A" w:themeColor="text1"/>
          <w:sz w:val="36"/>
          <w:szCs w:val="36"/>
          <w:lang w:eastAsia="nl-NL"/>
        </w:rPr>
        <w:t xml:space="preserve">Gedragscode voor functionarissen </w:t>
      </w:r>
      <w:r w:rsidRPr="00F11546">
        <w:rPr>
          <w:rFonts w:ascii="Brown" w:eastAsia="Times New Roman" w:hAnsi="Brown" w:cs="Times New Roman"/>
          <w:color w:val="00378A" w:themeColor="text1"/>
          <w:sz w:val="36"/>
          <w:szCs w:val="36"/>
          <w:lang w:eastAsia="nl-NL"/>
        </w:rPr>
        <w:br/>
      </w:r>
      <w:r w:rsidRPr="00F11546">
        <w:rPr>
          <w:rFonts w:ascii="Brown" w:eastAsia="Times New Roman" w:hAnsi="Brown" w:cs="Times New Roman"/>
          <w:color w:val="00378A" w:themeColor="text1"/>
          <w:sz w:val="24"/>
          <w:szCs w:val="24"/>
          <w:lang w:eastAsia="nl-NL"/>
        </w:rPr>
        <w:t>(bestuurders, werknemers niet zijnde sporters)</w:t>
      </w:r>
    </w:p>
    <w:p w14:paraId="607DA929" w14:textId="77777777" w:rsidR="00C23B2F" w:rsidRPr="00F11546" w:rsidRDefault="00C23B2F" w:rsidP="00C23B2F">
      <w:pPr>
        <w:rPr>
          <w:rFonts w:ascii="Brown" w:hAnsi="Brown"/>
          <w:color w:val="00378A" w:themeColor="text1"/>
          <w:sz w:val="48"/>
          <w:szCs w:val="48"/>
        </w:rPr>
      </w:pPr>
    </w:p>
    <w:p w14:paraId="7F53AF93" w14:textId="0BE8E5A8" w:rsidR="00FB01E3" w:rsidRPr="00215CD3" w:rsidRDefault="00FB01E3" w:rsidP="00D02ACE">
      <w:pPr>
        <w:pStyle w:val="Normaalweb"/>
        <w:rPr>
          <w:rFonts w:asciiTheme="minorHAnsi" w:hAnsiTheme="minorHAnsi"/>
          <w:color w:val="00378A"/>
          <w:sz w:val="20"/>
          <w:szCs w:val="20"/>
        </w:rPr>
        <w:sectPr w:rsidR="00FB01E3" w:rsidRPr="00215CD3" w:rsidSect="003F1C55">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418" w:left="1418" w:header="709" w:footer="397" w:gutter="0"/>
          <w:cols w:space="708"/>
          <w:titlePg/>
          <w:docGrid w:linePitch="360"/>
        </w:sectPr>
      </w:pPr>
    </w:p>
    <w:p w14:paraId="7BC41D38" w14:textId="69E3C47C" w:rsidR="00FB01E3" w:rsidRPr="00215CD3" w:rsidRDefault="00FB01E3" w:rsidP="00D02ACE">
      <w:pPr>
        <w:pStyle w:val="Normaalweb"/>
        <w:rPr>
          <w:rFonts w:asciiTheme="minorHAnsi" w:hAnsiTheme="minorHAnsi"/>
          <w:color w:val="00378A"/>
          <w:sz w:val="20"/>
          <w:szCs w:val="20"/>
        </w:rPr>
      </w:pPr>
      <w:r w:rsidRPr="00215CD3">
        <w:rPr>
          <w:rStyle w:val="Zwaar"/>
          <w:rFonts w:asciiTheme="minorHAnsi" w:hAnsiTheme="minorHAnsi"/>
          <w:color w:val="00378A"/>
          <w:sz w:val="20"/>
          <w:szCs w:val="20"/>
        </w:rPr>
        <w:t xml:space="preserve">Een bestuurder, werknemer, of andere functionaris: </w:t>
      </w:r>
      <w:r w:rsidRPr="00215CD3">
        <w:rPr>
          <w:rStyle w:val="Zwaar"/>
          <w:rFonts w:asciiTheme="minorHAnsi" w:hAnsiTheme="minorHAnsi"/>
          <w:b w:val="0"/>
          <w:bCs w:val="0"/>
          <w:color w:val="00378A"/>
          <w:sz w:val="20"/>
          <w:szCs w:val="20"/>
        </w:rPr>
        <w:t>zorgt voor een veilige omgeving, schept een omgeving en een sfeer waarin sociale veiligheid gewaarborgd is en ook wordt ervaren.</w:t>
      </w:r>
      <w:r w:rsidRPr="00215CD3">
        <w:rPr>
          <w:rFonts w:asciiTheme="minorHAnsi" w:hAnsiTheme="minorHAnsi"/>
          <w:color w:val="00378A"/>
          <w:sz w:val="20"/>
          <w:szCs w:val="20"/>
        </w:rPr>
        <w:br/>
      </w:r>
      <w:r w:rsidRPr="00215CD3">
        <w:rPr>
          <w:rFonts w:asciiTheme="minorHAnsi" w:hAnsiTheme="minorHAnsi"/>
          <w:color w:val="00378A"/>
          <w:sz w:val="20"/>
          <w:szCs w:val="20"/>
        </w:rPr>
        <w:br/>
      </w:r>
      <w:r w:rsidRPr="00215CD3">
        <w:rPr>
          <w:rStyle w:val="Zwaar"/>
          <w:rFonts w:asciiTheme="minorHAnsi" w:hAnsiTheme="minorHAnsi"/>
          <w:color w:val="00378A"/>
          <w:sz w:val="20"/>
          <w:szCs w:val="20"/>
        </w:rPr>
        <w:t>Zorgt voor een veilige omgeving.</w:t>
      </w:r>
      <w:r w:rsidRPr="00215CD3">
        <w:rPr>
          <w:rFonts w:asciiTheme="minorHAnsi" w:hAnsiTheme="minorHAnsi"/>
          <w:color w:val="00378A"/>
          <w:sz w:val="20"/>
          <w:szCs w:val="20"/>
        </w:rPr>
        <w:t> Schep een omgeving en een sfeer, waarin sociale veiligheid gewaarborgd is en ook wordt ervaren.</w:t>
      </w:r>
      <w:r w:rsidRPr="00215CD3">
        <w:rPr>
          <w:rFonts w:asciiTheme="minorHAnsi" w:hAnsiTheme="minorHAnsi"/>
          <w:color w:val="00378A"/>
          <w:sz w:val="20"/>
          <w:szCs w:val="20"/>
        </w:rPr>
        <w:br/>
      </w:r>
      <w:r w:rsidRPr="00215CD3">
        <w:rPr>
          <w:rFonts w:asciiTheme="minorHAnsi" w:hAnsiTheme="minorHAnsi"/>
          <w:color w:val="00378A"/>
          <w:sz w:val="20"/>
          <w:szCs w:val="20"/>
        </w:rPr>
        <w:br/>
      </w:r>
      <w:r w:rsidRPr="00215CD3">
        <w:rPr>
          <w:rStyle w:val="Zwaar"/>
          <w:rFonts w:asciiTheme="minorHAnsi" w:hAnsiTheme="minorHAnsi"/>
          <w:color w:val="00378A"/>
          <w:sz w:val="20"/>
          <w:szCs w:val="20"/>
        </w:rPr>
        <w:t>Is dienstbaar.</w:t>
      </w:r>
      <w:r w:rsidRPr="00215CD3">
        <w:rPr>
          <w:rFonts w:asciiTheme="minorHAnsi" w:hAnsiTheme="minorHAnsi"/>
          <w:color w:val="00378A"/>
          <w:sz w:val="20"/>
          <w:szCs w:val="20"/>
        </w:rPr>
        <w:t> Handel altijd in het belang van de vereniging of andere rechtspersoon en richt je op het belang van de leden en/of aangeslotenen.</w:t>
      </w:r>
      <w:r w:rsidRPr="00215CD3">
        <w:rPr>
          <w:rFonts w:asciiTheme="minorHAnsi" w:hAnsiTheme="minorHAnsi"/>
          <w:color w:val="00378A"/>
          <w:sz w:val="20"/>
          <w:szCs w:val="20"/>
        </w:rPr>
        <w:br/>
      </w:r>
      <w:r w:rsidRPr="00215CD3">
        <w:rPr>
          <w:rFonts w:asciiTheme="minorHAnsi" w:hAnsiTheme="minorHAnsi"/>
          <w:color w:val="00378A"/>
          <w:sz w:val="20"/>
          <w:szCs w:val="20"/>
        </w:rPr>
        <w:br/>
      </w:r>
      <w:r w:rsidRPr="00215CD3">
        <w:rPr>
          <w:rStyle w:val="Zwaar"/>
          <w:rFonts w:asciiTheme="minorHAnsi" w:hAnsiTheme="minorHAnsi"/>
          <w:color w:val="00378A"/>
          <w:sz w:val="20"/>
          <w:szCs w:val="20"/>
        </w:rPr>
        <w:t>Is open.</w:t>
      </w:r>
      <w:r w:rsidRPr="00215CD3">
        <w:rPr>
          <w:rFonts w:asciiTheme="minorHAnsi" w:hAnsiTheme="minorHAnsi"/>
          <w:color w:val="00378A"/>
          <w:sz w:val="20"/>
          <w:szCs w:val="20"/>
        </w:rPr>
        <w:t> Handel zo transparant mogelijk, zodat het eenvoudig is om verantwoording af te leggen en inzicht te geven in je handelen en beweegredenen.</w:t>
      </w:r>
      <w:r w:rsidRPr="00215CD3">
        <w:rPr>
          <w:rFonts w:asciiTheme="minorHAnsi" w:hAnsiTheme="minorHAnsi"/>
          <w:color w:val="00378A"/>
          <w:sz w:val="20"/>
          <w:szCs w:val="20"/>
        </w:rPr>
        <w:br/>
      </w:r>
      <w:r w:rsidRPr="00215CD3">
        <w:rPr>
          <w:rFonts w:asciiTheme="minorHAnsi" w:hAnsiTheme="minorHAnsi"/>
          <w:color w:val="00378A"/>
          <w:sz w:val="20"/>
          <w:szCs w:val="20"/>
        </w:rPr>
        <w:br/>
      </w:r>
      <w:r w:rsidRPr="00215CD3">
        <w:rPr>
          <w:rStyle w:val="Zwaar"/>
          <w:rFonts w:asciiTheme="minorHAnsi" w:hAnsiTheme="minorHAnsi"/>
          <w:color w:val="00378A"/>
          <w:sz w:val="20"/>
          <w:szCs w:val="20"/>
        </w:rPr>
        <w:t>Is betrouwbaar. </w:t>
      </w:r>
      <w:r w:rsidRPr="00215CD3">
        <w:rPr>
          <w:rFonts w:asciiTheme="minorHAnsi" w:hAnsiTheme="minorHAnsi"/>
          <w:color w:val="00378A"/>
          <w:sz w:val="20"/>
          <w:szCs w:val="20"/>
        </w:rPr>
        <w:t>Hou je aan de regels en afspraken, zoals de statuten reglementen en besluiten van de (</w:t>
      </w:r>
      <w:proofErr w:type="spellStart"/>
      <w:r w:rsidRPr="00215CD3">
        <w:rPr>
          <w:rFonts w:asciiTheme="minorHAnsi" w:hAnsiTheme="minorHAnsi"/>
          <w:color w:val="00378A"/>
          <w:sz w:val="20"/>
          <w:szCs w:val="20"/>
        </w:rPr>
        <w:t>inter</w:t>
      </w:r>
      <w:proofErr w:type="spellEnd"/>
      <w:r w:rsidRPr="00215CD3">
        <w:rPr>
          <w:rFonts w:asciiTheme="minorHAnsi" w:hAnsiTheme="minorHAnsi"/>
          <w:color w:val="00378A"/>
          <w:sz w:val="20"/>
          <w:szCs w:val="20"/>
        </w:rPr>
        <w:t>)nationale bond. Gebruik informatie alleen voor het doel van de organisatie. Verklaar dat je vertrouwelijke informatie niet voor eigen gewin of ten gunste van anderen gebruikt.</w:t>
      </w:r>
      <w:r w:rsidR="00C4340A" w:rsidRPr="00215CD3">
        <w:rPr>
          <w:rFonts w:asciiTheme="minorHAnsi" w:hAnsiTheme="minorHAnsi"/>
          <w:color w:val="00378A"/>
          <w:sz w:val="20"/>
          <w:szCs w:val="20"/>
        </w:rPr>
        <w:br/>
      </w:r>
      <w:r w:rsidR="00C4340A" w:rsidRPr="00215CD3">
        <w:rPr>
          <w:rFonts w:asciiTheme="minorHAnsi" w:hAnsiTheme="minorHAnsi"/>
          <w:color w:val="00378A"/>
          <w:sz w:val="20"/>
          <w:szCs w:val="20"/>
        </w:rPr>
        <w:br/>
      </w:r>
      <w:r w:rsidRPr="00215CD3">
        <w:rPr>
          <w:rStyle w:val="Zwaar"/>
          <w:rFonts w:asciiTheme="minorHAnsi" w:hAnsiTheme="minorHAnsi"/>
          <w:color w:val="00378A"/>
          <w:sz w:val="20"/>
          <w:szCs w:val="20"/>
        </w:rPr>
        <w:t>Is zorgvuldig.</w:t>
      </w:r>
      <w:r w:rsidRPr="00215CD3">
        <w:rPr>
          <w:rFonts w:asciiTheme="minorHAnsi" w:hAnsiTheme="minorHAnsi"/>
          <w:color w:val="00378A"/>
          <w:sz w:val="20"/>
          <w:szCs w:val="20"/>
        </w:rPr>
        <w:t> Handel met respect en stel gelijke behandeling voorop. Weeg belangen op correcte wijze. Wees zorgvuldig en oprecht bij het vermelden van ervaring en functies. Ga zorgvuldig en correct om met vertrouwelijke informatie. Onderbouw bestuursbesluiten goed, zodat er begrip is voor de gekozen richting.</w:t>
      </w:r>
      <w:r w:rsidRPr="00215CD3">
        <w:rPr>
          <w:rFonts w:asciiTheme="minorHAnsi" w:hAnsiTheme="minorHAnsi"/>
          <w:color w:val="00378A"/>
          <w:sz w:val="20"/>
          <w:szCs w:val="20"/>
        </w:rPr>
        <w:br/>
      </w:r>
      <w:r w:rsidRPr="00215CD3">
        <w:rPr>
          <w:rFonts w:asciiTheme="minorHAnsi" w:hAnsiTheme="minorHAnsi"/>
          <w:color w:val="00378A"/>
          <w:sz w:val="20"/>
          <w:szCs w:val="20"/>
        </w:rPr>
        <w:br/>
      </w:r>
      <w:r w:rsidRPr="00215CD3">
        <w:rPr>
          <w:rStyle w:val="Zwaar"/>
          <w:rFonts w:asciiTheme="minorHAnsi" w:hAnsiTheme="minorHAnsi"/>
          <w:color w:val="00378A"/>
          <w:sz w:val="20"/>
          <w:szCs w:val="20"/>
        </w:rPr>
        <w:t>Voorkomt (de schijn van) belangenverstrengeling. </w:t>
      </w:r>
      <w:r w:rsidRPr="00215CD3">
        <w:rPr>
          <w:rFonts w:asciiTheme="minorHAnsi" w:hAnsiTheme="minorHAnsi"/>
          <w:color w:val="00378A"/>
          <w:sz w:val="20"/>
          <w:szCs w:val="20"/>
        </w:rPr>
        <w:t xml:space="preserve">Vervul geen nevenfunctie en ga geen financieel belang aan die in strijd is of kan zijn met je functie. Bespreek een eventueel voornemen tot het aangaan van een nevenfunctie of van een </w:t>
      </w:r>
      <w:r w:rsidRPr="00215CD3">
        <w:rPr>
          <w:rFonts w:asciiTheme="minorHAnsi" w:hAnsiTheme="minorHAnsi"/>
          <w:color w:val="00378A"/>
          <w:sz w:val="20"/>
          <w:szCs w:val="20"/>
        </w:rPr>
        <w:t>financieel belang in een organisatie met verantwoordelijken. Doe opgave van financiële belangen in andere organisaties en van nevenfuncties. Geef aan of de nevenfuncties bezoldigd of onbezoldigd zijn. Voorkom bij samenwerkingsvormen en -relaties de schijn van bevoordeling in strijd met eerlijke concurrentieverhoudingen. Neem geen geschenken of giften aan die bestemd zijn om een persoonlijk voordeel te geven. Geef geen geschenken uit hoofde van de functie  en biedt geen diensten aan van een waarde van meer dan xxx euro en doe ook geen beloften om iets te doen of na te laten. Meld geschenken en giften van meer dan xxx euro, die uit hoofde van de functie zijn ontvangen of gegeven.</w:t>
      </w:r>
      <w:r w:rsidRPr="00215CD3">
        <w:rPr>
          <w:rFonts w:asciiTheme="minorHAnsi" w:hAnsiTheme="minorHAnsi"/>
          <w:color w:val="00378A"/>
          <w:sz w:val="20"/>
          <w:szCs w:val="20"/>
        </w:rPr>
        <w:br/>
      </w:r>
      <w:r w:rsidRPr="00215CD3">
        <w:rPr>
          <w:rFonts w:asciiTheme="minorHAnsi" w:hAnsiTheme="minorHAnsi"/>
          <w:color w:val="00378A"/>
          <w:sz w:val="20"/>
          <w:szCs w:val="20"/>
        </w:rPr>
        <w:br/>
      </w:r>
      <w:r w:rsidRPr="00215CD3">
        <w:rPr>
          <w:rStyle w:val="Zwaar"/>
          <w:rFonts w:asciiTheme="minorHAnsi" w:hAnsiTheme="minorHAnsi"/>
          <w:color w:val="00378A"/>
          <w:sz w:val="20"/>
          <w:szCs w:val="20"/>
        </w:rPr>
        <w:t>Is een voorbeeld voor anderen en onthoudt zich van gedragingen en uitlatingen waardoor de sport in diskrediet wordt gebracht.</w:t>
      </w:r>
      <w:r w:rsidRPr="00215CD3">
        <w:rPr>
          <w:rFonts w:asciiTheme="minorHAnsi" w:hAnsiTheme="minorHAnsi"/>
          <w:color w:val="00378A"/>
          <w:sz w:val="20"/>
          <w:szCs w:val="20"/>
        </w:rPr>
        <w:t> Gedraag je hoffelijk en respectvol, onthoud je van grievende en/of beledigende opmerkingen.</w:t>
      </w:r>
      <w:r w:rsidR="00C4340A" w:rsidRPr="00215CD3">
        <w:rPr>
          <w:rFonts w:asciiTheme="minorHAnsi" w:hAnsiTheme="minorHAnsi"/>
          <w:color w:val="00378A"/>
          <w:sz w:val="20"/>
          <w:szCs w:val="20"/>
        </w:rPr>
        <w:br/>
      </w:r>
      <w:r w:rsidR="00C4340A" w:rsidRPr="00215CD3">
        <w:rPr>
          <w:rFonts w:asciiTheme="minorHAnsi" w:hAnsiTheme="minorHAnsi"/>
          <w:color w:val="00378A"/>
          <w:sz w:val="20"/>
          <w:szCs w:val="20"/>
        </w:rPr>
        <w:br/>
      </w:r>
      <w:r w:rsidRPr="00215CD3">
        <w:rPr>
          <w:rStyle w:val="Zwaar"/>
          <w:rFonts w:asciiTheme="minorHAnsi" w:hAnsiTheme="minorHAnsi"/>
          <w:color w:val="00378A"/>
          <w:sz w:val="20"/>
          <w:szCs w:val="20"/>
        </w:rPr>
        <w:t>Zet zich intensief in om ervoor te zorgen dat alle sporters en begeleiders zich houden aan de reglementen aangaande doping, seksuele intimidatie en matchfixing en het bestuursreglement alcohol in sportkantines.</w:t>
      </w:r>
      <w:r w:rsidRPr="00215CD3">
        <w:rPr>
          <w:rFonts w:asciiTheme="minorHAnsi" w:hAnsiTheme="minorHAnsi"/>
          <w:color w:val="00378A"/>
          <w:sz w:val="20"/>
          <w:szCs w:val="20"/>
        </w:rPr>
        <w:t> Sporters en begeleiders moeten gebonden zijn om bijvoorbeeld het tuchtrecht van toepassing te laten zijn. Als bestuurder ben je verantwoordelijk voor het - samen met de leden, trainers en ouders - opstellen van gedragsregels voor je eigen vereniging.</w:t>
      </w:r>
      <w:r w:rsidRPr="00215CD3">
        <w:rPr>
          <w:rFonts w:asciiTheme="minorHAnsi" w:hAnsiTheme="minorHAnsi"/>
          <w:color w:val="00378A"/>
          <w:sz w:val="20"/>
          <w:szCs w:val="20"/>
        </w:rPr>
        <w:br/>
      </w:r>
      <w:r w:rsidRPr="00215CD3">
        <w:rPr>
          <w:rFonts w:asciiTheme="minorHAnsi" w:hAnsiTheme="minorHAnsi"/>
          <w:color w:val="00378A"/>
          <w:sz w:val="20"/>
          <w:szCs w:val="20"/>
        </w:rPr>
        <w:br/>
      </w:r>
      <w:r w:rsidRPr="00215CD3">
        <w:rPr>
          <w:rStyle w:val="Zwaar"/>
          <w:rFonts w:asciiTheme="minorHAnsi" w:hAnsiTheme="minorHAnsi"/>
          <w:color w:val="00378A"/>
          <w:sz w:val="20"/>
          <w:szCs w:val="20"/>
        </w:rPr>
        <w:t>Neemt (meldingen en signalen van) onbehoorlijk gedrag en grensoverschrijdend gedrag serieus.</w:t>
      </w:r>
      <w:r w:rsidRPr="00215CD3">
        <w:rPr>
          <w:rFonts w:asciiTheme="minorHAnsi" w:hAnsiTheme="minorHAnsi"/>
          <w:color w:val="00378A"/>
          <w:sz w:val="20"/>
          <w:szCs w:val="20"/>
        </w:rPr>
        <w:t xml:space="preserve"> Span je zich in om het onderwerp integriteit bespreekbaar te maken en te houden. Zorg voor een bepaalde mate van alertheid in de </w:t>
      </w:r>
      <w:r w:rsidRPr="00215CD3">
        <w:rPr>
          <w:rFonts w:asciiTheme="minorHAnsi" w:hAnsiTheme="minorHAnsi"/>
          <w:color w:val="00378A"/>
          <w:sz w:val="20"/>
          <w:szCs w:val="20"/>
        </w:rPr>
        <w:lastRenderedPageBreak/>
        <w:t>organisatie voor onbehoorlijk en/ of grensoverschrijdend gedrag. Stimuleer het melden van ongewenst gedrag. Treed adequaat op tegen het schenden van regels en normen door sporters, werknemers, supporters en anderen.</w:t>
      </w:r>
      <w:r w:rsidRPr="00215CD3">
        <w:rPr>
          <w:rFonts w:asciiTheme="minorHAnsi" w:hAnsiTheme="minorHAnsi"/>
          <w:color w:val="00378A"/>
          <w:sz w:val="20"/>
          <w:szCs w:val="20"/>
        </w:rPr>
        <w:br/>
      </w:r>
      <w:r w:rsidRPr="00215CD3">
        <w:rPr>
          <w:rFonts w:asciiTheme="minorHAnsi" w:hAnsiTheme="minorHAnsi"/>
          <w:color w:val="00378A"/>
          <w:sz w:val="20"/>
          <w:szCs w:val="20"/>
        </w:rPr>
        <w:br/>
      </w:r>
      <w:r w:rsidRPr="00215CD3">
        <w:rPr>
          <w:rStyle w:val="Zwaar"/>
          <w:rFonts w:asciiTheme="minorHAnsi" w:hAnsiTheme="minorHAnsi"/>
          <w:color w:val="00378A"/>
          <w:sz w:val="20"/>
          <w:szCs w:val="20"/>
        </w:rPr>
        <w:t>Spant zich in om te werken met integere werknemers, functionarissen, ondernemers, zaakwaarnemers, leveranciers, sponsoren, etc. </w:t>
      </w:r>
      <w:r w:rsidRPr="00215CD3">
        <w:rPr>
          <w:rFonts w:asciiTheme="minorHAnsi" w:hAnsiTheme="minorHAnsi"/>
          <w:color w:val="00378A"/>
          <w:sz w:val="20"/>
          <w:szCs w:val="20"/>
        </w:rPr>
        <w:t xml:space="preserve">Zorg ervoor dat je sportorganisatie intern en extern handelt met personen en organisaties die van onbesproken gedrag zijn. Ga na of een functionaris van onbesproken gedrag is, vraag een Verklaring Omtrent Gedrag (VOG) aan en </w:t>
      </w:r>
      <w:r w:rsidRPr="00215CD3">
        <w:rPr>
          <w:rFonts w:asciiTheme="minorHAnsi" w:hAnsiTheme="minorHAnsi"/>
          <w:color w:val="00378A"/>
          <w:sz w:val="20"/>
          <w:szCs w:val="20"/>
        </w:rPr>
        <w:t>doe onderzoek in relatie tot de beoogde functie. Doe ook onderzoek naar handelspartners, e.a.</w:t>
      </w:r>
      <w:r w:rsidRPr="00215CD3">
        <w:rPr>
          <w:rFonts w:asciiTheme="minorHAnsi" w:hAnsiTheme="minorHAnsi"/>
          <w:color w:val="00378A"/>
          <w:sz w:val="20"/>
          <w:szCs w:val="20"/>
        </w:rPr>
        <w:br/>
      </w:r>
      <w:r w:rsidRPr="00215CD3">
        <w:rPr>
          <w:rFonts w:asciiTheme="minorHAnsi" w:hAnsiTheme="minorHAnsi"/>
          <w:color w:val="00378A"/>
          <w:sz w:val="20"/>
          <w:szCs w:val="20"/>
        </w:rPr>
        <w:br/>
      </w:r>
      <w:r w:rsidRPr="00215CD3">
        <w:rPr>
          <w:rStyle w:val="Zwaar"/>
          <w:rFonts w:asciiTheme="minorHAnsi" w:hAnsiTheme="minorHAnsi"/>
          <w:color w:val="00378A"/>
          <w:sz w:val="20"/>
          <w:szCs w:val="20"/>
        </w:rPr>
        <w:t>Is zich bewust van de risico's van matchfixing en handelt hiernaar. </w:t>
      </w:r>
      <w:r w:rsidRPr="00215CD3">
        <w:rPr>
          <w:rFonts w:asciiTheme="minorHAnsi" w:hAnsiTheme="minorHAnsi"/>
          <w:color w:val="00378A"/>
          <w:sz w:val="20"/>
          <w:szCs w:val="20"/>
        </w:rPr>
        <w:t>Wed niet op een sport waarbij je betrokken bent. Verstrek geen informatie, die nog niet openbaar is gemaakt, over een wedstrijd of een aspect van een wedstrijd waar jij bij betrokken bent aan bookmakers of aan anderen. </w:t>
      </w:r>
      <w:r w:rsidRPr="00215CD3">
        <w:rPr>
          <w:rFonts w:asciiTheme="minorHAnsi" w:hAnsiTheme="minorHAnsi"/>
          <w:color w:val="00378A"/>
          <w:sz w:val="20"/>
          <w:szCs w:val="20"/>
        </w:rPr>
        <w:br/>
      </w:r>
      <w:r w:rsidRPr="00215CD3">
        <w:rPr>
          <w:rFonts w:asciiTheme="minorHAnsi" w:hAnsiTheme="minorHAnsi"/>
          <w:color w:val="00378A"/>
          <w:sz w:val="20"/>
          <w:szCs w:val="20"/>
        </w:rPr>
        <w:br/>
      </w:r>
      <w:r w:rsidRPr="00215CD3">
        <w:rPr>
          <w:rStyle w:val="Zwaar"/>
          <w:rFonts w:asciiTheme="minorHAnsi" w:hAnsiTheme="minorHAnsi"/>
          <w:color w:val="00378A"/>
          <w:sz w:val="20"/>
          <w:szCs w:val="20"/>
        </w:rPr>
        <w:t>Ziet toe op de naleving van regels en normen. </w:t>
      </w:r>
      <w:r w:rsidRPr="00215CD3">
        <w:rPr>
          <w:rFonts w:asciiTheme="minorHAnsi" w:hAnsiTheme="minorHAnsi"/>
          <w:color w:val="00378A"/>
          <w:sz w:val="20"/>
          <w:szCs w:val="20"/>
        </w:rPr>
        <w:t>Zorg dat iedereen de reglementen, de huisregels en gedragscode naleeft.</w:t>
      </w:r>
    </w:p>
    <w:p w14:paraId="4883A325" w14:textId="77777777" w:rsidR="00FB01E3" w:rsidRPr="00215CD3" w:rsidRDefault="00FB01E3">
      <w:pPr>
        <w:rPr>
          <w:rFonts w:ascii="HK Nova" w:eastAsia="Times New Roman" w:hAnsi="HK Nova" w:cs="Times New Roman"/>
          <w:color w:val="00378A"/>
          <w:sz w:val="27"/>
          <w:szCs w:val="27"/>
          <w:lang w:eastAsia="nl-NL"/>
        </w:rPr>
        <w:sectPr w:rsidR="00FB01E3" w:rsidRPr="00215CD3" w:rsidSect="00FB01E3">
          <w:type w:val="continuous"/>
          <w:pgSz w:w="11906" w:h="16838"/>
          <w:pgMar w:top="1701" w:right="1701" w:bottom="1418" w:left="1418" w:header="709" w:footer="397" w:gutter="0"/>
          <w:cols w:num="2" w:space="708"/>
          <w:titlePg/>
          <w:docGrid w:linePitch="360"/>
        </w:sectPr>
      </w:pPr>
    </w:p>
    <w:p w14:paraId="55A6126B" w14:textId="14181CBB" w:rsidR="00FB01E3" w:rsidRPr="00215CD3" w:rsidRDefault="00FB01E3">
      <w:pPr>
        <w:rPr>
          <w:rFonts w:ascii="HK Nova" w:eastAsia="Times New Roman" w:hAnsi="HK Nova" w:cs="Times New Roman"/>
          <w:color w:val="00378A"/>
          <w:sz w:val="27"/>
          <w:szCs w:val="27"/>
          <w:lang w:eastAsia="nl-NL"/>
        </w:rPr>
      </w:pPr>
      <w:r w:rsidRPr="00215CD3">
        <w:rPr>
          <w:rFonts w:ascii="HK Nova" w:eastAsia="Times New Roman" w:hAnsi="HK Nova" w:cs="Times New Roman"/>
          <w:color w:val="00378A"/>
          <w:sz w:val="27"/>
          <w:szCs w:val="27"/>
          <w:lang w:eastAsia="nl-NL"/>
        </w:rPr>
        <w:br w:type="page"/>
      </w:r>
    </w:p>
    <w:p w14:paraId="06F69791" w14:textId="480F5523" w:rsidR="00FB01E3" w:rsidRPr="00F11546" w:rsidRDefault="00FB01E3" w:rsidP="00F11546">
      <w:pPr>
        <w:rPr>
          <w:rStyle w:val="Zwaar"/>
          <w:rFonts w:ascii="HK Nova" w:eastAsia="Times New Roman" w:hAnsi="HK Nova" w:cs="Times New Roman"/>
          <w:color w:val="00378A" w:themeColor="text1"/>
          <w:sz w:val="27"/>
          <w:szCs w:val="27"/>
          <w:lang w:eastAsia="nl-NL"/>
        </w:rPr>
        <w:sectPr w:rsidR="00FB01E3" w:rsidRPr="00F11546" w:rsidSect="00FB01E3">
          <w:type w:val="continuous"/>
          <w:pgSz w:w="11906" w:h="16838"/>
          <w:pgMar w:top="1701" w:right="1701" w:bottom="1418" w:left="1418" w:header="709" w:footer="397" w:gutter="0"/>
          <w:cols w:space="708"/>
          <w:titlePg/>
          <w:docGrid w:linePitch="360"/>
        </w:sectPr>
      </w:pPr>
      <w:r w:rsidRPr="00F11546">
        <w:rPr>
          <w:rFonts w:ascii="Brown" w:eastAsia="Times New Roman" w:hAnsi="Brown" w:cs="Times New Roman"/>
          <w:color w:val="00378A" w:themeColor="text1"/>
          <w:sz w:val="36"/>
          <w:szCs w:val="36"/>
          <w:lang w:eastAsia="nl-NL"/>
        </w:rPr>
        <w:lastRenderedPageBreak/>
        <w:t>Gedragscode voor trainer-coaches en begeleider</w:t>
      </w:r>
      <w:r w:rsidR="00F11546">
        <w:rPr>
          <w:rFonts w:ascii="Brown" w:eastAsia="Times New Roman" w:hAnsi="Brown" w:cs="Times New Roman"/>
          <w:color w:val="00378A" w:themeColor="text1"/>
          <w:sz w:val="36"/>
          <w:szCs w:val="36"/>
          <w:lang w:eastAsia="nl-NL"/>
        </w:rPr>
        <w:t>s</w:t>
      </w:r>
    </w:p>
    <w:p w14:paraId="34037620" w14:textId="0AD1612F" w:rsidR="00D02ACE" w:rsidRPr="008D562D" w:rsidRDefault="00FB01E3" w:rsidP="00D02ACE">
      <w:pPr>
        <w:pStyle w:val="Normaalweb"/>
        <w:rPr>
          <w:rFonts w:ascii="HK Grotesk" w:hAnsi="HK Grotesk"/>
          <w:b/>
          <w:bCs/>
          <w:color w:val="00378A" w:themeColor="text1"/>
          <w:sz w:val="20"/>
          <w:szCs w:val="20"/>
        </w:rPr>
      </w:pPr>
      <w:r w:rsidRPr="008D562D">
        <w:rPr>
          <w:rStyle w:val="Zwaar"/>
          <w:rFonts w:ascii="HK Grotesk" w:hAnsi="HK Grotesk"/>
          <w:color w:val="00378A" w:themeColor="text1"/>
          <w:sz w:val="20"/>
          <w:szCs w:val="20"/>
        </w:rPr>
        <w:t>Een trainer, coach of begeleider:</w:t>
      </w:r>
      <w:r w:rsidR="008D562D">
        <w:rPr>
          <w:rStyle w:val="Zwaar"/>
          <w:rFonts w:ascii="HK Grotesk" w:hAnsi="HK Grotesk"/>
          <w:color w:val="00378A" w:themeColor="text1"/>
          <w:sz w:val="20"/>
          <w:szCs w:val="20"/>
        </w:rPr>
        <w:br/>
      </w:r>
      <w:r w:rsidRPr="00D02ACE">
        <w:rPr>
          <w:rFonts w:ascii="HK Grotesk" w:hAnsi="HK Grotesk"/>
          <w:color w:val="FFFFFF" w:themeColor="background1"/>
          <w:sz w:val="20"/>
          <w:szCs w:val="20"/>
        </w:rPr>
        <w:br/>
      </w:r>
      <w:r w:rsidRPr="00215CD3">
        <w:rPr>
          <w:rStyle w:val="Zwaar"/>
          <w:rFonts w:ascii="HK Grotesk" w:hAnsi="HK Grotesk"/>
          <w:color w:val="00378A"/>
          <w:sz w:val="20"/>
          <w:szCs w:val="20"/>
        </w:rPr>
        <w:t>Zorgt voor een veilige omgeving.</w:t>
      </w:r>
      <w:r w:rsidRPr="00215CD3">
        <w:rPr>
          <w:rFonts w:ascii="HK Grotesk" w:hAnsi="HK Grotesk"/>
          <w:color w:val="00378A"/>
          <w:sz w:val="20"/>
          <w:szCs w:val="20"/>
        </w:rPr>
        <w:t> Schep een omgeving en sfeer waarin sociale veiligheid gewaarborgd is en ook zo wordt ervaren. Hou je aan de veiligheidsnormen en -eisen.</w:t>
      </w:r>
      <w:r w:rsidRPr="00215CD3">
        <w:rPr>
          <w:rFonts w:ascii="HK Grotesk" w:hAnsi="HK Grotesk"/>
          <w:color w:val="00378A"/>
          <w:sz w:val="20"/>
          <w:szCs w:val="20"/>
        </w:rPr>
        <w:br/>
      </w:r>
      <w:r w:rsidRPr="00215CD3">
        <w:rPr>
          <w:rFonts w:ascii="HK Grotesk" w:hAnsi="HK Grotesk"/>
          <w:color w:val="00378A"/>
          <w:sz w:val="20"/>
          <w:szCs w:val="20"/>
        </w:rPr>
        <w:br/>
      </w:r>
      <w:r w:rsidRPr="00215CD3">
        <w:rPr>
          <w:rStyle w:val="Zwaar"/>
          <w:rFonts w:ascii="HK Grotesk" w:hAnsi="HK Grotesk"/>
          <w:color w:val="00378A"/>
          <w:sz w:val="20"/>
          <w:szCs w:val="20"/>
        </w:rPr>
        <w:t>Kent en handelt naar de regels en richtlijnen.</w:t>
      </w:r>
      <w:r w:rsidRPr="00215CD3">
        <w:rPr>
          <w:rFonts w:ascii="HK Grotesk" w:hAnsi="HK Grotesk"/>
          <w:color w:val="00378A"/>
          <w:sz w:val="20"/>
          <w:szCs w:val="20"/>
        </w:rPr>
        <w:t> Zorg dat je op de hoogte bent van de regels en richtlijnen en pas ze ook toe. Stel ook je sporters in staat om er meer over te weten te komen. Neem ze bijvoorbeeld mee naar voorlichtingsbijeenkomsten over doping, matchfixing of seksuele intimidatie. Meng je niet oneigenlijk in dopingcontroleprocedures of –onderzoeken.</w:t>
      </w:r>
      <w:r w:rsidRPr="00215CD3">
        <w:rPr>
          <w:rFonts w:ascii="HK Grotesk" w:hAnsi="HK Grotesk"/>
          <w:color w:val="00378A"/>
          <w:sz w:val="20"/>
          <w:szCs w:val="20"/>
        </w:rPr>
        <w:br/>
      </w:r>
      <w:r w:rsidRPr="00215CD3">
        <w:rPr>
          <w:rFonts w:ascii="HK Grotesk" w:hAnsi="HK Grotesk"/>
          <w:color w:val="00378A"/>
          <w:sz w:val="20"/>
          <w:szCs w:val="20"/>
        </w:rPr>
        <w:br/>
      </w:r>
      <w:r w:rsidRPr="00215CD3">
        <w:rPr>
          <w:rStyle w:val="Zwaar"/>
          <w:rFonts w:ascii="HK Grotesk" w:hAnsi="HK Grotesk"/>
          <w:color w:val="00378A"/>
          <w:sz w:val="20"/>
          <w:szCs w:val="20"/>
        </w:rPr>
        <w:t>Is zorgvuldig en oprecht bij het vermelden van ervaring en functies. </w:t>
      </w:r>
      <w:r w:rsidRPr="00215CD3">
        <w:rPr>
          <w:rFonts w:ascii="HK Grotesk" w:hAnsi="HK Grotesk"/>
          <w:color w:val="00378A"/>
          <w:sz w:val="20"/>
          <w:szCs w:val="20"/>
        </w:rPr>
        <w:t>Vermeld alle relevante feiten bij je aanstelling als trainer, coach of begeleider. Je kunt bovendien een verklaring omtrent gedrag VOG overleggen. </w:t>
      </w:r>
      <w:r w:rsidR="00C4340A" w:rsidRPr="00215CD3">
        <w:rPr>
          <w:rFonts w:ascii="HK Grotesk" w:hAnsi="HK Grotesk"/>
          <w:color w:val="00378A"/>
          <w:sz w:val="20"/>
          <w:szCs w:val="20"/>
        </w:rPr>
        <w:br/>
      </w:r>
      <w:r w:rsidR="00C4340A" w:rsidRPr="00215CD3">
        <w:rPr>
          <w:rFonts w:ascii="HK Grotesk" w:hAnsi="HK Grotesk"/>
          <w:color w:val="00378A"/>
          <w:sz w:val="20"/>
          <w:szCs w:val="20"/>
        </w:rPr>
        <w:br/>
      </w:r>
      <w:r w:rsidRPr="00215CD3">
        <w:rPr>
          <w:rStyle w:val="Zwaar"/>
          <w:rFonts w:ascii="HK Grotesk" w:hAnsi="HK Grotesk"/>
          <w:color w:val="00378A"/>
          <w:sz w:val="20"/>
          <w:szCs w:val="20"/>
        </w:rPr>
        <w:t>Is zich bewust van machtsongelijkheid en (soms ook) afhankelijkheid, en misbruikt zijn positie niet.</w:t>
      </w:r>
      <w:r w:rsidRPr="00215CD3">
        <w:rPr>
          <w:rFonts w:ascii="HK Grotesk" w:hAnsi="HK Grotesk"/>
          <w:color w:val="00378A"/>
          <w:sz w:val="20"/>
          <w:szCs w:val="20"/>
        </w:rPr>
        <w:t xml:space="preserve"> Gebruik je positie niet om op onredelijke of ongepaste wijze macht uit te oefenen. </w:t>
      </w:r>
      <w:proofErr w:type="spellStart"/>
      <w:r w:rsidRPr="00215CD3">
        <w:rPr>
          <w:rFonts w:ascii="HK Grotesk" w:hAnsi="HK Grotesk"/>
          <w:color w:val="00378A"/>
          <w:sz w:val="20"/>
          <w:szCs w:val="20"/>
        </w:rPr>
        <w:t>Onthou</w:t>
      </w:r>
      <w:proofErr w:type="spellEnd"/>
      <w:r w:rsidRPr="00215CD3">
        <w:rPr>
          <w:rFonts w:ascii="HK Grotesk" w:hAnsi="HK Grotesk"/>
          <w:color w:val="00378A"/>
          <w:sz w:val="20"/>
          <w:szCs w:val="20"/>
        </w:rPr>
        <w:t xml:space="preserve"> je van elke vorm van (</w:t>
      </w:r>
      <w:proofErr w:type="spellStart"/>
      <w:r w:rsidRPr="00215CD3">
        <w:rPr>
          <w:rFonts w:ascii="HK Grotesk" w:hAnsi="HK Grotesk"/>
          <w:color w:val="00378A"/>
          <w:sz w:val="20"/>
          <w:szCs w:val="20"/>
        </w:rPr>
        <w:t>machts</w:t>
      </w:r>
      <w:proofErr w:type="spellEnd"/>
      <w:r w:rsidRPr="00215CD3">
        <w:rPr>
          <w:rFonts w:ascii="HK Grotesk" w:hAnsi="HK Grotesk"/>
          <w:color w:val="00378A"/>
          <w:sz w:val="20"/>
          <w:szCs w:val="20"/>
        </w:rPr>
        <w:t>)misbruik, emotioneel misbruik, fysiek grensoverschrijdend gedrag, waaronder seksueel getinte opmerkingen, aanrakingen en/of seksueel misbruik. Geen enkele seksuele handeling, contact en/of relatie met minderjarigen is geoorloofd. Je hebt een meldplicht over seksuele intimidatie en misbruik. </w:t>
      </w:r>
      <w:r w:rsidRPr="00215CD3">
        <w:rPr>
          <w:rFonts w:ascii="HK Grotesk" w:hAnsi="HK Grotesk"/>
          <w:color w:val="00378A"/>
          <w:sz w:val="20"/>
          <w:szCs w:val="20"/>
        </w:rPr>
        <w:br/>
      </w:r>
      <w:r w:rsidRPr="00215CD3">
        <w:rPr>
          <w:rFonts w:ascii="HK Grotesk" w:hAnsi="HK Grotesk"/>
          <w:color w:val="00378A"/>
          <w:sz w:val="20"/>
          <w:szCs w:val="20"/>
        </w:rPr>
        <w:br/>
      </w:r>
      <w:r w:rsidRPr="00215CD3">
        <w:rPr>
          <w:rStyle w:val="Zwaar"/>
          <w:rFonts w:ascii="HK Grotesk" w:hAnsi="HK Grotesk"/>
          <w:color w:val="00378A"/>
          <w:sz w:val="20"/>
          <w:szCs w:val="20"/>
        </w:rPr>
        <w:t>Respecteert het privéleven van de sporter.</w:t>
      </w:r>
      <w:r w:rsidRPr="00215CD3">
        <w:rPr>
          <w:rFonts w:ascii="HK Grotesk" w:hAnsi="HK Grotesk"/>
          <w:color w:val="00378A"/>
          <w:sz w:val="20"/>
          <w:szCs w:val="20"/>
        </w:rPr>
        <w:t> Dring niet verder binnen in het privéleven van sporters  dan noodzakelijk. Ga met respect om met de sporter en met de ruimtes waarin de sporters zich</w:t>
      </w:r>
      <w:r w:rsidR="00E37A90">
        <w:rPr>
          <w:rFonts w:ascii="HK Grotesk" w:hAnsi="HK Grotesk"/>
          <w:color w:val="00378A"/>
          <w:sz w:val="20"/>
          <w:szCs w:val="20"/>
        </w:rPr>
        <w:t xml:space="preserve"> </w:t>
      </w:r>
      <w:r w:rsidR="00E37A90" w:rsidRPr="00E37A90">
        <w:rPr>
          <w:rFonts w:ascii="HK Grotesk" w:hAnsi="HK Grotesk"/>
          <w:color w:val="00378A"/>
          <w:sz w:val="20"/>
          <w:szCs w:val="20"/>
          <w:shd w:val="clear" w:color="auto" w:fill="FFFFFF"/>
        </w:rPr>
        <w:t>bevinden, zoals kleedkamers, douches of hotelkamers.</w:t>
      </w:r>
    </w:p>
    <w:p w14:paraId="4807EE61" w14:textId="021C3D5F" w:rsidR="00FB01E3" w:rsidRPr="00E37A90" w:rsidRDefault="00E37A90" w:rsidP="00D02ACE">
      <w:pPr>
        <w:pStyle w:val="Normaalweb"/>
        <w:rPr>
          <w:rFonts w:ascii="HK Grotesk" w:hAnsi="HK Grotesk"/>
          <w:b/>
          <w:bCs/>
          <w:color w:val="00378A"/>
          <w:sz w:val="20"/>
          <w:szCs w:val="20"/>
        </w:rPr>
      </w:pPr>
      <w:r>
        <w:rPr>
          <w:rStyle w:val="Zwaar"/>
          <w:rFonts w:ascii="HK Grotesk" w:hAnsi="HK Grotesk"/>
          <w:color w:val="00378A"/>
          <w:sz w:val="20"/>
          <w:szCs w:val="20"/>
        </w:rPr>
        <w:br/>
      </w:r>
      <w:r w:rsidR="00FB01E3" w:rsidRPr="00215CD3">
        <w:rPr>
          <w:rStyle w:val="Zwaar"/>
          <w:rFonts w:ascii="HK Grotesk" w:hAnsi="HK Grotesk"/>
          <w:color w:val="00378A"/>
          <w:sz w:val="20"/>
          <w:szCs w:val="20"/>
        </w:rPr>
        <w:t>Tast niemand in zijn waarde aan.</w:t>
      </w:r>
      <w:r w:rsidR="00FB01E3" w:rsidRPr="00215CD3">
        <w:rPr>
          <w:rFonts w:ascii="HK Grotesk" w:hAnsi="HK Grotesk"/>
          <w:color w:val="00378A"/>
          <w:sz w:val="20"/>
          <w:szCs w:val="20"/>
        </w:rPr>
        <w:t> </w:t>
      </w:r>
      <w:proofErr w:type="spellStart"/>
      <w:r w:rsidR="00FB01E3" w:rsidRPr="00215CD3">
        <w:rPr>
          <w:rFonts w:ascii="HK Grotesk" w:hAnsi="HK Grotesk"/>
          <w:color w:val="00378A"/>
          <w:sz w:val="20"/>
          <w:szCs w:val="20"/>
        </w:rPr>
        <w:t>Onthou</w:t>
      </w:r>
      <w:proofErr w:type="spellEnd"/>
      <w:r w:rsidR="00FB01E3" w:rsidRPr="00215CD3">
        <w:rPr>
          <w:rFonts w:ascii="HK Grotesk" w:hAnsi="HK Grotesk"/>
          <w:color w:val="00378A"/>
          <w:sz w:val="20"/>
          <w:szCs w:val="20"/>
        </w:rPr>
        <w:t xml:space="preserve"> je van discriminerende, kleinerende of intimiderende opmerkingen en gedrag. Maak geen onderscheid naar godsdienst, levensovertuiging, politieke gezindheid, ras, geslacht, seksuele gerichtheid, culturele achtergrond, leeftijd of andere kenmerken. Sluit niemand buiten en wees tolerant.</w:t>
      </w:r>
      <w:r w:rsidR="00FB01E3" w:rsidRPr="00215CD3">
        <w:rPr>
          <w:rFonts w:ascii="HK Grotesk" w:hAnsi="HK Grotesk"/>
          <w:color w:val="00378A"/>
          <w:sz w:val="20"/>
          <w:szCs w:val="20"/>
        </w:rPr>
        <w:br/>
      </w:r>
      <w:r w:rsidR="00FB01E3" w:rsidRPr="00215CD3">
        <w:rPr>
          <w:rFonts w:ascii="HK Grotesk" w:hAnsi="HK Grotesk"/>
          <w:color w:val="00378A"/>
          <w:sz w:val="20"/>
          <w:szCs w:val="20"/>
        </w:rPr>
        <w:br/>
      </w:r>
      <w:r w:rsidR="00FB01E3" w:rsidRPr="00215CD3">
        <w:rPr>
          <w:rStyle w:val="Zwaar"/>
          <w:rFonts w:ascii="HK Grotesk" w:hAnsi="HK Grotesk"/>
          <w:color w:val="00378A"/>
          <w:sz w:val="20"/>
          <w:szCs w:val="20"/>
        </w:rPr>
        <w:t>Is een voorbeeld voor anderen en onthoudt zich van gedragingen en uitlatingen waardoor de sport in diskrediet wordt gebracht. </w:t>
      </w:r>
      <w:r w:rsidR="00FB01E3" w:rsidRPr="00215CD3">
        <w:rPr>
          <w:rFonts w:ascii="HK Grotesk" w:hAnsi="HK Grotesk"/>
          <w:color w:val="00378A"/>
          <w:sz w:val="20"/>
          <w:szCs w:val="20"/>
        </w:rPr>
        <w:t xml:space="preserve">Gedraag je hoffelijk en respectvol, </w:t>
      </w:r>
      <w:proofErr w:type="spellStart"/>
      <w:r w:rsidR="00FB01E3" w:rsidRPr="00215CD3">
        <w:rPr>
          <w:rFonts w:ascii="HK Grotesk" w:hAnsi="HK Grotesk"/>
          <w:color w:val="00378A"/>
          <w:sz w:val="20"/>
          <w:szCs w:val="20"/>
        </w:rPr>
        <w:t>onthou</w:t>
      </w:r>
      <w:proofErr w:type="spellEnd"/>
      <w:r w:rsidR="00FB01E3" w:rsidRPr="00215CD3">
        <w:rPr>
          <w:rFonts w:ascii="HK Grotesk" w:hAnsi="HK Grotesk"/>
          <w:color w:val="00378A"/>
          <w:sz w:val="20"/>
          <w:szCs w:val="20"/>
        </w:rPr>
        <w:t xml:space="preserve"> je van grievende en/ of beledigende opmerkingen.</w:t>
      </w:r>
      <w:r w:rsidR="00FB01E3" w:rsidRPr="00215CD3">
        <w:rPr>
          <w:rFonts w:ascii="HK Grotesk" w:hAnsi="HK Grotesk"/>
          <w:color w:val="00378A"/>
          <w:sz w:val="20"/>
          <w:szCs w:val="20"/>
        </w:rPr>
        <w:br/>
      </w:r>
      <w:r w:rsidR="00FB01E3" w:rsidRPr="00215CD3">
        <w:rPr>
          <w:rFonts w:ascii="HK Grotesk" w:hAnsi="HK Grotesk"/>
          <w:color w:val="00378A"/>
          <w:sz w:val="20"/>
          <w:szCs w:val="20"/>
        </w:rPr>
        <w:br/>
      </w:r>
      <w:r w:rsidR="00FB01E3" w:rsidRPr="00215CD3">
        <w:rPr>
          <w:rStyle w:val="Zwaar"/>
          <w:rFonts w:ascii="HK Grotesk" w:hAnsi="HK Grotesk"/>
          <w:color w:val="00378A"/>
          <w:sz w:val="20"/>
          <w:szCs w:val="20"/>
        </w:rPr>
        <w:t>Neemt geen gunsten, geschenken, diensten of vergoedingen aan om iets te doen of na te laten dat in strijd is met de integriteit van de sport. </w:t>
      </w:r>
      <w:r w:rsidR="00FB01E3" w:rsidRPr="00215CD3">
        <w:rPr>
          <w:rFonts w:ascii="HK Grotesk" w:hAnsi="HK Grotesk"/>
          <w:color w:val="00378A"/>
          <w:sz w:val="20"/>
          <w:szCs w:val="20"/>
        </w:rPr>
        <w:t>Krijg je iets aangeboden om iets te doen of na te laten, meld dit dan aan het bestuur.</w:t>
      </w:r>
      <w:r w:rsidR="00C4340A" w:rsidRPr="00215CD3">
        <w:rPr>
          <w:rFonts w:ascii="HK Grotesk" w:hAnsi="HK Grotesk"/>
          <w:color w:val="00378A"/>
          <w:sz w:val="20"/>
          <w:szCs w:val="20"/>
        </w:rPr>
        <w:br/>
      </w:r>
      <w:r w:rsidR="00C4340A" w:rsidRPr="00215CD3">
        <w:rPr>
          <w:rFonts w:ascii="HK Grotesk" w:hAnsi="HK Grotesk"/>
          <w:color w:val="00378A"/>
          <w:sz w:val="20"/>
          <w:szCs w:val="20"/>
        </w:rPr>
        <w:br/>
      </w:r>
      <w:r w:rsidR="00FB01E3" w:rsidRPr="00215CD3">
        <w:rPr>
          <w:rStyle w:val="Zwaar"/>
          <w:rFonts w:ascii="HK Grotesk" w:hAnsi="HK Grotesk"/>
          <w:color w:val="00378A"/>
          <w:sz w:val="20"/>
          <w:szCs w:val="20"/>
        </w:rPr>
        <w:t>Ziet toe op naleving van regels en normen. </w:t>
      </w:r>
      <w:r w:rsidR="00FB01E3" w:rsidRPr="00215CD3">
        <w:rPr>
          <w:rFonts w:ascii="HK Grotesk" w:hAnsi="HK Grotesk"/>
          <w:color w:val="00378A"/>
          <w:sz w:val="20"/>
          <w:szCs w:val="20"/>
        </w:rPr>
        <w:t>Zorg dat iedereen de reglementen, huisregels en gedragscode naleeft.</w:t>
      </w:r>
      <w:r w:rsidR="00FB01E3" w:rsidRPr="00215CD3">
        <w:rPr>
          <w:rFonts w:ascii="HK Grotesk" w:hAnsi="HK Grotesk"/>
          <w:color w:val="00378A"/>
          <w:sz w:val="20"/>
          <w:szCs w:val="20"/>
        </w:rPr>
        <w:br/>
      </w:r>
      <w:r w:rsidR="00FB01E3" w:rsidRPr="00215CD3">
        <w:rPr>
          <w:rFonts w:ascii="HK Grotesk" w:hAnsi="HK Grotesk"/>
          <w:color w:val="00378A"/>
          <w:sz w:val="20"/>
          <w:szCs w:val="20"/>
        </w:rPr>
        <w:br/>
      </w:r>
      <w:r w:rsidR="00FB01E3" w:rsidRPr="00215CD3">
        <w:rPr>
          <w:rStyle w:val="Zwaar"/>
          <w:rFonts w:ascii="HK Grotesk" w:hAnsi="HK Grotesk"/>
          <w:color w:val="00378A"/>
          <w:sz w:val="20"/>
          <w:szCs w:val="20"/>
        </w:rPr>
        <w:t>Is open en alert op waarschuwingssignalen. </w:t>
      </w:r>
      <w:r w:rsidR="00FB01E3" w:rsidRPr="00215CD3">
        <w:rPr>
          <w:rFonts w:ascii="HK Grotesk" w:hAnsi="HK Grotesk"/>
          <w:color w:val="00378A"/>
          <w:sz w:val="20"/>
          <w:szCs w:val="20"/>
        </w:rPr>
        <w:t>Wees waakzaam en alert op signalen en aarzel niet om die door te geven aan het bestuur of de vertrouwens(contact)persoon en/ of contact op te nemen met het Centrum Veilige Sport Nederland.</w:t>
      </w:r>
      <w:r w:rsidR="00FB01E3" w:rsidRPr="00215CD3">
        <w:rPr>
          <w:rFonts w:ascii="HK Grotesk" w:hAnsi="HK Grotesk"/>
          <w:color w:val="00378A"/>
          <w:sz w:val="20"/>
          <w:szCs w:val="20"/>
        </w:rPr>
        <w:br/>
      </w:r>
      <w:r w:rsidR="00FB01E3" w:rsidRPr="00215CD3">
        <w:rPr>
          <w:rFonts w:ascii="HK Grotesk" w:hAnsi="HK Grotesk"/>
          <w:color w:val="00378A"/>
          <w:sz w:val="20"/>
          <w:szCs w:val="20"/>
        </w:rPr>
        <w:br/>
      </w:r>
      <w:r w:rsidR="00FB01E3" w:rsidRPr="00215CD3">
        <w:rPr>
          <w:rStyle w:val="Zwaar"/>
          <w:rFonts w:ascii="HK Grotesk" w:hAnsi="HK Grotesk"/>
          <w:color w:val="00378A"/>
          <w:sz w:val="20"/>
          <w:szCs w:val="20"/>
        </w:rPr>
        <w:t>Is voorzichtig. </w:t>
      </w:r>
      <w:r w:rsidR="00FB01E3" w:rsidRPr="00215CD3">
        <w:rPr>
          <w:rFonts w:ascii="HK Grotesk" w:hAnsi="HK Grotesk"/>
          <w:color w:val="00378A"/>
          <w:sz w:val="20"/>
          <w:szCs w:val="20"/>
        </w:rPr>
        <w:t>Stel nooit informatie beschikbaar die nog niet openbaar is gemaakt en kan worden gebruikt voor het plaatsen van weddenschappen. Wed niet op de sport waar jij bij betrokken bent.</w:t>
      </w:r>
      <w:r w:rsidR="00FB01E3" w:rsidRPr="00215CD3">
        <w:rPr>
          <w:rFonts w:ascii="HK Grotesk" w:hAnsi="HK Grotesk"/>
          <w:color w:val="00378A"/>
          <w:sz w:val="20"/>
          <w:szCs w:val="20"/>
        </w:rPr>
        <w:br/>
      </w:r>
      <w:r w:rsidR="00FB01E3" w:rsidRPr="00215CD3">
        <w:rPr>
          <w:rFonts w:ascii="HK Grotesk" w:hAnsi="HK Grotesk"/>
          <w:color w:val="00378A"/>
          <w:sz w:val="20"/>
          <w:szCs w:val="20"/>
        </w:rPr>
        <w:br/>
      </w:r>
      <w:r w:rsidR="00FB01E3" w:rsidRPr="00215CD3">
        <w:rPr>
          <w:rStyle w:val="Zwaar"/>
          <w:rFonts w:ascii="HK Grotesk" w:hAnsi="HK Grotesk"/>
          <w:color w:val="00378A"/>
          <w:sz w:val="20"/>
          <w:szCs w:val="20"/>
        </w:rPr>
        <w:t>Drinkt tijdens het coachen geen alcohol</w:t>
      </w:r>
      <w:r w:rsidR="00FB01E3" w:rsidRPr="00215CD3">
        <w:rPr>
          <w:rStyle w:val="Zwaar"/>
          <w:rFonts w:ascii="HK Grotesk" w:hAnsi="HK Grotesk"/>
          <w:b w:val="0"/>
          <w:bCs w:val="0"/>
          <w:color w:val="00378A"/>
          <w:sz w:val="20"/>
          <w:szCs w:val="20"/>
        </w:rPr>
        <w:t xml:space="preserve"> en spreekt met jeugdteams af dat er geen alcohol wordt gedronken. </w:t>
      </w:r>
    </w:p>
    <w:p w14:paraId="3D215118" w14:textId="77777777" w:rsidR="00FB01E3" w:rsidRPr="00215CD3" w:rsidRDefault="00FB01E3">
      <w:pPr>
        <w:rPr>
          <w:rFonts w:ascii="HK Nova" w:eastAsia="Times New Roman" w:hAnsi="HK Nova" w:cs="Times New Roman"/>
          <w:color w:val="00378A"/>
          <w:sz w:val="27"/>
          <w:szCs w:val="27"/>
          <w:lang w:eastAsia="nl-NL"/>
        </w:rPr>
        <w:sectPr w:rsidR="00FB01E3" w:rsidRPr="00215CD3" w:rsidSect="00FB01E3">
          <w:type w:val="continuous"/>
          <w:pgSz w:w="11906" w:h="16838"/>
          <w:pgMar w:top="1701" w:right="1701" w:bottom="1418" w:left="1418" w:header="709" w:footer="397" w:gutter="0"/>
          <w:cols w:num="2" w:space="708"/>
          <w:titlePg/>
          <w:docGrid w:linePitch="360"/>
        </w:sectPr>
      </w:pPr>
    </w:p>
    <w:p w14:paraId="20407C57" w14:textId="280763F6" w:rsidR="00FB01E3" w:rsidRPr="00F11546" w:rsidRDefault="00FB01E3" w:rsidP="00D02ACE">
      <w:pPr>
        <w:rPr>
          <w:rFonts w:ascii="HK Nova" w:eastAsia="Times New Roman" w:hAnsi="HK Nova" w:cs="Times New Roman"/>
          <w:color w:val="00378A" w:themeColor="text1"/>
          <w:sz w:val="27"/>
          <w:szCs w:val="27"/>
          <w:lang w:eastAsia="nl-NL"/>
        </w:rPr>
      </w:pPr>
      <w:r w:rsidRPr="00215CD3">
        <w:rPr>
          <w:rFonts w:ascii="HK Nova" w:eastAsia="Times New Roman" w:hAnsi="HK Nova" w:cs="Times New Roman"/>
          <w:color w:val="00378A"/>
          <w:sz w:val="27"/>
          <w:szCs w:val="27"/>
          <w:lang w:eastAsia="nl-NL"/>
        </w:rPr>
        <w:br w:type="page"/>
      </w:r>
      <w:r w:rsidRPr="00F11546">
        <w:rPr>
          <w:rFonts w:ascii="Brown" w:eastAsia="Times New Roman" w:hAnsi="Brown" w:cs="Times New Roman"/>
          <w:color w:val="00378A" w:themeColor="text1"/>
          <w:sz w:val="36"/>
          <w:szCs w:val="36"/>
          <w:lang w:eastAsia="nl-NL"/>
        </w:rPr>
        <w:lastRenderedPageBreak/>
        <w:t>Gedragscode voor scheidsrechters en officials</w:t>
      </w:r>
    </w:p>
    <w:p w14:paraId="19A163DD" w14:textId="77777777" w:rsidR="00FB01E3" w:rsidRPr="00F11546" w:rsidRDefault="00FB01E3" w:rsidP="00D02ACE">
      <w:pPr>
        <w:pStyle w:val="Normaalweb"/>
        <w:rPr>
          <w:rStyle w:val="Zwaar"/>
          <w:rFonts w:ascii="HK Grotesk" w:hAnsi="HK Grotesk"/>
          <w:color w:val="00378A" w:themeColor="text1"/>
          <w:sz w:val="20"/>
          <w:szCs w:val="20"/>
        </w:rPr>
        <w:sectPr w:rsidR="00FB01E3" w:rsidRPr="00F11546" w:rsidSect="00FB01E3">
          <w:type w:val="continuous"/>
          <w:pgSz w:w="11906" w:h="16838"/>
          <w:pgMar w:top="1701" w:right="1701" w:bottom="1418" w:left="1418" w:header="709" w:footer="397" w:gutter="0"/>
          <w:cols w:space="708"/>
          <w:titlePg/>
          <w:docGrid w:linePitch="360"/>
        </w:sectPr>
      </w:pPr>
    </w:p>
    <w:p w14:paraId="79B4F04C" w14:textId="77777777" w:rsidR="00E37A90" w:rsidRPr="00F11546" w:rsidRDefault="00E37A90" w:rsidP="00D02ACE">
      <w:pPr>
        <w:pStyle w:val="Normaalweb"/>
        <w:rPr>
          <w:rStyle w:val="Zwaar"/>
          <w:rFonts w:ascii="HK Grotesk" w:hAnsi="HK Grotesk"/>
          <w:color w:val="00378A" w:themeColor="text1"/>
          <w:sz w:val="20"/>
          <w:szCs w:val="20"/>
        </w:rPr>
      </w:pPr>
    </w:p>
    <w:p w14:paraId="44F1F035" w14:textId="77777777" w:rsidR="00E37A90" w:rsidRDefault="00E37A90" w:rsidP="00D02ACE">
      <w:pPr>
        <w:pStyle w:val="Normaalweb"/>
        <w:rPr>
          <w:rStyle w:val="Zwaar"/>
          <w:rFonts w:ascii="HK Grotesk" w:hAnsi="HK Grotesk"/>
          <w:color w:val="00378A"/>
          <w:sz w:val="20"/>
          <w:szCs w:val="20"/>
        </w:rPr>
      </w:pPr>
    </w:p>
    <w:p w14:paraId="7CDA8280" w14:textId="2D738CEB" w:rsidR="00FB01E3" w:rsidRPr="00215CD3" w:rsidRDefault="00FB01E3" w:rsidP="00D02ACE">
      <w:pPr>
        <w:pStyle w:val="Normaalweb"/>
        <w:rPr>
          <w:rFonts w:ascii="HK Grotesk" w:hAnsi="HK Grotesk"/>
          <w:color w:val="00378A"/>
          <w:sz w:val="20"/>
          <w:szCs w:val="20"/>
        </w:rPr>
      </w:pPr>
      <w:r w:rsidRPr="00215CD3">
        <w:rPr>
          <w:rStyle w:val="Zwaar"/>
          <w:rFonts w:ascii="HK Grotesk" w:hAnsi="HK Grotesk"/>
          <w:color w:val="00378A"/>
          <w:sz w:val="20"/>
          <w:szCs w:val="20"/>
        </w:rPr>
        <w:t>Een scheidsrechter of official:</w:t>
      </w:r>
      <w:r w:rsidRPr="00215CD3">
        <w:rPr>
          <w:rFonts w:ascii="HK Grotesk" w:hAnsi="HK Grotesk"/>
          <w:b/>
          <w:bCs/>
          <w:color w:val="00378A"/>
          <w:sz w:val="20"/>
          <w:szCs w:val="20"/>
        </w:rPr>
        <w:br/>
      </w:r>
      <w:r w:rsidRPr="00215CD3">
        <w:rPr>
          <w:rFonts w:ascii="HK Grotesk" w:hAnsi="HK Grotesk"/>
          <w:b/>
          <w:bCs/>
          <w:color w:val="00378A"/>
          <w:sz w:val="20"/>
          <w:szCs w:val="20"/>
        </w:rPr>
        <w:br/>
      </w:r>
      <w:r w:rsidRPr="00215CD3">
        <w:rPr>
          <w:rFonts w:ascii="HK Grotesk" w:hAnsi="HK Grotesk"/>
          <w:color w:val="00378A"/>
          <w:sz w:val="20"/>
          <w:szCs w:val="20"/>
        </w:rPr>
        <w:t>Is </w:t>
      </w:r>
      <w:r w:rsidRPr="00215CD3">
        <w:rPr>
          <w:rStyle w:val="Zwaar"/>
          <w:rFonts w:ascii="HK Grotesk" w:hAnsi="HK Grotesk"/>
          <w:color w:val="00378A"/>
          <w:sz w:val="20"/>
          <w:szCs w:val="20"/>
        </w:rPr>
        <w:t>neutraal</w:t>
      </w:r>
      <w:r w:rsidRPr="00215CD3">
        <w:rPr>
          <w:rFonts w:ascii="HK Grotesk" w:hAnsi="HK Grotesk"/>
          <w:color w:val="00378A"/>
          <w:sz w:val="20"/>
          <w:szCs w:val="20"/>
        </w:rPr>
        <w:t> bij het leiden of jureren van wedstrijden en voorkomt de (schijn van) belangenverstrengeling.</w:t>
      </w:r>
      <w:r w:rsidRPr="00215CD3">
        <w:rPr>
          <w:rFonts w:ascii="HK Grotesk" w:hAnsi="HK Grotesk"/>
          <w:b/>
          <w:bCs/>
          <w:color w:val="00378A"/>
          <w:sz w:val="20"/>
          <w:szCs w:val="20"/>
        </w:rPr>
        <w:br/>
      </w:r>
      <w:r w:rsidRPr="00215CD3">
        <w:rPr>
          <w:rFonts w:ascii="HK Grotesk" w:hAnsi="HK Grotesk"/>
          <w:b/>
          <w:bCs/>
          <w:color w:val="00378A"/>
          <w:sz w:val="20"/>
          <w:szCs w:val="20"/>
        </w:rPr>
        <w:br/>
      </w:r>
      <w:r w:rsidRPr="00215CD3">
        <w:rPr>
          <w:rFonts w:ascii="HK Grotesk" w:hAnsi="HK Grotesk"/>
          <w:color w:val="00378A"/>
          <w:sz w:val="20"/>
          <w:szCs w:val="20"/>
        </w:rPr>
        <w:t>Gaat </w:t>
      </w:r>
      <w:r w:rsidRPr="00215CD3">
        <w:rPr>
          <w:rStyle w:val="Zwaar"/>
          <w:rFonts w:ascii="HK Grotesk" w:hAnsi="HK Grotesk"/>
          <w:color w:val="00378A"/>
          <w:sz w:val="20"/>
          <w:szCs w:val="20"/>
        </w:rPr>
        <w:t>respectvo</w:t>
      </w:r>
      <w:r w:rsidRPr="00215CD3">
        <w:rPr>
          <w:rFonts w:ascii="HK Grotesk" w:hAnsi="HK Grotesk"/>
          <w:color w:val="00378A"/>
          <w:sz w:val="20"/>
          <w:szCs w:val="20"/>
        </w:rPr>
        <w:t>l om met alle betrokkenen.</w:t>
      </w:r>
      <w:r w:rsidRPr="00215CD3">
        <w:rPr>
          <w:rFonts w:ascii="HK Grotesk" w:hAnsi="HK Grotesk"/>
          <w:color w:val="00378A"/>
          <w:sz w:val="20"/>
          <w:szCs w:val="20"/>
        </w:rPr>
        <w:br/>
      </w:r>
      <w:r w:rsidRPr="00215CD3">
        <w:rPr>
          <w:rFonts w:ascii="HK Grotesk" w:hAnsi="HK Grotesk"/>
          <w:color w:val="00378A"/>
          <w:sz w:val="20"/>
          <w:szCs w:val="20"/>
        </w:rPr>
        <w:br/>
      </w:r>
      <w:r w:rsidRPr="00215CD3">
        <w:rPr>
          <w:rStyle w:val="Zwaar"/>
          <w:rFonts w:ascii="HK Grotesk" w:hAnsi="HK Grotesk"/>
          <w:color w:val="00378A"/>
          <w:sz w:val="20"/>
          <w:szCs w:val="20"/>
        </w:rPr>
        <w:t>Zorgt voor een veilige omgeving</w:t>
      </w:r>
      <w:r w:rsidRPr="00215CD3">
        <w:rPr>
          <w:rFonts w:ascii="HK Grotesk" w:hAnsi="HK Grotesk"/>
          <w:color w:val="00378A"/>
          <w:sz w:val="20"/>
          <w:szCs w:val="20"/>
        </w:rPr>
        <w:t> in en rond de wedstrijd in samenwerking met de trainers/coaches en begeleiders. Schept een omgeving en sfeer waarin sociale veiligheid gewaarborgd is en ook zo wordt ervaren. Houdt zich aan de veiligheidsnormen en -eisen.</w:t>
      </w:r>
      <w:r w:rsidRPr="00215CD3">
        <w:rPr>
          <w:rFonts w:ascii="HK Grotesk" w:hAnsi="HK Grotesk"/>
          <w:color w:val="00378A"/>
          <w:sz w:val="20"/>
          <w:szCs w:val="20"/>
        </w:rPr>
        <w:br/>
      </w:r>
      <w:r w:rsidRPr="00215CD3">
        <w:rPr>
          <w:rFonts w:ascii="HK Grotesk" w:hAnsi="HK Grotesk"/>
          <w:color w:val="00378A"/>
          <w:sz w:val="20"/>
          <w:szCs w:val="20"/>
        </w:rPr>
        <w:br/>
        <w:t>Organiseert een goede samenwerking met de andere arbitragefunctionarissen, die in de wedstrijd actief zijn (assistent-scheidsrechters, lijnrechters, jurytafel, etc.).</w:t>
      </w:r>
      <w:r w:rsidR="00C4340A" w:rsidRPr="00215CD3">
        <w:rPr>
          <w:rFonts w:ascii="HK Grotesk" w:hAnsi="HK Grotesk"/>
          <w:color w:val="00378A"/>
          <w:sz w:val="20"/>
          <w:szCs w:val="20"/>
        </w:rPr>
        <w:br/>
      </w:r>
      <w:r w:rsidR="00C4340A" w:rsidRPr="00215CD3">
        <w:rPr>
          <w:rFonts w:ascii="HK Grotesk" w:hAnsi="HK Grotesk"/>
          <w:color w:val="00378A"/>
          <w:sz w:val="20"/>
          <w:szCs w:val="20"/>
        </w:rPr>
        <w:br/>
      </w:r>
      <w:r w:rsidRPr="00215CD3">
        <w:rPr>
          <w:rStyle w:val="Zwaar"/>
          <w:rFonts w:ascii="HK Grotesk" w:hAnsi="HK Grotesk"/>
          <w:color w:val="00378A"/>
          <w:sz w:val="20"/>
          <w:szCs w:val="20"/>
        </w:rPr>
        <w:t>Is dienstbaar,</w:t>
      </w:r>
      <w:r w:rsidRPr="00215CD3">
        <w:rPr>
          <w:rFonts w:ascii="HK Grotesk" w:hAnsi="HK Grotesk"/>
          <w:color w:val="00378A"/>
          <w:sz w:val="20"/>
          <w:szCs w:val="20"/>
        </w:rPr>
        <w:t> zowel bij het faciliteren van een sportief verloop van de wedstrijd als bij het uitvoeren van het beleid rond sportief gedrag.</w:t>
      </w:r>
      <w:r w:rsidRPr="00215CD3">
        <w:rPr>
          <w:rFonts w:ascii="HK Grotesk" w:hAnsi="HK Grotesk"/>
          <w:color w:val="00378A"/>
          <w:sz w:val="20"/>
          <w:szCs w:val="20"/>
        </w:rPr>
        <w:br/>
      </w:r>
      <w:r w:rsidRPr="00215CD3">
        <w:rPr>
          <w:rFonts w:ascii="HK Grotesk" w:hAnsi="HK Grotesk"/>
          <w:color w:val="00378A"/>
          <w:sz w:val="20"/>
          <w:szCs w:val="20"/>
        </w:rPr>
        <w:br/>
        <w:t>Ziet toe op naleving van regels en normen in samenwerking met de trainers/coaches en begeleiders. Ziet toe op de naleving van de reglementen, de huisregels, deze gedragscode en andere normen.</w:t>
      </w:r>
    </w:p>
    <w:p w14:paraId="7D44971B" w14:textId="77777777" w:rsidR="00B45D98" w:rsidRDefault="00B45D98" w:rsidP="00D02ACE">
      <w:pPr>
        <w:pStyle w:val="Normaalweb"/>
        <w:rPr>
          <w:rStyle w:val="Zwaar"/>
          <w:rFonts w:ascii="HK Grotesk" w:hAnsi="HK Grotesk"/>
          <w:color w:val="00378A"/>
          <w:sz w:val="20"/>
          <w:szCs w:val="20"/>
        </w:rPr>
      </w:pPr>
    </w:p>
    <w:p w14:paraId="1C4B7338" w14:textId="77777777" w:rsidR="00B45D98" w:rsidRDefault="00B45D98" w:rsidP="00D02ACE">
      <w:pPr>
        <w:pStyle w:val="Normaalweb"/>
        <w:rPr>
          <w:rStyle w:val="Zwaar"/>
          <w:rFonts w:ascii="HK Grotesk" w:hAnsi="HK Grotesk"/>
          <w:color w:val="00378A"/>
          <w:sz w:val="20"/>
          <w:szCs w:val="20"/>
        </w:rPr>
      </w:pPr>
    </w:p>
    <w:p w14:paraId="4F496316" w14:textId="77777777" w:rsidR="00B45D98" w:rsidRDefault="00B45D98" w:rsidP="00D02ACE">
      <w:pPr>
        <w:pStyle w:val="Normaalweb"/>
        <w:rPr>
          <w:rStyle w:val="Zwaar"/>
          <w:rFonts w:ascii="HK Grotesk" w:hAnsi="HK Grotesk"/>
          <w:color w:val="00378A"/>
          <w:sz w:val="20"/>
          <w:szCs w:val="20"/>
        </w:rPr>
      </w:pPr>
    </w:p>
    <w:p w14:paraId="1F975C10" w14:textId="77777777" w:rsidR="00B45D98" w:rsidRDefault="00B45D98" w:rsidP="00D02ACE">
      <w:pPr>
        <w:pStyle w:val="Normaalweb"/>
        <w:rPr>
          <w:rStyle w:val="Zwaar"/>
          <w:rFonts w:ascii="HK Grotesk" w:hAnsi="HK Grotesk"/>
          <w:color w:val="00378A"/>
          <w:sz w:val="20"/>
          <w:szCs w:val="20"/>
        </w:rPr>
      </w:pPr>
    </w:p>
    <w:p w14:paraId="149E0E7C" w14:textId="4C749257" w:rsidR="00FB01E3" w:rsidRPr="00215CD3" w:rsidRDefault="00FB01E3" w:rsidP="00D02ACE">
      <w:pPr>
        <w:pStyle w:val="Normaalweb"/>
        <w:rPr>
          <w:rFonts w:ascii="HK Grotesk" w:hAnsi="HK Grotesk"/>
          <w:color w:val="00378A"/>
          <w:sz w:val="20"/>
          <w:szCs w:val="20"/>
        </w:rPr>
      </w:pPr>
      <w:r w:rsidRPr="00215CD3">
        <w:rPr>
          <w:rStyle w:val="Zwaar"/>
          <w:rFonts w:ascii="HK Grotesk" w:hAnsi="HK Grotesk"/>
          <w:color w:val="00378A"/>
          <w:sz w:val="20"/>
          <w:szCs w:val="20"/>
        </w:rPr>
        <w:t>Is open.</w:t>
      </w:r>
      <w:r w:rsidRPr="00215CD3">
        <w:rPr>
          <w:rFonts w:ascii="HK Grotesk" w:hAnsi="HK Grotesk"/>
          <w:color w:val="00378A"/>
          <w:sz w:val="20"/>
          <w:szCs w:val="20"/>
        </w:rPr>
        <w:t> Handelt zo transparant mogelijk, zodat het eenvoudig is om verantwoording af te leggen en inzicht bestaat in het handelen en de beweegredenen.</w:t>
      </w:r>
      <w:r w:rsidRPr="00215CD3">
        <w:rPr>
          <w:rFonts w:ascii="HK Grotesk" w:hAnsi="HK Grotesk"/>
          <w:color w:val="00378A"/>
          <w:sz w:val="20"/>
          <w:szCs w:val="20"/>
        </w:rPr>
        <w:br/>
      </w:r>
      <w:r w:rsidRPr="00215CD3">
        <w:rPr>
          <w:rFonts w:ascii="HK Grotesk" w:hAnsi="HK Grotesk"/>
          <w:color w:val="00378A"/>
          <w:sz w:val="20"/>
          <w:szCs w:val="20"/>
        </w:rPr>
        <w:br/>
      </w:r>
      <w:r w:rsidRPr="00215CD3">
        <w:rPr>
          <w:rStyle w:val="Zwaar"/>
          <w:rFonts w:ascii="HK Grotesk" w:hAnsi="HK Grotesk"/>
          <w:color w:val="00378A"/>
          <w:sz w:val="20"/>
          <w:szCs w:val="20"/>
        </w:rPr>
        <w:t>Is een voorbeeld</w:t>
      </w:r>
      <w:r w:rsidRPr="00215CD3">
        <w:rPr>
          <w:rFonts w:ascii="HK Grotesk" w:hAnsi="HK Grotesk"/>
          <w:color w:val="00378A"/>
          <w:sz w:val="20"/>
          <w:szCs w:val="20"/>
        </w:rPr>
        <w:t xml:space="preserve"> voor anderen en onthoudt zich van gedragingen en uitlatingen waardoor de sport in diskrediet wordt gebracht, ook bij het gebruik van </w:t>
      </w:r>
      <w:proofErr w:type="spellStart"/>
      <w:r w:rsidRPr="00215CD3">
        <w:rPr>
          <w:rFonts w:ascii="HK Grotesk" w:hAnsi="HK Grotesk"/>
          <w:color w:val="00378A"/>
          <w:sz w:val="20"/>
          <w:szCs w:val="20"/>
        </w:rPr>
        <w:t>social</w:t>
      </w:r>
      <w:proofErr w:type="spellEnd"/>
      <w:r w:rsidRPr="00215CD3">
        <w:rPr>
          <w:rFonts w:ascii="HK Grotesk" w:hAnsi="HK Grotesk"/>
          <w:color w:val="00378A"/>
          <w:sz w:val="20"/>
          <w:szCs w:val="20"/>
        </w:rPr>
        <w:t xml:space="preserve"> media.</w:t>
      </w:r>
      <w:r w:rsidRPr="00215CD3">
        <w:rPr>
          <w:rFonts w:ascii="HK Grotesk" w:hAnsi="HK Grotesk"/>
          <w:color w:val="00378A"/>
          <w:sz w:val="20"/>
          <w:szCs w:val="20"/>
        </w:rPr>
        <w:br/>
      </w:r>
      <w:r w:rsidRPr="00215CD3">
        <w:rPr>
          <w:rFonts w:ascii="HK Grotesk" w:hAnsi="HK Grotesk"/>
          <w:color w:val="00378A"/>
          <w:sz w:val="20"/>
          <w:szCs w:val="20"/>
        </w:rPr>
        <w:br/>
      </w:r>
      <w:r w:rsidRPr="00215CD3">
        <w:rPr>
          <w:rStyle w:val="Zwaar"/>
          <w:rFonts w:ascii="HK Grotesk" w:hAnsi="HK Grotesk"/>
          <w:color w:val="00378A"/>
          <w:sz w:val="20"/>
          <w:szCs w:val="20"/>
        </w:rPr>
        <w:t>Neemt geen gunsten, geschenken, diensten of goederen aan van tegenspelers, trainers/coaches, bestuurders, of derden aan, om iets te doen of na te laten wat in strijd is met de integriteit van de sport.</w:t>
      </w:r>
      <w:r w:rsidRPr="00215CD3">
        <w:rPr>
          <w:rFonts w:ascii="HK Grotesk" w:hAnsi="HK Grotesk"/>
          <w:color w:val="00378A"/>
          <w:sz w:val="20"/>
          <w:szCs w:val="20"/>
        </w:rPr>
        <w:t> Als jou iets wordt aangeboden om iets te doen of na te laten, meld dit dan aan het bestuur.</w:t>
      </w:r>
      <w:r w:rsidR="00C4340A" w:rsidRPr="00215CD3">
        <w:rPr>
          <w:rFonts w:ascii="HK Grotesk" w:hAnsi="HK Grotesk"/>
          <w:color w:val="00378A"/>
          <w:sz w:val="20"/>
          <w:szCs w:val="20"/>
        </w:rPr>
        <w:br/>
      </w:r>
      <w:r w:rsidR="00C4340A" w:rsidRPr="00215CD3">
        <w:rPr>
          <w:rFonts w:ascii="HK Grotesk" w:hAnsi="HK Grotesk"/>
          <w:color w:val="00378A"/>
          <w:sz w:val="20"/>
          <w:szCs w:val="20"/>
        </w:rPr>
        <w:br/>
      </w:r>
      <w:r w:rsidRPr="00215CD3">
        <w:rPr>
          <w:rStyle w:val="Zwaar"/>
          <w:rFonts w:ascii="HK Grotesk" w:hAnsi="HK Grotesk"/>
          <w:color w:val="00378A"/>
          <w:sz w:val="20"/>
          <w:szCs w:val="20"/>
        </w:rPr>
        <w:t xml:space="preserve">Biedt geen gunsten, geschenken, diensten of vergoedingen aan </w:t>
      </w:r>
      <w:proofErr w:type="spellStart"/>
      <w:r w:rsidRPr="00215CD3">
        <w:rPr>
          <w:rStyle w:val="Zwaar"/>
          <w:rFonts w:ascii="HK Grotesk" w:hAnsi="HK Grotesk"/>
          <w:color w:val="00378A"/>
          <w:sz w:val="20"/>
          <w:szCs w:val="20"/>
        </w:rPr>
        <w:t>aan</w:t>
      </w:r>
      <w:proofErr w:type="spellEnd"/>
      <w:r w:rsidRPr="00215CD3">
        <w:rPr>
          <w:rStyle w:val="Zwaar"/>
          <w:rFonts w:ascii="HK Grotesk" w:hAnsi="HK Grotesk"/>
          <w:color w:val="00378A"/>
          <w:sz w:val="20"/>
          <w:szCs w:val="20"/>
        </w:rPr>
        <w:t xml:space="preserve"> tegenspelers, trainers/coaches, bestuurders, of derden  om iets te doen of na te laten wat in strijd is met de integriteit van de sport.</w:t>
      </w:r>
      <w:r w:rsidRPr="00215CD3">
        <w:rPr>
          <w:rFonts w:ascii="HK Grotesk" w:hAnsi="HK Grotesk"/>
          <w:color w:val="00378A"/>
          <w:sz w:val="20"/>
          <w:szCs w:val="20"/>
        </w:rPr>
        <w:br/>
      </w:r>
      <w:r w:rsidRPr="00215CD3">
        <w:rPr>
          <w:rFonts w:ascii="HK Grotesk" w:hAnsi="HK Grotesk"/>
          <w:color w:val="00378A"/>
          <w:sz w:val="20"/>
          <w:szCs w:val="20"/>
        </w:rPr>
        <w:br/>
      </w:r>
      <w:r w:rsidRPr="00215CD3">
        <w:rPr>
          <w:rStyle w:val="Zwaar"/>
          <w:rFonts w:ascii="HK Grotesk" w:hAnsi="HK Grotesk"/>
          <w:color w:val="00378A"/>
          <w:sz w:val="20"/>
          <w:szCs w:val="20"/>
        </w:rPr>
        <w:t>Is collegiaal</w:t>
      </w:r>
      <w:r w:rsidRPr="00215CD3">
        <w:rPr>
          <w:rFonts w:ascii="HK Grotesk" w:hAnsi="HK Grotesk"/>
          <w:color w:val="00378A"/>
          <w:sz w:val="20"/>
          <w:szCs w:val="20"/>
        </w:rPr>
        <w:t> ten opzichte andere scheidsrechters en officials, ook als hij/zij toeschouwer is bij een collega-scheidsrechter.</w:t>
      </w:r>
      <w:r w:rsidRPr="00215CD3">
        <w:rPr>
          <w:rFonts w:ascii="HK Grotesk" w:hAnsi="HK Grotesk"/>
          <w:color w:val="00378A"/>
          <w:sz w:val="20"/>
          <w:szCs w:val="20"/>
        </w:rPr>
        <w:br/>
      </w:r>
      <w:r w:rsidRPr="00215CD3">
        <w:rPr>
          <w:rFonts w:ascii="HK Grotesk" w:hAnsi="HK Grotesk"/>
          <w:color w:val="00378A"/>
          <w:sz w:val="20"/>
          <w:szCs w:val="20"/>
        </w:rPr>
        <w:br/>
      </w:r>
      <w:r w:rsidRPr="00215CD3">
        <w:rPr>
          <w:rStyle w:val="Zwaar"/>
          <w:rFonts w:ascii="HK Grotesk" w:hAnsi="HK Grotesk"/>
          <w:color w:val="00378A"/>
          <w:sz w:val="20"/>
          <w:szCs w:val="20"/>
        </w:rPr>
        <w:t>Is zich bewust van de risico's van matchfixing, </w:t>
      </w:r>
      <w:r w:rsidRPr="00215CD3">
        <w:rPr>
          <w:rFonts w:ascii="HK Grotesk" w:hAnsi="HK Grotesk"/>
          <w:color w:val="00378A"/>
          <w:sz w:val="20"/>
          <w:szCs w:val="20"/>
        </w:rPr>
        <w:t>handelt voorzichtig en meldt eventuele signalen bij de sportbond.</w:t>
      </w:r>
    </w:p>
    <w:p w14:paraId="5F80CE14" w14:textId="77777777" w:rsidR="00FB01E3" w:rsidRPr="00215CD3" w:rsidRDefault="00FB01E3">
      <w:pPr>
        <w:sectPr w:rsidR="00FB01E3" w:rsidRPr="00215CD3" w:rsidSect="00FB01E3">
          <w:type w:val="continuous"/>
          <w:pgSz w:w="11906" w:h="16838"/>
          <w:pgMar w:top="1701" w:right="1701" w:bottom="1418" w:left="1418" w:header="709" w:footer="397" w:gutter="0"/>
          <w:cols w:num="2" w:space="708"/>
          <w:titlePg/>
          <w:docGrid w:linePitch="360"/>
        </w:sectPr>
      </w:pPr>
    </w:p>
    <w:p w14:paraId="347E5EE0" w14:textId="53450485" w:rsidR="00FB01E3" w:rsidRPr="00215CD3" w:rsidRDefault="00FB01E3">
      <w:r w:rsidRPr="00215CD3">
        <w:br w:type="page"/>
      </w:r>
    </w:p>
    <w:p w14:paraId="46CC9E54" w14:textId="3E929807" w:rsidR="00FB01E3" w:rsidRPr="00F11546" w:rsidRDefault="00FB01E3" w:rsidP="00D02ACE">
      <w:pPr>
        <w:rPr>
          <w:rFonts w:ascii="HK Nova" w:eastAsia="Times New Roman" w:hAnsi="HK Nova" w:cs="Times New Roman"/>
          <w:b/>
          <w:bCs/>
          <w:color w:val="00378A" w:themeColor="text1"/>
          <w:sz w:val="27"/>
          <w:szCs w:val="27"/>
          <w:lang w:eastAsia="nl-NL"/>
        </w:rPr>
      </w:pPr>
      <w:r w:rsidRPr="00215CD3">
        <w:lastRenderedPageBreak/>
        <w:br/>
      </w:r>
      <w:r w:rsidRPr="00F11546">
        <w:rPr>
          <w:rFonts w:ascii="Brown" w:eastAsia="Times New Roman" w:hAnsi="Brown" w:cs="Times New Roman"/>
          <w:color w:val="00378A" w:themeColor="text1"/>
          <w:sz w:val="36"/>
          <w:szCs w:val="36"/>
          <w:lang w:eastAsia="nl-NL"/>
        </w:rPr>
        <w:t>Gedragscode voor sporters</w:t>
      </w:r>
    </w:p>
    <w:p w14:paraId="17A4D36F" w14:textId="77777777" w:rsidR="00FB01E3" w:rsidRPr="00F11546" w:rsidRDefault="00FB01E3" w:rsidP="00D02ACE">
      <w:pPr>
        <w:pStyle w:val="Normaalweb"/>
        <w:rPr>
          <w:rStyle w:val="Zwaar"/>
          <w:rFonts w:ascii="HK Grotesk" w:hAnsi="HK Grotesk"/>
          <w:color w:val="00378A" w:themeColor="text1"/>
        </w:rPr>
        <w:sectPr w:rsidR="00FB01E3" w:rsidRPr="00F11546" w:rsidSect="00FB01E3">
          <w:type w:val="continuous"/>
          <w:pgSz w:w="11906" w:h="16838"/>
          <w:pgMar w:top="1701" w:right="1701" w:bottom="1418" w:left="1418" w:header="709" w:footer="397" w:gutter="0"/>
          <w:cols w:space="708"/>
          <w:titlePg/>
          <w:docGrid w:linePitch="360"/>
        </w:sectPr>
      </w:pPr>
    </w:p>
    <w:p w14:paraId="38954A14" w14:textId="77777777" w:rsidR="00B45D98" w:rsidRPr="00F11546" w:rsidRDefault="00B45D98" w:rsidP="00D02ACE">
      <w:pPr>
        <w:pStyle w:val="Normaalweb"/>
        <w:rPr>
          <w:rStyle w:val="Zwaar"/>
          <w:rFonts w:ascii="HK Grotesk" w:hAnsi="HK Grotesk"/>
          <w:color w:val="00378A" w:themeColor="text1"/>
          <w:sz w:val="20"/>
          <w:szCs w:val="20"/>
        </w:rPr>
      </w:pPr>
    </w:p>
    <w:p w14:paraId="6090C837" w14:textId="77777777" w:rsidR="00B45D98" w:rsidRPr="00F11546" w:rsidRDefault="00B45D98" w:rsidP="00D02ACE">
      <w:pPr>
        <w:pStyle w:val="Normaalweb"/>
        <w:rPr>
          <w:rStyle w:val="Zwaar"/>
          <w:rFonts w:ascii="HK Grotesk" w:hAnsi="HK Grotesk"/>
          <w:color w:val="00378A" w:themeColor="text1"/>
          <w:sz w:val="20"/>
          <w:szCs w:val="20"/>
        </w:rPr>
      </w:pPr>
      <w:r w:rsidRPr="00F11546">
        <w:rPr>
          <w:rStyle w:val="Zwaar"/>
          <w:rFonts w:ascii="HK Grotesk" w:hAnsi="HK Grotesk"/>
          <w:color w:val="00378A" w:themeColor="text1"/>
          <w:sz w:val="20"/>
          <w:szCs w:val="20"/>
        </w:rPr>
        <w:t>D</w:t>
      </w:r>
      <w:r w:rsidR="00FB01E3" w:rsidRPr="00F11546">
        <w:rPr>
          <w:rStyle w:val="Zwaar"/>
          <w:rFonts w:ascii="HK Grotesk" w:hAnsi="HK Grotesk"/>
          <w:color w:val="00378A" w:themeColor="text1"/>
          <w:sz w:val="20"/>
          <w:szCs w:val="20"/>
        </w:rPr>
        <w:t>e sporter:</w:t>
      </w:r>
      <w:r w:rsidR="00FB01E3" w:rsidRPr="00F11546">
        <w:rPr>
          <w:rFonts w:ascii="HK Grotesk" w:hAnsi="HK Grotesk"/>
          <w:color w:val="00378A" w:themeColor="text1"/>
          <w:sz w:val="20"/>
          <w:szCs w:val="20"/>
        </w:rPr>
        <w:br/>
      </w:r>
      <w:r w:rsidR="00FB01E3" w:rsidRPr="00F11546">
        <w:rPr>
          <w:rFonts w:ascii="HK Grotesk" w:hAnsi="HK Grotesk"/>
          <w:color w:val="00378A" w:themeColor="text1"/>
          <w:sz w:val="20"/>
          <w:szCs w:val="20"/>
        </w:rPr>
        <w:br/>
      </w:r>
      <w:r w:rsidR="00FB01E3" w:rsidRPr="00F11546">
        <w:rPr>
          <w:rStyle w:val="Zwaar"/>
          <w:rFonts w:ascii="HK Grotesk" w:hAnsi="HK Grotesk"/>
          <w:color w:val="00378A" w:themeColor="text1"/>
          <w:sz w:val="20"/>
          <w:szCs w:val="20"/>
        </w:rPr>
        <w:t>Is open. </w:t>
      </w:r>
      <w:r w:rsidR="00FB01E3" w:rsidRPr="00F11546">
        <w:rPr>
          <w:rFonts w:ascii="HK Grotesk" w:hAnsi="HK Grotesk"/>
          <w:color w:val="00378A" w:themeColor="text1"/>
          <w:sz w:val="20"/>
          <w:szCs w:val="20"/>
        </w:rPr>
        <w:t>Als je wordt gevraagd om iets te doen dat tegen je eigen gevoel, normen en waarden ingaat: meld dit, bijvoorbeeld bij het bestuur. Voor vragen en meldingen kun je ook terecht bij het Centrum Veilige Sport Nederland. Ook wanneer je wordt gevraagd om vals te spelen, meld dit.</w:t>
      </w:r>
      <w:r w:rsidR="00FB01E3" w:rsidRPr="00F11546">
        <w:rPr>
          <w:rFonts w:ascii="HK Grotesk" w:hAnsi="HK Grotesk"/>
          <w:color w:val="00378A" w:themeColor="text1"/>
          <w:sz w:val="20"/>
          <w:szCs w:val="20"/>
        </w:rPr>
        <w:br/>
      </w:r>
      <w:r w:rsidR="00FB01E3" w:rsidRPr="00F11546">
        <w:rPr>
          <w:rFonts w:ascii="HK Grotesk" w:hAnsi="HK Grotesk"/>
          <w:color w:val="00378A" w:themeColor="text1"/>
          <w:sz w:val="20"/>
          <w:szCs w:val="20"/>
        </w:rPr>
        <w:br/>
      </w:r>
      <w:r w:rsidR="00FB01E3" w:rsidRPr="00F11546">
        <w:rPr>
          <w:rStyle w:val="Zwaar"/>
          <w:rFonts w:ascii="HK Grotesk" w:hAnsi="HK Grotesk"/>
          <w:color w:val="00378A" w:themeColor="text1"/>
          <w:sz w:val="20"/>
          <w:szCs w:val="20"/>
        </w:rPr>
        <w:t>Respecteert anderen.</w:t>
      </w:r>
      <w:r w:rsidR="00FB01E3" w:rsidRPr="00F11546">
        <w:rPr>
          <w:rFonts w:ascii="HK Grotesk" w:hAnsi="HK Grotesk"/>
          <w:color w:val="00378A" w:themeColor="text1"/>
          <w:sz w:val="20"/>
          <w:szCs w:val="20"/>
        </w:rPr>
        <w:t> Je hebt respect voor iedereen. Voor de tegenstander(s), je teamgenoten, de scheidsrechter, je trainers, de toeschouwers en ieder ander. Let op je taalgebruik en hoe je je aan anderen presenteert. Geef iedereen het gevoel dat hij of zij zich vrij kan bewegen.</w:t>
      </w:r>
      <w:r w:rsidR="00FB01E3" w:rsidRPr="00F11546">
        <w:rPr>
          <w:rFonts w:ascii="HK Grotesk" w:hAnsi="HK Grotesk"/>
          <w:color w:val="00378A" w:themeColor="text1"/>
          <w:sz w:val="20"/>
          <w:szCs w:val="20"/>
        </w:rPr>
        <w:br/>
      </w:r>
      <w:r w:rsidR="00FB01E3" w:rsidRPr="00F11546">
        <w:rPr>
          <w:rFonts w:ascii="HK Grotesk" w:hAnsi="HK Grotesk"/>
          <w:color w:val="00378A" w:themeColor="text1"/>
          <w:sz w:val="20"/>
          <w:szCs w:val="20"/>
        </w:rPr>
        <w:br/>
      </w:r>
      <w:r w:rsidR="00FB01E3" w:rsidRPr="00F11546">
        <w:rPr>
          <w:rStyle w:val="Zwaar"/>
          <w:rFonts w:ascii="HK Grotesk" w:hAnsi="HK Grotesk"/>
          <w:color w:val="00378A" w:themeColor="text1"/>
          <w:sz w:val="20"/>
          <w:szCs w:val="20"/>
        </w:rPr>
        <w:t>Respecteert afspraken.</w:t>
      </w:r>
      <w:r w:rsidR="00FB01E3" w:rsidRPr="00F11546">
        <w:rPr>
          <w:rFonts w:ascii="HK Grotesk" w:hAnsi="HK Grotesk"/>
          <w:color w:val="00378A" w:themeColor="text1"/>
          <w:sz w:val="20"/>
          <w:szCs w:val="20"/>
        </w:rPr>
        <w:t> Kom op tijd, meld je (tijdig) af, luister naar instructies en houd je aan de regels.</w:t>
      </w:r>
      <w:r w:rsidR="00FB01E3" w:rsidRPr="00F11546">
        <w:rPr>
          <w:rFonts w:ascii="HK Grotesk" w:hAnsi="HK Grotesk"/>
          <w:color w:val="00378A" w:themeColor="text1"/>
          <w:sz w:val="20"/>
          <w:szCs w:val="20"/>
        </w:rPr>
        <w:br/>
      </w:r>
      <w:r w:rsidR="00FB01E3" w:rsidRPr="00F11546">
        <w:rPr>
          <w:rFonts w:ascii="HK Grotesk" w:hAnsi="HK Grotesk"/>
          <w:color w:val="00378A" w:themeColor="text1"/>
          <w:sz w:val="20"/>
          <w:szCs w:val="20"/>
        </w:rPr>
        <w:br/>
      </w:r>
      <w:r w:rsidR="00FB01E3" w:rsidRPr="00F11546">
        <w:rPr>
          <w:rStyle w:val="Zwaar"/>
          <w:rFonts w:ascii="HK Grotesk" w:hAnsi="HK Grotesk"/>
          <w:color w:val="00378A" w:themeColor="text1"/>
          <w:sz w:val="20"/>
          <w:szCs w:val="20"/>
        </w:rPr>
        <w:t>Gaat netjes om met de omgeving.</w:t>
      </w:r>
      <w:r w:rsidR="00FB01E3" w:rsidRPr="00F11546">
        <w:rPr>
          <w:rFonts w:ascii="HK Grotesk" w:hAnsi="HK Grotesk"/>
          <w:color w:val="00378A" w:themeColor="text1"/>
          <w:sz w:val="20"/>
          <w:szCs w:val="20"/>
        </w:rPr>
        <w:t> Maak niets stuk, respecteer ieders eigendommen. Laat de kleedkamer netjes achter. Ruim de materialen op. Gooi afval in de afvalbakken.</w:t>
      </w:r>
      <w:r w:rsidR="00FB01E3" w:rsidRPr="00F11546">
        <w:rPr>
          <w:rFonts w:ascii="HK Grotesk" w:hAnsi="HK Grotesk"/>
          <w:color w:val="00378A" w:themeColor="text1"/>
          <w:sz w:val="20"/>
          <w:szCs w:val="20"/>
        </w:rPr>
        <w:br/>
      </w:r>
      <w:r w:rsidR="00FB01E3" w:rsidRPr="00F11546">
        <w:rPr>
          <w:rFonts w:ascii="HK Grotesk" w:hAnsi="HK Grotesk"/>
          <w:color w:val="00378A" w:themeColor="text1"/>
          <w:sz w:val="20"/>
          <w:szCs w:val="20"/>
        </w:rPr>
        <w:br/>
      </w:r>
      <w:r w:rsidR="00FB01E3" w:rsidRPr="00F11546">
        <w:rPr>
          <w:rStyle w:val="Zwaar"/>
          <w:rFonts w:ascii="HK Grotesk" w:hAnsi="HK Grotesk"/>
          <w:color w:val="00378A" w:themeColor="text1"/>
          <w:sz w:val="20"/>
          <w:szCs w:val="20"/>
        </w:rPr>
        <w:t>Blijf van anderen af.</w:t>
      </w:r>
      <w:r w:rsidR="00FB01E3" w:rsidRPr="00F11546">
        <w:rPr>
          <w:rFonts w:ascii="HK Grotesk" w:hAnsi="HK Grotesk"/>
          <w:color w:val="00378A" w:themeColor="text1"/>
          <w:sz w:val="20"/>
          <w:szCs w:val="20"/>
        </w:rPr>
        <w:t> Raak (buiten de normale sportbeoefening) niemand tegen zijn of haar wil aan.</w:t>
      </w:r>
      <w:r w:rsidR="00FB01E3" w:rsidRPr="00F11546">
        <w:rPr>
          <w:rFonts w:ascii="HK Grotesk" w:hAnsi="HK Grotesk"/>
          <w:color w:val="00378A" w:themeColor="text1"/>
          <w:sz w:val="20"/>
          <w:szCs w:val="20"/>
        </w:rPr>
        <w:br/>
      </w:r>
      <w:r w:rsidR="00FB01E3" w:rsidRPr="00F11546">
        <w:rPr>
          <w:rFonts w:ascii="HK Grotesk" w:hAnsi="HK Grotesk"/>
          <w:color w:val="00378A" w:themeColor="text1"/>
          <w:sz w:val="20"/>
          <w:szCs w:val="20"/>
        </w:rPr>
        <w:br/>
      </w:r>
      <w:r w:rsidR="00FB01E3" w:rsidRPr="00F11546">
        <w:rPr>
          <w:rStyle w:val="Zwaar"/>
          <w:rFonts w:ascii="HK Grotesk" w:hAnsi="HK Grotesk"/>
          <w:color w:val="00378A" w:themeColor="text1"/>
          <w:sz w:val="20"/>
          <w:szCs w:val="20"/>
        </w:rPr>
        <w:t>Houdt zich aan de regels.</w:t>
      </w:r>
      <w:r w:rsidR="00FB01E3" w:rsidRPr="00F11546">
        <w:rPr>
          <w:rFonts w:ascii="HK Grotesk" w:hAnsi="HK Grotesk"/>
          <w:color w:val="00378A" w:themeColor="text1"/>
          <w:sz w:val="20"/>
          <w:szCs w:val="20"/>
        </w:rPr>
        <w:t> Lees de reglementen, de huisregels, deze gedragscode en alle andere afspraken, en houd je daar ook aan.</w:t>
      </w:r>
      <w:r w:rsidR="00FB01E3" w:rsidRPr="00F11546">
        <w:rPr>
          <w:rFonts w:ascii="HK Grotesk" w:hAnsi="HK Grotesk"/>
          <w:color w:val="00378A" w:themeColor="text1"/>
          <w:sz w:val="20"/>
          <w:szCs w:val="20"/>
        </w:rPr>
        <w:br/>
      </w:r>
      <w:r w:rsidR="00FB01E3" w:rsidRPr="00F11546">
        <w:rPr>
          <w:rFonts w:ascii="HK Grotesk" w:hAnsi="HK Grotesk"/>
          <w:color w:val="00378A" w:themeColor="text1"/>
          <w:sz w:val="20"/>
          <w:szCs w:val="20"/>
        </w:rPr>
        <w:br/>
      </w:r>
    </w:p>
    <w:p w14:paraId="05549643" w14:textId="77777777" w:rsidR="00B45D98" w:rsidRPr="00F11546" w:rsidRDefault="00B45D98" w:rsidP="00D02ACE">
      <w:pPr>
        <w:pStyle w:val="Normaalweb"/>
        <w:rPr>
          <w:rStyle w:val="Zwaar"/>
          <w:rFonts w:ascii="HK Grotesk" w:hAnsi="HK Grotesk"/>
          <w:color w:val="00378A" w:themeColor="text1"/>
          <w:sz w:val="20"/>
          <w:szCs w:val="20"/>
        </w:rPr>
      </w:pPr>
    </w:p>
    <w:p w14:paraId="5C0C9078" w14:textId="77777777" w:rsidR="00B45D98" w:rsidRPr="00F11546" w:rsidRDefault="00B45D98" w:rsidP="00D02ACE">
      <w:pPr>
        <w:pStyle w:val="Normaalweb"/>
        <w:rPr>
          <w:rStyle w:val="Zwaar"/>
          <w:rFonts w:ascii="HK Grotesk" w:hAnsi="HK Grotesk"/>
          <w:color w:val="00378A" w:themeColor="text1"/>
          <w:sz w:val="20"/>
          <w:szCs w:val="20"/>
        </w:rPr>
      </w:pPr>
    </w:p>
    <w:p w14:paraId="09B94FD9" w14:textId="77777777" w:rsidR="00B45D98" w:rsidRPr="00F11546" w:rsidRDefault="00B45D98" w:rsidP="00D02ACE">
      <w:pPr>
        <w:pStyle w:val="Normaalweb"/>
        <w:rPr>
          <w:rStyle w:val="Zwaar"/>
          <w:rFonts w:ascii="HK Grotesk" w:hAnsi="HK Grotesk"/>
          <w:color w:val="00378A" w:themeColor="text1"/>
          <w:sz w:val="20"/>
          <w:szCs w:val="20"/>
        </w:rPr>
      </w:pPr>
    </w:p>
    <w:p w14:paraId="385CD808" w14:textId="690F443A" w:rsidR="00FB01E3" w:rsidRPr="00215CD3" w:rsidRDefault="00FB01E3" w:rsidP="00D02ACE">
      <w:pPr>
        <w:pStyle w:val="Normaalweb"/>
        <w:rPr>
          <w:rFonts w:ascii="HK Grotesk" w:hAnsi="HK Grotesk"/>
          <w:color w:val="00378A"/>
          <w:sz w:val="20"/>
          <w:szCs w:val="20"/>
        </w:rPr>
      </w:pPr>
      <w:r w:rsidRPr="00215CD3">
        <w:rPr>
          <w:rStyle w:val="Zwaar"/>
          <w:rFonts w:ascii="HK Grotesk" w:hAnsi="HK Grotesk"/>
          <w:color w:val="00378A"/>
          <w:sz w:val="20"/>
          <w:szCs w:val="20"/>
        </w:rPr>
        <w:t>Tast niemand aan in zijn of haar waarde.</w:t>
      </w:r>
      <w:r w:rsidRPr="00215CD3">
        <w:rPr>
          <w:rFonts w:ascii="HK Grotesk" w:hAnsi="HK Grotesk"/>
          <w:color w:val="00378A"/>
          <w:sz w:val="20"/>
          <w:szCs w:val="20"/>
        </w:rPr>
        <w:t> </w:t>
      </w:r>
      <w:proofErr w:type="spellStart"/>
      <w:r w:rsidRPr="00215CD3">
        <w:rPr>
          <w:rFonts w:ascii="HK Grotesk" w:hAnsi="HK Grotesk"/>
          <w:color w:val="00378A"/>
          <w:sz w:val="20"/>
          <w:szCs w:val="20"/>
        </w:rPr>
        <w:t>Onthou</w:t>
      </w:r>
      <w:proofErr w:type="spellEnd"/>
      <w:r w:rsidRPr="00215CD3">
        <w:rPr>
          <w:rFonts w:ascii="HK Grotesk" w:hAnsi="HK Grotesk"/>
          <w:color w:val="00378A"/>
          <w:sz w:val="20"/>
          <w:szCs w:val="20"/>
        </w:rPr>
        <w:t xml:space="preserve"> je van discriminerende, kleinerende of intimiderende opmerkingen en gedrag. Sluit niemand buiten en wees tolerant.</w:t>
      </w:r>
      <w:r w:rsidR="00C4340A" w:rsidRPr="00215CD3">
        <w:rPr>
          <w:rFonts w:ascii="HK Grotesk" w:hAnsi="HK Grotesk"/>
          <w:color w:val="00378A"/>
          <w:sz w:val="20"/>
          <w:szCs w:val="20"/>
        </w:rPr>
        <w:br/>
      </w:r>
      <w:r w:rsidR="00C4340A" w:rsidRPr="00215CD3">
        <w:rPr>
          <w:rFonts w:ascii="HK Grotesk" w:hAnsi="HK Grotesk"/>
          <w:color w:val="00378A"/>
          <w:sz w:val="20"/>
          <w:szCs w:val="20"/>
        </w:rPr>
        <w:br/>
      </w:r>
      <w:r w:rsidRPr="00215CD3">
        <w:rPr>
          <w:rStyle w:val="Zwaar"/>
          <w:rFonts w:ascii="HK Grotesk" w:hAnsi="HK Grotesk"/>
          <w:color w:val="00378A"/>
          <w:sz w:val="20"/>
          <w:szCs w:val="20"/>
        </w:rPr>
        <w:t>Discrimineert niet.</w:t>
      </w:r>
      <w:r w:rsidRPr="00215CD3">
        <w:rPr>
          <w:rFonts w:ascii="HK Grotesk" w:hAnsi="HK Grotesk"/>
          <w:color w:val="00378A"/>
          <w:sz w:val="20"/>
          <w:szCs w:val="20"/>
        </w:rPr>
        <w:t> Maak geen onderscheid naar godsdienst, levensovertuiging, politieke gezindheid, ras, geslacht, seksuele gerichtheid, culturele achtergrond, leeftijd of andere kenmerken.</w:t>
      </w:r>
      <w:r w:rsidRPr="00215CD3">
        <w:rPr>
          <w:rFonts w:ascii="HK Grotesk" w:hAnsi="HK Grotesk"/>
          <w:color w:val="00378A"/>
          <w:sz w:val="20"/>
          <w:szCs w:val="20"/>
        </w:rPr>
        <w:br/>
      </w:r>
      <w:r w:rsidRPr="00215CD3">
        <w:rPr>
          <w:rFonts w:ascii="HK Grotesk" w:hAnsi="HK Grotesk"/>
          <w:color w:val="00378A"/>
          <w:sz w:val="20"/>
          <w:szCs w:val="20"/>
        </w:rPr>
        <w:br/>
      </w:r>
      <w:r w:rsidRPr="00215CD3">
        <w:rPr>
          <w:rStyle w:val="Zwaar"/>
          <w:rFonts w:ascii="HK Grotesk" w:hAnsi="HK Grotesk"/>
          <w:color w:val="00378A"/>
          <w:sz w:val="20"/>
          <w:szCs w:val="20"/>
        </w:rPr>
        <w:t>Is eerlijk en sportief.</w:t>
      </w:r>
      <w:r w:rsidRPr="00215CD3">
        <w:rPr>
          <w:rFonts w:ascii="HK Grotesk" w:hAnsi="HK Grotesk"/>
          <w:color w:val="00378A"/>
          <w:sz w:val="20"/>
          <w:szCs w:val="20"/>
        </w:rPr>
        <w:t> Speel niet vals, gebruik geen verbaal of fysiek geweld, gebruik geen doping. Doe niet mee aan het fixen van een wedstrijd, competitie of record. Fix ook geen sportmoment, zoals de eerste uitgooi. Wed niet op eigen wedstrijden. </w:t>
      </w:r>
      <w:r w:rsidRPr="00215CD3">
        <w:rPr>
          <w:rFonts w:ascii="HK Grotesk" w:hAnsi="HK Grotesk"/>
          <w:color w:val="00378A"/>
          <w:sz w:val="20"/>
          <w:szCs w:val="20"/>
        </w:rPr>
        <w:br/>
      </w:r>
      <w:r w:rsidRPr="00215CD3">
        <w:rPr>
          <w:rFonts w:ascii="HK Grotesk" w:hAnsi="HK Grotesk"/>
          <w:color w:val="00378A"/>
          <w:sz w:val="20"/>
          <w:szCs w:val="20"/>
        </w:rPr>
        <w:br/>
      </w:r>
      <w:r w:rsidRPr="00215CD3">
        <w:rPr>
          <w:rStyle w:val="Zwaar"/>
          <w:rFonts w:ascii="HK Grotesk" w:hAnsi="HK Grotesk"/>
          <w:color w:val="00378A"/>
          <w:sz w:val="20"/>
          <w:szCs w:val="20"/>
        </w:rPr>
        <w:t>Vecht op de mat of in de ring, maar niet daarbuiten.</w:t>
      </w:r>
      <w:r w:rsidRPr="00215CD3">
        <w:rPr>
          <w:rFonts w:ascii="HK Grotesk" w:hAnsi="HK Grotesk"/>
          <w:color w:val="00378A"/>
          <w:sz w:val="20"/>
          <w:szCs w:val="20"/>
        </w:rPr>
        <w:t> Gebruik wat je bij een vechtsport hebt geleerd alleen ter verdediging.</w:t>
      </w:r>
      <w:r w:rsidRPr="00215CD3">
        <w:rPr>
          <w:rFonts w:ascii="HK Grotesk" w:hAnsi="HK Grotesk"/>
          <w:color w:val="00378A"/>
          <w:sz w:val="20"/>
          <w:szCs w:val="20"/>
        </w:rPr>
        <w:br/>
      </w:r>
      <w:r w:rsidRPr="00215CD3">
        <w:rPr>
          <w:rFonts w:ascii="HK Grotesk" w:hAnsi="HK Grotesk"/>
          <w:color w:val="00378A"/>
          <w:sz w:val="20"/>
          <w:szCs w:val="20"/>
        </w:rPr>
        <w:br/>
      </w:r>
      <w:r w:rsidRPr="00215CD3">
        <w:rPr>
          <w:rStyle w:val="Zwaar"/>
          <w:rFonts w:ascii="HK Grotesk" w:hAnsi="HK Grotesk"/>
          <w:color w:val="00378A"/>
          <w:sz w:val="20"/>
          <w:szCs w:val="20"/>
        </w:rPr>
        <w:t>Meldt overtredingen van deze gedragscode.</w:t>
      </w:r>
      <w:r w:rsidRPr="00215CD3">
        <w:rPr>
          <w:rFonts w:ascii="HK Grotesk" w:hAnsi="HK Grotesk"/>
          <w:color w:val="00378A"/>
          <w:sz w:val="20"/>
          <w:szCs w:val="20"/>
        </w:rPr>
        <w:t> Meld overtredingen van deze code bij het bestuur en/of de vertrouwenscontactpersoon van de sportvereniging of je sportbond. Voor vragen en meldingen kun je ook terecht bij het Centrum Veilige Sport Nederland. NB: Heeft iemand iets vertrouwelijk met je gedeeld, bel dan bijvoorbeeld met het Centrum Veilige Sport Nederland. We bespreken dan wat je kunt doen. </w:t>
      </w:r>
      <w:r w:rsidRPr="00215CD3">
        <w:rPr>
          <w:rFonts w:ascii="HK Grotesk" w:hAnsi="HK Grotesk"/>
          <w:color w:val="00378A"/>
          <w:sz w:val="20"/>
          <w:szCs w:val="20"/>
        </w:rPr>
        <w:br/>
      </w:r>
      <w:r w:rsidRPr="00215CD3">
        <w:rPr>
          <w:rFonts w:ascii="HK Grotesk" w:hAnsi="HK Grotesk"/>
          <w:color w:val="00378A"/>
          <w:sz w:val="20"/>
          <w:szCs w:val="20"/>
        </w:rPr>
        <w:br/>
      </w:r>
      <w:r w:rsidRPr="00215CD3">
        <w:rPr>
          <w:rStyle w:val="Zwaar"/>
          <w:rFonts w:ascii="HK Grotesk" w:hAnsi="HK Grotesk"/>
          <w:color w:val="00378A"/>
          <w:sz w:val="20"/>
          <w:szCs w:val="20"/>
        </w:rPr>
        <w:t>Drinkt na het sporten met mate alcohol en drinkt niet als hij of zij nog moet deelnemen aan het verkeer. </w:t>
      </w:r>
    </w:p>
    <w:p w14:paraId="294FF4DC" w14:textId="77777777" w:rsidR="00FB01E3" w:rsidRPr="00215CD3" w:rsidRDefault="00FB01E3">
      <w:pPr>
        <w:sectPr w:rsidR="00FB01E3" w:rsidRPr="00215CD3" w:rsidSect="00FB01E3">
          <w:type w:val="continuous"/>
          <w:pgSz w:w="11906" w:h="16838"/>
          <w:pgMar w:top="1701" w:right="1701" w:bottom="1418" w:left="1418" w:header="709" w:footer="397" w:gutter="0"/>
          <w:cols w:num="2" w:space="708"/>
          <w:titlePg/>
          <w:docGrid w:linePitch="360"/>
        </w:sectPr>
      </w:pPr>
    </w:p>
    <w:p w14:paraId="42773C0B" w14:textId="73DDEB06" w:rsidR="00FB01E3" w:rsidRPr="00215CD3" w:rsidRDefault="00FB01E3">
      <w:r w:rsidRPr="00215CD3">
        <w:br w:type="page"/>
      </w:r>
    </w:p>
    <w:p w14:paraId="442596BC" w14:textId="18DF1F35" w:rsidR="00FB01E3" w:rsidRPr="00F11546" w:rsidRDefault="00FB01E3" w:rsidP="00D02ACE">
      <w:pPr>
        <w:rPr>
          <w:rFonts w:ascii="HK Nova" w:eastAsia="Times New Roman" w:hAnsi="HK Nova" w:cs="Times New Roman"/>
          <w:b/>
          <w:bCs/>
          <w:color w:val="00378A" w:themeColor="text1"/>
          <w:sz w:val="27"/>
          <w:szCs w:val="27"/>
          <w:lang w:eastAsia="nl-NL"/>
        </w:rPr>
      </w:pPr>
      <w:r w:rsidRPr="00F11546">
        <w:rPr>
          <w:color w:val="00378A" w:themeColor="text1"/>
        </w:rPr>
        <w:lastRenderedPageBreak/>
        <w:br/>
      </w:r>
      <w:r w:rsidRPr="00F11546">
        <w:rPr>
          <w:rFonts w:ascii="Brown" w:eastAsia="Times New Roman" w:hAnsi="Brown" w:cs="Times New Roman"/>
          <w:color w:val="00378A" w:themeColor="text1"/>
          <w:sz w:val="36"/>
          <w:szCs w:val="36"/>
          <w:lang w:eastAsia="nl-NL"/>
        </w:rPr>
        <w:t>Gedragscode voor topsporters</w:t>
      </w:r>
    </w:p>
    <w:p w14:paraId="55134CF0" w14:textId="77777777" w:rsidR="00FB01E3" w:rsidRPr="00F11546" w:rsidRDefault="00FB01E3" w:rsidP="00D02ACE">
      <w:pPr>
        <w:pStyle w:val="Normaalweb"/>
        <w:rPr>
          <w:rStyle w:val="Zwaar"/>
          <w:rFonts w:ascii="HK Grotesk" w:hAnsi="HK Grotesk"/>
          <w:color w:val="00378A" w:themeColor="text1"/>
          <w:sz w:val="20"/>
          <w:szCs w:val="20"/>
        </w:rPr>
        <w:sectPr w:rsidR="00FB01E3" w:rsidRPr="00F11546" w:rsidSect="00FB01E3">
          <w:type w:val="continuous"/>
          <w:pgSz w:w="11906" w:h="16838"/>
          <w:pgMar w:top="1701" w:right="1701" w:bottom="1418" w:left="1418" w:header="709" w:footer="397" w:gutter="0"/>
          <w:cols w:space="708"/>
          <w:titlePg/>
          <w:docGrid w:linePitch="360"/>
        </w:sectPr>
      </w:pPr>
    </w:p>
    <w:p w14:paraId="3FED5C3B" w14:textId="77777777" w:rsidR="008D562D" w:rsidRPr="00F11546" w:rsidRDefault="008D562D" w:rsidP="00D02ACE">
      <w:pPr>
        <w:pStyle w:val="Normaalweb"/>
        <w:rPr>
          <w:rStyle w:val="Zwaar"/>
          <w:rFonts w:ascii="HK Grotesk" w:hAnsi="HK Grotesk"/>
          <w:color w:val="00378A" w:themeColor="text1"/>
          <w:sz w:val="20"/>
          <w:szCs w:val="20"/>
        </w:rPr>
      </w:pPr>
    </w:p>
    <w:p w14:paraId="5C3B4768" w14:textId="51518879" w:rsidR="00B45D98" w:rsidRPr="00F11546" w:rsidRDefault="00FB01E3" w:rsidP="00D02ACE">
      <w:pPr>
        <w:pStyle w:val="Normaalweb"/>
        <w:rPr>
          <w:rFonts w:ascii="HK Grotesk" w:hAnsi="HK Grotesk"/>
          <w:color w:val="00378A" w:themeColor="text1"/>
          <w:sz w:val="20"/>
          <w:szCs w:val="20"/>
        </w:rPr>
      </w:pPr>
      <w:r w:rsidRPr="00F11546">
        <w:rPr>
          <w:rStyle w:val="Zwaar"/>
          <w:rFonts w:ascii="HK Grotesk" w:hAnsi="HK Grotesk"/>
          <w:color w:val="00378A" w:themeColor="text1"/>
          <w:sz w:val="20"/>
          <w:szCs w:val="20"/>
        </w:rPr>
        <w:t>De topsporter:</w:t>
      </w:r>
      <w:r w:rsidRPr="00F11546">
        <w:rPr>
          <w:rFonts w:ascii="HK Grotesk" w:hAnsi="HK Grotesk"/>
          <w:color w:val="00378A" w:themeColor="text1"/>
          <w:sz w:val="20"/>
          <w:szCs w:val="20"/>
        </w:rPr>
        <w:br/>
      </w:r>
      <w:r w:rsidRPr="00F11546">
        <w:rPr>
          <w:rFonts w:ascii="HK Grotesk" w:hAnsi="HK Grotesk"/>
          <w:color w:val="00378A" w:themeColor="text1"/>
          <w:sz w:val="20"/>
          <w:szCs w:val="20"/>
        </w:rPr>
        <w:br/>
      </w:r>
      <w:r w:rsidRPr="00F11546">
        <w:rPr>
          <w:rStyle w:val="Zwaar"/>
          <w:rFonts w:ascii="HK Grotesk" w:hAnsi="HK Grotesk"/>
          <w:color w:val="00378A" w:themeColor="text1"/>
          <w:sz w:val="20"/>
          <w:szCs w:val="20"/>
        </w:rPr>
        <w:t>Is eerlijk en sportief. </w:t>
      </w:r>
      <w:r w:rsidRPr="00F11546">
        <w:rPr>
          <w:rFonts w:ascii="HK Grotesk" w:hAnsi="HK Grotesk"/>
          <w:color w:val="00378A" w:themeColor="text1"/>
          <w:sz w:val="20"/>
          <w:szCs w:val="20"/>
        </w:rPr>
        <w:t>Speel niet vals, gebruik geen verbaal of fysiek geweld, gebruik geen doping. Doe altijd je best om te winnen. Doe niet mee aan het fixen van een wedstrijd, competitie of record. Fix ook geen sportaspect, zoals de eerste uitgooi.</w:t>
      </w:r>
      <w:r w:rsidRPr="00F11546">
        <w:rPr>
          <w:rFonts w:ascii="HK Grotesk" w:hAnsi="HK Grotesk"/>
          <w:color w:val="00378A" w:themeColor="text1"/>
          <w:sz w:val="20"/>
          <w:szCs w:val="20"/>
        </w:rPr>
        <w:br/>
      </w:r>
      <w:r w:rsidRPr="00F11546">
        <w:rPr>
          <w:rFonts w:ascii="HK Grotesk" w:hAnsi="HK Grotesk"/>
          <w:color w:val="00378A" w:themeColor="text1"/>
          <w:sz w:val="20"/>
          <w:szCs w:val="20"/>
        </w:rPr>
        <w:br/>
      </w:r>
      <w:r w:rsidRPr="00F11546">
        <w:rPr>
          <w:rStyle w:val="Zwaar"/>
          <w:rFonts w:ascii="HK Grotesk" w:hAnsi="HK Grotesk"/>
          <w:color w:val="00378A" w:themeColor="text1"/>
          <w:sz w:val="20"/>
          <w:szCs w:val="20"/>
        </w:rPr>
        <w:t>Past op met weddenschappen. </w:t>
      </w:r>
      <w:r w:rsidRPr="00F11546">
        <w:rPr>
          <w:rFonts w:ascii="HK Grotesk" w:hAnsi="HK Grotesk"/>
          <w:color w:val="00378A" w:themeColor="text1"/>
          <w:sz w:val="20"/>
          <w:szCs w:val="20"/>
        </w:rPr>
        <w:t>Wed nooit op tegenstander(s), wed nooit op je eigen sport.</w:t>
      </w:r>
      <w:r w:rsidRPr="00F11546">
        <w:rPr>
          <w:rFonts w:ascii="HK Grotesk" w:hAnsi="HK Grotesk"/>
          <w:color w:val="00378A" w:themeColor="text1"/>
          <w:sz w:val="20"/>
          <w:szCs w:val="20"/>
        </w:rPr>
        <w:br/>
      </w:r>
      <w:r w:rsidRPr="00F11546">
        <w:rPr>
          <w:rFonts w:ascii="HK Grotesk" w:hAnsi="HK Grotesk"/>
          <w:color w:val="00378A" w:themeColor="text1"/>
          <w:sz w:val="20"/>
          <w:szCs w:val="20"/>
        </w:rPr>
        <w:br/>
      </w:r>
      <w:r w:rsidRPr="00F11546">
        <w:rPr>
          <w:rStyle w:val="Zwaar"/>
          <w:rFonts w:ascii="HK Grotesk" w:hAnsi="HK Grotesk"/>
          <w:color w:val="00378A" w:themeColor="text1"/>
          <w:sz w:val="20"/>
          <w:szCs w:val="20"/>
        </w:rPr>
        <w:t>Is voorzichtig.</w:t>
      </w:r>
      <w:r w:rsidRPr="00F11546">
        <w:rPr>
          <w:rFonts w:ascii="HK Grotesk" w:hAnsi="HK Grotesk"/>
          <w:color w:val="00378A" w:themeColor="text1"/>
          <w:sz w:val="20"/>
          <w:szCs w:val="20"/>
        </w:rPr>
        <w:t> Stel nooit informatie beschikbaar, ook niet aan familie en vrienden, die nog niet openbaar is gemaakt en kan worden gebruikt voor het plaatsen van weddenschappen.</w:t>
      </w:r>
      <w:r w:rsidRPr="00F11546">
        <w:rPr>
          <w:rFonts w:ascii="HK Grotesk" w:hAnsi="HK Grotesk"/>
          <w:color w:val="00378A" w:themeColor="text1"/>
          <w:sz w:val="20"/>
          <w:szCs w:val="20"/>
        </w:rPr>
        <w:br/>
      </w:r>
      <w:r w:rsidRPr="00F11546">
        <w:rPr>
          <w:rFonts w:ascii="HK Grotesk" w:hAnsi="HK Grotesk"/>
          <w:color w:val="00378A" w:themeColor="text1"/>
          <w:sz w:val="20"/>
          <w:szCs w:val="20"/>
        </w:rPr>
        <w:br/>
      </w:r>
      <w:r w:rsidRPr="00F11546">
        <w:rPr>
          <w:rStyle w:val="Zwaar"/>
          <w:rFonts w:ascii="HK Grotesk" w:hAnsi="HK Grotesk"/>
          <w:color w:val="00378A" w:themeColor="text1"/>
          <w:sz w:val="20"/>
          <w:szCs w:val="20"/>
        </w:rPr>
        <w:t>Kent en houdt zich aan regels, waaronder regels op het gebied van matchfixing, doping en seksuele intimidatie.  </w:t>
      </w:r>
      <w:r w:rsidR="00C4340A" w:rsidRPr="00F11546">
        <w:rPr>
          <w:rFonts w:ascii="HK Grotesk" w:hAnsi="HK Grotesk"/>
          <w:color w:val="00378A" w:themeColor="text1"/>
          <w:sz w:val="20"/>
          <w:szCs w:val="20"/>
        </w:rPr>
        <w:br/>
      </w:r>
      <w:r w:rsidR="00C4340A" w:rsidRPr="00F11546">
        <w:rPr>
          <w:rFonts w:ascii="HK Grotesk" w:hAnsi="HK Grotesk"/>
          <w:color w:val="00378A" w:themeColor="text1"/>
          <w:sz w:val="20"/>
          <w:szCs w:val="20"/>
        </w:rPr>
        <w:br/>
      </w:r>
      <w:r w:rsidRPr="00F11546">
        <w:rPr>
          <w:rStyle w:val="Zwaar"/>
          <w:rFonts w:ascii="HK Grotesk" w:hAnsi="HK Grotesk"/>
          <w:color w:val="00378A" w:themeColor="text1"/>
          <w:sz w:val="20"/>
          <w:szCs w:val="20"/>
        </w:rPr>
        <w:t>Bezoekt voorlichtingsbijeenkomsten  over doping en matchfixing.</w:t>
      </w:r>
      <w:r w:rsidRPr="00F11546">
        <w:rPr>
          <w:rFonts w:ascii="HK Grotesk" w:hAnsi="HK Grotesk"/>
          <w:color w:val="00378A" w:themeColor="text1"/>
          <w:sz w:val="20"/>
          <w:szCs w:val="20"/>
        </w:rPr>
        <w:t> NOC*NSF en de Dopingautoriteit hebben de Doorlopende Leerlijn Dopingvrije Sport ontwikkeld die bestaat uit drie voorlichtingspakketten: Goud, Zilver en Brons. Als sporter bezoek je de bijeenkomsten, die onderdeel uitmaken van deze pakketten. Ook bezoek je de voorlichtingsbijeenkomsten over matchfixing van NOC*NSF of de sportbonden en/of volg je de e-</w:t>
      </w:r>
      <w:proofErr w:type="spellStart"/>
      <w:r w:rsidRPr="00F11546">
        <w:rPr>
          <w:rFonts w:ascii="HK Grotesk" w:hAnsi="HK Grotesk"/>
          <w:color w:val="00378A" w:themeColor="text1"/>
          <w:sz w:val="20"/>
          <w:szCs w:val="20"/>
        </w:rPr>
        <w:t>learning</w:t>
      </w:r>
      <w:proofErr w:type="spellEnd"/>
      <w:r w:rsidRPr="00F11546">
        <w:rPr>
          <w:rFonts w:ascii="HK Grotesk" w:hAnsi="HK Grotesk"/>
          <w:color w:val="00378A" w:themeColor="text1"/>
          <w:sz w:val="20"/>
          <w:szCs w:val="20"/>
        </w:rPr>
        <w:t xml:space="preserve"> hierover.</w:t>
      </w:r>
      <w:r w:rsidRPr="00F11546">
        <w:rPr>
          <w:rFonts w:ascii="HK Grotesk" w:hAnsi="HK Grotesk"/>
          <w:color w:val="00378A" w:themeColor="text1"/>
          <w:sz w:val="20"/>
          <w:szCs w:val="20"/>
        </w:rPr>
        <w:br/>
      </w:r>
      <w:r w:rsidRPr="00F11546">
        <w:rPr>
          <w:rFonts w:ascii="HK Grotesk" w:hAnsi="HK Grotesk"/>
          <w:color w:val="00378A" w:themeColor="text1"/>
          <w:sz w:val="20"/>
          <w:szCs w:val="20"/>
        </w:rPr>
        <w:br/>
      </w:r>
      <w:r w:rsidRPr="00F11546">
        <w:rPr>
          <w:rStyle w:val="Zwaar"/>
          <w:rFonts w:ascii="HK Grotesk" w:hAnsi="HK Grotesk"/>
          <w:color w:val="00378A" w:themeColor="text1"/>
          <w:sz w:val="20"/>
          <w:szCs w:val="20"/>
        </w:rPr>
        <w:t>Levert de '</w:t>
      </w:r>
      <w:proofErr w:type="spellStart"/>
      <w:r w:rsidRPr="00F11546">
        <w:rPr>
          <w:rStyle w:val="Zwaar"/>
          <w:rFonts w:ascii="HK Grotesk" w:hAnsi="HK Grotesk"/>
          <w:color w:val="00378A" w:themeColor="text1"/>
          <w:sz w:val="20"/>
          <w:szCs w:val="20"/>
        </w:rPr>
        <w:t>whereabouts</w:t>
      </w:r>
      <w:proofErr w:type="spellEnd"/>
      <w:r w:rsidRPr="00F11546">
        <w:rPr>
          <w:rStyle w:val="Zwaar"/>
          <w:rFonts w:ascii="HK Grotesk" w:hAnsi="HK Grotesk"/>
          <w:color w:val="00378A" w:themeColor="text1"/>
          <w:sz w:val="20"/>
          <w:szCs w:val="20"/>
        </w:rPr>
        <w:t xml:space="preserve"> altijd tijdig in en correct aan. </w:t>
      </w:r>
      <w:r w:rsidRPr="00F11546">
        <w:rPr>
          <w:rFonts w:ascii="HK Grotesk" w:hAnsi="HK Grotesk"/>
          <w:color w:val="00378A" w:themeColor="text1"/>
          <w:sz w:val="20"/>
          <w:szCs w:val="20"/>
        </w:rPr>
        <w:t xml:space="preserve"> Sommige sporters hebben een </w:t>
      </w:r>
      <w:proofErr w:type="spellStart"/>
      <w:r w:rsidRPr="00F11546">
        <w:rPr>
          <w:rFonts w:ascii="HK Grotesk" w:hAnsi="HK Grotesk"/>
          <w:color w:val="00378A" w:themeColor="text1"/>
          <w:sz w:val="20"/>
          <w:szCs w:val="20"/>
        </w:rPr>
        <w:t>whereabouts</w:t>
      </w:r>
      <w:proofErr w:type="spellEnd"/>
      <w:r w:rsidRPr="00F11546">
        <w:rPr>
          <w:rFonts w:ascii="HK Grotesk" w:hAnsi="HK Grotesk"/>
          <w:color w:val="00378A" w:themeColor="text1"/>
          <w:sz w:val="20"/>
          <w:szCs w:val="20"/>
        </w:rPr>
        <w:t>-verplichting. Je moet dan je verblijfsgegevens doorgeven aan de Dopingautoriteit of de Internationale Federatie. Het is jouw verplichting als sporter om hier correct en secuur mee om te gaan.</w:t>
      </w:r>
    </w:p>
    <w:p w14:paraId="4C87F424" w14:textId="682B3273" w:rsidR="00FB01E3" w:rsidRPr="00FB01E3" w:rsidRDefault="00FB01E3" w:rsidP="00D02ACE">
      <w:pPr>
        <w:pStyle w:val="Normaalweb"/>
        <w:rPr>
          <w:rFonts w:ascii="HK Grotesk" w:hAnsi="HK Grotesk"/>
          <w:color w:val="00378A"/>
          <w:sz w:val="20"/>
          <w:szCs w:val="20"/>
        </w:rPr>
      </w:pPr>
      <w:r w:rsidRPr="00F11546">
        <w:rPr>
          <w:rFonts w:ascii="HK Grotesk" w:hAnsi="HK Grotesk"/>
          <w:color w:val="00378A" w:themeColor="text1"/>
          <w:sz w:val="20"/>
          <w:szCs w:val="20"/>
        </w:rPr>
        <w:br/>
      </w:r>
      <w:r w:rsidRPr="00215CD3">
        <w:rPr>
          <w:rFonts w:ascii="HK Grotesk" w:hAnsi="HK Grotesk"/>
          <w:color w:val="00378A"/>
          <w:sz w:val="20"/>
          <w:szCs w:val="20"/>
        </w:rPr>
        <w:br/>
      </w:r>
      <w:r w:rsidRPr="00215CD3">
        <w:rPr>
          <w:rStyle w:val="Zwaar"/>
          <w:rFonts w:ascii="HK Grotesk" w:hAnsi="HK Grotesk"/>
          <w:color w:val="00378A"/>
          <w:sz w:val="20"/>
          <w:szCs w:val="20"/>
        </w:rPr>
        <w:t>Is open. </w:t>
      </w:r>
      <w:r w:rsidRPr="00215CD3">
        <w:rPr>
          <w:rFonts w:ascii="HK Grotesk" w:hAnsi="HK Grotesk"/>
          <w:color w:val="00378A"/>
          <w:sz w:val="20"/>
          <w:szCs w:val="20"/>
        </w:rPr>
        <w:t>Als jou wordt gevraagd om iets te doen dat tegen je eigen gevoel, normen en waarden ingaat, meld dit dan, bijvoorbeeld bij het bestuur van jouw sportvereniging of bij de sportbond. Meld ook (signalen van) een dopingovertreding. Voor vragen en meldingen kun je ook terecht bij het Centrum Veilige Sport Nederland of andere daarvoor beschikbare kanalen. Meld het ook als je wordt benaderd om vals te spelen of als je andere ernstige overtredingen van deze code signaleert.</w:t>
      </w:r>
      <w:r w:rsidRPr="00215CD3">
        <w:rPr>
          <w:rFonts w:ascii="HK Grotesk" w:hAnsi="HK Grotesk"/>
          <w:color w:val="00378A"/>
          <w:sz w:val="20"/>
          <w:szCs w:val="20"/>
        </w:rPr>
        <w:br/>
      </w:r>
      <w:r w:rsidRPr="00215CD3">
        <w:rPr>
          <w:rFonts w:ascii="HK Grotesk" w:hAnsi="HK Grotesk"/>
          <w:color w:val="00378A"/>
          <w:sz w:val="20"/>
          <w:szCs w:val="20"/>
        </w:rPr>
        <w:br/>
      </w:r>
      <w:r w:rsidRPr="00215CD3">
        <w:rPr>
          <w:rStyle w:val="Zwaar"/>
          <w:rFonts w:ascii="HK Grotesk" w:hAnsi="HK Grotesk"/>
          <w:color w:val="00378A"/>
          <w:sz w:val="20"/>
          <w:szCs w:val="20"/>
        </w:rPr>
        <w:t>Is een voorbeeld en toont respect. </w:t>
      </w:r>
      <w:r w:rsidRPr="00215CD3">
        <w:rPr>
          <w:rFonts w:ascii="HK Grotesk" w:hAnsi="HK Grotesk"/>
          <w:color w:val="00378A"/>
          <w:sz w:val="20"/>
          <w:szCs w:val="20"/>
        </w:rPr>
        <w:t>Heb respect voor je tegenstander(s), je teamgenoten, de scheidsrechter of jury, je trainers, de toeschouwers en ieder ander. Let op je taalgebruik en hoe je je aan anderen presenteert. Wees je bewust van je voorbeeldfunctie</w:t>
      </w:r>
      <w:r w:rsidR="00C4340A" w:rsidRPr="00215CD3">
        <w:rPr>
          <w:rFonts w:ascii="HK Grotesk" w:hAnsi="HK Grotesk"/>
          <w:color w:val="00378A"/>
          <w:sz w:val="20"/>
          <w:szCs w:val="20"/>
        </w:rPr>
        <w:t>.</w:t>
      </w:r>
      <w:r w:rsidR="00C4340A" w:rsidRPr="00215CD3">
        <w:rPr>
          <w:rFonts w:ascii="HK Grotesk" w:hAnsi="HK Grotesk"/>
          <w:color w:val="00378A"/>
          <w:sz w:val="20"/>
          <w:szCs w:val="20"/>
        </w:rPr>
        <w:br/>
      </w:r>
      <w:r w:rsidR="00C4340A" w:rsidRPr="00215CD3">
        <w:rPr>
          <w:rFonts w:ascii="HK Grotesk" w:hAnsi="HK Grotesk"/>
          <w:color w:val="00378A"/>
          <w:sz w:val="20"/>
          <w:szCs w:val="20"/>
        </w:rPr>
        <w:br/>
      </w:r>
      <w:r w:rsidRPr="00215CD3">
        <w:rPr>
          <w:rStyle w:val="Zwaar"/>
          <w:rFonts w:ascii="HK Grotesk" w:hAnsi="HK Grotesk"/>
          <w:color w:val="00378A"/>
          <w:sz w:val="20"/>
          <w:szCs w:val="20"/>
        </w:rPr>
        <w:t>Discrimineert niet. </w:t>
      </w:r>
      <w:proofErr w:type="spellStart"/>
      <w:r w:rsidR="00C4340A" w:rsidRPr="00215CD3">
        <w:rPr>
          <w:rFonts w:ascii="HK Grotesk" w:hAnsi="HK Grotesk"/>
          <w:color w:val="00378A"/>
          <w:sz w:val="20"/>
          <w:szCs w:val="20"/>
        </w:rPr>
        <w:t>Onthou</w:t>
      </w:r>
      <w:proofErr w:type="spellEnd"/>
      <w:r w:rsidRPr="00215CD3">
        <w:rPr>
          <w:rFonts w:ascii="HK Grotesk" w:hAnsi="HK Grotesk"/>
          <w:color w:val="00378A"/>
          <w:sz w:val="20"/>
          <w:szCs w:val="20"/>
        </w:rPr>
        <w:t xml:space="preserve"> je van discriminerende, kleinerende of intimiderende opmerkingen en gedrag. Maak geen onderscheid naar godsdienst, levensovertuiging, politieke gezindheid, ras, geslacht, seksuele gerichtheid, culturele achtergrond, leeftijd of andere kenmerken.</w:t>
      </w:r>
      <w:r w:rsidRPr="00215CD3">
        <w:rPr>
          <w:rFonts w:ascii="HK Grotesk" w:hAnsi="HK Grotesk"/>
          <w:color w:val="00378A"/>
          <w:sz w:val="20"/>
          <w:szCs w:val="20"/>
        </w:rPr>
        <w:br/>
      </w:r>
      <w:r w:rsidRPr="00215CD3">
        <w:rPr>
          <w:rFonts w:ascii="HK Grotesk" w:hAnsi="HK Grotesk"/>
          <w:color w:val="00378A"/>
          <w:sz w:val="20"/>
          <w:szCs w:val="20"/>
        </w:rPr>
        <w:br/>
      </w:r>
      <w:r w:rsidRPr="00215CD3">
        <w:rPr>
          <w:rStyle w:val="Zwaar"/>
          <w:rFonts w:ascii="HK Grotesk" w:hAnsi="HK Grotesk"/>
          <w:color w:val="00378A"/>
          <w:sz w:val="20"/>
          <w:szCs w:val="20"/>
        </w:rPr>
        <w:t>Neemt geen gunsten, geschenken, diensten of vergoedingen aan van tegenspelers, trainers/coaches, bestuurders, of derden  om iets te doen of na te laten wat in strijd is met de integriteit van de sport.</w:t>
      </w:r>
      <w:r w:rsidRPr="00215CD3">
        <w:rPr>
          <w:rFonts w:ascii="HK Grotesk" w:hAnsi="HK Grotesk"/>
          <w:color w:val="00378A"/>
          <w:sz w:val="20"/>
          <w:szCs w:val="20"/>
        </w:rPr>
        <w:t> Word je iets aangeboden om vervolgens iets te doen of na te laten, meld dit dan aan het bestuur. Wees open en transparant. </w:t>
      </w:r>
      <w:r w:rsidRPr="00215CD3">
        <w:rPr>
          <w:rFonts w:ascii="HK Grotesk" w:hAnsi="HK Grotesk"/>
          <w:color w:val="00378A"/>
          <w:sz w:val="20"/>
          <w:szCs w:val="20"/>
        </w:rPr>
        <w:br/>
      </w:r>
      <w:r w:rsidRPr="00215CD3">
        <w:rPr>
          <w:rFonts w:ascii="HK Grotesk" w:hAnsi="HK Grotesk"/>
          <w:color w:val="00378A"/>
          <w:sz w:val="20"/>
          <w:szCs w:val="20"/>
        </w:rPr>
        <w:br/>
      </w:r>
      <w:r w:rsidRPr="00215CD3">
        <w:rPr>
          <w:rStyle w:val="Zwaar"/>
          <w:rFonts w:ascii="HK Grotesk" w:hAnsi="HK Grotesk"/>
          <w:color w:val="00378A"/>
          <w:sz w:val="20"/>
          <w:szCs w:val="20"/>
        </w:rPr>
        <w:t xml:space="preserve">Biedt geen gunsten, geschenken, diensten of vergoedingen aan </w:t>
      </w:r>
      <w:proofErr w:type="spellStart"/>
      <w:r w:rsidRPr="00215CD3">
        <w:rPr>
          <w:rStyle w:val="Zwaar"/>
          <w:rFonts w:ascii="HK Grotesk" w:hAnsi="HK Grotesk"/>
          <w:color w:val="00378A"/>
          <w:sz w:val="20"/>
          <w:szCs w:val="20"/>
        </w:rPr>
        <w:t>aan</w:t>
      </w:r>
      <w:proofErr w:type="spellEnd"/>
      <w:r w:rsidRPr="00215CD3">
        <w:rPr>
          <w:rStyle w:val="Zwaar"/>
          <w:rFonts w:ascii="HK Grotesk" w:hAnsi="HK Grotesk"/>
          <w:color w:val="00378A"/>
          <w:sz w:val="20"/>
          <w:szCs w:val="20"/>
        </w:rPr>
        <w:t xml:space="preserve"> tegenspelers, trainers/coaches, bestuurders, of derden  om iets te doen of na te laten wat in strijd is met de integriteit van de sport.</w:t>
      </w:r>
    </w:p>
    <w:p w14:paraId="607B7305" w14:textId="77777777" w:rsidR="00FB01E3" w:rsidRDefault="00FB01E3" w:rsidP="00157357">
      <w:pPr>
        <w:sectPr w:rsidR="00FB01E3" w:rsidSect="00FB01E3">
          <w:type w:val="continuous"/>
          <w:pgSz w:w="11906" w:h="16838"/>
          <w:pgMar w:top="1701" w:right="1701" w:bottom="1418" w:left="1418" w:header="709" w:footer="397" w:gutter="0"/>
          <w:cols w:num="2" w:space="708"/>
          <w:titlePg/>
          <w:docGrid w:linePitch="360"/>
        </w:sectPr>
      </w:pPr>
    </w:p>
    <w:p w14:paraId="38920328" w14:textId="4DE8BB25" w:rsidR="00FB01E3" w:rsidRPr="00FB01E3" w:rsidRDefault="00FB01E3" w:rsidP="00157357"/>
    <w:sectPr w:rsidR="00FB01E3" w:rsidRPr="00FB01E3" w:rsidSect="00FB01E3">
      <w:type w:val="continuous"/>
      <w:pgSz w:w="11906" w:h="16838"/>
      <w:pgMar w:top="1701" w:right="1701"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D7F0" w14:textId="77777777" w:rsidR="00B0409B" w:rsidRDefault="00B0409B" w:rsidP="00BF370B">
      <w:r>
        <w:separator/>
      </w:r>
    </w:p>
  </w:endnote>
  <w:endnote w:type="continuationSeparator" w:id="0">
    <w:p w14:paraId="2341F086" w14:textId="77777777" w:rsidR="00B0409B" w:rsidRDefault="00B0409B" w:rsidP="00BF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K Grotesk">
    <w:panose1 w:val="00000500000000000000"/>
    <w:charset w:val="00"/>
    <w:family w:val="modern"/>
    <w:notTrueType/>
    <w:pitch w:val="variable"/>
    <w:sig w:usb0="20000007" w:usb1="00000000"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K Grotesk Light">
    <w:panose1 w:val="000004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Brown">
    <w:panose1 w:val="00000000000000000000"/>
    <w:charset w:val="00"/>
    <w:family w:val="modern"/>
    <w:notTrueType/>
    <w:pitch w:val="variable"/>
    <w:sig w:usb0="A00000BF" w:usb1="4000206B" w:usb2="00000000" w:usb3="00000000" w:csb0="00000193" w:csb1="00000000"/>
  </w:font>
  <w:font w:name="HK Nov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C8BA" w14:textId="77777777" w:rsidR="00435478" w:rsidRDefault="004354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43FB" w14:textId="77777777" w:rsidR="00435478" w:rsidRDefault="0043547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8"/>
      <w:gridCol w:w="2478"/>
      <w:gridCol w:w="1721"/>
      <w:gridCol w:w="1372"/>
      <w:gridCol w:w="1078"/>
    </w:tblGrid>
    <w:tr w:rsidR="003F1C55" w:rsidRPr="008A058A" w14:paraId="394C5F93" w14:textId="77777777" w:rsidTr="003F1C55">
      <w:tc>
        <w:tcPr>
          <w:tcW w:w="2128" w:type="dxa"/>
          <w:shd w:val="clear" w:color="auto" w:fill="auto"/>
        </w:tcPr>
        <w:sdt>
          <w:sdtPr>
            <w:tag w:val="bezoekadreskop"/>
            <w:id w:val="-2032337608"/>
            <w15:appearance w15:val="hidden"/>
            <w:text/>
          </w:sdtPr>
          <w:sdtEndPr/>
          <w:sdtContent>
            <w:p w14:paraId="3EC0CA42" w14:textId="77777777" w:rsidR="003F1C55" w:rsidRPr="00B3379D" w:rsidRDefault="003F1C55" w:rsidP="00B3379D">
              <w:pPr>
                <w:pStyle w:val="Footerkopje"/>
              </w:pPr>
              <w:r w:rsidRPr="00B3379D">
                <w:t>Bezoekadres</w:t>
              </w:r>
            </w:p>
          </w:sdtContent>
        </w:sdt>
      </w:tc>
      <w:tc>
        <w:tcPr>
          <w:tcW w:w="2478" w:type="dxa"/>
          <w:shd w:val="clear" w:color="auto" w:fill="auto"/>
        </w:tcPr>
        <w:sdt>
          <w:sdtPr>
            <w:tag w:val="postadreskop"/>
            <w:id w:val="-45766917"/>
            <w15:appearance w15:val="hidden"/>
            <w:text/>
          </w:sdtPr>
          <w:sdtEndPr/>
          <w:sdtContent>
            <w:p w14:paraId="051C248A" w14:textId="77777777" w:rsidR="003F1C55" w:rsidRPr="00B3379D" w:rsidRDefault="003F1C55" w:rsidP="00B3379D">
              <w:pPr>
                <w:pStyle w:val="Footerkopje"/>
              </w:pPr>
              <w:r w:rsidRPr="00B3379D">
                <w:t>Postadres</w:t>
              </w:r>
            </w:p>
          </w:sdtContent>
        </w:sdt>
      </w:tc>
      <w:tc>
        <w:tcPr>
          <w:tcW w:w="1721" w:type="dxa"/>
          <w:shd w:val="clear" w:color="auto" w:fill="auto"/>
        </w:tcPr>
        <w:sdt>
          <w:sdtPr>
            <w:tag w:val="telefoonkop"/>
            <w:id w:val="-1185752623"/>
            <w15:appearance w15:val="hidden"/>
            <w:text/>
          </w:sdtPr>
          <w:sdtEndPr/>
          <w:sdtContent>
            <w:p w14:paraId="23B27E74" w14:textId="77777777" w:rsidR="003F1C55" w:rsidRPr="00B3379D" w:rsidRDefault="003F1C55" w:rsidP="00B3379D">
              <w:pPr>
                <w:pStyle w:val="Footerkopje"/>
              </w:pPr>
              <w:r w:rsidRPr="00B3379D">
                <w:t>Telefoon</w:t>
              </w:r>
            </w:p>
          </w:sdtContent>
        </w:sdt>
      </w:tc>
      <w:tc>
        <w:tcPr>
          <w:tcW w:w="1372" w:type="dxa"/>
          <w:shd w:val="clear" w:color="auto" w:fill="auto"/>
        </w:tcPr>
        <w:sdt>
          <w:sdtPr>
            <w:tag w:val="emailkop"/>
            <w:id w:val="-1933197877"/>
            <w15:appearance w15:val="hidden"/>
            <w:text/>
          </w:sdtPr>
          <w:sdtEndPr/>
          <w:sdtContent>
            <w:p w14:paraId="11A9E416" w14:textId="77777777" w:rsidR="003F1C55" w:rsidRPr="00B3379D" w:rsidRDefault="003F1C55" w:rsidP="00B3379D">
              <w:pPr>
                <w:pStyle w:val="Footerkopje"/>
              </w:pPr>
              <w:r w:rsidRPr="00B3379D">
                <w:t>Email</w:t>
              </w:r>
            </w:p>
          </w:sdtContent>
        </w:sdt>
      </w:tc>
      <w:tc>
        <w:tcPr>
          <w:tcW w:w="1078" w:type="dxa"/>
          <w:shd w:val="clear" w:color="auto" w:fill="auto"/>
        </w:tcPr>
        <w:p w14:paraId="3D9FDF75" w14:textId="77777777" w:rsidR="003F1C55" w:rsidRPr="00B3379D" w:rsidRDefault="003F1C55" w:rsidP="00B3379D">
          <w:pPr>
            <w:pStyle w:val="Footerkopje"/>
          </w:pPr>
          <w:r w:rsidRPr="00B3379D">
            <w:t>Web</w:t>
          </w:r>
        </w:p>
      </w:tc>
    </w:tr>
    <w:tr w:rsidR="003F1C55" w:rsidRPr="008A058A" w14:paraId="181AA1F3" w14:textId="77777777" w:rsidTr="003F1C55">
      <w:tc>
        <w:tcPr>
          <w:tcW w:w="2128" w:type="dxa"/>
          <w:shd w:val="clear" w:color="auto" w:fill="auto"/>
        </w:tcPr>
        <w:sdt>
          <w:sdtPr>
            <w:tag w:val="bezoekadrestekst"/>
            <w:id w:val="-2140713015"/>
            <w15:appearance w15:val="hidden"/>
          </w:sdtPr>
          <w:sdtEndPr/>
          <w:sdtContent>
            <w:p w14:paraId="41FB5C99" w14:textId="77777777" w:rsidR="003F1C55" w:rsidRPr="008A058A" w:rsidRDefault="003F1C55" w:rsidP="00B3379D">
              <w:pPr>
                <w:pStyle w:val="Voettekst"/>
              </w:pPr>
              <w:r w:rsidRPr="008A058A">
                <w:t>Papendallaan 60, Arnhem</w:t>
              </w:r>
            </w:p>
          </w:sdtContent>
        </w:sdt>
      </w:tc>
      <w:tc>
        <w:tcPr>
          <w:tcW w:w="2478" w:type="dxa"/>
          <w:shd w:val="clear" w:color="auto" w:fill="auto"/>
        </w:tcPr>
        <w:sdt>
          <w:sdtPr>
            <w:tag w:val="postadrestekst"/>
            <w:id w:val="894619931"/>
            <w15:appearance w15:val="hidden"/>
          </w:sdtPr>
          <w:sdtEndPr/>
          <w:sdtContent>
            <w:p w14:paraId="631C3D62" w14:textId="77777777" w:rsidR="003F1C55" w:rsidRPr="008A058A" w:rsidRDefault="003F1C55" w:rsidP="00B3379D">
              <w:pPr>
                <w:pStyle w:val="Voettekst"/>
              </w:pPr>
              <w:r w:rsidRPr="008A058A">
                <w:t xml:space="preserve">Postbus </w:t>
              </w:r>
              <w:r w:rsidRPr="00B3379D">
                <w:t>302</w:t>
              </w:r>
              <w:r w:rsidRPr="008A058A">
                <w:t>, 6800 AH Arnhem</w:t>
              </w:r>
            </w:p>
          </w:sdtContent>
        </w:sdt>
      </w:tc>
      <w:tc>
        <w:tcPr>
          <w:tcW w:w="1721" w:type="dxa"/>
          <w:shd w:val="clear" w:color="auto" w:fill="auto"/>
        </w:tcPr>
        <w:p w14:paraId="4D6BD6B5" w14:textId="77777777" w:rsidR="003F1C55" w:rsidRPr="008A058A" w:rsidRDefault="00F11546" w:rsidP="00B3379D">
          <w:pPr>
            <w:pStyle w:val="Voettekst"/>
          </w:pPr>
          <w:sdt>
            <w:sdtPr>
              <w:tag w:val="telefoon"/>
              <w:id w:val="1485046765"/>
              <w15:appearance w15:val="hidden"/>
              <w:text/>
            </w:sdtPr>
            <w:sdtEndPr/>
            <w:sdtContent>
              <w:r w:rsidR="003F1C55" w:rsidRPr="008A058A">
                <w:t>+31 (0)26 483 44 00</w:t>
              </w:r>
            </w:sdtContent>
          </w:sdt>
        </w:p>
      </w:tc>
      <w:tc>
        <w:tcPr>
          <w:tcW w:w="1372" w:type="dxa"/>
          <w:shd w:val="clear" w:color="auto" w:fill="auto"/>
        </w:tcPr>
        <w:p w14:paraId="3D18AC21" w14:textId="77777777" w:rsidR="003F1C55" w:rsidRPr="008A058A" w:rsidRDefault="00F11546" w:rsidP="00B3379D">
          <w:pPr>
            <w:pStyle w:val="Voettekst"/>
          </w:pPr>
          <w:sdt>
            <w:sdtPr>
              <w:tag w:val="email"/>
              <w:id w:val="-1089160249"/>
              <w15:appearance w15:val="hidden"/>
              <w:text/>
            </w:sdtPr>
            <w:sdtEndPr/>
            <w:sdtContent>
              <w:r w:rsidR="003F1C55" w:rsidRPr="008A058A">
                <w:t>info@nocnsf.nl</w:t>
              </w:r>
            </w:sdtContent>
          </w:sdt>
        </w:p>
      </w:tc>
      <w:tc>
        <w:tcPr>
          <w:tcW w:w="1078" w:type="dxa"/>
          <w:shd w:val="clear" w:color="auto" w:fill="auto"/>
        </w:tcPr>
        <w:p w14:paraId="769047AD" w14:textId="77777777" w:rsidR="003F1C55" w:rsidRPr="008A058A" w:rsidRDefault="00F11546" w:rsidP="00B3379D">
          <w:pPr>
            <w:pStyle w:val="Voettekst"/>
          </w:pPr>
          <w:sdt>
            <w:sdtPr>
              <w:tag w:val="website"/>
              <w:id w:val="-890778"/>
              <w15:appearance w15:val="hidden"/>
              <w:text/>
            </w:sdtPr>
            <w:sdtEndPr/>
            <w:sdtContent>
              <w:r w:rsidR="003F1C55" w:rsidRPr="008A058A">
                <w:t>nocnsf.nl</w:t>
              </w:r>
            </w:sdtContent>
          </w:sdt>
        </w:p>
      </w:tc>
    </w:tr>
    <w:tr w:rsidR="003F1C55" w:rsidRPr="008A058A" w14:paraId="2AF99E89" w14:textId="77777777" w:rsidTr="003F1C55">
      <w:tc>
        <w:tcPr>
          <w:tcW w:w="8777" w:type="dxa"/>
          <w:gridSpan w:val="5"/>
          <w:shd w:val="clear" w:color="auto" w:fill="auto"/>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77"/>
          </w:tblGrid>
          <w:tr w:rsidR="00D75AB2" w14:paraId="7C3FA255" w14:textId="77777777" w:rsidTr="00EC37EE">
            <w:tc>
              <w:tcPr>
                <w:tcW w:w="8777" w:type="dxa"/>
                <w:hideMark/>
              </w:tcPr>
              <w:p w14:paraId="50C3A28C" w14:textId="77777777" w:rsidR="00D75AB2" w:rsidRDefault="00D75AB2" w:rsidP="00D75AB2">
                <w:pPr>
                  <w:pStyle w:val="Sponsors"/>
                  <w:spacing w:line="280" w:lineRule="atLeast"/>
                </w:pPr>
                <w:r>
                  <w:t xml:space="preserve">Partners: Nederlandse Loterij </w:t>
                </w:r>
                <w:r>
                  <w:sym w:font="Wingdings" w:char="F09F"/>
                </w:r>
                <w:r>
                  <w:t xml:space="preserve"> T-Mobile </w:t>
                </w:r>
                <w:r>
                  <w:sym w:font="Wingdings" w:char="F09F"/>
                </w:r>
                <w:r>
                  <w:t xml:space="preserve"> AD </w:t>
                </w:r>
                <w:r>
                  <w:sym w:font="Wingdings" w:char="F09F"/>
                </w:r>
                <w:r>
                  <w:t xml:space="preserve"> H2 </w:t>
                </w:r>
                <w:r>
                  <w:sym w:font="Wingdings" w:char="F09F"/>
                </w:r>
                <w:r>
                  <w:t xml:space="preserve"> Rabobank</w:t>
                </w:r>
              </w:p>
            </w:tc>
          </w:tr>
        </w:tbl>
        <w:p w14:paraId="3043900A" w14:textId="77777777" w:rsidR="003F1C55" w:rsidRPr="00B3379D" w:rsidRDefault="003F1C55" w:rsidP="00B3379D">
          <w:pPr>
            <w:pStyle w:val="Sponsors"/>
          </w:pPr>
        </w:p>
      </w:tc>
    </w:tr>
  </w:tbl>
  <w:p w14:paraId="4543AB83" w14:textId="77777777" w:rsidR="003F1C55" w:rsidRPr="008A058A" w:rsidRDefault="003F1C55" w:rsidP="00B337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778F" w14:textId="77777777" w:rsidR="00B0409B" w:rsidRDefault="00B0409B" w:rsidP="00BF370B">
      <w:r>
        <w:separator/>
      </w:r>
    </w:p>
  </w:footnote>
  <w:footnote w:type="continuationSeparator" w:id="0">
    <w:p w14:paraId="5BAA67DF" w14:textId="77777777" w:rsidR="00B0409B" w:rsidRDefault="00B0409B" w:rsidP="00BF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2C16" w14:textId="77777777" w:rsidR="00435478" w:rsidRDefault="0043547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80B3" w14:textId="77777777" w:rsidR="00892E94" w:rsidRDefault="00892E94" w:rsidP="00892E94">
    <w:pPr>
      <w:pStyle w:val="Koptekst"/>
      <w:spacing w:after="1320"/>
    </w:pPr>
    <w:r>
      <w:rPr>
        <w:noProof/>
      </w:rPr>
      <w:drawing>
        <wp:anchor distT="0" distB="0" distL="114300" distR="114300" simplePos="0" relativeHeight="251666432" behindDoc="1" locked="0" layoutInCell="1" allowOverlap="1" wp14:anchorId="253C859D" wp14:editId="1DDE8DB0">
          <wp:simplePos x="0" y="0"/>
          <wp:positionH relativeFrom="page">
            <wp:posOffset>821055</wp:posOffset>
          </wp:positionH>
          <wp:positionV relativeFrom="page">
            <wp:posOffset>370840</wp:posOffset>
          </wp:positionV>
          <wp:extent cx="1040400" cy="939600"/>
          <wp:effectExtent l="0" t="0" r="0" b="0"/>
          <wp:wrapNone/>
          <wp:docPr id="7" name="LogoVolgblad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D202" w14:textId="77777777" w:rsidR="003F1C55" w:rsidRDefault="003F1C55" w:rsidP="008A2686">
    <w:pPr>
      <w:pStyle w:val="Koptekst"/>
      <w:spacing w:after="1320"/>
    </w:pPr>
    <w:r>
      <w:rPr>
        <w:noProof/>
      </w:rPr>
      <w:drawing>
        <wp:anchor distT="0" distB="0" distL="114300" distR="114300" simplePos="0" relativeHeight="251664384" behindDoc="1" locked="0" layoutInCell="1" allowOverlap="1" wp14:anchorId="7DEE4E82" wp14:editId="3A46CC8F">
          <wp:simplePos x="0" y="0"/>
          <wp:positionH relativeFrom="page">
            <wp:posOffset>821055</wp:posOffset>
          </wp:positionH>
          <wp:positionV relativeFrom="page">
            <wp:posOffset>370205</wp:posOffset>
          </wp:positionV>
          <wp:extent cx="1040400" cy="939600"/>
          <wp:effectExtent l="0" t="0" r="0" b="0"/>
          <wp:wrapNone/>
          <wp:docPr id="8" name="Logo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9pt;height:10.35pt" o:bullet="t">
        <v:imagedata r:id="rId1" o:title="opsomming lijn"/>
      </v:shape>
    </w:pict>
  </w:numPicBullet>
  <w:abstractNum w:abstractNumId="0" w15:restartNumberingAfterBreak="0">
    <w:nsid w:val="FFFFFF7C"/>
    <w:multiLevelType w:val="singleLevel"/>
    <w:tmpl w:val="64BA9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9EE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612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C817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E67D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28E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A2C0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62F2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4C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23D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1D70A1"/>
    <w:multiLevelType w:val="multilevel"/>
    <w:tmpl w:val="8B20D456"/>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C91776"/>
    <w:multiLevelType w:val="hybridMultilevel"/>
    <w:tmpl w:val="30046650"/>
    <w:lvl w:ilvl="0" w:tplc="0942641C">
      <w:start w:val="1"/>
      <w:numFmt w:val="bullet"/>
      <w:pStyle w:val="Opsomming"/>
      <w:lvlText w:val=""/>
      <w:lvlJc w:val="left"/>
      <w:pPr>
        <w:ind w:left="720" w:hanging="360"/>
      </w:pPr>
      <w:rPr>
        <w:rFonts w:ascii="Wingdings 2" w:hAnsi="Wingdings 2" w:hint="default"/>
      </w:rPr>
    </w:lvl>
    <w:lvl w:ilvl="1" w:tplc="AA2CE388">
      <w:start w:val="1"/>
      <w:numFmt w:val="bullet"/>
      <w:pStyle w:val="Subopsomming"/>
      <w:lvlText w:val="-"/>
      <w:lvlJc w:val="left"/>
      <w:pPr>
        <w:ind w:left="1440" w:hanging="360"/>
      </w:pPr>
      <w:rPr>
        <w:rFonts w:ascii="HK Grotesk" w:hAnsi="HK Grotesk"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6828308">
    <w:abstractNumId w:val="9"/>
  </w:num>
  <w:num w:numId="2" w16cid:durableId="521285214">
    <w:abstractNumId w:val="7"/>
  </w:num>
  <w:num w:numId="3" w16cid:durableId="516431290">
    <w:abstractNumId w:val="6"/>
  </w:num>
  <w:num w:numId="4" w16cid:durableId="1384058957">
    <w:abstractNumId w:val="5"/>
  </w:num>
  <w:num w:numId="5" w16cid:durableId="1976250021">
    <w:abstractNumId w:val="4"/>
  </w:num>
  <w:num w:numId="6" w16cid:durableId="1021978138">
    <w:abstractNumId w:val="8"/>
  </w:num>
  <w:num w:numId="7" w16cid:durableId="1031417506">
    <w:abstractNumId w:val="3"/>
  </w:num>
  <w:num w:numId="8" w16cid:durableId="1527253057">
    <w:abstractNumId w:val="2"/>
  </w:num>
  <w:num w:numId="9" w16cid:durableId="1587156822">
    <w:abstractNumId w:val="1"/>
  </w:num>
  <w:num w:numId="10" w16cid:durableId="1307474847">
    <w:abstractNumId w:val="0"/>
  </w:num>
  <w:num w:numId="11" w16cid:durableId="1781340963">
    <w:abstractNumId w:val="11"/>
  </w:num>
  <w:num w:numId="12" w16cid:durableId="1710572962">
    <w:abstractNumId w:val="12"/>
  </w:num>
  <w:num w:numId="13" w16cid:durableId="1411730841">
    <w:abstractNumId w:val="10"/>
  </w:num>
  <w:num w:numId="14" w16cid:durableId="10131444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E3"/>
    <w:rsid w:val="000521D1"/>
    <w:rsid w:val="000708F0"/>
    <w:rsid w:val="00077C98"/>
    <w:rsid w:val="000801EE"/>
    <w:rsid w:val="00096D99"/>
    <w:rsid w:val="000B07DB"/>
    <w:rsid w:val="000B0DE9"/>
    <w:rsid w:val="000F5E9F"/>
    <w:rsid w:val="00145343"/>
    <w:rsid w:val="0015066D"/>
    <w:rsid w:val="00157357"/>
    <w:rsid w:val="001A319C"/>
    <w:rsid w:val="001C16EE"/>
    <w:rsid w:val="001F1F2B"/>
    <w:rsid w:val="001F309C"/>
    <w:rsid w:val="00215CD3"/>
    <w:rsid w:val="002766A3"/>
    <w:rsid w:val="002A1769"/>
    <w:rsid w:val="002D6D24"/>
    <w:rsid w:val="00345F3B"/>
    <w:rsid w:val="003659BC"/>
    <w:rsid w:val="00381612"/>
    <w:rsid w:val="00393A8E"/>
    <w:rsid w:val="00394CFA"/>
    <w:rsid w:val="003B4919"/>
    <w:rsid w:val="003F1C55"/>
    <w:rsid w:val="00424387"/>
    <w:rsid w:val="00433006"/>
    <w:rsid w:val="00435478"/>
    <w:rsid w:val="004530C7"/>
    <w:rsid w:val="004661EE"/>
    <w:rsid w:val="004C2570"/>
    <w:rsid w:val="004C3381"/>
    <w:rsid w:val="004E207D"/>
    <w:rsid w:val="005526F5"/>
    <w:rsid w:val="00587DB3"/>
    <w:rsid w:val="00591ED3"/>
    <w:rsid w:val="005B7E90"/>
    <w:rsid w:val="005D57CD"/>
    <w:rsid w:val="00601222"/>
    <w:rsid w:val="006142BE"/>
    <w:rsid w:val="00627F62"/>
    <w:rsid w:val="006375F5"/>
    <w:rsid w:val="006A4876"/>
    <w:rsid w:val="006B180F"/>
    <w:rsid w:val="007070AE"/>
    <w:rsid w:val="007226DA"/>
    <w:rsid w:val="00731667"/>
    <w:rsid w:val="00771DFA"/>
    <w:rsid w:val="00797EF2"/>
    <w:rsid w:val="00892E94"/>
    <w:rsid w:val="008960F7"/>
    <w:rsid w:val="008A058A"/>
    <w:rsid w:val="008A2686"/>
    <w:rsid w:val="008D562D"/>
    <w:rsid w:val="00914D93"/>
    <w:rsid w:val="00965C55"/>
    <w:rsid w:val="009751C1"/>
    <w:rsid w:val="009A4180"/>
    <w:rsid w:val="00AB57D4"/>
    <w:rsid w:val="00AE73AB"/>
    <w:rsid w:val="00B0409B"/>
    <w:rsid w:val="00B271AF"/>
    <w:rsid w:val="00B3379D"/>
    <w:rsid w:val="00B3397E"/>
    <w:rsid w:val="00B45D98"/>
    <w:rsid w:val="00BB3A15"/>
    <w:rsid w:val="00BE008A"/>
    <w:rsid w:val="00BF370B"/>
    <w:rsid w:val="00C02FBD"/>
    <w:rsid w:val="00C23B2F"/>
    <w:rsid w:val="00C4340A"/>
    <w:rsid w:val="00C66970"/>
    <w:rsid w:val="00C71ED6"/>
    <w:rsid w:val="00C869D1"/>
    <w:rsid w:val="00CD0BA8"/>
    <w:rsid w:val="00CF281F"/>
    <w:rsid w:val="00CF3289"/>
    <w:rsid w:val="00D02ACE"/>
    <w:rsid w:val="00D75AB2"/>
    <w:rsid w:val="00E36154"/>
    <w:rsid w:val="00E37A90"/>
    <w:rsid w:val="00E47BE4"/>
    <w:rsid w:val="00EA08D8"/>
    <w:rsid w:val="00EC58B8"/>
    <w:rsid w:val="00ED1790"/>
    <w:rsid w:val="00F11546"/>
    <w:rsid w:val="00F17F3D"/>
    <w:rsid w:val="00F27910"/>
    <w:rsid w:val="00F90D63"/>
    <w:rsid w:val="00F92F27"/>
    <w:rsid w:val="00FB01E3"/>
    <w:rsid w:val="00FD5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47440F17"/>
  <w14:defaultImageDpi w14:val="330"/>
  <w15:chartTrackingRefBased/>
  <w15:docId w15:val="{C69E87D0-4219-4A81-9BC4-0ABAF9DE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008A"/>
  </w:style>
  <w:style w:type="paragraph" w:styleId="Kop1">
    <w:name w:val="heading 1"/>
    <w:basedOn w:val="Lijstalinea"/>
    <w:next w:val="Standaard"/>
    <w:link w:val="Kop1Char"/>
    <w:uiPriority w:val="9"/>
    <w:qFormat/>
    <w:rsid w:val="004E207D"/>
    <w:pPr>
      <w:numPr>
        <w:numId w:val="11"/>
      </w:numPr>
      <w:spacing w:before="180"/>
      <w:ind w:left="397" w:hanging="397"/>
      <w:outlineLvl w:val="0"/>
    </w:pPr>
    <w:rPr>
      <w:b/>
      <w:color w:val="FF6600" w:themeColor="accent4"/>
      <w:sz w:val="22"/>
      <w:szCs w:val="22"/>
    </w:rPr>
  </w:style>
  <w:style w:type="paragraph" w:styleId="Kop2">
    <w:name w:val="heading 2"/>
    <w:basedOn w:val="Standaard"/>
    <w:next w:val="Standaard"/>
    <w:link w:val="Kop2Char"/>
    <w:uiPriority w:val="9"/>
    <w:unhideWhenUsed/>
    <w:qFormat/>
    <w:rsid w:val="00EA08D8"/>
    <w:pPr>
      <w:keepNext/>
      <w:keepLines/>
      <w:numPr>
        <w:ilvl w:val="1"/>
        <w:numId w:val="11"/>
      </w:numPr>
      <w:spacing w:before="180"/>
      <w:ind w:left="709" w:hanging="709"/>
      <w:outlineLvl w:val="1"/>
    </w:pPr>
    <w:rPr>
      <w:rFonts w:asciiTheme="majorHAnsi" w:eastAsiaTheme="majorEastAsia" w:hAnsiTheme="majorHAnsi" w:cstheme="majorBidi"/>
      <w:b/>
      <w:noProof/>
    </w:rPr>
  </w:style>
  <w:style w:type="paragraph" w:styleId="Kop3">
    <w:name w:val="heading 3"/>
    <w:basedOn w:val="Standaard"/>
    <w:next w:val="Standaard"/>
    <w:link w:val="Kop3Char"/>
    <w:uiPriority w:val="9"/>
    <w:unhideWhenUsed/>
    <w:qFormat/>
    <w:rsid w:val="00EA08D8"/>
    <w:pPr>
      <w:keepNext/>
      <w:keepLines/>
      <w:numPr>
        <w:ilvl w:val="2"/>
        <w:numId w:val="11"/>
      </w:numPr>
      <w:spacing w:before="40"/>
      <w:ind w:left="709" w:hanging="709"/>
      <w:outlineLvl w:val="2"/>
    </w:pPr>
    <w:rPr>
      <w:rFonts w:asciiTheme="majorHAnsi" w:eastAsiaTheme="majorEastAsia" w:hAnsiTheme="majorHAnsi" w:cstheme="majorBidi"/>
      <w:b/>
      <w:noProo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179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1790"/>
  </w:style>
  <w:style w:type="paragraph" w:styleId="Voettekst">
    <w:name w:val="footer"/>
    <w:basedOn w:val="Standaard"/>
    <w:link w:val="VoettekstChar"/>
    <w:uiPriority w:val="99"/>
    <w:unhideWhenUsed/>
    <w:rsid w:val="00B3379D"/>
    <w:pPr>
      <w:spacing w:after="160" w:line="240" w:lineRule="auto"/>
      <w:ind w:right="-1305"/>
    </w:pPr>
    <w:rPr>
      <w:rFonts w:ascii="HK Grotesk Light" w:eastAsia="HK Grotesk" w:hAnsi="HK Grotesk Light" w:cs="Times New Roman"/>
      <w:noProof/>
      <w:color w:val="00378A"/>
      <w:sz w:val="16"/>
      <w:szCs w:val="16"/>
    </w:rPr>
  </w:style>
  <w:style w:type="character" w:customStyle="1" w:styleId="VoettekstChar">
    <w:name w:val="Voettekst Char"/>
    <w:basedOn w:val="Standaardalinea-lettertype"/>
    <w:link w:val="Voettekst"/>
    <w:uiPriority w:val="99"/>
    <w:rsid w:val="00B3379D"/>
    <w:rPr>
      <w:rFonts w:ascii="HK Grotesk Light" w:eastAsia="HK Grotesk" w:hAnsi="HK Grotesk Light" w:cs="Times New Roman"/>
      <w:noProof/>
      <w:color w:val="00378A"/>
      <w:sz w:val="16"/>
      <w:szCs w:val="16"/>
    </w:rPr>
  </w:style>
  <w:style w:type="table" w:styleId="Tabelraster">
    <w:name w:val="Table Grid"/>
    <w:basedOn w:val="Standaardtabel"/>
    <w:uiPriority w:val="39"/>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uiPriority w:val="99"/>
    <w:semiHidden/>
    <w:unhideWhenUsed/>
    <w:rsid w:val="00797E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iPriority w:val="99"/>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Titel">
    <w:name w:val="Title"/>
    <w:basedOn w:val="Standaard"/>
    <w:next w:val="Standaard"/>
    <w:link w:val="TitelChar"/>
    <w:uiPriority w:val="10"/>
    <w:qFormat/>
    <w:rsid w:val="00CF281F"/>
    <w:pPr>
      <w:spacing w:after="480"/>
    </w:pPr>
    <w:rPr>
      <w:b/>
      <w:sz w:val="120"/>
      <w:szCs w:val="120"/>
    </w:rPr>
  </w:style>
  <w:style w:type="character" w:customStyle="1" w:styleId="TitelChar">
    <w:name w:val="Titel Char"/>
    <w:basedOn w:val="Standaardalinea-lettertype"/>
    <w:link w:val="Titel"/>
    <w:uiPriority w:val="10"/>
    <w:rsid w:val="00CF281F"/>
    <w:rPr>
      <w:b/>
      <w:color w:val="00378A" w:themeColor="accent1"/>
      <w:sz w:val="120"/>
      <w:szCs w:val="120"/>
    </w:rPr>
  </w:style>
  <w:style w:type="paragraph" w:styleId="Bijschrift">
    <w:name w:val="caption"/>
    <w:basedOn w:val="Standaard"/>
    <w:next w:val="Standaard"/>
    <w:uiPriority w:val="35"/>
    <w:unhideWhenUsed/>
    <w:qFormat/>
    <w:rsid w:val="00CF281F"/>
    <w:rPr>
      <w:sz w:val="16"/>
      <w:szCs w:val="16"/>
    </w:rPr>
  </w:style>
  <w:style w:type="paragraph" w:styleId="Ondertitel">
    <w:name w:val="Subtitle"/>
    <w:basedOn w:val="Standaard"/>
    <w:next w:val="Standaard"/>
    <w:link w:val="OndertitelChar"/>
    <w:uiPriority w:val="11"/>
    <w:qFormat/>
    <w:rsid w:val="00CF281F"/>
    <w:rPr>
      <w:b/>
      <w:sz w:val="40"/>
      <w:szCs w:val="39"/>
    </w:rPr>
  </w:style>
  <w:style w:type="character" w:customStyle="1" w:styleId="OndertitelChar">
    <w:name w:val="Ondertitel Char"/>
    <w:basedOn w:val="Standaardalinea-lettertype"/>
    <w:link w:val="Ondertitel"/>
    <w:uiPriority w:val="11"/>
    <w:rsid w:val="00CF281F"/>
    <w:rPr>
      <w:b/>
      <w:color w:val="00378A" w:themeColor="accent1"/>
      <w:sz w:val="40"/>
      <w:szCs w:val="39"/>
    </w:rPr>
  </w:style>
  <w:style w:type="paragraph" w:styleId="Lijstalinea">
    <w:name w:val="List Paragraph"/>
    <w:basedOn w:val="Standaard"/>
    <w:uiPriority w:val="34"/>
    <w:qFormat/>
    <w:rsid w:val="008A2686"/>
    <w:pPr>
      <w:ind w:left="720"/>
      <w:contextualSpacing/>
    </w:pPr>
  </w:style>
  <w:style w:type="character" w:customStyle="1" w:styleId="Kop1Char">
    <w:name w:val="Kop 1 Char"/>
    <w:basedOn w:val="Standaardalinea-lettertype"/>
    <w:link w:val="Kop1"/>
    <w:uiPriority w:val="9"/>
    <w:rsid w:val="004E207D"/>
    <w:rPr>
      <w:b/>
      <w:color w:val="FF6600" w:themeColor="accent4"/>
      <w:sz w:val="22"/>
      <w:szCs w:val="22"/>
    </w:rPr>
  </w:style>
  <w:style w:type="paragraph" w:customStyle="1" w:styleId="Opsomming">
    <w:name w:val="_Opsomming"/>
    <w:basedOn w:val="Lijstalinea"/>
    <w:qFormat/>
    <w:rsid w:val="008A2686"/>
    <w:pPr>
      <w:numPr>
        <w:numId w:val="12"/>
      </w:numPr>
      <w:ind w:left="340" w:hanging="340"/>
    </w:pPr>
  </w:style>
  <w:style w:type="paragraph" w:customStyle="1" w:styleId="Subopsomming">
    <w:name w:val="_Subopsomming"/>
    <w:basedOn w:val="Opsomming"/>
    <w:qFormat/>
    <w:rsid w:val="008A2686"/>
    <w:pPr>
      <w:numPr>
        <w:ilvl w:val="1"/>
      </w:numPr>
      <w:ind w:left="680" w:hanging="340"/>
    </w:pPr>
  </w:style>
  <w:style w:type="paragraph" w:customStyle="1" w:styleId="Genummerd">
    <w:name w:val="_Genummerd"/>
    <w:basedOn w:val="Opsomming"/>
    <w:qFormat/>
    <w:rsid w:val="008A2686"/>
    <w:pPr>
      <w:numPr>
        <w:numId w:val="13"/>
      </w:numPr>
    </w:pPr>
  </w:style>
  <w:style w:type="paragraph" w:customStyle="1" w:styleId="SubGenummerd">
    <w:name w:val="_SubGenummerd"/>
    <w:basedOn w:val="Opsomming"/>
    <w:qFormat/>
    <w:rsid w:val="008A2686"/>
    <w:pPr>
      <w:numPr>
        <w:ilvl w:val="1"/>
        <w:numId w:val="13"/>
      </w:numPr>
    </w:pPr>
  </w:style>
  <w:style w:type="character" w:customStyle="1" w:styleId="Kop2Char">
    <w:name w:val="Kop 2 Char"/>
    <w:basedOn w:val="Standaardalinea-lettertype"/>
    <w:link w:val="Kop2"/>
    <w:uiPriority w:val="9"/>
    <w:rsid w:val="00EA08D8"/>
    <w:rPr>
      <w:rFonts w:asciiTheme="majorHAnsi" w:eastAsiaTheme="majorEastAsia" w:hAnsiTheme="majorHAnsi" w:cstheme="majorBidi"/>
      <w:b/>
      <w:noProof/>
      <w:color w:val="00378A" w:themeColor="accent1"/>
    </w:rPr>
  </w:style>
  <w:style w:type="character" w:customStyle="1" w:styleId="Kop3Char">
    <w:name w:val="Kop 3 Char"/>
    <w:basedOn w:val="Standaardalinea-lettertype"/>
    <w:link w:val="Kop3"/>
    <w:uiPriority w:val="9"/>
    <w:rsid w:val="00EA08D8"/>
    <w:rPr>
      <w:rFonts w:asciiTheme="majorHAnsi" w:eastAsiaTheme="majorEastAsia" w:hAnsiTheme="majorHAnsi" w:cstheme="majorBidi"/>
      <w:b/>
      <w:noProof/>
      <w:color w:val="00378A" w:themeColor="accent1"/>
      <w:szCs w:val="24"/>
    </w:rPr>
  </w:style>
  <w:style w:type="table" w:customStyle="1" w:styleId="NOCNSF">
    <w:name w:val="NOC*NSF"/>
    <w:basedOn w:val="Standaardtabel"/>
    <w:uiPriority w:val="99"/>
    <w:rsid w:val="004530C7"/>
    <w:pPr>
      <w:spacing w:line="240" w:lineRule="auto"/>
    </w:pPr>
    <w:tblPr>
      <w:tblBorders>
        <w:top w:val="single" w:sz="4" w:space="0" w:color="00378A" w:themeColor="accent1"/>
        <w:left w:val="single" w:sz="4" w:space="0" w:color="00378A" w:themeColor="accent1"/>
        <w:bottom w:val="single" w:sz="4" w:space="0" w:color="00378A" w:themeColor="accent1"/>
        <w:right w:val="single" w:sz="4" w:space="0" w:color="00378A" w:themeColor="accent1"/>
        <w:insideH w:val="single" w:sz="4" w:space="0" w:color="00378A" w:themeColor="accent1"/>
        <w:insideV w:val="single" w:sz="4" w:space="0" w:color="00378A" w:themeColor="accent1"/>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customStyle="1" w:styleId="TableGrid1">
    <w:name w:val="Table Grid1"/>
    <w:basedOn w:val="Standaardtabel"/>
    <w:next w:val="Tabelraster"/>
    <w:uiPriority w:val="39"/>
    <w:rsid w:val="008A058A"/>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_Sponsors"/>
    <w:basedOn w:val="Standaard"/>
    <w:qFormat/>
    <w:rsid w:val="00CF3289"/>
    <w:pPr>
      <w:tabs>
        <w:tab w:val="left" w:pos="2758"/>
        <w:tab w:val="right" w:pos="6201"/>
        <w:tab w:val="right" w:pos="8931"/>
      </w:tabs>
      <w:spacing w:line="240" w:lineRule="auto"/>
      <w:ind w:right="-1305"/>
    </w:pPr>
    <w:rPr>
      <w:rFonts w:ascii="HK Grotesk" w:eastAsia="HK Grotesk" w:hAnsi="HK Grotesk" w:cs="Times New Roman"/>
      <w:b/>
      <w:noProof/>
      <w:color w:val="00378A"/>
      <w:spacing w:val="-1"/>
      <w:sz w:val="16"/>
      <w:szCs w:val="16"/>
    </w:rPr>
  </w:style>
  <w:style w:type="paragraph" w:customStyle="1" w:styleId="Footerkopje">
    <w:name w:val="_Footerkopje"/>
    <w:basedOn w:val="Standaard"/>
    <w:qFormat/>
    <w:rsid w:val="003F1C55"/>
    <w:pPr>
      <w:spacing w:before="360" w:line="240" w:lineRule="auto"/>
      <w:ind w:right="-1305"/>
    </w:pPr>
    <w:rPr>
      <w:rFonts w:ascii="HK Grotesk" w:eastAsia="HK Grotesk" w:hAnsi="HK Grotesk" w:cs="Times New Roman"/>
      <w:b/>
      <w:noProof/>
      <w:color w:val="00378A" w:themeColor="text1"/>
      <w:sz w:val="16"/>
      <w:szCs w:val="16"/>
    </w:rPr>
  </w:style>
  <w:style w:type="paragraph" w:styleId="Normaalweb">
    <w:name w:val="Normal (Web)"/>
    <w:basedOn w:val="Standaard"/>
    <w:uiPriority w:val="99"/>
    <w:semiHidden/>
    <w:unhideWhenUsed/>
    <w:rsid w:val="00FB01E3"/>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Zwaar">
    <w:name w:val="Strong"/>
    <w:basedOn w:val="Standaardalinea-lettertype"/>
    <w:uiPriority w:val="22"/>
    <w:qFormat/>
    <w:rsid w:val="00FB0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7086">
      <w:bodyDiv w:val="1"/>
      <w:marLeft w:val="0"/>
      <w:marRight w:val="0"/>
      <w:marTop w:val="0"/>
      <w:marBottom w:val="0"/>
      <w:divBdr>
        <w:top w:val="none" w:sz="0" w:space="0" w:color="auto"/>
        <w:left w:val="none" w:sz="0" w:space="0" w:color="auto"/>
        <w:bottom w:val="none" w:sz="0" w:space="0" w:color="auto"/>
        <w:right w:val="none" w:sz="0" w:space="0" w:color="auto"/>
      </w:divBdr>
    </w:div>
    <w:div w:id="274408436">
      <w:bodyDiv w:val="1"/>
      <w:marLeft w:val="0"/>
      <w:marRight w:val="0"/>
      <w:marTop w:val="0"/>
      <w:marBottom w:val="0"/>
      <w:divBdr>
        <w:top w:val="none" w:sz="0" w:space="0" w:color="auto"/>
        <w:left w:val="none" w:sz="0" w:space="0" w:color="auto"/>
        <w:bottom w:val="none" w:sz="0" w:space="0" w:color="auto"/>
        <w:right w:val="none" w:sz="0" w:space="0" w:color="auto"/>
      </w:divBdr>
    </w:div>
    <w:div w:id="304093354">
      <w:bodyDiv w:val="1"/>
      <w:marLeft w:val="0"/>
      <w:marRight w:val="0"/>
      <w:marTop w:val="0"/>
      <w:marBottom w:val="0"/>
      <w:divBdr>
        <w:top w:val="none" w:sz="0" w:space="0" w:color="auto"/>
        <w:left w:val="none" w:sz="0" w:space="0" w:color="auto"/>
        <w:bottom w:val="none" w:sz="0" w:space="0" w:color="auto"/>
        <w:right w:val="none" w:sz="0" w:space="0" w:color="auto"/>
      </w:divBdr>
    </w:div>
    <w:div w:id="546063446">
      <w:bodyDiv w:val="1"/>
      <w:marLeft w:val="0"/>
      <w:marRight w:val="0"/>
      <w:marTop w:val="0"/>
      <w:marBottom w:val="0"/>
      <w:divBdr>
        <w:top w:val="none" w:sz="0" w:space="0" w:color="auto"/>
        <w:left w:val="none" w:sz="0" w:space="0" w:color="auto"/>
        <w:bottom w:val="none" w:sz="0" w:space="0" w:color="auto"/>
        <w:right w:val="none" w:sz="0" w:space="0" w:color="auto"/>
      </w:divBdr>
    </w:div>
    <w:div w:id="595938937">
      <w:bodyDiv w:val="1"/>
      <w:marLeft w:val="0"/>
      <w:marRight w:val="0"/>
      <w:marTop w:val="0"/>
      <w:marBottom w:val="0"/>
      <w:divBdr>
        <w:top w:val="none" w:sz="0" w:space="0" w:color="auto"/>
        <w:left w:val="none" w:sz="0" w:space="0" w:color="auto"/>
        <w:bottom w:val="none" w:sz="0" w:space="0" w:color="auto"/>
        <w:right w:val="none" w:sz="0" w:space="0" w:color="auto"/>
      </w:divBdr>
    </w:div>
    <w:div w:id="627013147">
      <w:bodyDiv w:val="1"/>
      <w:marLeft w:val="0"/>
      <w:marRight w:val="0"/>
      <w:marTop w:val="0"/>
      <w:marBottom w:val="0"/>
      <w:divBdr>
        <w:top w:val="none" w:sz="0" w:space="0" w:color="auto"/>
        <w:left w:val="none" w:sz="0" w:space="0" w:color="auto"/>
        <w:bottom w:val="none" w:sz="0" w:space="0" w:color="auto"/>
        <w:right w:val="none" w:sz="0" w:space="0" w:color="auto"/>
      </w:divBdr>
    </w:div>
    <w:div w:id="739979407">
      <w:bodyDiv w:val="1"/>
      <w:marLeft w:val="0"/>
      <w:marRight w:val="0"/>
      <w:marTop w:val="0"/>
      <w:marBottom w:val="0"/>
      <w:divBdr>
        <w:top w:val="none" w:sz="0" w:space="0" w:color="auto"/>
        <w:left w:val="none" w:sz="0" w:space="0" w:color="auto"/>
        <w:bottom w:val="none" w:sz="0" w:space="0" w:color="auto"/>
        <w:right w:val="none" w:sz="0" w:space="0" w:color="auto"/>
      </w:divBdr>
    </w:div>
    <w:div w:id="898902729">
      <w:bodyDiv w:val="1"/>
      <w:marLeft w:val="0"/>
      <w:marRight w:val="0"/>
      <w:marTop w:val="0"/>
      <w:marBottom w:val="0"/>
      <w:divBdr>
        <w:top w:val="none" w:sz="0" w:space="0" w:color="auto"/>
        <w:left w:val="none" w:sz="0" w:space="0" w:color="auto"/>
        <w:bottom w:val="none" w:sz="0" w:space="0" w:color="auto"/>
        <w:right w:val="none" w:sz="0" w:space="0" w:color="auto"/>
      </w:divBdr>
    </w:div>
    <w:div w:id="17565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Microsoft\Templates\NOC_NSF\Blanco.dotm" TargetMode="External"/></Relationship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10395d-dffc-43de-9496-4798ebcd7f5f">
      <Terms xmlns="http://schemas.microsoft.com/office/infopath/2007/PartnerControls"/>
    </lcf76f155ced4ddcb4097134ff3c332f>
    <TaxCatchAll xmlns="490b1dd5-f223-468a-aebf-f05f958050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587EB1DC9BDB4185387728B23262A3" ma:contentTypeVersion="16" ma:contentTypeDescription="Een nieuw document maken." ma:contentTypeScope="" ma:versionID="ee8e3f9daa1e9f39bbb66abc61132332">
  <xsd:schema xmlns:xsd="http://www.w3.org/2001/XMLSchema" xmlns:xs="http://www.w3.org/2001/XMLSchema" xmlns:p="http://schemas.microsoft.com/office/2006/metadata/properties" xmlns:ns2="3a10395d-dffc-43de-9496-4798ebcd7f5f" xmlns:ns3="490b1dd5-f223-468a-aebf-f05f958050bb" targetNamespace="http://schemas.microsoft.com/office/2006/metadata/properties" ma:root="true" ma:fieldsID="4500bab7c23d4d35e406b08cf236e25a" ns2:_="" ns3:_="">
    <xsd:import namespace="3a10395d-dffc-43de-9496-4798ebcd7f5f"/>
    <xsd:import namespace="490b1dd5-f223-468a-aebf-f05f958050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0395d-dffc-43de-9496-4798ebcd7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9b2e1ac-94c0-419a-94d0-c399bcdcca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0b1dd5-f223-468a-aebf-f05f958050b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0ae4522-98ae-4a3a-a1ae-6246caa6c91b}" ma:internalName="TaxCatchAll" ma:showField="CatchAllData" ma:web="490b1dd5-f223-468a-aebf-f05f958050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657AC-C59B-4B3F-9A67-273189CE837B}">
  <ds:schemaRefs>
    <ds:schemaRef ds:uri="http://schemas.microsoft.com/office/2006/metadata/properties"/>
    <ds:schemaRef ds:uri="http://schemas.microsoft.com/office/infopath/2007/PartnerControls"/>
    <ds:schemaRef ds:uri="823d3054-c0ac-4e53-9d48-eeb4ed7c9a6c"/>
    <ds:schemaRef ds:uri="870f87cc-a354-4980-9594-fbd16a3201a6"/>
    <ds:schemaRef ds:uri="3a10395d-dffc-43de-9496-4798ebcd7f5f"/>
    <ds:schemaRef ds:uri="490b1dd5-f223-468a-aebf-f05f958050bb"/>
  </ds:schemaRefs>
</ds:datastoreItem>
</file>

<file path=customXml/itemProps2.xml><?xml version="1.0" encoding="utf-8"?>
<ds:datastoreItem xmlns:ds="http://schemas.openxmlformats.org/officeDocument/2006/customXml" ds:itemID="{2FB75C3D-084D-42DD-941F-F3E14A43C0AA}">
  <ds:schemaRefs>
    <ds:schemaRef ds:uri="http://schemas.microsoft.com/sharepoint/v3/contenttype/forms"/>
  </ds:schemaRefs>
</ds:datastoreItem>
</file>

<file path=customXml/itemProps3.xml><?xml version="1.0" encoding="utf-8"?>
<ds:datastoreItem xmlns:ds="http://schemas.openxmlformats.org/officeDocument/2006/customXml" ds:itemID="{A9DF946A-B93B-49F2-9B6F-D4DF4A08E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0395d-dffc-43de-9496-4798ebcd7f5f"/>
    <ds:schemaRef ds:uri="490b1dd5-f223-468a-aebf-f05f95805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23AC1-465B-9042-ACF9-D37C10F3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Template>
  <TotalTime>22</TotalTime>
  <Pages>6</Pages>
  <Words>2244</Words>
  <Characters>12345</Characters>
  <Application>Microsoft Office Word</Application>
  <DocSecurity>0</DocSecurity>
  <Lines>102</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Derksen</dc:creator>
  <cp:keywords/>
  <dc:description/>
  <cp:lastModifiedBy>Yvonne Derksen</cp:lastModifiedBy>
  <cp:revision>11</cp:revision>
  <dcterms:created xsi:type="dcterms:W3CDTF">2023-04-04T06:50:00Z</dcterms:created>
  <dcterms:modified xsi:type="dcterms:W3CDTF">2023-07-12T09:44:00Z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04-02-2020</vt:lpwstr>
  </property>
  <property fmtid="{D5CDD505-2E9C-101B-9397-08002B2CF9AE}" pid="3" name="ContentTypeId">
    <vt:lpwstr>0x010100ED587EB1DC9BDB4185387728B23262A3</vt:lpwstr>
  </property>
  <property fmtid="{D5CDD505-2E9C-101B-9397-08002B2CF9AE}" pid="4" name="Order">
    <vt:r8>8300</vt:r8>
  </property>
  <property fmtid="{D5CDD505-2E9C-101B-9397-08002B2CF9AE}" pid="5" name="MediaServiceImageTags">
    <vt:lpwstr/>
  </property>
</Properties>
</file>