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9A38B" w14:textId="77777777" w:rsidR="001D45C9" w:rsidRPr="001A34ED" w:rsidRDefault="001D45C9" w:rsidP="001D45C9">
      <w:pPr>
        <w:rPr>
          <w:b/>
          <w:bCs/>
          <w:sz w:val="36"/>
          <w:szCs w:val="36"/>
        </w:rPr>
      </w:pPr>
      <w:r w:rsidRPr="001A34ED">
        <w:rPr>
          <w:b/>
          <w:bCs/>
          <w:sz w:val="36"/>
          <w:szCs w:val="36"/>
        </w:rPr>
        <w:t>Ga aan de slag met een sociaal veilige sportomgeving!</w:t>
      </w:r>
    </w:p>
    <w:p w14:paraId="61E3CD0E" w14:textId="77777777" w:rsidR="001D45C9" w:rsidRDefault="001D45C9" w:rsidP="001D45C9"/>
    <w:p w14:paraId="7B3E8FD0" w14:textId="77777777" w:rsidR="001D45C9" w:rsidRDefault="001D45C9" w:rsidP="001D45C9">
      <w:r w:rsidRPr="00651276">
        <w:rPr>
          <w:highlight w:val="yellow"/>
        </w:rPr>
        <w:t>[Bond]</w:t>
      </w:r>
      <w:r>
        <w:t xml:space="preserve"> vindt het belangrijk dat alle inwoners vrij, plezierig en in een veilige omgeving kunnen sporten. Zonder grensoverschrijdend gedrag. Dat begint bij een goede basis. Daarom moedigen we sportclubs aan om aan de slag te gaan met de 4 v’s voor veiligheid. Deze 4 v’s bieden een stevig fundament voor sportclubs rondom sociale veiligheid. Als je hieraan voldoet, ben je als club goed op weg!</w:t>
      </w:r>
    </w:p>
    <w:p w14:paraId="7C8FCF77" w14:textId="77777777" w:rsidR="00CF281F" w:rsidRPr="00157357" w:rsidRDefault="00CF281F" w:rsidP="00157357"/>
    <w:sectPr w:rsidR="00CF281F" w:rsidRPr="00157357" w:rsidSect="003F1C55">
      <w:headerReference w:type="default" r:id="rId8"/>
      <w:headerReference w:type="first" r:id="rId9"/>
      <w:footerReference w:type="first" r:id="rId10"/>
      <w:pgSz w:w="11906" w:h="16838"/>
      <w:pgMar w:top="1701" w:right="1701"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AFE23" w14:textId="77777777" w:rsidR="001D45C9" w:rsidRDefault="001D45C9" w:rsidP="00BF370B">
      <w:r>
        <w:separator/>
      </w:r>
    </w:p>
  </w:endnote>
  <w:endnote w:type="continuationSeparator" w:id="0">
    <w:p w14:paraId="57E089DD" w14:textId="77777777" w:rsidR="001D45C9" w:rsidRDefault="001D45C9" w:rsidP="00BF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K Grotesk">
    <w:panose1 w:val="00000500000000000000"/>
    <w:charset w:val="00"/>
    <w:family w:val="modern"/>
    <w:notTrueType/>
    <w:pitch w:val="variable"/>
    <w:sig w:usb0="20000007" w:usb1="00000000" w:usb2="00000000" w:usb3="00000000" w:csb0="000001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K Grotesk Light">
    <w:panose1 w:val="000004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8"/>
      <w:gridCol w:w="2478"/>
      <w:gridCol w:w="1721"/>
      <w:gridCol w:w="1372"/>
      <w:gridCol w:w="1078"/>
    </w:tblGrid>
    <w:tr w:rsidR="003F1C55" w:rsidRPr="008A058A" w14:paraId="02371454" w14:textId="77777777" w:rsidTr="003F1C55">
      <w:tc>
        <w:tcPr>
          <w:tcW w:w="2128" w:type="dxa"/>
          <w:shd w:val="clear" w:color="auto" w:fill="auto"/>
        </w:tcPr>
        <w:sdt>
          <w:sdtPr>
            <w:tag w:val="bezoekadreskop"/>
            <w:id w:val="-2032337608"/>
            <w:placeholder/>
            <w15:appearance w15:val="hidden"/>
            <w:text/>
          </w:sdtPr>
          <w:sdtEndPr/>
          <w:sdtContent>
            <w:p w14:paraId="56945D5C" w14:textId="77777777" w:rsidR="003F1C55" w:rsidRPr="00B3379D" w:rsidRDefault="003F1C55" w:rsidP="00B3379D">
              <w:pPr>
                <w:pStyle w:val="Footerkopje"/>
              </w:pPr>
              <w:r w:rsidRPr="00B3379D">
                <w:t>Bezoekadres</w:t>
              </w:r>
            </w:p>
          </w:sdtContent>
        </w:sdt>
      </w:tc>
      <w:tc>
        <w:tcPr>
          <w:tcW w:w="2478" w:type="dxa"/>
          <w:shd w:val="clear" w:color="auto" w:fill="auto"/>
        </w:tcPr>
        <w:sdt>
          <w:sdtPr>
            <w:tag w:val="postadreskop"/>
            <w:id w:val="-45766917"/>
            <w:placeholder/>
            <w15:appearance w15:val="hidden"/>
            <w:text/>
          </w:sdtPr>
          <w:sdtEndPr/>
          <w:sdtContent>
            <w:p w14:paraId="14CE704F" w14:textId="77777777" w:rsidR="003F1C55" w:rsidRPr="00B3379D" w:rsidRDefault="003F1C55" w:rsidP="00B3379D">
              <w:pPr>
                <w:pStyle w:val="Footerkopje"/>
              </w:pPr>
              <w:r w:rsidRPr="00B3379D">
                <w:t>Postadres</w:t>
              </w:r>
            </w:p>
          </w:sdtContent>
        </w:sdt>
      </w:tc>
      <w:tc>
        <w:tcPr>
          <w:tcW w:w="1721" w:type="dxa"/>
          <w:shd w:val="clear" w:color="auto" w:fill="auto"/>
        </w:tcPr>
        <w:sdt>
          <w:sdtPr>
            <w:tag w:val="telefoonkop"/>
            <w:id w:val="-1185752623"/>
            <w:placeholder/>
            <w15:appearance w15:val="hidden"/>
            <w:text/>
          </w:sdtPr>
          <w:sdtEndPr/>
          <w:sdtContent>
            <w:p w14:paraId="4EB75107" w14:textId="77777777" w:rsidR="003F1C55" w:rsidRPr="00B3379D" w:rsidRDefault="003F1C55" w:rsidP="00B3379D">
              <w:pPr>
                <w:pStyle w:val="Footerkopje"/>
              </w:pPr>
              <w:r w:rsidRPr="00B3379D">
                <w:t>Telefoon</w:t>
              </w:r>
            </w:p>
          </w:sdtContent>
        </w:sdt>
      </w:tc>
      <w:tc>
        <w:tcPr>
          <w:tcW w:w="1372" w:type="dxa"/>
          <w:shd w:val="clear" w:color="auto" w:fill="auto"/>
        </w:tcPr>
        <w:sdt>
          <w:sdtPr>
            <w:tag w:val="emailkop"/>
            <w:id w:val="-1933197877"/>
            <w:placeholder/>
            <w15:appearance w15:val="hidden"/>
            <w:text/>
          </w:sdtPr>
          <w:sdtEndPr/>
          <w:sdtContent>
            <w:p w14:paraId="69AC5A93" w14:textId="77777777" w:rsidR="003F1C55" w:rsidRPr="00B3379D" w:rsidRDefault="003F1C55" w:rsidP="00B3379D">
              <w:pPr>
                <w:pStyle w:val="Footerkopje"/>
              </w:pPr>
              <w:r w:rsidRPr="00B3379D">
                <w:t>Email</w:t>
              </w:r>
            </w:p>
          </w:sdtContent>
        </w:sdt>
      </w:tc>
      <w:tc>
        <w:tcPr>
          <w:tcW w:w="1078" w:type="dxa"/>
          <w:shd w:val="clear" w:color="auto" w:fill="auto"/>
        </w:tcPr>
        <w:p w14:paraId="141B9BDC" w14:textId="77777777" w:rsidR="003F1C55" w:rsidRPr="00B3379D" w:rsidRDefault="003F1C55" w:rsidP="00B3379D">
          <w:pPr>
            <w:pStyle w:val="Footerkopje"/>
          </w:pPr>
          <w:r w:rsidRPr="00B3379D">
            <w:t>Web</w:t>
          </w:r>
        </w:p>
      </w:tc>
    </w:tr>
    <w:tr w:rsidR="003F1C55" w:rsidRPr="008A058A" w14:paraId="3C323FE6" w14:textId="77777777" w:rsidTr="003F1C55">
      <w:tc>
        <w:tcPr>
          <w:tcW w:w="2128" w:type="dxa"/>
          <w:shd w:val="clear" w:color="auto" w:fill="auto"/>
        </w:tcPr>
        <w:sdt>
          <w:sdtPr>
            <w:tag w:val="bezoekadrestekst"/>
            <w:id w:val="-2140713015"/>
            <w:placeholder/>
            <w15:appearance w15:val="hidden"/>
          </w:sdtPr>
          <w:sdtEndPr/>
          <w:sdtContent>
            <w:p w14:paraId="16137FFC" w14:textId="77777777" w:rsidR="003F1C55" w:rsidRPr="008A058A" w:rsidRDefault="003F1C55" w:rsidP="00B3379D">
              <w:pPr>
                <w:pStyle w:val="Voettekst"/>
              </w:pPr>
              <w:r w:rsidRPr="008A058A">
                <w:t>Papendallaan 60, Arnhem</w:t>
              </w:r>
            </w:p>
          </w:sdtContent>
        </w:sdt>
      </w:tc>
      <w:tc>
        <w:tcPr>
          <w:tcW w:w="2478" w:type="dxa"/>
          <w:shd w:val="clear" w:color="auto" w:fill="auto"/>
        </w:tcPr>
        <w:sdt>
          <w:sdtPr>
            <w:tag w:val="postadrestekst"/>
            <w:id w:val="894619931"/>
            <w:placeholder/>
            <w15:appearance w15:val="hidden"/>
          </w:sdtPr>
          <w:sdtEndPr/>
          <w:sdtContent>
            <w:p w14:paraId="05219323" w14:textId="77777777" w:rsidR="003F1C55" w:rsidRPr="008A058A" w:rsidRDefault="003F1C55" w:rsidP="00B3379D">
              <w:pPr>
                <w:pStyle w:val="Voettekst"/>
              </w:pPr>
              <w:r w:rsidRPr="008A058A">
                <w:t xml:space="preserve">Postbus </w:t>
              </w:r>
              <w:r w:rsidRPr="00B3379D">
                <w:t>302</w:t>
              </w:r>
              <w:r w:rsidRPr="008A058A">
                <w:t>, 6800 AH Arnhem</w:t>
              </w:r>
            </w:p>
          </w:sdtContent>
        </w:sdt>
      </w:tc>
      <w:tc>
        <w:tcPr>
          <w:tcW w:w="1721" w:type="dxa"/>
          <w:shd w:val="clear" w:color="auto" w:fill="auto"/>
        </w:tcPr>
        <w:p w14:paraId="74164CC0" w14:textId="77777777" w:rsidR="003F1C55" w:rsidRPr="008A058A" w:rsidRDefault="001D45C9" w:rsidP="00B3379D">
          <w:pPr>
            <w:pStyle w:val="Voettekst"/>
          </w:pPr>
          <w:sdt>
            <w:sdtPr>
              <w:tag w:val="telefoon"/>
              <w:id w:val="1485046765"/>
              <w:placeholder/>
              <w15:appearance w15:val="hidden"/>
              <w:text/>
            </w:sdtPr>
            <w:sdtEndPr/>
            <w:sdtContent>
              <w:r w:rsidR="003F1C55" w:rsidRPr="008A058A">
                <w:t>+31 (0)26 483 44 00</w:t>
              </w:r>
            </w:sdtContent>
          </w:sdt>
        </w:p>
      </w:tc>
      <w:tc>
        <w:tcPr>
          <w:tcW w:w="1372" w:type="dxa"/>
          <w:shd w:val="clear" w:color="auto" w:fill="auto"/>
        </w:tcPr>
        <w:p w14:paraId="168B53F2" w14:textId="77777777" w:rsidR="003F1C55" w:rsidRPr="008A058A" w:rsidRDefault="001D45C9" w:rsidP="00B3379D">
          <w:pPr>
            <w:pStyle w:val="Voettekst"/>
          </w:pPr>
          <w:sdt>
            <w:sdtPr>
              <w:tag w:val="email"/>
              <w:id w:val="-1089160249"/>
              <w:placeholder/>
              <w15:appearance w15:val="hidden"/>
              <w:text/>
            </w:sdtPr>
            <w:sdtEndPr/>
            <w:sdtContent>
              <w:r w:rsidR="003F1C55" w:rsidRPr="008A058A">
                <w:t>info@nocnsf.nl</w:t>
              </w:r>
            </w:sdtContent>
          </w:sdt>
        </w:p>
      </w:tc>
      <w:tc>
        <w:tcPr>
          <w:tcW w:w="1078" w:type="dxa"/>
          <w:shd w:val="clear" w:color="auto" w:fill="auto"/>
        </w:tcPr>
        <w:p w14:paraId="7A20177E" w14:textId="77777777" w:rsidR="003F1C55" w:rsidRPr="008A058A" w:rsidRDefault="001D45C9" w:rsidP="00B3379D">
          <w:pPr>
            <w:pStyle w:val="Voettekst"/>
          </w:pPr>
          <w:sdt>
            <w:sdtPr>
              <w:tag w:val="website"/>
              <w:id w:val="-890778"/>
              <w:placeholder/>
              <w15:appearance w15:val="hidden"/>
              <w:text/>
            </w:sdtPr>
            <w:sdtEndPr/>
            <w:sdtContent>
              <w:r w:rsidR="003F1C55" w:rsidRPr="008A058A">
                <w:t>nocnsf.nl</w:t>
              </w:r>
            </w:sdtContent>
          </w:sdt>
        </w:p>
      </w:tc>
    </w:tr>
    <w:tr w:rsidR="003F1C55" w:rsidRPr="008A058A" w14:paraId="5D90E0A3" w14:textId="77777777" w:rsidTr="003F1C55">
      <w:tc>
        <w:tcPr>
          <w:tcW w:w="8777" w:type="dxa"/>
          <w:gridSpan w:val="5"/>
          <w:shd w:val="clear" w:color="auto" w:fill="auto"/>
        </w:tcPr>
        <w:p w14:paraId="6ECA2F99" w14:textId="77777777" w:rsidR="003F1C55" w:rsidRPr="00B3379D" w:rsidRDefault="003F1C55" w:rsidP="00B3379D">
          <w:pPr>
            <w:pStyle w:val="Sponsors"/>
          </w:pPr>
          <w:r w:rsidRPr="00B3379D">
            <w:t xml:space="preserve">Partners: Nederlandse Loterij </w:t>
          </w:r>
          <w:r w:rsidRPr="00B3379D">
            <w:sym w:font="Wingdings" w:char="F09F"/>
          </w:r>
          <w:r w:rsidRPr="00B3379D">
            <w:t xml:space="preserve"> </w:t>
          </w:r>
          <w:r w:rsidR="006F1130">
            <w:t xml:space="preserve">Odido </w:t>
          </w:r>
          <w:r w:rsidR="006F1130" w:rsidRPr="00B3379D">
            <w:sym w:font="Wingdings" w:char="F09F"/>
          </w:r>
          <w:r w:rsidR="006F1130" w:rsidRPr="00B3379D">
            <w:t xml:space="preserve"> </w:t>
          </w:r>
          <w:r w:rsidRPr="00B3379D">
            <w:t xml:space="preserve">AD </w:t>
          </w:r>
          <w:r w:rsidRPr="00B3379D">
            <w:sym w:font="Wingdings" w:char="F09F"/>
          </w:r>
          <w:r w:rsidRPr="00B3379D">
            <w:t xml:space="preserve"> </w:t>
          </w:r>
          <w:r w:rsidR="006F1130">
            <w:t>Missie</w:t>
          </w:r>
          <w:r w:rsidRPr="00B3379D">
            <w:t xml:space="preserve">H2 </w:t>
          </w:r>
          <w:r w:rsidRPr="00B3379D">
            <w:sym w:font="Wingdings" w:char="F09F"/>
          </w:r>
          <w:r w:rsidRPr="00B3379D">
            <w:t xml:space="preserve"> Rabobank</w:t>
          </w:r>
        </w:p>
      </w:tc>
    </w:tr>
  </w:tbl>
  <w:p w14:paraId="1A06C853" w14:textId="77777777" w:rsidR="003F1C55" w:rsidRPr="008A058A" w:rsidRDefault="003F1C55" w:rsidP="00B337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71459" w14:textId="77777777" w:rsidR="001D45C9" w:rsidRDefault="001D45C9" w:rsidP="00BF370B">
      <w:r>
        <w:separator/>
      </w:r>
    </w:p>
  </w:footnote>
  <w:footnote w:type="continuationSeparator" w:id="0">
    <w:p w14:paraId="30B6A362" w14:textId="77777777" w:rsidR="001D45C9" w:rsidRDefault="001D45C9" w:rsidP="00BF3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53BF" w14:textId="77777777" w:rsidR="00892E94" w:rsidRDefault="00892E94" w:rsidP="00892E94">
    <w:pPr>
      <w:pStyle w:val="Koptekst"/>
      <w:spacing w:after="1320"/>
    </w:pPr>
    <w:r>
      <w:rPr>
        <w:noProof/>
      </w:rPr>
      <w:drawing>
        <wp:anchor distT="0" distB="0" distL="114300" distR="114300" simplePos="0" relativeHeight="251666432" behindDoc="1" locked="0" layoutInCell="1" allowOverlap="1" wp14:anchorId="1BB688E8" wp14:editId="44AEDAF6">
          <wp:simplePos x="0" y="0"/>
          <wp:positionH relativeFrom="page">
            <wp:posOffset>821055</wp:posOffset>
          </wp:positionH>
          <wp:positionV relativeFrom="page">
            <wp:posOffset>370840</wp:posOffset>
          </wp:positionV>
          <wp:extent cx="1040400" cy="939600"/>
          <wp:effectExtent l="0" t="0" r="0" b="0"/>
          <wp:wrapNone/>
          <wp:docPr id="1" name="LogoVolgblad NOC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C_NSF_RGB.png"/>
                  <pic:cNvPicPr/>
                </pic:nvPicPr>
                <pic:blipFill>
                  <a:blip r:embed="rId1"/>
                  <a:stretch>
                    <a:fillRect/>
                  </a:stretch>
                </pic:blipFill>
                <pic:spPr>
                  <a:xfrm>
                    <a:off x="0" y="0"/>
                    <a:ext cx="1040400" cy="939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5824" w14:textId="77777777" w:rsidR="003F1C55" w:rsidRDefault="003F1C55" w:rsidP="008A2686">
    <w:pPr>
      <w:pStyle w:val="Koptekst"/>
      <w:spacing w:after="1320"/>
    </w:pPr>
    <w:r>
      <w:rPr>
        <w:noProof/>
      </w:rPr>
      <w:drawing>
        <wp:anchor distT="0" distB="0" distL="114300" distR="114300" simplePos="0" relativeHeight="251664384" behindDoc="1" locked="0" layoutInCell="1" allowOverlap="1" wp14:anchorId="0312EF6E" wp14:editId="0877FD32">
          <wp:simplePos x="0" y="0"/>
          <wp:positionH relativeFrom="page">
            <wp:posOffset>821055</wp:posOffset>
          </wp:positionH>
          <wp:positionV relativeFrom="page">
            <wp:posOffset>370205</wp:posOffset>
          </wp:positionV>
          <wp:extent cx="1040400" cy="939600"/>
          <wp:effectExtent l="0" t="0" r="0" b="0"/>
          <wp:wrapNone/>
          <wp:docPr id="3" name="Logo NOC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C_NSF_RGB.png"/>
                  <pic:cNvPicPr/>
                </pic:nvPicPr>
                <pic:blipFill>
                  <a:blip r:embed="rId1"/>
                  <a:stretch>
                    <a:fillRect/>
                  </a:stretch>
                </pic:blipFill>
                <pic:spPr>
                  <a:xfrm>
                    <a:off x="0" y="0"/>
                    <a:ext cx="1040400" cy="93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6.75pt;height:9.75pt" o:bullet="t">
        <v:imagedata r:id="rId1" o:title="opsomming lijn"/>
      </v:shape>
    </w:pict>
  </w:numPicBullet>
  <w:abstractNum w:abstractNumId="0" w15:restartNumberingAfterBreak="0">
    <w:nsid w:val="FFFFFF7C"/>
    <w:multiLevelType w:val="singleLevel"/>
    <w:tmpl w:val="64BA9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9EE3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612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C817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E67D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28E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A2C0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62F2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84C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F23D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83211C"/>
    <w:multiLevelType w:val="multilevel"/>
    <w:tmpl w:val="435449D0"/>
    <w:lvl w:ilvl="0">
      <w:start w:val="1"/>
      <w:numFmt w:val="decimal"/>
      <w:pStyle w:val="Genummerd"/>
      <w:lvlText w:val="%1"/>
      <w:lvlJc w:val="left"/>
      <w:pPr>
        <w:ind w:left="360" w:hanging="360"/>
      </w:pPr>
      <w:rPr>
        <w:rFonts w:hint="default"/>
      </w:rPr>
    </w:lvl>
    <w:lvl w:ilvl="1">
      <w:start w:val="1"/>
      <w:numFmt w:val="lowerLetter"/>
      <w:pStyle w:val="SubGenummerd"/>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11D70A1"/>
    <w:multiLevelType w:val="multilevel"/>
    <w:tmpl w:val="8B20D456"/>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C91776"/>
    <w:multiLevelType w:val="hybridMultilevel"/>
    <w:tmpl w:val="30046650"/>
    <w:lvl w:ilvl="0" w:tplc="0942641C">
      <w:start w:val="1"/>
      <w:numFmt w:val="bullet"/>
      <w:pStyle w:val="Opsomming"/>
      <w:lvlText w:val=""/>
      <w:lvlJc w:val="left"/>
      <w:pPr>
        <w:ind w:left="720" w:hanging="360"/>
      </w:pPr>
      <w:rPr>
        <w:rFonts w:ascii="Wingdings 2" w:hAnsi="Wingdings 2" w:hint="default"/>
      </w:rPr>
    </w:lvl>
    <w:lvl w:ilvl="1" w:tplc="AA2CE388">
      <w:start w:val="1"/>
      <w:numFmt w:val="bullet"/>
      <w:pStyle w:val="Subopsomming"/>
      <w:lvlText w:val="-"/>
      <w:lvlJc w:val="left"/>
      <w:pPr>
        <w:ind w:left="1440" w:hanging="360"/>
      </w:pPr>
      <w:rPr>
        <w:rFonts w:ascii="HK Grotesk" w:hAnsi="HK Grotesk"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3912992">
    <w:abstractNumId w:val="9"/>
  </w:num>
  <w:num w:numId="2" w16cid:durableId="1161578803">
    <w:abstractNumId w:val="7"/>
  </w:num>
  <w:num w:numId="3" w16cid:durableId="2072188386">
    <w:abstractNumId w:val="6"/>
  </w:num>
  <w:num w:numId="4" w16cid:durableId="1563519317">
    <w:abstractNumId w:val="5"/>
  </w:num>
  <w:num w:numId="5" w16cid:durableId="536433653">
    <w:abstractNumId w:val="4"/>
  </w:num>
  <w:num w:numId="6" w16cid:durableId="1552376340">
    <w:abstractNumId w:val="8"/>
  </w:num>
  <w:num w:numId="7" w16cid:durableId="1264995246">
    <w:abstractNumId w:val="3"/>
  </w:num>
  <w:num w:numId="8" w16cid:durableId="1783914803">
    <w:abstractNumId w:val="2"/>
  </w:num>
  <w:num w:numId="9" w16cid:durableId="2142185034">
    <w:abstractNumId w:val="1"/>
  </w:num>
  <w:num w:numId="10" w16cid:durableId="1301419909">
    <w:abstractNumId w:val="0"/>
  </w:num>
  <w:num w:numId="11" w16cid:durableId="1095596103">
    <w:abstractNumId w:val="11"/>
  </w:num>
  <w:num w:numId="12" w16cid:durableId="605843859">
    <w:abstractNumId w:val="12"/>
  </w:num>
  <w:num w:numId="13" w16cid:durableId="1195074240">
    <w:abstractNumId w:val="10"/>
  </w:num>
  <w:num w:numId="14" w16cid:durableId="18295894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5C9"/>
    <w:rsid w:val="000521D1"/>
    <w:rsid w:val="000708F0"/>
    <w:rsid w:val="00077C98"/>
    <w:rsid w:val="000801EE"/>
    <w:rsid w:val="00096D99"/>
    <w:rsid w:val="000B07DB"/>
    <w:rsid w:val="000B0DE9"/>
    <w:rsid w:val="000F5E9F"/>
    <w:rsid w:val="00145343"/>
    <w:rsid w:val="0015066D"/>
    <w:rsid w:val="00157357"/>
    <w:rsid w:val="001A319C"/>
    <w:rsid w:val="001C16EE"/>
    <w:rsid w:val="001D45C9"/>
    <w:rsid w:val="001F1F2B"/>
    <w:rsid w:val="001F309C"/>
    <w:rsid w:val="00240B01"/>
    <w:rsid w:val="002766A3"/>
    <w:rsid w:val="002A1769"/>
    <w:rsid w:val="002D6D24"/>
    <w:rsid w:val="00345F3B"/>
    <w:rsid w:val="003659BC"/>
    <w:rsid w:val="00381612"/>
    <w:rsid w:val="00393A8E"/>
    <w:rsid w:val="00394CFA"/>
    <w:rsid w:val="003F1C55"/>
    <w:rsid w:val="00424387"/>
    <w:rsid w:val="00433006"/>
    <w:rsid w:val="004530C7"/>
    <w:rsid w:val="004661EE"/>
    <w:rsid w:val="004C2570"/>
    <w:rsid w:val="004C3381"/>
    <w:rsid w:val="004E207D"/>
    <w:rsid w:val="005526F5"/>
    <w:rsid w:val="00591ED3"/>
    <w:rsid w:val="005B7E90"/>
    <w:rsid w:val="005D57CD"/>
    <w:rsid w:val="00601222"/>
    <w:rsid w:val="006142BE"/>
    <w:rsid w:val="00627F62"/>
    <w:rsid w:val="006375F5"/>
    <w:rsid w:val="006A4876"/>
    <w:rsid w:val="006B180F"/>
    <w:rsid w:val="006F1130"/>
    <w:rsid w:val="007070AE"/>
    <w:rsid w:val="007226DA"/>
    <w:rsid w:val="00731667"/>
    <w:rsid w:val="00771DFA"/>
    <w:rsid w:val="00797EF2"/>
    <w:rsid w:val="00871651"/>
    <w:rsid w:val="00892E94"/>
    <w:rsid w:val="008A058A"/>
    <w:rsid w:val="008A2686"/>
    <w:rsid w:val="00914D93"/>
    <w:rsid w:val="00965C55"/>
    <w:rsid w:val="009751C1"/>
    <w:rsid w:val="009A4180"/>
    <w:rsid w:val="00AB57D4"/>
    <w:rsid w:val="00AE73AB"/>
    <w:rsid w:val="00B271AF"/>
    <w:rsid w:val="00B3379D"/>
    <w:rsid w:val="00B3397E"/>
    <w:rsid w:val="00BB3A15"/>
    <w:rsid w:val="00BE008A"/>
    <w:rsid w:val="00BF370B"/>
    <w:rsid w:val="00C02FBD"/>
    <w:rsid w:val="00C66970"/>
    <w:rsid w:val="00C71ED6"/>
    <w:rsid w:val="00C869D1"/>
    <w:rsid w:val="00CA3533"/>
    <w:rsid w:val="00CD0BA8"/>
    <w:rsid w:val="00CF281F"/>
    <w:rsid w:val="00CF3289"/>
    <w:rsid w:val="00E36154"/>
    <w:rsid w:val="00E47BE4"/>
    <w:rsid w:val="00EA08D8"/>
    <w:rsid w:val="00EC58B8"/>
    <w:rsid w:val="00ED1790"/>
    <w:rsid w:val="00F17F3D"/>
    <w:rsid w:val="00F27910"/>
    <w:rsid w:val="00F90D63"/>
    <w:rsid w:val="00F92F27"/>
    <w:rsid w:val="00FD52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2A4975"/>
  <w14:defaultImageDpi w14:val="330"/>
  <w15:chartTrackingRefBased/>
  <w15:docId w15:val="{B5B36E73-A55B-49DA-8244-C65BEC84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378A" w:themeColor="accent1"/>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45C9"/>
  </w:style>
  <w:style w:type="paragraph" w:styleId="Kop1">
    <w:name w:val="heading 1"/>
    <w:basedOn w:val="Lijstalinea"/>
    <w:next w:val="Standaard"/>
    <w:link w:val="Kop1Char"/>
    <w:uiPriority w:val="9"/>
    <w:qFormat/>
    <w:rsid w:val="004E207D"/>
    <w:pPr>
      <w:numPr>
        <w:numId w:val="11"/>
      </w:numPr>
      <w:spacing w:before="180"/>
      <w:ind w:left="397" w:hanging="397"/>
      <w:outlineLvl w:val="0"/>
    </w:pPr>
    <w:rPr>
      <w:b/>
      <w:color w:val="FF6600" w:themeColor="accent4"/>
      <w:sz w:val="22"/>
      <w:szCs w:val="22"/>
    </w:rPr>
  </w:style>
  <w:style w:type="paragraph" w:styleId="Kop2">
    <w:name w:val="heading 2"/>
    <w:basedOn w:val="Standaard"/>
    <w:next w:val="Standaard"/>
    <w:link w:val="Kop2Char"/>
    <w:uiPriority w:val="9"/>
    <w:unhideWhenUsed/>
    <w:qFormat/>
    <w:rsid w:val="00EA08D8"/>
    <w:pPr>
      <w:keepNext/>
      <w:keepLines/>
      <w:numPr>
        <w:ilvl w:val="1"/>
        <w:numId w:val="11"/>
      </w:numPr>
      <w:spacing w:before="180"/>
      <w:ind w:left="709" w:hanging="709"/>
      <w:outlineLvl w:val="1"/>
    </w:pPr>
    <w:rPr>
      <w:rFonts w:asciiTheme="majorHAnsi" w:eastAsiaTheme="majorEastAsia" w:hAnsiTheme="majorHAnsi" w:cstheme="majorBidi"/>
      <w:b/>
      <w:noProof/>
    </w:rPr>
  </w:style>
  <w:style w:type="paragraph" w:styleId="Kop3">
    <w:name w:val="heading 3"/>
    <w:basedOn w:val="Standaard"/>
    <w:next w:val="Standaard"/>
    <w:link w:val="Kop3Char"/>
    <w:uiPriority w:val="9"/>
    <w:unhideWhenUsed/>
    <w:qFormat/>
    <w:rsid w:val="00EA08D8"/>
    <w:pPr>
      <w:keepNext/>
      <w:keepLines/>
      <w:numPr>
        <w:ilvl w:val="2"/>
        <w:numId w:val="11"/>
      </w:numPr>
      <w:spacing w:before="40"/>
      <w:ind w:left="709" w:hanging="709"/>
      <w:outlineLvl w:val="2"/>
    </w:pPr>
    <w:rPr>
      <w:rFonts w:asciiTheme="majorHAnsi" w:eastAsiaTheme="majorEastAsia" w:hAnsiTheme="majorHAnsi" w:cstheme="majorBidi"/>
      <w:b/>
      <w:noProo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179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D1790"/>
  </w:style>
  <w:style w:type="paragraph" w:styleId="Voettekst">
    <w:name w:val="footer"/>
    <w:basedOn w:val="Standaard"/>
    <w:link w:val="VoettekstChar"/>
    <w:uiPriority w:val="99"/>
    <w:unhideWhenUsed/>
    <w:rsid w:val="00B3379D"/>
    <w:pPr>
      <w:spacing w:after="160" w:line="240" w:lineRule="auto"/>
      <w:ind w:right="-1305"/>
    </w:pPr>
    <w:rPr>
      <w:rFonts w:ascii="HK Grotesk Light" w:eastAsia="HK Grotesk" w:hAnsi="HK Grotesk Light" w:cs="Times New Roman"/>
      <w:noProof/>
      <w:color w:val="00378A"/>
      <w:sz w:val="16"/>
      <w:szCs w:val="16"/>
    </w:rPr>
  </w:style>
  <w:style w:type="character" w:customStyle="1" w:styleId="VoettekstChar">
    <w:name w:val="Voettekst Char"/>
    <w:basedOn w:val="Standaardalinea-lettertype"/>
    <w:link w:val="Voettekst"/>
    <w:uiPriority w:val="99"/>
    <w:rsid w:val="00B3379D"/>
    <w:rPr>
      <w:rFonts w:ascii="HK Grotesk Light" w:eastAsia="HK Grotesk" w:hAnsi="HK Grotesk Light" w:cs="Times New Roman"/>
      <w:noProof/>
      <w:color w:val="00378A"/>
      <w:sz w:val="16"/>
      <w:szCs w:val="16"/>
    </w:rPr>
  </w:style>
  <w:style w:type="table" w:styleId="Tabelraster">
    <w:name w:val="Table Grid"/>
    <w:basedOn w:val="Standaardtabel"/>
    <w:uiPriority w:val="39"/>
    <w:rsid w:val="00BF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Heading">
    <w:name w:val="_RefHeading"/>
    <w:basedOn w:val="Standaard"/>
    <w:next w:val="Standaard"/>
    <w:qFormat/>
    <w:rsid w:val="00ED1790"/>
    <w:pPr>
      <w:spacing w:line="240" w:lineRule="auto"/>
    </w:pPr>
    <w:rPr>
      <w:b/>
      <w:sz w:val="14"/>
    </w:rPr>
  </w:style>
  <w:style w:type="character" w:styleId="Tekstvantijdelijkeaanduiding">
    <w:name w:val="Placeholder Text"/>
    <w:basedOn w:val="Standaardalinea-lettertype"/>
    <w:uiPriority w:val="99"/>
    <w:semiHidden/>
    <w:rsid w:val="001A319C"/>
    <w:rPr>
      <w:color w:val="808080"/>
    </w:rPr>
  </w:style>
  <w:style w:type="paragraph" w:styleId="Ballontekst">
    <w:name w:val="Balloon Text"/>
    <w:basedOn w:val="Standaard"/>
    <w:link w:val="BallontekstChar"/>
    <w:uiPriority w:val="99"/>
    <w:semiHidden/>
    <w:unhideWhenUsed/>
    <w:rsid w:val="00797EF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7EF2"/>
    <w:rPr>
      <w:rFonts w:ascii="Segoe UI" w:hAnsi="Segoe UI" w:cs="Segoe UI"/>
      <w:sz w:val="18"/>
      <w:szCs w:val="18"/>
    </w:rPr>
  </w:style>
  <w:style w:type="character" w:styleId="Hyperlink">
    <w:name w:val="Hyperlink"/>
    <w:basedOn w:val="Standaardalinea-lettertype"/>
    <w:uiPriority w:val="99"/>
    <w:unhideWhenUsed/>
    <w:rsid w:val="00591ED3"/>
    <w:rPr>
      <w:color w:val="0563C1" w:themeColor="hyperlink"/>
      <w:u w:val="single"/>
    </w:rPr>
  </w:style>
  <w:style w:type="character" w:styleId="Onopgelostemelding">
    <w:name w:val="Unresolved Mention"/>
    <w:basedOn w:val="Standaardalinea-lettertype"/>
    <w:uiPriority w:val="99"/>
    <w:semiHidden/>
    <w:unhideWhenUsed/>
    <w:rsid w:val="00591ED3"/>
    <w:rPr>
      <w:color w:val="605E5C"/>
      <w:shd w:val="clear" w:color="auto" w:fill="E1DFDD"/>
    </w:rPr>
  </w:style>
  <w:style w:type="paragraph" w:styleId="Titel">
    <w:name w:val="Title"/>
    <w:basedOn w:val="Standaard"/>
    <w:next w:val="Standaard"/>
    <w:link w:val="TitelChar"/>
    <w:uiPriority w:val="10"/>
    <w:qFormat/>
    <w:rsid w:val="00CF281F"/>
    <w:pPr>
      <w:spacing w:after="480"/>
    </w:pPr>
    <w:rPr>
      <w:b/>
      <w:sz w:val="120"/>
      <w:szCs w:val="120"/>
    </w:rPr>
  </w:style>
  <w:style w:type="character" w:customStyle="1" w:styleId="TitelChar">
    <w:name w:val="Titel Char"/>
    <w:basedOn w:val="Standaardalinea-lettertype"/>
    <w:link w:val="Titel"/>
    <w:uiPriority w:val="10"/>
    <w:rsid w:val="00CF281F"/>
    <w:rPr>
      <w:b/>
      <w:color w:val="00378A" w:themeColor="accent1"/>
      <w:sz w:val="120"/>
      <w:szCs w:val="120"/>
    </w:rPr>
  </w:style>
  <w:style w:type="paragraph" w:styleId="Bijschrift">
    <w:name w:val="caption"/>
    <w:basedOn w:val="Standaard"/>
    <w:next w:val="Standaard"/>
    <w:uiPriority w:val="35"/>
    <w:unhideWhenUsed/>
    <w:qFormat/>
    <w:rsid w:val="00CF281F"/>
    <w:rPr>
      <w:sz w:val="16"/>
      <w:szCs w:val="16"/>
    </w:rPr>
  </w:style>
  <w:style w:type="paragraph" w:styleId="Ondertitel">
    <w:name w:val="Subtitle"/>
    <w:basedOn w:val="Standaard"/>
    <w:next w:val="Standaard"/>
    <w:link w:val="OndertitelChar"/>
    <w:uiPriority w:val="11"/>
    <w:qFormat/>
    <w:rsid w:val="00CF281F"/>
    <w:rPr>
      <w:b/>
      <w:sz w:val="40"/>
      <w:szCs w:val="39"/>
    </w:rPr>
  </w:style>
  <w:style w:type="character" w:customStyle="1" w:styleId="OndertitelChar">
    <w:name w:val="Ondertitel Char"/>
    <w:basedOn w:val="Standaardalinea-lettertype"/>
    <w:link w:val="Ondertitel"/>
    <w:uiPriority w:val="11"/>
    <w:rsid w:val="00CF281F"/>
    <w:rPr>
      <w:b/>
      <w:color w:val="00378A" w:themeColor="accent1"/>
      <w:sz w:val="40"/>
      <w:szCs w:val="39"/>
    </w:rPr>
  </w:style>
  <w:style w:type="paragraph" w:styleId="Lijstalinea">
    <w:name w:val="List Paragraph"/>
    <w:basedOn w:val="Standaard"/>
    <w:uiPriority w:val="34"/>
    <w:qFormat/>
    <w:rsid w:val="008A2686"/>
    <w:pPr>
      <w:ind w:left="720"/>
      <w:contextualSpacing/>
    </w:pPr>
  </w:style>
  <w:style w:type="character" w:customStyle="1" w:styleId="Kop1Char">
    <w:name w:val="Kop 1 Char"/>
    <w:basedOn w:val="Standaardalinea-lettertype"/>
    <w:link w:val="Kop1"/>
    <w:uiPriority w:val="9"/>
    <w:rsid w:val="004E207D"/>
    <w:rPr>
      <w:b/>
      <w:color w:val="FF6600" w:themeColor="accent4"/>
      <w:sz w:val="22"/>
      <w:szCs w:val="22"/>
    </w:rPr>
  </w:style>
  <w:style w:type="paragraph" w:customStyle="1" w:styleId="Opsomming">
    <w:name w:val="_Opsomming"/>
    <w:basedOn w:val="Lijstalinea"/>
    <w:qFormat/>
    <w:rsid w:val="008A2686"/>
    <w:pPr>
      <w:numPr>
        <w:numId w:val="12"/>
      </w:numPr>
      <w:ind w:left="340" w:hanging="340"/>
    </w:pPr>
  </w:style>
  <w:style w:type="paragraph" w:customStyle="1" w:styleId="Subopsomming">
    <w:name w:val="_Subopsomming"/>
    <w:basedOn w:val="Opsomming"/>
    <w:qFormat/>
    <w:rsid w:val="008A2686"/>
    <w:pPr>
      <w:numPr>
        <w:ilvl w:val="1"/>
      </w:numPr>
      <w:ind w:left="680" w:hanging="340"/>
    </w:pPr>
  </w:style>
  <w:style w:type="paragraph" w:customStyle="1" w:styleId="Genummerd">
    <w:name w:val="_Genummerd"/>
    <w:basedOn w:val="Opsomming"/>
    <w:qFormat/>
    <w:rsid w:val="008A2686"/>
    <w:pPr>
      <w:numPr>
        <w:numId w:val="13"/>
      </w:numPr>
    </w:pPr>
  </w:style>
  <w:style w:type="paragraph" w:customStyle="1" w:styleId="SubGenummerd">
    <w:name w:val="_SubGenummerd"/>
    <w:basedOn w:val="Opsomming"/>
    <w:qFormat/>
    <w:rsid w:val="008A2686"/>
    <w:pPr>
      <w:numPr>
        <w:ilvl w:val="1"/>
        <w:numId w:val="13"/>
      </w:numPr>
    </w:pPr>
  </w:style>
  <w:style w:type="character" w:customStyle="1" w:styleId="Kop2Char">
    <w:name w:val="Kop 2 Char"/>
    <w:basedOn w:val="Standaardalinea-lettertype"/>
    <w:link w:val="Kop2"/>
    <w:uiPriority w:val="9"/>
    <w:rsid w:val="00EA08D8"/>
    <w:rPr>
      <w:rFonts w:asciiTheme="majorHAnsi" w:eastAsiaTheme="majorEastAsia" w:hAnsiTheme="majorHAnsi" w:cstheme="majorBidi"/>
      <w:b/>
      <w:noProof/>
      <w:color w:val="00378A" w:themeColor="accent1"/>
    </w:rPr>
  </w:style>
  <w:style w:type="character" w:customStyle="1" w:styleId="Kop3Char">
    <w:name w:val="Kop 3 Char"/>
    <w:basedOn w:val="Standaardalinea-lettertype"/>
    <w:link w:val="Kop3"/>
    <w:uiPriority w:val="9"/>
    <w:rsid w:val="00EA08D8"/>
    <w:rPr>
      <w:rFonts w:asciiTheme="majorHAnsi" w:eastAsiaTheme="majorEastAsia" w:hAnsiTheme="majorHAnsi" w:cstheme="majorBidi"/>
      <w:b/>
      <w:noProof/>
      <w:color w:val="00378A" w:themeColor="accent1"/>
      <w:szCs w:val="24"/>
    </w:rPr>
  </w:style>
  <w:style w:type="table" w:customStyle="1" w:styleId="NOCNSF">
    <w:name w:val="NOC*NSF"/>
    <w:basedOn w:val="Standaardtabel"/>
    <w:uiPriority w:val="99"/>
    <w:rsid w:val="004530C7"/>
    <w:pPr>
      <w:spacing w:line="240" w:lineRule="auto"/>
    </w:pPr>
    <w:tblPr>
      <w:tblBorders>
        <w:top w:val="single" w:sz="4" w:space="0" w:color="00378A" w:themeColor="accent1"/>
        <w:left w:val="single" w:sz="4" w:space="0" w:color="00378A" w:themeColor="accent1"/>
        <w:bottom w:val="single" w:sz="4" w:space="0" w:color="00378A" w:themeColor="accent1"/>
        <w:right w:val="single" w:sz="4" w:space="0" w:color="00378A" w:themeColor="accent1"/>
        <w:insideH w:val="single" w:sz="4" w:space="0" w:color="00378A" w:themeColor="accent1"/>
        <w:insideV w:val="single" w:sz="4" w:space="0" w:color="00378A" w:themeColor="accent1"/>
      </w:tblBorders>
      <w:tblCellMar>
        <w:top w:w="85" w:type="dxa"/>
        <w:bottom w:w="85" w:type="dxa"/>
      </w:tblCellMar>
    </w:tblPr>
    <w:tblStylePr w:type="firstRow">
      <w:rPr>
        <w:color w:val="FFFFFF" w:themeColor="background1"/>
      </w:rPr>
      <w:tblPr>
        <w:tblCellMar>
          <w:top w:w="85" w:type="dxa"/>
          <w:left w:w="85" w:type="dxa"/>
          <w:bottom w:w="85" w:type="dxa"/>
          <w:right w:w="85" w:type="dxa"/>
        </w:tblCellMar>
      </w:tblPr>
      <w:tcPr>
        <w:shd w:val="clear" w:color="auto" w:fill="00378A" w:themeFill="accent1"/>
      </w:tcPr>
    </w:tblStylePr>
    <w:tblStylePr w:type="seCell">
      <w:rPr>
        <w:color w:val="FFFFFF" w:themeColor="background1"/>
      </w:rPr>
      <w:tblPr/>
      <w:tcPr>
        <w:shd w:val="clear" w:color="auto" w:fill="00378A" w:themeFill="accent1"/>
      </w:tcPr>
    </w:tblStylePr>
  </w:style>
  <w:style w:type="table" w:customStyle="1" w:styleId="TableGrid1">
    <w:name w:val="Table Grid1"/>
    <w:basedOn w:val="Standaardtabel"/>
    <w:next w:val="Tabelraster"/>
    <w:uiPriority w:val="39"/>
    <w:rsid w:val="008A058A"/>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_Sponsors"/>
    <w:basedOn w:val="Standaard"/>
    <w:qFormat/>
    <w:rsid w:val="00CF3289"/>
    <w:pPr>
      <w:tabs>
        <w:tab w:val="left" w:pos="2758"/>
        <w:tab w:val="right" w:pos="6201"/>
        <w:tab w:val="right" w:pos="8931"/>
      </w:tabs>
      <w:spacing w:line="240" w:lineRule="auto"/>
      <w:ind w:right="-1305"/>
    </w:pPr>
    <w:rPr>
      <w:rFonts w:ascii="HK Grotesk" w:eastAsia="HK Grotesk" w:hAnsi="HK Grotesk" w:cs="Times New Roman"/>
      <w:b/>
      <w:noProof/>
      <w:color w:val="00378A"/>
      <w:spacing w:val="-1"/>
      <w:sz w:val="16"/>
      <w:szCs w:val="16"/>
    </w:rPr>
  </w:style>
  <w:style w:type="paragraph" w:customStyle="1" w:styleId="Footerkopje">
    <w:name w:val="_Footerkopje"/>
    <w:basedOn w:val="Standaard"/>
    <w:qFormat/>
    <w:rsid w:val="003F1C55"/>
    <w:pPr>
      <w:spacing w:before="360" w:line="240" w:lineRule="auto"/>
      <w:ind w:right="-1305"/>
    </w:pPr>
    <w:rPr>
      <w:rFonts w:ascii="HK Grotesk" w:eastAsia="HK Grotesk" w:hAnsi="HK Grotesk" w:cs="Times New Roman"/>
      <w:b/>
      <w:noProof/>
      <w:color w:val="00378A"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Microsoft\Templates\NOC_NSF\Blanco.dotm" TargetMode="External"/></Relationships>
</file>

<file path=word/theme/theme1.xml><?xml version="1.0" encoding="utf-8"?>
<a:theme xmlns:a="http://schemas.openxmlformats.org/drawingml/2006/main" name="Kantoorthema">
  <a:themeElements>
    <a:clrScheme name="NOC_NSF">
      <a:dk1>
        <a:srgbClr val="00378A"/>
      </a:dk1>
      <a:lt1>
        <a:sysClr val="window" lastClr="FFFFFF"/>
      </a:lt1>
      <a:dk2>
        <a:srgbClr val="000000"/>
      </a:dk2>
      <a:lt2>
        <a:srgbClr val="FFFFFF"/>
      </a:lt2>
      <a:accent1>
        <a:srgbClr val="00378A"/>
      </a:accent1>
      <a:accent2>
        <a:srgbClr val="0079C1"/>
      </a:accent2>
      <a:accent3>
        <a:srgbClr val="FF001A"/>
      </a:accent3>
      <a:accent4>
        <a:srgbClr val="FF6600"/>
      </a:accent4>
      <a:accent5>
        <a:srgbClr val="009540"/>
      </a:accent5>
      <a:accent6>
        <a:srgbClr val="F9B21E"/>
      </a:accent6>
      <a:hlink>
        <a:srgbClr val="0563C1"/>
      </a:hlink>
      <a:folHlink>
        <a:srgbClr val="954F72"/>
      </a:folHlink>
    </a:clrScheme>
    <a:fontScheme name="NOC_NSF">
      <a:majorFont>
        <a:latin typeface="HK Grotesk"/>
        <a:ea typeface=""/>
        <a:cs typeface=""/>
      </a:majorFont>
      <a:minorFont>
        <a:latin typeface="HK Grotes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B79E23970D1C41B43E59484CCAE8DE" ma:contentTypeVersion="14" ma:contentTypeDescription="Een nieuw document maken." ma:contentTypeScope="" ma:versionID="f5cde462daa2efbe0d438e993618b08c">
  <xsd:schema xmlns:xsd="http://www.w3.org/2001/XMLSchema" xmlns:xs="http://www.w3.org/2001/XMLSchema" xmlns:p="http://schemas.microsoft.com/office/2006/metadata/properties" xmlns:ns2="90ed44b2-6ab1-4451-b2a2-c331d399b19d" xmlns:ns3="397d9cd0-be22-4099-97b5-7e18797c8fba" targetNamespace="http://schemas.microsoft.com/office/2006/metadata/properties" ma:root="true" ma:fieldsID="070590d414c9c3d0b8d58f9eb7a9787e" ns2:_="" ns3:_="">
    <xsd:import namespace="90ed44b2-6ab1-4451-b2a2-c331d399b19d"/>
    <xsd:import namespace="397d9cd0-be22-4099-97b5-7e18797c8f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d44b2-6ab1-4451-b2a2-c331d399b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09b2e1ac-94c0-419a-94d0-c399bcdcca7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7d9cd0-be22-4099-97b5-7e18797c8fb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dfc3d34d-0d6e-4d05-a979-46e5f56f722c}" ma:internalName="TaxCatchAll" ma:showField="CatchAllData" ma:web="397d9cd0-be22-4099-97b5-7e18797c8f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7d9cd0-be22-4099-97b5-7e18797c8fba" xsi:nil="true"/>
    <lcf76f155ced4ddcb4097134ff3c332f xmlns="90ed44b2-6ab1-4451-b2a2-c331d399b1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4D2CE8-DB2D-4972-A44C-65FE5EAAB32B}">
  <ds:schemaRefs>
    <ds:schemaRef ds:uri="http://schemas.openxmlformats.org/officeDocument/2006/bibliography"/>
  </ds:schemaRefs>
</ds:datastoreItem>
</file>

<file path=customXml/itemProps2.xml><?xml version="1.0" encoding="utf-8"?>
<ds:datastoreItem xmlns:ds="http://schemas.openxmlformats.org/officeDocument/2006/customXml" ds:itemID="{1F70BBB9-BB99-4F67-92DF-648033E3F557}"/>
</file>

<file path=customXml/itemProps3.xml><?xml version="1.0" encoding="utf-8"?>
<ds:datastoreItem xmlns:ds="http://schemas.openxmlformats.org/officeDocument/2006/customXml" ds:itemID="{00E11286-944C-48D0-B1F7-6665E5405D55}"/>
</file>

<file path=customXml/itemProps4.xml><?xml version="1.0" encoding="utf-8"?>
<ds:datastoreItem xmlns:ds="http://schemas.openxmlformats.org/officeDocument/2006/customXml" ds:itemID="{4765DE33-F809-43D9-8D60-228E2FA44F3B}"/>
</file>

<file path=docProps/app.xml><?xml version="1.0" encoding="utf-8"?>
<Properties xmlns="http://schemas.openxmlformats.org/officeDocument/2006/extended-properties" xmlns:vt="http://schemas.openxmlformats.org/officeDocument/2006/docPropsVTypes">
  <Template>Blanco</Template>
  <TotalTime>1</TotalTime>
  <Pages>1</Pages>
  <Words>68</Words>
  <Characters>382</Characters>
  <Application>Microsoft Office Word</Application>
  <DocSecurity>0</DocSecurity>
  <Lines>7</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Derksen</dc:creator>
  <cp:keywords/>
  <dc:description/>
  <cp:lastModifiedBy>Yvonne Derksen</cp:lastModifiedBy>
  <cp:revision>1</cp:revision>
  <dcterms:created xsi:type="dcterms:W3CDTF">2023-11-22T13:55:00Z</dcterms:created>
  <dcterms:modified xsi:type="dcterms:W3CDTF">2023-11-22T13:56:00Z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18-09-2023</vt:lpwstr>
  </property>
  <property fmtid="{D5CDD505-2E9C-101B-9397-08002B2CF9AE}" pid="3" name="ContentTypeId">
    <vt:lpwstr>0x01010054B79E23970D1C41B43E59484CCAE8DE</vt:lpwstr>
  </property>
</Properties>
</file>