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493E" w14:textId="77777777" w:rsidR="00363EC0" w:rsidRPr="00363EC0" w:rsidRDefault="00363EC0" w:rsidP="00363EC0">
      <w:pPr>
        <w:rPr>
          <w:b/>
          <w:bCs/>
        </w:rPr>
      </w:pPr>
      <w:r w:rsidRPr="00363EC0">
        <w:rPr>
          <w:noProof/>
        </w:rPr>
        <mc:AlternateContent>
          <mc:Choice Requires="wps">
            <w:drawing>
              <wp:anchor distT="0" distB="0" distL="114300" distR="114300" simplePos="0" relativeHeight="251661312" behindDoc="0" locked="0" layoutInCell="1" allowOverlap="1" wp14:anchorId="27E8D53B" wp14:editId="489A1F9A">
                <wp:simplePos x="0" y="0"/>
                <wp:positionH relativeFrom="margin">
                  <wp:posOffset>-176530</wp:posOffset>
                </wp:positionH>
                <wp:positionV relativeFrom="page">
                  <wp:posOffset>5495925</wp:posOffset>
                </wp:positionV>
                <wp:extent cx="6055360" cy="3552825"/>
                <wp:effectExtent l="0" t="0" r="2540" b="952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5360" cy="3552825"/>
                        </a:xfrm>
                        <a:prstGeom prst="rect">
                          <a:avLst/>
                        </a:prstGeom>
                        <a:noFill/>
                        <a:ln w="6350">
                          <a:noFill/>
                        </a:ln>
                        <a:effectLst/>
                      </wps:spPr>
                      <wps:txbx>
                        <w:txbxContent>
                          <w:p w14:paraId="33525A57" w14:textId="174AD873" w:rsidR="00363EC0" w:rsidRPr="00EA268B" w:rsidRDefault="00363EC0" w:rsidP="00EA268B">
                            <w:pPr>
                              <w:pStyle w:val="KTRCoverTitle"/>
                              <w:rPr>
                                <w:rStyle w:val="Hyperlink"/>
                                <w:rFonts w:asciiTheme="minorHAnsi" w:eastAsiaTheme="minorHAnsi" w:hAnsiTheme="minorHAnsi"/>
                                <w:bCs/>
                                <w:color w:val="00378A"/>
                                <w:u w:val="none"/>
                                <w:lang w:val="nl-NL" w:eastAsia="en-US"/>
                              </w:rPr>
                            </w:pPr>
                            <w:r w:rsidRPr="00F16E43">
                              <w:rPr>
                                <w:rStyle w:val="Hyperlink"/>
                                <w:rFonts w:asciiTheme="minorHAnsi" w:eastAsiaTheme="minorHAnsi" w:hAnsiTheme="minorHAnsi"/>
                                <w:bCs/>
                                <w:color w:val="00378A"/>
                                <w:u w:val="none"/>
                                <w:lang w:val="nl-NL" w:eastAsia="en-US"/>
                              </w:rPr>
                              <w:t>Inclusie en diversiteit in de sport</w:t>
                            </w:r>
                            <w:r w:rsidR="00EA268B">
                              <w:rPr>
                                <w:rStyle w:val="Hyperlink"/>
                                <w:rFonts w:asciiTheme="minorHAnsi" w:eastAsiaTheme="minorHAnsi" w:hAnsiTheme="minorHAnsi"/>
                                <w:bCs/>
                                <w:color w:val="00378A"/>
                                <w:u w:val="none"/>
                                <w:lang w:val="nl-NL" w:eastAsia="en-US"/>
                              </w:rPr>
                              <w:br/>
                            </w:r>
                            <w:r w:rsidRPr="00F16E43">
                              <w:rPr>
                                <w:rStyle w:val="Hyperlink"/>
                                <w:rFonts w:asciiTheme="minorHAnsi" w:eastAsiaTheme="minorHAnsi" w:hAnsiTheme="minorHAnsi"/>
                                <w:bCs/>
                                <w:color w:val="00378A"/>
                                <w:sz w:val="28"/>
                                <w:szCs w:val="28"/>
                                <w:u w:val="none"/>
                                <w:lang w:val="nl-NL" w:eastAsia="en-US"/>
                              </w:rPr>
                              <w:t>Een vragenlijst voor sportbonden</w:t>
                            </w:r>
                          </w:p>
                          <w:p w14:paraId="79607E4A" w14:textId="77777777" w:rsidR="00363EC0" w:rsidRDefault="00363EC0" w:rsidP="00363EC0">
                            <w:pPr>
                              <w:pStyle w:val="Mainbodytext"/>
                              <w:spacing w:after="240"/>
                              <w:rPr>
                                <w:rStyle w:val="Hyperlink"/>
                                <w:rFonts w:asciiTheme="minorHAnsi" w:eastAsiaTheme="minorHAnsi" w:hAnsiTheme="minorHAnsi"/>
                                <w:color w:val="00378A"/>
                                <w:szCs w:val="20"/>
                                <w:lang w:val="nl-NL" w:eastAsia="en-US"/>
                              </w:rPr>
                            </w:pPr>
                          </w:p>
                          <w:p w14:paraId="2429EE2D" w14:textId="77777777" w:rsidR="00EA268B" w:rsidRDefault="00EA268B" w:rsidP="00363EC0">
                            <w:pPr>
                              <w:pStyle w:val="Mainbodytext"/>
                              <w:spacing w:after="240"/>
                              <w:rPr>
                                <w:rStyle w:val="Hyperlink"/>
                                <w:rFonts w:asciiTheme="minorHAnsi" w:eastAsiaTheme="minorHAnsi" w:hAnsiTheme="minorHAnsi"/>
                                <w:color w:val="00378A"/>
                                <w:szCs w:val="20"/>
                                <w:lang w:val="nl-NL" w:eastAsia="en-US"/>
                              </w:rPr>
                            </w:pPr>
                          </w:p>
                          <w:p w14:paraId="4316D39F" w14:textId="77777777" w:rsidR="00EA268B" w:rsidRPr="00F16E43" w:rsidRDefault="00EA268B" w:rsidP="00363EC0">
                            <w:pPr>
                              <w:pStyle w:val="Mainbodytext"/>
                              <w:spacing w:after="240"/>
                              <w:rPr>
                                <w:rStyle w:val="Hyperlink"/>
                                <w:rFonts w:asciiTheme="minorHAnsi" w:eastAsiaTheme="minorHAnsi" w:hAnsiTheme="minorHAnsi"/>
                                <w:color w:val="00378A"/>
                                <w:szCs w:val="20"/>
                                <w:lang w:val="nl-NL" w:eastAsia="en-US"/>
                              </w:rPr>
                            </w:pPr>
                          </w:p>
                          <w:p w14:paraId="05D9D00D" w14:textId="77777777" w:rsidR="00363EC0" w:rsidRPr="00F16E43" w:rsidRDefault="00363EC0" w:rsidP="00363EC0">
                            <w:pPr>
                              <w:pStyle w:val="Mainbodytext"/>
                              <w:spacing w:after="240"/>
                              <w:rPr>
                                <w:rStyle w:val="Hyperlink"/>
                                <w:rFonts w:asciiTheme="minorHAnsi" w:eastAsiaTheme="minorHAnsi" w:hAnsiTheme="minorHAnsi"/>
                                <w:color w:val="00378A"/>
                                <w:szCs w:val="20"/>
                                <w:lang w:val="nl-NL" w:eastAsia="en-US"/>
                              </w:rPr>
                            </w:pPr>
                          </w:p>
                          <w:p w14:paraId="3C1131F9" w14:textId="0B29AA70" w:rsidR="00EA268B" w:rsidRPr="00EA268B" w:rsidRDefault="00363EC0" w:rsidP="00363EC0">
                            <w:pPr>
                              <w:pStyle w:val="Mainbodytext"/>
                              <w:spacing w:after="240"/>
                              <w:rPr>
                                <w:rStyle w:val="Hyperlink"/>
                                <w:rFonts w:asciiTheme="minorHAnsi" w:eastAsiaTheme="minorHAnsi" w:hAnsiTheme="minorHAnsi"/>
                                <w:color w:val="00378A"/>
                                <w:sz w:val="28"/>
                                <w:szCs w:val="28"/>
                                <w:u w:val="none"/>
                                <w:lang w:val="nl-NL" w:eastAsia="en-US"/>
                              </w:rPr>
                            </w:pPr>
                            <w:r w:rsidRPr="00F16E43">
                              <w:rPr>
                                <w:rStyle w:val="Hyperlink"/>
                                <w:rFonts w:asciiTheme="minorHAnsi" w:eastAsiaTheme="minorHAnsi" w:hAnsiTheme="minorHAnsi"/>
                                <w:color w:val="00378A"/>
                                <w:sz w:val="28"/>
                                <w:szCs w:val="28"/>
                                <w:u w:val="none"/>
                                <w:lang w:val="nl-NL" w:eastAsia="en-US"/>
                              </w:rPr>
                              <w:t xml:space="preserve">versie </w:t>
                            </w:r>
                            <w:r w:rsidR="00740B9F">
                              <w:rPr>
                                <w:rStyle w:val="Hyperlink"/>
                                <w:rFonts w:asciiTheme="minorHAnsi" w:eastAsiaTheme="minorHAnsi" w:hAnsiTheme="minorHAnsi"/>
                                <w:color w:val="00378A"/>
                                <w:sz w:val="28"/>
                                <w:szCs w:val="28"/>
                                <w:u w:val="none"/>
                                <w:lang w:val="nl-NL" w:eastAsia="en-US"/>
                              </w:rPr>
                              <w:t>14</w:t>
                            </w:r>
                            <w:r w:rsidRPr="00F16E43">
                              <w:rPr>
                                <w:rStyle w:val="Hyperlink"/>
                                <w:rFonts w:asciiTheme="minorHAnsi" w:eastAsiaTheme="minorHAnsi" w:hAnsiTheme="minorHAnsi"/>
                                <w:color w:val="00378A"/>
                                <w:sz w:val="28"/>
                                <w:szCs w:val="28"/>
                                <w:u w:val="none"/>
                                <w:lang w:val="nl-NL" w:eastAsia="en-US"/>
                              </w:rPr>
                              <w:t xml:space="preserve"> </w:t>
                            </w:r>
                            <w:r w:rsidR="00740B9F">
                              <w:rPr>
                                <w:rStyle w:val="Hyperlink"/>
                                <w:rFonts w:asciiTheme="minorHAnsi" w:eastAsiaTheme="minorHAnsi" w:hAnsiTheme="minorHAnsi"/>
                                <w:color w:val="00378A"/>
                                <w:sz w:val="28"/>
                                <w:szCs w:val="28"/>
                                <w:u w:val="none"/>
                                <w:lang w:val="nl-NL" w:eastAsia="en-US"/>
                              </w:rPr>
                              <w:t>maart</w:t>
                            </w:r>
                            <w:r w:rsidRPr="00F16E43">
                              <w:rPr>
                                <w:rStyle w:val="Hyperlink"/>
                                <w:rFonts w:asciiTheme="minorHAnsi" w:eastAsiaTheme="minorHAnsi" w:hAnsiTheme="minorHAnsi"/>
                                <w:color w:val="00378A"/>
                                <w:sz w:val="28"/>
                                <w:szCs w:val="28"/>
                                <w:u w:val="none"/>
                                <w:lang w:val="nl-NL" w:eastAsia="en-US"/>
                              </w:rPr>
                              <w:t xml:space="preserve"> 2023</w:t>
                            </w:r>
                          </w:p>
                          <w:p w14:paraId="4EDF95A8" w14:textId="77777777" w:rsidR="00363EC0" w:rsidRPr="00F16E43" w:rsidRDefault="00363EC0" w:rsidP="00363EC0">
                            <w:pPr>
                              <w:pStyle w:val="Mainbodytext"/>
                              <w:spacing w:after="240"/>
                              <w:rPr>
                                <w:rStyle w:val="Hyperlink"/>
                                <w:rFonts w:asciiTheme="minorHAnsi" w:eastAsiaTheme="minorHAnsi" w:hAnsiTheme="minorHAnsi"/>
                                <w:color w:val="00378A"/>
                                <w:szCs w:val="20"/>
                                <w:lang w:val="nl-NL" w:eastAsia="en-US"/>
                              </w:rPr>
                            </w:pPr>
                          </w:p>
                          <w:p w14:paraId="4E7CFAA9" w14:textId="56EC42A3" w:rsidR="002F34E4" w:rsidRPr="00B65997" w:rsidRDefault="00363EC0" w:rsidP="00363EC0">
                            <w:pPr>
                              <w:pStyle w:val="Mainbodytext"/>
                              <w:spacing w:after="240"/>
                              <w:rPr>
                                <w:rStyle w:val="Hyperlink"/>
                                <w:rFonts w:asciiTheme="minorHAnsi" w:eastAsiaTheme="minorHAnsi" w:hAnsiTheme="minorHAnsi"/>
                                <w:color w:val="00378A"/>
                                <w:sz w:val="24"/>
                                <w:szCs w:val="24"/>
                                <w:u w:val="none"/>
                                <w:lang w:val="nl-NL" w:eastAsia="en-US"/>
                              </w:rPr>
                            </w:pPr>
                            <w:r w:rsidRPr="00B65997">
                              <w:rPr>
                                <w:rStyle w:val="Hyperlink"/>
                                <w:rFonts w:asciiTheme="minorHAnsi" w:eastAsiaTheme="minorHAnsi" w:hAnsiTheme="minorHAnsi"/>
                                <w:color w:val="00378A"/>
                                <w:sz w:val="28"/>
                                <w:szCs w:val="28"/>
                                <w:u w:val="none"/>
                                <w:lang w:val="nl-NL" w:eastAsia="en-US"/>
                              </w:rPr>
                              <w:t>NOC*NSF</w:t>
                            </w:r>
                            <w:r w:rsidR="002F34E4" w:rsidRPr="00B65997">
                              <w:rPr>
                                <w:rStyle w:val="Hyperlink"/>
                                <w:rFonts w:asciiTheme="minorHAnsi" w:eastAsiaTheme="minorHAnsi" w:hAnsiTheme="minorHAnsi"/>
                                <w:color w:val="00378A"/>
                                <w:sz w:val="28"/>
                                <w:szCs w:val="28"/>
                                <w:u w:val="none"/>
                                <w:lang w:val="nl-NL" w:eastAsia="en-US"/>
                              </w:rPr>
                              <w:t xml:space="preserve"> </w:t>
                            </w:r>
                            <w:r w:rsidR="00B65997" w:rsidRPr="00B65997">
                              <w:rPr>
                                <w:rStyle w:val="Hyperlink"/>
                                <w:rFonts w:asciiTheme="minorHAnsi" w:eastAsiaTheme="minorHAnsi" w:hAnsiTheme="minorHAnsi"/>
                                <w:color w:val="00378A"/>
                                <w:sz w:val="28"/>
                                <w:szCs w:val="28"/>
                                <w:u w:val="none"/>
                                <w:lang w:val="nl-NL" w:eastAsia="en-US"/>
                              </w:rPr>
                              <w:br/>
                            </w:r>
                            <w:r w:rsidR="00B65997" w:rsidRPr="00B65997">
                              <w:rPr>
                                <w:rStyle w:val="Hyperlink"/>
                                <w:rFonts w:asciiTheme="minorHAnsi" w:eastAsiaTheme="minorHAnsi" w:hAnsiTheme="minorHAnsi"/>
                                <w:color w:val="00378A"/>
                                <w:sz w:val="24"/>
                                <w:szCs w:val="24"/>
                                <w:u w:val="none"/>
                                <w:lang w:val="nl-NL" w:eastAsia="en-US"/>
                              </w:rPr>
                              <w:t xml:space="preserve">Ontwikkeld door </w:t>
                            </w:r>
                            <w:proofErr w:type="spellStart"/>
                            <w:r w:rsidR="00B65997" w:rsidRPr="00B65997">
                              <w:rPr>
                                <w:rStyle w:val="Hyperlink"/>
                                <w:rFonts w:asciiTheme="minorHAnsi" w:eastAsiaTheme="minorHAnsi" w:hAnsiTheme="minorHAnsi"/>
                                <w:color w:val="00378A"/>
                                <w:sz w:val="24"/>
                                <w:szCs w:val="24"/>
                                <w:u w:val="none"/>
                                <w:lang w:val="nl-NL" w:eastAsia="en-US"/>
                              </w:rPr>
                              <w:t>Kantar</w:t>
                            </w:r>
                            <w:proofErr w:type="spellEnd"/>
                            <w:r w:rsidR="00B65997" w:rsidRPr="00B65997">
                              <w:rPr>
                                <w:rStyle w:val="Hyperlink"/>
                                <w:rFonts w:asciiTheme="minorHAnsi" w:eastAsiaTheme="minorHAnsi" w:hAnsiTheme="minorHAnsi"/>
                                <w:color w:val="00378A"/>
                                <w:sz w:val="24"/>
                                <w:szCs w:val="24"/>
                                <w:u w:val="none"/>
                                <w:lang w:val="nl-NL" w:eastAsia="en-US"/>
                              </w:rPr>
                              <w:t xml:space="preserve"> P</w:t>
                            </w:r>
                            <w:r w:rsidR="00B65997">
                              <w:rPr>
                                <w:rStyle w:val="Hyperlink"/>
                                <w:rFonts w:asciiTheme="minorHAnsi" w:eastAsiaTheme="minorHAnsi" w:hAnsiTheme="minorHAnsi"/>
                                <w:color w:val="00378A"/>
                                <w:sz w:val="24"/>
                                <w:szCs w:val="24"/>
                                <w:u w:val="none"/>
                                <w:lang w:val="nl-NL" w:eastAsia="en-US"/>
                              </w:rPr>
                              <w:t>ublic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8D53B" id="_x0000_t202" coordsize="21600,21600" o:spt="202" path="m,l,21600r21600,l21600,xe">
                <v:stroke joinstyle="miter"/>
                <v:path gradientshapeok="t" o:connecttype="rect"/>
              </v:shapetype>
              <v:shape id="Text Box 4" o:spid="_x0000_s1026" type="#_x0000_t202" style="position:absolute;margin-left:-13.9pt;margin-top:432.75pt;width:476.8pt;height:27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" filled="f" stroked="f" strokeweight=".5pt">
                <v:textbox inset="0,0,0,0">
                  <w:txbxContent>
                    <w:p w14:paraId="33525A57" w14:textId="174AD873" w:rsidR="00363EC0" w:rsidRPr="00EA268B" w:rsidRDefault="00363EC0" w:rsidP="00EA268B">
                      <w:pPr>
                        <w:pStyle w:val="KTRCoverTitle"/>
                        <w:rPr>
                          <w:rStyle w:val="Hyperlink"/>
                          <w:rFonts w:asciiTheme="minorHAnsi" w:eastAsiaTheme="minorHAnsi" w:hAnsiTheme="minorHAnsi"/>
                          <w:bCs/>
                          <w:color w:val="00378A"/>
                          <w:u w:val="none"/>
                          <w:lang w:val="nl-NL" w:eastAsia="en-US"/>
                        </w:rPr>
                      </w:pPr>
                      <w:r w:rsidRPr="00F16E43">
                        <w:rPr>
                          <w:rStyle w:val="Hyperlink"/>
                          <w:rFonts w:asciiTheme="minorHAnsi" w:eastAsiaTheme="minorHAnsi" w:hAnsiTheme="minorHAnsi"/>
                          <w:bCs/>
                          <w:color w:val="00378A"/>
                          <w:u w:val="none"/>
                          <w:lang w:val="nl-NL" w:eastAsia="en-US"/>
                        </w:rPr>
                        <w:t>Inclusie en diversiteit in de sport</w:t>
                      </w:r>
                      <w:r w:rsidR="00EA268B">
                        <w:rPr>
                          <w:rStyle w:val="Hyperlink"/>
                          <w:rFonts w:asciiTheme="minorHAnsi" w:eastAsiaTheme="minorHAnsi" w:hAnsiTheme="minorHAnsi"/>
                          <w:bCs/>
                          <w:color w:val="00378A"/>
                          <w:u w:val="none"/>
                          <w:lang w:val="nl-NL" w:eastAsia="en-US"/>
                        </w:rPr>
                        <w:br/>
                      </w:r>
                      <w:r w:rsidRPr="00F16E43">
                        <w:rPr>
                          <w:rStyle w:val="Hyperlink"/>
                          <w:rFonts w:asciiTheme="minorHAnsi" w:eastAsiaTheme="minorHAnsi" w:hAnsiTheme="minorHAnsi"/>
                          <w:bCs/>
                          <w:color w:val="00378A"/>
                          <w:sz w:val="28"/>
                          <w:szCs w:val="28"/>
                          <w:u w:val="none"/>
                          <w:lang w:val="nl-NL" w:eastAsia="en-US"/>
                        </w:rPr>
                        <w:t>Een vragenlijst voor sportbonden</w:t>
                      </w:r>
                    </w:p>
                    <w:p w14:paraId="79607E4A" w14:textId="77777777" w:rsidR="00363EC0" w:rsidRDefault="00363EC0" w:rsidP="00363EC0">
                      <w:pPr>
                        <w:pStyle w:val="Mainbodytext"/>
                        <w:spacing w:after="240"/>
                        <w:rPr>
                          <w:rStyle w:val="Hyperlink"/>
                          <w:rFonts w:asciiTheme="minorHAnsi" w:eastAsiaTheme="minorHAnsi" w:hAnsiTheme="minorHAnsi"/>
                          <w:color w:val="00378A"/>
                          <w:szCs w:val="20"/>
                          <w:lang w:val="nl-NL" w:eastAsia="en-US"/>
                        </w:rPr>
                      </w:pPr>
                    </w:p>
                    <w:p w14:paraId="2429EE2D" w14:textId="77777777" w:rsidR="00EA268B" w:rsidRDefault="00EA268B" w:rsidP="00363EC0">
                      <w:pPr>
                        <w:pStyle w:val="Mainbodytext"/>
                        <w:spacing w:after="240"/>
                        <w:rPr>
                          <w:rStyle w:val="Hyperlink"/>
                          <w:rFonts w:asciiTheme="minorHAnsi" w:eastAsiaTheme="minorHAnsi" w:hAnsiTheme="minorHAnsi"/>
                          <w:color w:val="00378A"/>
                          <w:szCs w:val="20"/>
                          <w:lang w:val="nl-NL" w:eastAsia="en-US"/>
                        </w:rPr>
                      </w:pPr>
                    </w:p>
                    <w:p w14:paraId="4316D39F" w14:textId="77777777" w:rsidR="00EA268B" w:rsidRPr="00F16E43" w:rsidRDefault="00EA268B" w:rsidP="00363EC0">
                      <w:pPr>
                        <w:pStyle w:val="Mainbodytext"/>
                        <w:spacing w:after="240"/>
                        <w:rPr>
                          <w:rStyle w:val="Hyperlink"/>
                          <w:rFonts w:asciiTheme="minorHAnsi" w:eastAsiaTheme="minorHAnsi" w:hAnsiTheme="minorHAnsi"/>
                          <w:color w:val="00378A"/>
                          <w:szCs w:val="20"/>
                          <w:lang w:val="nl-NL" w:eastAsia="en-US"/>
                        </w:rPr>
                      </w:pPr>
                    </w:p>
                    <w:p w14:paraId="05D9D00D" w14:textId="77777777" w:rsidR="00363EC0" w:rsidRPr="00F16E43" w:rsidRDefault="00363EC0" w:rsidP="00363EC0">
                      <w:pPr>
                        <w:pStyle w:val="Mainbodytext"/>
                        <w:spacing w:after="240"/>
                        <w:rPr>
                          <w:rStyle w:val="Hyperlink"/>
                          <w:rFonts w:asciiTheme="minorHAnsi" w:eastAsiaTheme="minorHAnsi" w:hAnsiTheme="minorHAnsi"/>
                          <w:color w:val="00378A"/>
                          <w:szCs w:val="20"/>
                          <w:lang w:val="nl-NL" w:eastAsia="en-US"/>
                        </w:rPr>
                      </w:pPr>
                    </w:p>
                    <w:p w14:paraId="3C1131F9" w14:textId="0B29AA70" w:rsidR="00EA268B" w:rsidRPr="00EA268B" w:rsidRDefault="00363EC0" w:rsidP="00363EC0">
                      <w:pPr>
                        <w:pStyle w:val="Mainbodytext"/>
                        <w:spacing w:after="240"/>
                        <w:rPr>
                          <w:rStyle w:val="Hyperlink"/>
                          <w:rFonts w:asciiTheme="minorHAnsi" w:eastAsiaTheme="minorHAnsi" w:hAnsiTheme="minorHAnsi"/>
                          <w:color w:val="00378A"/>
                          <w:sz w:val="28"/>
                          <w:szCs w:val="28"/>
                          <w:u w:val="none"/>
                          <w:lang w:val="nl-NL" w:eastAsia="en-US"/>
                        </w:rPr>
                      </w:pPr>
                      <w:r w:rsidRPr="00F16E43">
                        <w:rPr>
                          <w:rStyle w:val="Hyperlink"/>
                          <w:rFonts w:asciiTheme="minorHAnsi" w:eastAsiaTheme="minorHAnsi" w:hAnsiTheme="minorHAnsi"/>
                          <w:color w:val="00378A"/>
                          <w:sz w:val="28"/>
                          <w:szCs w:val="28"/>
                          <w:u w:val="none"/>
                          <w:lang w:val="nl-NL" w:eastAsia="en-US"/>
                        </w:rPr>
                        <w:t xml:space="preserve">versie </w:t>
                      </w:r>
                      <w:r w:rsidR="00740B9F">
                        <w:rPr>
                          <w:rStyle w:val="Hyperlink"/>
                          <w:rFonts w:asciiTheme="minorHAnsi" w:eastAsiaTheme="minorHAnsi" w:hAnsiTheme="minorHAnsi"/>
                          <w:color w:val="00378A"/>
                          <w:sz w:val="28"/>
                          <w:szCs w:val="28"/>
                          <w:u w:val="none"/>
                          <w:lang w:val="nl-NL" w:eastAsia="en-US"/>
                        </w:rPr>
                        <w:t>14</w:t>
                      </w:r>
                      <w:r w:rsidRPr="00F16E43">
                        <w:rPr>
                          <w:rStyle w:val="Hyperlink"/>
                          <w:rFonts w:asciiTheme="minorHAnsi" w:eastAsiaTheme="minorHAnsi" w:hAnsiTheme="minorHAnsi"/>
                          <w:color w:val="00378A"/>
                          <w:sz w:val="28"/>
                          <w:szCs w:val="28"/>
                          <w:u w:val="none"/>
                          <w:lang w:val="nl-NL" w:eastAsia="en-US"/>
                        </w:rPr>
                        <w:t xml:space="preserve"> </w:t>
                      </w:r>
                      <w:r w:rsidR="00740B9F">
                        <w:rPr>
                          <w:rStyle w:val="Hyperlink"/>
                          <w:rFonts w:asciiTheme="minorHAnsi" w:eastAsiaTheme="minorHAnsi" w:hAnsiTheme="minorHAnsi"/>
                          <w:color w:val="00378A"/>
                          <w:sz w:val="28"/>
                          <w:szCs w:val="28"/>
                          <w:u w:val="none"/>
                          <w:lang w:val="nl-NL" w:eastAsia="en-US"/>
                        </w:rPr>
                        <w:t>maart</w:t>
                      </w:r>
                      <w:r w:rsidRPr="00F16E43">
                        <w:rPr>
                          <w:rStyle w:val="Hyperlink"/>
                          <w:rFonts w:asciiTheme="minorHAnsi" w:eastAsiaTheme="minorHAnsi" w:hAnsiTheme="minorHAnsi"/>
                          <w:color w:val="00378A"/>
                          <w:sz w:val="28"/>
                          <w:szCs w:val="28"/>
                          <w:u w:val="none"/>
                          <w:lang w:val="nl-NL" w:eastAsia="en-US"/>
                        </w:rPr>
                        <w:t xml:space="preserve"> 2023</w:t>
                      </w:r>
                    </w:p>
                    <w:p w14:paraId="4EDF95A8" w14:textId="77777777" w:rsidR="00363EC0" w:rsidRPr="00F16E43" w:rsidRDefault="00363EC0" w:rsidP="00363EC0">
                      <w:pPr>
                        <w:pStyle w:val="Mainbodytext"/>
                        <w:spacing w:after="240"/>
                        <w:rPr>
                          <w:rStyle w:val="Hyperlink"/>
                          <w:rFonts w:asciiTheme="minorHAnsi" w:eastAsiaTheme="minorHAnsi" w:hAnsiTheme="minorHAnsi"/>
                          <w:color w:val="00378A"/>
                          <w:szCs w:val="20"/>
                          <w:lang w:val="nl-NL" w:eastAsia="en-US"/>
                        </w:rPr>
                      </w:pPr>
                    </w:p>
                    <w:p w14:paraId="4E7CFAA9" w14:textId="56EC42A3" w:rsidR="002F34E4" w:rsidRPr="00B65997" w:rsidRDefault="00363EC0" w:rsidP="00363EC0">
                      <w:pPr>
                        <w:pStyle w:val="Mainbodytext"/>
                        <w:spacing w:after="240"/>
                        <w:rPr>
                          <w:rStyle w:val="Hyperlink"/>
                          <w:rFonts w:asciiTheme="minorHAnsi" w:eastAsiaTheme="minorHAnsi" w:hAnsiTheme="minorHAnsi"/>
                          <w:color w:val="00378A"/>
                          <w:sz w:val="24"/>
                          <w:szCs w:val="24"/>
                          <w:u w:val="none"/>
                          <w:lang w:val="nl-NL" w:eastAsia="en-US"/>
                        </w:rPr>
                      </w:pPr>
                      <w:r w:rsidRPr="00B65997">
                        <w:rPr>
                          <w:rStyle w:val="Hyperlink"/>
                          <w:rFonts w:asciiTheme="minorHAnsi" w:eastAsiaTheme="minorHAnsi" w:hAnsiTheme="minorHAnsi"/>
                          <w:color w:val="00378A"/>
                          <w:sz w:val="28"/>
                          <w:szCs w:val="28"/>
                          <w:u w:val="none"/>
                          <w:lang w:val="nl-NL" w:eastAsia="en-US"/>
                        </w:rPr>
                        <w:t>NOC*NSF</w:t>
                      </w:r>
                      <w:r w:rsidR="002F34E4" w:rsidRPr="00B65997">
                        <w:rPr>
                          <w:rStyle w:val="Hyperlink"/>
                          <w:rFonts w:asciiTheme="minorHAnsi" w:eastAsiaTheme="minorHAnsi" w:hAnsiTheme="minorHAnsi"/>
                          <w:color w:val="00378A"/>
                          <w:sz w:val="28"/>
                          <w:szCs w:val="28"/>
                          <w:u w:val="none"/>
                          <w:lang w:val="nl-NL" w:eastAsia="en-US"/>
                        </w:rPr>
                        <w:t xml:space="preserve"> </w:t>
                      </w:r>
                      <w:r w:rsidR="00B65997" w:rsidRPr="00B65997">
                        <w:rPr>
                          <w:rStyle w:val="Hyperlink"/>
                          <w:rFonts w:asciiTheme="minorHAnsi" w:eastAsiaTheme="minorHAnsi" w:hAnsiTheme="minorHAnsi"/>
                          <w:color w:val="00378A"/>
                          <w:sz w:val="28"/>
                          <w:szCs w:val="28"/>
                          <w:u w:val="none"/>
                          <w:lang w:val="nl-NL" w:eastAsia="en-US"/>
                        </w:rPr>
                        <w:br/>
                      </w:r>
                      <w:r w:rsidR="00B65997" w:rsidRPr="00B65997">
                        <w:rPr>
                          <w:rStyle w:val="Hyperlink"/>
                          <w:rFonts w:asciiTheme="minorHAnsi" w:eastAsiaTheme="minorHAnsi" w:hAnsiTheme="minorHAnsi"/>
                          <w:color w:val="00378A"/>
                          <w:sz w:val="24"/>
                          <w:szCs w:val="24"/>
                          <w:u w:val="none"/>
                          <w:lang w:val="nl-NL" w:eastAsia="en-US"/>
                        </w:rPr>
                        <w:t xml:space="preserve">Ontwikkeld door </w:t>
                      </w:r>
                      <w:proofErr w:type="spellStart"/>
                      <w:r w:rsidR="00B65997" w:rsidRPr="00B65997">
                        <w:rPr>
                          <w:rStyle w:val="Hyperlink"/>
                          <w:rFonts w:asciiTheme="minorHAnsi" w:eastAsiaTheme="minorHAnsi" w:hAnsiTheme="minorHAnsi"/>
                          <w:color w:val="00378A"/>
                          <w:sz w:val="24"/>
                          <w:szCs w:val="24"/>
                          <w:u w:val="none"/>
                          <w:lang w:val="nl-NL" w:eastAsia="en-US"/>
                        </w:rPr>
                        <w:t>Kantar</w:t>
                      </w:r>
                      <w:proofErr w:type="spellEnd"/>
                      <w:r w:rsidR="00B65997" w:rsidRPr="00B65997">
                        <w:rPr>
                          <w:rStyle w:val="Hyperlink"/>
                          <w:rFonts w:asciiTheme="minorHAnsi" w:eastAsiaTheme="minorHAnsi" w:hAnsiTheme="minorHAnsi"/>
                          <w:color w:val="00378A"/>
                          <w:sz w:val="24"/>
                          <w:szCs w:val="24"/>
                          <w:u w:val="none"/>
                          <w:lang w:val="nl-NL" w:eastAsia="en-US"/>
                        </w:rPr>
                        <w:t xml:space="preserve"> P</w:t>
                      </w:r>
                      <w:r w:rsidR="00B65997">
                        <w:rPr>
                          <w:rStyle w:val="Hyperlink"/>
                          <w:rFonts w:asciiTheme="minorHAnsi" w:eastAsiaTheme="minorHAnsi" w:hAnsiTheme="minorHAnsi"/>
                          <w:color w:val="00378A"/>
                          <w:sz w:val="24"/>
                          <w:szCs w:val="24"/>
                          <w:u w:val="none"/>
                          <w:lang w:val="nl-NL" w:eastAsia="en-US"/>
                        </w:rPr>
                        <w:t>ublic</w:t>
                      </w:r>
                    </w:p>
                  </w:txbxContent>
                </v:textbox>
                <w10:wrap type="topAndBottom" anchorx="margin" anchory="page"/>
              </v:shape>
            </w:pict>
          </mc:Fallback>
        </mc:AlternateContent>
      </w:r>
      <w:r w:rsidRPr="00363EC0">
        <w:rPr>
          <w:b/>
          <w:bCs/>
        </w:rPr>
        <w:br w:type="page"/>
      </w:r>
    </w:p>
    <w:sdt>
      <w:sdtPr>
        <w:rPr>
          <w:b/>
          <w:bCs/>
        </w:rPr>
        <w:id w:val="-1056006772"/>
        <w:docPartObj>
          <w:docPartGallery w:val="Table of Contents"/>
          <w:docPartUnique/>
        </w:docPartObj>
      </w:sdtPr>
      <w:sdtEndPr/>
      <w:sdtContent>
        <w:p w14:paraId="6525A038" w14:textId="77777777" w:rsidR="00363EC0" w:rsidRPr="003C5AF0" w:rsidRDefault="00363EC0" w:rsidP="00363EC0">
          <w:pPr>
            <w:rPr>
              <w:b/>
              <w:bCs/>
            </w:rPr>
          </w:pPr>
          <w:r w:rsidRPr="003C5AF0">
            <w:rPr>
              <w:b/>
              <w:bCs/>
            </w:rPr>
            <w:t>Inhoud</w:t>
          </w:r>
        </w:p>
        <w:p w14:paraId="6F80763B" w14:textId="77777777" w:rsidR="00363EC0" w:rsidRPr="003C5AF0" w:rsidRDefault="00363EC0" w:rsidP="00363EC0"/>
        <w:p w14:paraId="2E44B93C" w14:textId="78C0042D" w:rsidR="00363EC0" w:rsidRPr="003C5AF0" w:rsidRDefault="002346B3" w:rsidP="002346B3">
          <w:pPr>
            <w:pStyle w:val="Lijstalinea"/>
            <w:numPr>
              <w:ilvl w:val="0"/>
              <w:numId w:val="29"/>
            </w:numPr>
          </w:pPr>
          <w:r w:rsidRPr="003C5AF0">
            <w:t>Oplegger</w:t>
          </w:r>
          <w:r w:rsidR="00C35126" w:rsidRPr="003C5AF0">
            <w:tab/>
          </w:r>
          <w:r w:rsidR="00C35126" w:rsidRPr="003C5AF0">
            <w:tab/>
          </w:r>
          <w:r w:rsidR="00C35126" w:rsidRPr="003C5AF0">
            <w:tab/>
          </w:r>
          <w:r w:rsidR="00C35126" w:rsidRPr="003C5AF0">
            <w:tab/>
          </w:r>
          <w:r w:rsidR="00C35126" w:rsidRPr="003C5AF0">
            <w:tab/>
          </w:r>
          <w:r w:rsidR="00C35126" w:rsidRPr="003C5AF0">
            <w:tab/>
          </w:r>
          <w:r w:rsidR="00C35126" w:rsidRPr="003C5AF0">
            <w:tab/>
          </w:r>
          <w:r w:rsidR="00C35126" w:rsidRPr="003C5AF0">
            <w:tab/>
          </w:r>
          <w:r w:rsidR="00C35126" w:rsidRPr="003C5AF0">
            <w:tab/>
          </w:r>
          <w:r w:rsidR="00C35126" w:rsidRPr="003C5AF0">
            <w:tab/>
            <w:t>3</w:t>
          </w:r>
        </w:p>
        <w:p w14:paraId="34509E56" w14:textId="084A60AA" w:rsidR="002346B3" w:rsidRPr="003C5AF0" w:rsidRDefault="002346B3" w:rsidP="002346B3">
          <w:pPr>
            <w:pStyle w:val="Lijstalinea"/>
            <w:numPr>
              <w:ilvl w:val="0"/>
              <w:numId w:val="29"/>
            </w:numPr>
          </w:pPr>
          <w:r w:rsidRPr="003C5AF0">
            <w:t>Stappenplan</w:t>
          </w:r>
          <w:r w:rsidR="00C35126" w:rsidRPr="003C5AF0">
            <w:tab/>
          </w:r>
          <w:r w:rsidR="00C35126" w:rsidRPr="003C5AF0">
            <w:tab/>
          </w:r>
          <w:r w:rsidR="00C35126" w:rsidRPr="003C5AF0">
            <w:tab/>
          </w:r>
          <w:r w:rsidR="00C35126" w:rsidRPr="003C5AF0">
            <w:tab/>
          </w:r>
          <w:r w:rsidR="00C35126" w:rsidRPr="003C5AF0">
            <w:tab/>
          </w:r>
          <w:r w:rsidR="00C35126" w:rsidRPr="003C5AF0">
            <w:tab/>
          </w:r>
          <w:r w:rsidR="00C35126" w:rsidRPr="003C5AF0">
            <w:tab/>
          </w:r>
          <w:r w:rsidR="00C35126" w:rsidRPr="003C5AF0">
            <w:tab/>
          </w:r>
          <w:r w:rsidR="00C35126" w:rsidRPr="003C5AF0">
            <w:tab/>
          </w:r>
          <w:r w:rsidR="00C35126" w:rsidRPr="003C5AF0">
            <w:tab/>
            <w:t>3</w:t>
          </w:r>
        </w:p>
        <w:p w14:paraId="55C00B67" w14:textId="791CA3BD" w:rsidR="00C35126" w:rsidRPr="003C5AF0" w:rsidRDefault="00C35126" w:rsidP="002346B3">
          <w:pPr>
            <w:pStyle w:val="Lijstalinea"/>
            <w:numPr>
              <w:ilvl w:val="0"/>
              <w:numId w:val="29"/>
            </w:numPr>
          </w:pPr>
          <w:r w:rsidRPr="003C5AF0">
            <w:t>Ondersteuning</w:t>
          </w:r>
          <w:r w:rsidRPr="003C5AF0">
            <w:tab/>
          </w:r>
          <w:r w:rsidRPr="003C5AF0">
            <w:tab/>
          </w:r>
          <w:r w:rsidRPr="003C5AF0">
            <w:tab/>
          </w:r>
          <w:r w:rsidRPr="003C5AF0">
            <w:tab/>
          </w:r>
          <w:r w:rsidRPr="003C5AF0">
            <w:tab/>
          </w:r>
          <w:r w:rsidRPr="003C5AF0">
            <w:tab/>
          </w:r>
          <w:r w:rsidRPr="003C5AF0">
            <w:tab/>
          </w:r>
          <w:r w:rsidRPr="003C5AF0">
            <w:tab/>
          </w:r>
          <w:r w:rsidRPr="003C5AF0">
            <w:tab/>
          </w:r>
          <w:r w:rsidRPr="003C5AF0">
            <w:tab/>
            <w:t>6</w:t>
          </w:r>
        </w:p>
        <w:p w14:paraId="3784C621" w14:textId="4AFA1D84" w:rsidR="00C35126" w:rsidRPr="002346B3" w:rsidRDefault="00C35126" w:rsidP="002346B3">
          <w:pPr>
            <w:pStyle w:val="Lijstalinea"/>
            <w:numPr>
              <w:ilvl w:val="0"/>
              <w:numId w:val="29"/>
            </w:numPr>
            <w:rPr>
              <w:lang w:val="en-US"/>
            </w:rPr>
          </w:pPr>
          <w:r w:rsidRPr="003C5AF0">
            <w:t xml:space="preserve">Vragenlijst </w:t>
          </w:r>
          <w:r w:rsidRPr="003C5AF0">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7</w:t>
          </w:r>
        </w:p>
        <w:p w14:paraId="54258D3D" w14:textId="6467CEEB" w:rsidR="00363EC0" w:rsidRPr="00363EC0" w:rsidRDefault="00816F2D" w:rsidP="00363EC0"/>
      </w:sdtContent>
    </w:sdt>
    <w:p w14:paraId="3FA84B28" w14:textId="77777777" w:rsidR="00363EC0" w:rsidRPr="00363EC0" w:rsidRDefault="00363EC0" w:rsidP="00363EC0">
      <w:pPr>
        <w:rPr>
          <w:b/>
          <w:bCs/>
        </w:rPr>
      </w:pPr>
    </w:p>
    <w:p w14:paraId="365809E2" w14:textId="77777777" w:rsidR="00363EC0" w:rsidRPr="00363EC0" w:rsidRDefault="00363EC0" w:rsidP="00363EC0">
      <w:pPr>
        <w:rPr>
          <w:b/>
          <w:bCs/>
        </w:rPr>
      </w:pPr>
    </w:p>
    <w:p w14:paraId="6A800076" w14:textId="77777777" w:rsidR="00363EC0" w:rsidRPr="00363EC0" w:rsidRDefault="00363EC0" w:rsidP="00363EC0">
      <w:pPr>
        <w:rPr>
          <w:b/>
          <w:bCs/>
        </w:rPr>
      </w:pPr>
    </w:p>
    <w:p w14:paraId="4B9E9525" w14:textId="77777777" w:rsidR="00363EC0" w:rsidRPr="00363EC0" w:rsidRDefault="00363EC0" w:rsidP="00363EC0">
      <w:pPr>
        <w:rPr>
          <w:b/>
          <w:bCs/>
        </w:rPr>
      </w:pPr>
    </w:p>
    <w:p w14:paraId="1DCC83F6" w14:textId="77777777" w:rsidR="00363EC0" w:rsidRPr="00363EC0" w:rsidRDefault="00363EC0" w:rsidP="00363EC0">
      <w:pPr>
        <w:rPr>
          <w:b/>
          <w:bCs/>
        </w:rPr>
      </w:pPr>
    </w:p>
    <w:p w14:paraId="49EF2DD6" w14:textId="77777777" w:rsidR="00363EC0" w:rsidRPr="00363EC0" w:rsidRDefault="00363EC0" w:rsidP="00363EC0">
      <w:pPr>
        <w:rPr>
          <w:b/>
          <w:bCs/>
        </w:rPr>
      </w:pPr>
    </w:p>
    <w:p w14:paraId="77BE50CB" w14:textId="77777777" w:rsidR="00363EC0" w:rsidRPr="00363EC0" w:rsidRDefault="00363EC0" w:rsidP="00363EC0">
      <w:pPr>
        <w:rPr>
          <w:b/>
          <w:bCs/>
        </w:rPr>
      </w:pPr>
    </w:p>
    <w:p w14:paraId="5B2E64B8" w14:textId="77777777" w:rsidR="00363EC0" w:rsidRPr="00363EC0" w:rsidRDefault="00363EC0" w:rsidP="00363EC0">
      <w:pPr>
        <w:rPr>
          <w:b/>
          <w:bCs/>
        </w:rPr>
      </w:pPr>
    </w:p>
    <w:p w14:paraId="1DDAD31E" w14:textId="77777777" w:rsidR="00363EC0" w:rsidRPr="00363EC0" w:rsidRDefault="00363EC0" w:rsidP="00363EC0">
      <w:pPr>
        <w:rPr>
          <w:b/>
          <w:bCs/>
        </w:rPr>
      </w:pPr>
    </w:p>
    <w:p w14:paraId="6EE1EB6E" w14:textId="77777777" w:rsidR="00363EC0" w:rsidRPr="00363EC0" w:rsidRDefault="00363EC0" w:rsidP="00363EC0">
      <w:pPr>
        <w:rPr>
          <w:b/>
          <w:bCs/>
        </w:rPr>
      </w:pPr>
    </w:p>
    <w:p w14:paraId="6C11CA60" w14:textId="77777777" w:rsidR="00363EC0" w:rsidRPr="00363EC0" w:rsidRDefault="00363EC0" w:rsidP="00363EC0">
      <w:pPr>
        <w:rPr>
          <w:b/>
          <w:bCs/>
        </w:rPr>
      </w:pPr>
    </w:p>
    <w:p w14:paraId="018DC8FA" w14:textId="77777777" w:rsidR="00363EC0" w:rsidRPr="00363EC0" w:rsidRDefault="00363EC0" w:rsidP="00363EC0">
      <w:pPr>
        <w:rPr>
          <w:b/>
          <w:bCs/>
        </w:rPr>
      </w:pPr>
    </w:p>
    <w:p w14:paraId="3763DB4A" w14:textId="77777777" w:rsidR="00363EC0" w:rsidRPr="00363EC0" w:rsidRDefault="00363EC0" w:rsidP="00363EC0">
      <w:pPr>
        <w:rPr>
          <w:b/>
          <w:bCs/>
        </w:rPr>
      </w:pPr>
    </w:p>
    <w:p w14:paraId="0CE06FC4" w14:textId="77777777" w:rsidR="00363EC0" w:rsidRPr="00363EC0" w:rsidRDefault="00363EC0" w:rsidP="00363EC0">
      <w:pPr>
        <w:rPr>
          <w:b/>
          <w:bCs/>
        </w:rPr>
      </w:pPr>
    </w:p>
    <w:p w14:paraId="192C74E4" w14:textId="77777777" w:rsidR="00363EC0" w:rsidRPr="00363EC0" w:rsidRDefault="00363EC0" w:rsidP="00363EC0">
      <w:pPr>
        <w:rPr>
          <w:lang w:val="en-US"/>
        </w:rPr>
      </w:pPr>
      <w:r w:rsidRPr="00363EC0">
        <w:rPr>
          <w:lang w:val="en-US"/>
        </w:rPr>
        <w:br w:type="page"/>
      </w:r>
    </w:p>
    <w:p w14:paraId="47A2E399" w14:textId="77777777" w:rsidR="00F16E43" w:rsidRDefault="00F16E43" w:rsidP="00363EC0">
      <w:pPr>
        <w:rPr>
          <w:b/>
        </w:rPr>
      </w:pPr>
    </w:p>
    <w:p w14:paraId="598D1BA1" w14:textId="361BCD53" w:rsidR="00363EC0" w:rsidRPr="00BC1796" w:rsidRDefault="00363EC0" w:rsidP="00BC1796">
      <w:pPr>
        <w:rPr>
          <w:b/>
          <w:sz w:val="52"/>
          <w:szCs w:val="52"/>
        </w:rPr>
      </w:pPr>
      <w:r w:rsidRPr="00BC1796">
        <w:rPr>
          <w:b/>
          <w:sz w:val="52"/>
          <w:szCs w:val="52"/>
        </w:rPr>
        <w:t>Oplegger</w:t>
      </w:r>
    </w:p>
    <w:p w14:paraId="7140A3C8" w14:textId="77777777" w:rsidR="00363EC0" w:rsidRPr="00F16E43" w:rsidRDefault="00363EC0" w:rsidP="00363EC0">
      <w:pPr>
        <w:rPr>
          <w:b/>
        </w:rPr>
      </w:pPr>
    </w:p>
    <w:p w14:paraId="1569D04C" w14:textId="77777777" w:rsidR="00363EC0" w:rsidRPr="00363EC0" w:rsidRDefault="00363EC0" w:rsidP="00363EC0">
      <w:pPr>
        <w:rPr>
          <w:b/>
          <w:bCs/>
        </w:rPr>
      </w:pPr>
      <w:r w:rsidRPr="00363EC0">
        <w:rPr>
          <w:b/>
          <w:bCs/>
        </w:rPr>
        <w:t xml:space="preserve">Achtergrond </w:t>
      </w:r>
    </w:p>
    <w:p w14:paraId="1768C12A" w14:textId="15A531E3" w:rsidR="00363EC0" w:rsidRPr="00363EC0" w:rsidRDefault="00363EC0" w:rsidP="00363EC0">
      <w:r w:rsidRPr="00363EC0">
        <w:t>Het creëren van een veilig en toegankelijk sportklimaat staat hoog op de agenda van sportbonden en -organisaties in Nederland. Een onderdeel hiervan is dat de sport inclusief en divers is: iedereen voelt zich welkom en veilig, ongeacht geslacht, leeftijd, opleiding, afkomst, politieke voorkeur, beperking, geaardheid en identiteit.</w:t>
      </w:r>
    </w:p>
    <w:p w14:paraId="28C71BA9" w14:textId="04A4EBDC" w:rsidR="00363EC0" w:rsidRPr="00363EC0" w:rsidRDefault="00363EC0" w:rsidP="00363EC0">
      <w:r w:rsidRPr="00363EC0">
        <w:t>Om sportbonden meer inzicht te geven in de inclusi</w:t>
      </w:r>
      <w:r w:rsidR="007D7A2A">
        <w:t>e</w:t>
      </w:r>
      <w:r w:rsidRPr="00363EC0">
        <w:t xml:space="preserve"> en diversiteit op sportclubs heeft de gezamenlijke sport het initiatief genomen om deze vragenlijst te ontwikkelen. Met dit hulpmiddel kunnen sportbonden data verzamelen over de mate waarin verschillende groepen zich welkom voelen in de sport en deze data vervolgens (op hun eigen manier) gebruiken in hun eigen tools. </w:t>
      </w:r>
    </w:p>
    <w:p w14:paraId="48B1A25F" w14:textId="77777777" w:rsidR="00337652" w:rsidRDefault="00337652" w:rsidP="00363EC0">
      <w:pPr>
        <w:rPr>
          <w:b/>
          <w:bCs/>
        </w:rPr>
      </w:pPr>
    </w:p>
    <w:p w14:paraId="797CED18" w14:textId="3AF79F93" w:rsidR="00363EC0" w:rsidRPr="00363EC0" w:rsidRDefault="00363EC0" w:rsidP="00363EC0">
      <w:pPr>
        <w:rPr>
          <w:b/>
          <w:bCs/>
        </w:rPr>
      </w:pPr>
      <w:r w:rsidRPr="00363EC0">
        <w:rPr>
          <w:b/>
          <w:bCs/>
        </w:rPr>
        <w:t>Doel</w:t>
      </w:r>
    </w:p>
    <w:p w14:paraId="48A0B598" w14:textId="77777777" w:rsidR="00363EC0" w:rsidRPr="00363EC0" w:rsidRDefault="00363EC0" w:rsidP="00363EC0">
      <w:r w:rsidRPr="00363EC0">
        <w:t>Met deze vragenlijst kan inzicht verkregen worden in de mate van inclusie en diversiteit van mensen bij sportclubs. Met dit inzicht kan gerichter worden ingezet op het inclusiever en toegankelijker maken van de sport voor iedereen.</w:t>
      </w:r>
    </w:p>
    <w:p w14:paraId="1E7FDC7A" w14:textId="77777777" w:rsidR="00337652" w:rsidRDefault="00337652" w:rsidP="00363EC0">
      <w:pPr>
        <w:rPr>
          <w:b/>
          <w:bCs/>
        </w:rPr>
      </w:pPr>
    </w:p>
    <w:p w14:paraId="58635611" w14:textId="65378896" w:rsidR="00363EC0" w:rsidRPr="00363EC0" w:rsidRDefault="00363EC0" w:rsidP="00363EC0">
      <w:pPr>
        <w:rPr>
          <w:b/>
          <w:bCs/>
        </w:rPr>
      </w:pPr>
      <w:r w:rsidRPr="00363EC0">
        <w:rPr>
          <w:b/>
          <w:bCs/>
        </w:rPr>
        <w:t>Vragenlijst</w:t>
      </w:r>
    </w:p>
    <w:p w14:paraId="75E9BFCF" w14:textId="77777777" w:rsidR="00363EC0" w:rsidRPr="00363EC0" w:rsidRDefault="00363EC0" w:rsidP="00363EC0">
      <w:pPr>
        <w:rPr>
          <w:bCs/>
        </w:rPr>
      </w:pPr>
      <w:r w:rsidRPr="00363EC0">
        <w:rPr>
          <w:bCs/>
        </w:rPr>
        <w:t>De vragenlijst is bestemd voor mensen die actief zijn bij sportclubs, en bevat zowel basisvragen als vragen over specifieke doelgroepen. De lijst met basisvragen geeft een algemeen beeld van de mate van inclusie en diversiteit. Daarnaast zijn er vragensets beschikbaar die gericht zijn op specifieke doelgroepen. Hiermee kunnen sportbonden de vragenlijst aanpassen aan specifieke doelen en onderzoeksvragen. De volgende vier doelgroepen zijn opgenomen in de vragenlijst:</w:t>
      </w:r>
    </w:p>
    <w:p w14:paraId="23706F26" w14:textId="77777777" w:rsidR="00363EC0" w:rsidRPr="00363EC0" w:rsidRDefault="00363EC0" w:rsidP="00363EC0">
      <w:pPr>
        <w:numPr>
          <w:ilvl w:val="0"/>
          <w:numId w:val="21"/>
        </w:numPr>
        <w:rPr>
          <w:bCs/>
        </w:rPr>
      </w:pPr>
      <w:r w:rsidRPr="00363EC0">
        <w:rPr>
          <w:bCs/>
        </w:rPr>
        <w:t>Mensen met een beperking</w:t>
      </w:r>
    </w:p>
    <w:p w14:paraId="2B64BD87" w14:textId="77777777" w:rsidR="00363EC0" w:rsidRPr="00363EC0" w:rsidRDefault="00363EC0" w:rsidP="00363EC0">
      <w:pPr>
        <w:numPr>
          <w:ilvl w:val="0"/>
          <w:numId w:val="21"/>
        </w:numPr>
        <w:rPr>
          <w:bCs/>
        </w:rPr>
      </w:pPr>
      <w:r w:rsidRPr="00363EC0">
        <w:rPr>
          <w:bCs/>
        </w:rPr>
        <w:t>Mensen uit de LHBTIQA+ gemeenschap</w:t>
      </w:r>
    </w:p>
    <w:p w14:paraId="52C7AAC6" w14:textId="77777777" w:rsidR="00363EC0" w:rsidRPr="00363EC0" w:rsidRDefault="00363EC0" w:rsidP="00363EC0">
      <w:pPr>
        <w:numPr>
          <w:ilvl w:val="0"/>
          <w:numId w:val="21"/>
        </w:numPr>
        <w:rPr>
          <w:bCs/>
        </w:rPr>
      </w:pPr>
      <w:r w:rsidRPr="00363EC0">
        <w:rPr>
          <w:bCs/>
        </w:rPr>
        <w:t>Mensen met een migratieachtergrond</w:t>
      </w:r>
    </w:p>
    <w:p w14:paraId="50EF59C0" w14:textId="246336FC" w:rsidR="00363EC0" w:rsidRPr="00813F5F" w:rsidRDefault="00363EC0" w:rsidP="00363EC0">
      <w:pPr>
        <w:numPr>
          <w:ilvl w:val="0"/>
          <w:numId w:val="21"/>
        </w:numPr>
      </w:pPr>
      <w:r w:rsidRPr="00363EC0">
        <w:rPr>
          <w:bCs/>
        </w:rPr>
        <w:t>Ouderen</w:t>
      </w:r>
      <w:r w:rsidR="00B47D4C">
        <w:rPr>
          <w:bCs/>
        </w:rPr>
        <w:br/>
      </w:r>
    </w:p>
    <w:p w14:paraId="06100CC6" w14:textId="7BFE7B6A" w:rsidR="00813F5F" w:rsidRPr="00363EC0" w:rsidRDefault="00813F5F" w:rsidP="00337652">
      <w:r>
        <w:rPr>
          <w:bCs/>
        </w:rPr>
        <w:t xml:space="preserve">Een aantal vragen bevat aanvullende opmerkingen of filters. Deze </w:t>
      </w:r>
      <w:r w:rsidR="00B47D4C">
        <w:rPr>
          <w:bCs/>
        </w:rPr>
        <w:t>staan beschreven in aparte tekstvelden bij de vraag en zijn van belang bij het programmeren van de vragenlijst.</w:t>
      </w:r>
      <w:r w:rsidR="002346B3">
        <w:rPr>
          <w:bCs/>
        </w:rPr>
        <w:t xml:space="preserve"> </w:t>
      </w:r>
    </w:p>
    <w:p w14:paraId="4F822E7E" w14:textId="77777777" w:rsidR="00BC1796" w:rsidRDefault="00BC1796" w:rsidP="00BC1796">
      <w:pPr>
        <w:rPr>
          <w:b/>
        </w:rPr>
      </w:pPr>
    </w:p>
    <w:p w14:paraId="0787FAFA" w14:textId="77777777" w:rsidR="00BC1796" w:rsidRDefault="00BC1796">
      <w:pPr>
        <w:rPr>
          <w:b/>
        </w:rPr>
      </w:pPr>
      <w:r>
        <w:rPr>
          <w:b/>
        </w:rPr>
        <w:br w:type="page"/>
      </w:r>
    </w:p>
    <w:p w14:paraId="09530334" w14:textId="503E77D5" w:rsidR="00363EC0" w:rsidRDefault="00363EC0" w:rsidP="00BC1796">
      <w:pPr>
        <w:rPr>
          <w:b/>
          <w:sz w:val="52"/>
          <w:szCs w:val="52"/>
        </w:rPr>
      </w:pPr>
      <w:r w:rsidRPr="00BC1796">
        <w:rPr>
          <w:b/>
          <w:sz w:val="52"/>
          <w:szCs w:val="52"/>
        </w:rPr>
        <w:lastRenderedPageBreak/>
        <w:t>Stappenplan</w:t>
      </w:r>
    </w:p>
    <w:p w14:paraId="6E3916A9" w14:textId="77777777" w:rsidR="00BC1796" w:rsidRPr="00BC1796" w:rsidRDefault="00BC1796" w:rsidP="00BC1796">
      <w:pPr>
        <w:rPr>
          <w:b/>
          <w:sz w:val="52"/>
          <w:szCs w:val="52"/>
        </w:rPr>
      </w:pPr>
    </w:p>
    <w:p w14:paraId="50AE9D4F" w14:textId="04EAEDBA" w:rsidR="00363EC0" w:rsidRPr="00363EC0" w:rsidRDefault="00363EC0" w:rsidP="00363EC0">
      <w:pPr>
        <w:rPr>
          <w:bCs/>
        </w:rPr>
      </w:pPr>
      <w:r w:rsidRPr="00363EC0">
        <w:rPr>
          <w:bCs/>
        </w:rPr>
        <w:t xml:space="preserve">Ter ondersteuning van de implementatie is een stappenplan opgesteld met belangrijke aandachtspunten over de onderzoeksopzet. </w:t>
      </w:r>
    </w:p>
    <w:p w14:paraId="70460FCD" w14:textId="43AEA4A1" w:rsidR="00363EC0" w:rsidRDefault="001B2FC6" w:rsidP="00363EC0">
      <w:pPr>
        <w:rPr>
          <w:b/>
        </w:rPr>
      </w:pPr>
      <w:r w:rsidRPr="00363EC0">
        <w:rPr>
          <w:noProof/>
        </w:rPr>
        <mc:AlternateContent>
          <mc:Choice Requires="wps">
            <w:drawing>
              <wp:anchor distT="45720" distB="45720" distL="114300" distR="114300" simplePos="0" relativeHeight="251659264" behindDoc="0" locked="0" layoutInCell="1" allowOverlap="1" wp14:anchorId="53BC5B30" wp14:editId="132A0939">
                <wp:simplePos x="0" y="0"/>
                <wp:positionH relativeFrom="margin">
                  <wp:posOffset>-496570</wp:posOffset>
                </wp:positionH>
                <wp:positionV relativeFrom="paragraph">
                  <wp:posOffset>283845</wp:posOffset>
                </wp:positionV>
                <wp:extent cx="6616700" cy="1996440"/>
                <wp:effectExtent l="0" t="0" r="0" b="444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996440"/>
                        </a:xfrm>
                        <a:prstGeom prst="rect">
                          <a:avLst/>
                        </a:prstGeom>
                        <a:solidFill>
                          <a:srgbClr val="FFFFFF"/>
                        </a:solidFill>
                        <a:ln w="9525">
                          <a:solidFill>
                            <a:srgbClr val="000000"/>
                          </a:solidFill>
                          <a:miter lim="800000"/>
                          <a:headEnd/>
                          <a:tailEnd/>
                        </a:ln>
                      </wps:spPr>
                      <wps:txbx>
                        <w:txbxContent>
                          <w:p w14:paraId="4675276D" w14:textId="77777777" w:rsidR="00363EC0" w:rsidRPr="008137B8" w:rsidRDefault="00363EC0" w:rsidP="00363EC0">
                            <w:pPr>
                              <w:rPr>
                                <w:b/>
                                <w:bCs/>
                              </w:rPr>
                            </w:pPr>
                            <w:r w:rsidRPr="008137B8">
                              <w:rPr>
                                <w:b/>
                                <w:bCs/>
                                <w:sz w:val="24"/>
                                <w:szCs w:val="24"/>
                              </w:rPr>
                              <w:t>Stappenplan</w:t>
                            </w:r>
                            <w:r>
                              <w:rPr>
                                <w:b/>
                                <w:bCs/>
                              </w:rPr>
                              <w:t xml:space="preserve"> </w:t>
                            </w:r>
                          </w:p>
                          <w:p w14:paraId="177651BF" w14:textId="77777777" w:rsidR="00363EC0" w:rsidRDefault="00363EC0" w:rsidP="00363EC0">
                            <w:pPr>
                              <w:rPr>
                                <w:b/>
                                <w:bCs/>
                              </w:rPr>
                            </w:pPr>
                            <w:r w:rsidRPr="008137B8">
                              <w:rPr>
                                <w:b/>
                                <w:bCs/>
                              </w:rPr>
                              <w:t xml:space="preserve">1. Bepaal </w:t>
                            </w:r>
                            <w:r>
                              <w:rPr>
                                <w:b/>
                                <w:bCs/>
                              </w:rPr>
                              <w:t xml:space="preserve">het doel </w:t>
                            </w:r>
                            <w:r w:rsidRPr="008137B8">
                              <w:rPr>
                                <w:b/>
                                <w:bCs/>
                              </w:rPr>
                              <w:t>van het onderzoek</w:t>
                            </w:r>
                            <w:r>
                              <w:rPr>
                                <w:b/>
                                <w:bCs/>
                              </w:rPr>
                              <w:t xml:space="preserve"> en selecteer de vragen</w:t>
                            </w:r>
                          </w:p>
                          <w:p w14:paraId="312ADB5D" w14:textId="77777777" w:rsidR="00363EC0" w:rsidRPr="008137B8" w:rsidRDefault="00363EC0" w:rsidP="00363EC0">
                            <w:pPr>
                              <w:rPr>
                                <w:i/>
                                <w:iCs/>
                              </w:rPr>
                            </w:pPr>
                            <w:r w:rsidRPr="008137B8">
                              <w:rPr>
                                <w:i/>
                                <w:iCs/>
                              </w:rPr>
                              <w:t>In de</w:t>
                            </w:r>
                            <w:r>
                              <w:rPr>
                                <w:i/>
                                <w:iCs/>
                              </w:rPr>
                              <w:t>ze</w:t>
                            </w:r>
                            <w:r w:rsidRPr="008137B8">
                              <w:rPr>
                                <w:i/>
                                <w:iCs/>
                              </w:rPr>
                              <w:t xml:space="preserve"> oplegger vind je meer informatie over de mogelijkheid om de vragenlijst aan te passen </w:t>
                            </w:r>
                            <w:r>
                              <w:rPr>
                                <w:i/>
                                <w:iCs/>
                              </w:rPr>
                              <w:t>aan</w:t>
                            </w:r>
                            <w:r w:rsidRPr="008137B8">
                              <w:rPr>
                                <w:i/>
                                <w:iCs/>
                              </w:rPr>
                              <w:t xml:space="preserve"> de wensen van </w:t>
                            </w:r>
                            <w:r>
                              <w:rPr>
                                <w:i/>
                                <w:iCs/>
                              </w:rPr>
                              <w:t>de sportbond.</w:t>
                            </w:r>
                          </w:p>
                          <w:p w14:paraId="542E437E" w14:textId="77777777" w:rsidR="00363EC0" w:rsidRDefault="00363EC0" w:rsidP="00363EC0">
                            <w:pPr>
                              <w:rPr>
                                <w:b/>
                                <w:bCs/>
                              </w:rPr>
                            </w:pPr>
                            <w:r w:rsidRPr="008137B8">
                              <w:rPr>
                                <w:b/>
                                <w:bCs/>
                              </w:rPr>
                              <w:t>2. Bereid het onderzoek</w:t>
                            </w:r>
                            <w:r>
                              <w:t xml:space="preserve"> </w:t>
                            </w:r>
                            <w:r>
                              <w:rPr>
                                <w:b/>
                                <w:bCs/>
                              </w:rPr>
                              <w:t>voor</w:t>
                            </w:r>
                          </w:p>
                          <w:p w14:paraId="0DE02845" w14:textId="77777777" w:rsidR="00363EC0" w:rsidRPr="008137B8" w:rsidRDefault="00363EC0" w:rsidP="00363EC0">
                            <w:pPr>
                              <w:rPr>
                                <w:i/>
                                <w:iCs/>
                              </w:rPr>
                            </w:pPr>
                            <w:r>
                              <w:rPr>
                                <w:i/>
                                <w:iCs/>
                              </w:rPr>
                              <w:t>Deze stap biedt informatie over het anonimiseren en het trekken van een aselecte steekproef onder leden.</w:t>
                            </w:r>
                          </w:p>
                          <w:p w14:paraId="6B759D54" w14:textId="77777777" w:rsidR="00363EC0" w:rsidRDefault="00363EC0" w:rsidP="00363EC0">
                            <w:pPr>
                              <w:rPr>
                                <w:b/>
                                <w:bCs/>
                              </w:rPr>
                            </w:pPr>
                            <w:r w:rsidRPr="008137B8">
                              <w:rPr>
                                <w:b/>
                                <w:bCs/>
                              </w:rPr>
                              <w:t>3. Voer het onderzoek uit</w:t>
                            </w:r>
                          </w:p>
                          <w:p w14:paraId="1A219D8C" w14:textId="77777777" w:rsidR="00363EC0" w:rsidRPr="008137B8" w:rsidRDefault="00363EC0" w:rsidP="00363EC0">
                            <w:pPr>
                              <w:rPr>
                                <w:i/>
                                <w:iCs/>
                              </w:rPr>
                            </w:pPr>
                            <w:r>
                              <w:rPr>
                                <w:i/>
                                <w:iCs/>
                              </w:rPr>
                              <w:t>Deze stap bevat adviezen voor de uitstuur van de vragenlijst en de data-analyse.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C5B30" id="Text Box 3" o:spid="_x0000_s1027" type="#_x0000_t202" style="position:absolute;margin-left:-39.1pt;margin-top:22.35pt;width:521pt;height:157.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">
                <v:textbox style="mso-fit-shape-to-text:t">
                  <w:txbxContent>
                    <w:p w14:paraId="4675276D" w14:textId="77777777" w:rsidR="00363EC0" w:rsidRPr="008137B8" w:rsidRDefault="00363EC0" w:rsidP="00363EC0">
                      <w:pPr>
                        <w:rPr>
                          <w:b/>
                          <w:bCs/>
                        </w:rPr>
                      </w:pPr>
                      <w:r w:rsidRPr="008137B8">
                        <w:rPr>
                          <w:b/>
                          <w:bCs/>
                          <w:sz w:val="24"/>
                          <w:szCs w:val="24"/>
                        </w:rPr>
                        <w:t>Stappenplan</w:t>
                      </w:r>
                      <w:r>
                        <w:rPr>
                          <w:b/>
                          <w:bCs/>
                        </w:rPr>
                        <w:t xml:space="preserve"> </w:t>
                      </w:r>
                    </w:p>
                    <w:p w14:paraId="177651BF" w14:textId="77777777" w:rsidR="00363EC0" w:rsidRDefault="00363EC0" w:rsidP="00363EC0">
                      <w:pPr>
                        <w:rPr>
                          <w:b/>
                          <w:bCs/>
                        </w:rPr>
                      </w:pPr>
                      <w:r w:rsidRPr="008137B8">
                        <w:rPr>
                          <w:b/>
                          <w:bCs/>
                        </w:rPr>
                        <w:t xml:space="preserve">1. Bepaal </w:t>
                      </w:r>
                      <w:r>
                        <w:rPr>
                          <w:b/>
                          <w:bCs/>
                        </w:rPr>
                        <w:t xml:space="preserve">het doel </w:t>
                      </w:r>
                      <w:r w:rsidRPr="008137B8">
                        <w:rPr>
                          <w:b/>
                          <w:bCs/>
                        </w:rPr>
                        <w:t>van het onderzoek</w:t>
                      </w:r>
                      <w:r>
                        <w:rPr>
                          <w:b/>
                          <w:bCs/>
                        </w:rPr>
                        <w:t xml:space="preserve"> en selecteer de vragen</w:t>
                      </w:r>
                    </w:p>
                    <w:p w14:paraId="312ADB5D" w14:textId="77777777" w:rsidR="00363EC0" w:rsidRPr="008137B8" w:rsidRDefault="00363EC0" w:rsidP="00363EC0">
                      <w:pPr>
                        <w:rPr>
                          <w:i/>
                          <w:iCs/>
                        </w:rPr>
                      </w:pPr>
                      <w:r w:rsidRPr="008137B8">
                        <w:rPr>
                          <w:i/>
                          <w:iCs/>
                        </w:rPr>
                        <w:t>In de</w:t>
                      </w:r>
                      <w:r>
                        <w:rPr>
                          <w:i/>
                          <w:iCs/>
                        </w:rPr>
                        <w:t>ze</w:t>
                      </w:r>
                      <w:r w:rsidRPr="008137B8">
                        <w:rPr>
                          <w:i/>
                          <w:iCs/>
                        </w:rPr>
                        <w:t xml:space="preserve"> oplegger vind je meer informatie over de mogelijkheid om de vragenlijst aan te passen </w:t>
                      </w:r>
                      <w:r>
                        <w:rPr>
                          <w:i/>
                          <w:iCs/>
                        </w:rPr>
                        <w:t>aan</w:t>
                      </w:r>
                      <w:r w:rsidRPr="008137B8">
                        <w:rPr>
                          <w:i/>
                          <w:iCs/>
                        </w:rPr>
                        <w:t xml:space="preserve"> de wensen van </w:t>
                      </w:r>
                      <w:r>
                        <w:rPr>
                          <w:i/>
                          <w:iCs/>
                        </w:rPr>
                        <w:t>de sportbond.</w:t>
                      </w:r>
                    </w:p>
                    <w:p w14:paraId="542E437E" w14:textId="77777777" w:rsidR="00363EC0" w:rsidRDefault="00363EC0" w:rsidP="00363EC0">
                      <w:pPr>
                        <w:rPr>
                          <w:b/>
                          <w:bCs/>
                        </w:rPr>
                      </w:pPr>
                      <w:r w:rsidRPr="008137B8">
                        <w:rPr>
                          <w:b/>
                          <w:bCs/>
                        </w:rPr>
                        <w:t>2. Bereid het onderzoek</w:t>
                      </w:r>
                      <w:r>
                        <w:t xml:space="preserve"> </w:t>
                      </w:r>
                      <w:r>
                        <w:rPr>
                          <w:b/>
                          <w:bCs/>
                        </w:rPr>
                        <w:t>voor</w:t>
                      </w:r>
                    </w:p>
                    <w:p w14:paraId="0DE02845" w14:textId="77777777" w:rsidR="00363EC0" w:rsidRPr="008137B8" w:rsidRDefault="00363EC0" w:rsidP="00363EC0">
                      <w:pPr>
                        <w:rPr>
                          <w:i/>
                          <w:iCs/>
                        </w:rPr>
                      </w:pPr>
                      <w:r>
                        <w:rPr>
                          <w:i/>
                          <w:iCs/>
                        </w:rPr>
                        <w:t>Deze stap biedt informatie over het anonimiseren en het trekken van een aselecte steekproef onder leden.</w:t>
                      </w:r>
                    </w:p>
                    <w:p w14:paraId="6B759D54" w14:textId="77777777" w:rsidR="00363EC0" w:rsidRDefault="00363EC0" w:rsidP="00363EC0">
                      <w:pPr>
                        <w:rPr>
                          <w:b/>
                          <w:bCs/>
                        </w:rPr>
                      </w:pPr>
                      <w:r w:rsidRPr="008137B8">
                        <w:rPr>
                          <w:b/>
                          <w:bCs/>
                        </w:rPr>
                        <w:t>3. Voer het onderzoek uit</w:t>
                      </w:r>
                    </w:p>
                    <w:p w14:paraId="1A219D8C" w14:textId="77777777" w:rsidR="00363EC0" w:rsidRPr="008137B8" w:rsidRDefault="00363EC0" w:rsidP="00363EC0">
                      <w:pPr>
                        <w:rPr>
                          <w:i/>
                          <w:iCs/>
                        </w:rPr>
                      </w:pPr>
                      <w:r>
                        <w:rPr>
                          <w:i/>
                          <w:iCs/>
                        </w:rPr>
                        <w:t>Deze stap bevat adviezen voor de uitstuur van de vragenlijst en de data-analyse.</w:t>
                      </w:r>
                    </w:p>
                  </w:txbxContent>
                </v:textbox>
                <w10:wrap type="square" anchorx="margin"/>
              </v:shape>
            </w:pict>
          </mc:Fallback>
        </mc:AlternateContent>
      </w:r>
    </w:p>
    <w:p w14:paraId="73D85B0C" w14:textId="77777777" w:rsidR="002346B3" w:rsidRDefault="002346B3" w:rsidP="00363EC0">
      <w:pPr>
        <w:rPr>
          <w:b/>
        </w:rPr>
      </w:pPr>
    </w:p>
    <w:p w14:paraId="55D5BB1C" w14:textId="2D7B7230" w:rsidR="00363EC0" w:rsidRPr="00363EC0" w:rsidRDefault="00363EC0" w:rsidP="00363EC0">
      <w:pPr>
        <w:rPr>
          <w:b/>
        </w:rPr>
      </w:pPr>
      <w:r w:rsidRPr="00363EC0">
        <w:rPr>
          <w:b/>
        </w:rPr>
        <w:t>Bepaal het doel van het onderzoek en selecteer de vragen</w:t>
      </w:r>
    </w:p>
    <w:p w14:paraId="03781218" w14:textId="18CC3BF6" w:rsidR="00363EC0" w:rsidRDefault="00363EC0" w:rsidP="00363EC0">
      <w:r w:rsidRPr="00363EC0">
        <w:t>In onderstaand overzicht staan de vragenblokken weergegeven. Gebruik de vaste blokken ‘basisvragen’ en ‘achtergrond kenmerken’ om de mate van diversiteit en inclusie onder de leden in kaart te brengen. Bepaal welke informatie over diversiteit en inclusie er verder van belang is voor de sportbond. Dit is afhankelijk van specifieke doelstellingen en/of beleidskeuzes van de sportbond of -club, of signalen van leden. Vul de vragenlijst op basis van deze overwegingen verder aan met behulp van de aanvullende vragenblokken.</w:t>
      </w:r>
    </w:p>
    <w:p w14:paraId="6AC3076B" w14:textId="77777777" w:rsidR="00F16E43" w:rsidRPr="00363EC0" w:rsidRDefault="00F16E43" w:rsidP="00363EC0"/>
    <w:tbl>
      <w:tblPr>
        <w:tblStyle w:val="Tabelraster"/>
        <w:tblW w:w="10683" w:type="dxa"/>
        <w:tblInd w:w="-816" w:type="dxa"/>
        <w:tblLook w:val="04A0" w:firstRow="1" w:lastRow="0" w:firstColumn="1" w:lastColumn="0" w:noHBand="0" w:noVBand="1"/>
      </w:tblPr>
      <w:tblGrid>
        <w:gridCol w:w="534"/>
        <w:gridCol w:w="8929"/>
        <w:gridCol w:w="1220"/>
      </w:tblGrid>
      <w:tr w:rsidR="00363EC0" w:rsidRPr="00363EC0" w14:paraId="264E3F8E" w14:textId="77777777" w:rsidTr="001B2FC6">
        <w:tc>
          <w:tcPr>
            <w:tcW w:w="10683" w:type="dxa"/>
            <w:gridSpan w:val="3"/>
            <w:shd w:val="clear" w:color="auto" w:fill="auto"/>
          </w:tcPr>
          <w:p w14:paraId="305ACBEE" w14:textId="77777777" w:rsidR="00363EC0" w:rsidRPr="00363EC0" w:rsidRDefault="00363EC0" w:rsidP="00363EC0">
            <w:pPr>
              <w:rPr>
                <w:b/>
                <w:bCs/>
                <w:i/>
                <w:lang w:val="en-US"/>
              </w:rPr>
            </w:pPr>
            <w:proofErr w:type="spellStart"/>
            <w:r w:rsidRPr="00363EC0">
              <w:rPr>
                <w:b/>
                <w:bCs/>
                <w:i/>
                <w:lang w:val="en-US"/>
              </w:rPr>
              <w:t>Vragenblokken</w:t>
            </w:r>
            <w:proofErr w:type="spellEnd"/>
          </w:p>
        </w:tc>
      </w:tr>
      <w:tr w:rsidR="00363EC0" w:rsidRPr="00363EC0" w14:paraId="7499BDF7" w14:textId="77777777" w:rsidTr="001B2FC6">
        <w:tc>
          <w:tcPr>
            <w:tcW w:w="534" w:type="dxa"/>
            <w:shd w:val="clear" w:color="auto" w:fill="auto"/>
          </w:tcPr>
          <w:p w14:paraId="22E8F91D" w14:textId="77777777" w:rsidR="00363EC0" w:rsidRPr="00363EC0" w:rsidRDefault="00363EC0" w:rsidP="00363EC0">
            <w:pPr>
              <w:rPr>
                <w:b/>
                <w:bCs/>
                <w:i/>
                <w:lang w:val="en-US"/>
              </w:rPr>
            </w:pPr>
            <w:r w:rsidRPr="00363EC0">
              <w:rPr>
                <w:b/>
                <w:bCs/>
                <w:i/>
                <w:lang w:val="en-US"/>
              </w:rPr>
              <w:t>1</w:t>
            </w:r>
          </w:p>
        </w:tc>
        <w:tc>
          <w:tcPr>
            <w:tcW w:w="8929" w:type="dxa"/>
            <w:shd w:val="clear" w:color="auto" w:fill="auto"/>
          </w:tcPr>
          <w:p w14:paraId="5EA98ECC" w14:textId="77777777" w:rsidR="00363EC0" w:rsidRPr="00363EC0" w:rsidRDefault="00363EC0" w:rsidP="00363EC0">
            <w:pPr>
              <w:rPr>
                <w:i/>
              </w:rPr>
            </w:pPr>
            <w:r w:rsidRPr="00363EC0">
              <w:rPr>
                <w:i/>
              </w:rPr>
              <w:t>Inclusie en diversiteit – basisvragen</w:t>
            </w:r>
          </w:p>
          <w:p w14:paraId="29D809F8" w14:textId="77777777" w:rsidR="00363EC0" w:rsidRPr="00363EC0" w:rsidRDefault="00363EC0" w:rsidP="00363EC0">
            <w:pPr>
              <w:rPr>
                <w:i/>
                <w:iCs/>
              </w:rPr>
            </w:pPr>
            <w:r w:rsidRPr="00363EC0">
              <w:rPr>
                <w:i/>
                <w:iCs/>
              </w:rPr>
              <w:t>Neem dit blok altijd mee en stel deze vragen als eerst.</w:t>
            </w:r>
          </w:p>
        </w:tc>
        <w:tc>
          <w:tcPr>
            <w:tcW w:w="1220" w:type="dxa"/>
            <w:shd w:val="clear" w:color="auto" w:fill="auto"/>
          </w:tcPr>
          <w:p w14:paraId="60032B1C" w14:textId="77777777" w:rsidR="00363EC0" w:rsidRPr="00363EC0" w:rsidRDefault="00363EC0" w:rsidP="00363EC0">
            <w:pPr>
              <w:rPr>
                <w:b/>
                <w:bCs/>
                <w:i/>
                <w:lang w:val="en-US"/>
              </w:rPr>
            </w:pPr>
            <w:proofErr w:type="spellStart"/>
            <w:r w:rsidRPr="00363EC0">
              <w:rPr>
                <w:b/>
                <w:bCs/>
                <w:i/>
                <w:lang w:val="en-US"/>
              </w:rPr>
              <w:t>Standaard</w:t>
            </w:r>
            <w:proofErr w:type="spellEnd"/>
          </w:p>
        </w:tc>
      </w:tr>
      <w:tr w:rsidR="00363EC0" w:rsidRPr="00363EC0" w14:paraId="4AB2638B" w14:textId="77777777" w:rsidTr="001B2FC6">
        <w:tc>
          <w:tcPr>
            <w:tcW w:w="534" w:type="dxa"/>
            <w:shd w:val="clear" w:color="auto" w:fill="auto"/>
          </w:tcPr>
          <w:p w14:paraId="4919A30B" w14:textId="77777777" w:rsidR="00363EC0" w:rsidRPr="00363EC0" w:rsidRDefault="00363EC0" w:rsidP="00363EC0">
            <w:pPr>
              <w:rPr>
                <w:b/>
                <w:bCs/>
                <w:i/>
                <w:lang w:val="en-US"/>
              </w:rPr>
            </w:pPr>
            <w:r w:rsidRPr="00363EC0">
              <w:rPr>
                <w:b/>
                <w:bCs/>
                <w:i/>
                <w:lang w:val="en-US"/>
              </w:rPr>
              <w:t>2</w:t>
            </w:r>
          </w:p>
        </w:tc>
        <w:tc>
          <w:tcPr>
            <w:tcW w:w="8929" w:type="dxa"/>
            <w:shd w:val="clear" w:color="auto" w:fill="auto"/>
          </w:tcPr>
          <w:p w14:paraId="7790AFA4" w14:textId="77777777" w:rsidR="00363EC0" w:rsidRPr="00363EC0" w:rsidRDefault="00363EC0" w:rsidP="00363EC0">
            <w:pPr>
              <w:rPr>
                <w:i/>
                <w:lang w:val="en-US"/>
              </w:rPr>
            </w:pPr>
            <w:proofErr w:type="spellStart"/>
            <w:r w:rsidRPr="00363EC0">
              <w:rPr>
                <w:i/>
                <w:lang w:val="en-US"/>
              </w:rPr>
              <w:t>Mensen</w:t>
            </w:r>
            <w:proofErr w:type="spellEnd"/>
            <w:r w:rsidRPr="00363EC0">
              <w:rPr>
                <w:i/>
                <w:lang w:val="en-US"/>
              </w:rPr>
              <w:t xml:space="preserve"> met </w:t>
            </w:r>
            <w:proofErr w:type="spellStart"/>
            <w:r w:rsidRPr="00363EC0">
              <w:rPr>
                <w:i/>
                <w:lang w:val="en-US"/>
              </w:rPr>
              <w:t>een</w:t>
            </w:r>
            <w:proofErr w:type="spellEnd"/>
            <w:r w:rsidRPr="00363EC0">
              <w:rPr>
                <w:i/>
                <w:lang w:val="en-US"/>
              </w:rPr>
              <w:t xml:space="preserve"> </w:t>
            </w:r>
            <w:proofErr w:type="spellStart"/>
            <w:r w:rsidRPr="00363EC0">
              <w:rPr>
                <w:i/>
                <w:lang w:val="en-US"/>
              </w:rPr>
              <w:t>beperking</w:t>
            </w:r>
            <w:proofErr w:type="spellEnd"/>
          </w:p>
        </w:tc>
        <w:tc>
          <w:tcPr>
            <w:tcW w:w="1220" w:type="dxa"/>
            <w:shd w:val="clear" w:color="auto" w:fill="auto"/>
          </w:tcPr>
          <w:p w14:paraId="04AF0DD5" w14:textId="77777777" w:rsidR="00363EC0" w:rsidRPr="00363EC0" w:rsidRDefault="00363EC0" w:rsidP="00363EC0">
            <w:pPr>
              <w:rPr>
                <w:i/>
                <w:iCs/>
                <w:lang w:val="en-US"/>
              </w:rPr>
            </w:pPr>
            <w:proofErr w:type="spellStart"/>
            <w:r w:rsidRPr="00363EC0">
              <w:rPr>
                <w:i/>
                <w:iCs/>
                <w:lang w:val="en-US"/>
              </w:rPr>
              <w:t>Optioneel</w:t>
            </w:r>
            <w:proofErr w:type="spellEnd"/>
          </w:p>
        </w:tc>
      </w:tr>
      <w:tr w:rsidR="00363EC0" w:rsidRPr="00363EC0" w14:paraId="582A630E" w14:textId="77777777" w:rsidTr="001B2FC6">
        <w:tc>
          <w:tcPr>
            <w:tcW w:w="534" w:type="dxa"/>
            <w:shd w:val="clear" w:color="auto" w:fill="auto"/>
          </w:tcPr>
          <w:p w14:paraId="38A1AA0E" w14:textId="77777777" w:rsidR="00363EC0" w:rsidRPr="00363EC0" w:rsidRDefault="00363EC0" w:rsidP="00363EC0">
            <w:pPr>
              <w:rPr>
                <w:b/>
                <w:bCs/>
                <w:i/>
                <w:lang w:val="en-US"/>
              </w:rPr>
            </w:pPr>
            <w:r w:rsidRPr="00363EC0">
              <w:rPr>
                <w:b/>
                <w:bCs/>
                <w:i/>
                <w:lang w:val="en-US"/>
              </w:rPr>
              <w:t>3</w:t>
            </w:r>
          </w:p>
        </w:tc>
        <w:tc>
          <w:tcPr>
            <w:tcW w:w="8929" w:type="dxa"/>
            <w:shd w:val="clear" w:color="auto" w:fill="auto"/>
          </w:tcPr>
          <w:p w14:paraId="2D05BDC5" w14:textId="237C6D26" w:rsidR="00363EC0" w:rsidRPr="002346B3" w:rsidRDefault="001E59AF" w:rsidP="00363EC0">
            <w:pPr>
              <w:rPr>
                <w:i/>
              </w:rPr>
            </w:pPr>
            <w:r w:rsidRPr="002346B3">
              <w:rPr>
                <w:i/>
              </w:rPr>
              <w:t xml:space="preserve">Mensen uit de </w:t>
            </w:r>
            <w:r w:rsidR="00363EC0" w:rsidRPr="002346B3">
              <w:rPr>
                <w:i/>
              </w:rPr>
              <w:t>LHBTIQA+</w:t>
            </w:r>
            <w:r>
              <w:rPr>
                <w:i/>
              </w:rPr>
              <w:t xml:space="preserve"> gemeenschap</w:t>
            </w:r>
          </w:p>
        </w:tc>
        <w:tc>
          <w:tcPr>
            <w:tcW w:w="1220" w:type="dxa"/>
            <w:shd w:val="clear" w:color="auto" w:fill="auto"/>
          </w:tcPr>
          <w:p w14:paraId="504DEA82" w14:textId="77777777" w:rsidR="00363EC0" w:rsidRPr="00363EC0" w:rsidRDefault="00363EC0" w:rsidP="00363EC0">
            <w:pPr>
              <w:rPr>
                <w:i/>
                <w:iCs/>
                <w:lang w:val="en-US"/>
              </w:rPr>
            </w:pPr>
            <w:proofErr w:type="spellStart"/>
            <w:r w:rsidRPr="00363EC0">
              <w:rPr>
                <w:i/>
                <w:iCs/>
                <w:lang w:val="en-US"/>
              </w:rPr>
              <w:t>Optioneel</w:t>
            </w:r>
            <w:proofErr w:type="spellEnd"/>
          </w:p>
        </w:tc>
      </w:tr>
      <w:tr w:rsidR="00363EC0" w:rsidRPr="00363EC0" w14:paraId="4B16B57D" w14:textId="77777777" w:rsidTr="001B2FC6">
        <w:tc>
          <w:tcPr>
            <w:tcW w:w="534" w:type="dxa"/>
            <w:shd w:val="clear" w:color="auto" w:fill="auto"/>
          </w:tcPr>
          <w:p w14:paraId="6D26E427" w14:textId="77777777" w:rsidR="00363EC0" w:rsidRPr="00363EC0" w:rsidRDefault="00363EC0" w:rsidP="00363EC0">
            <w:pPr>
              <w:rPr>
                <w:b/>
                <w:bCs/>
                <w:i/>
                <w:lang w:val="en-US"/>
              </w:rPr>
            </w:pPr>
            <w:r w:rsidRPr="00363EC0">
              <w:rPr>
                <w:b/>
                <w:bCs/>
                <w:i/>
                <w:lang w:val="en-US"/>
              </w:rPr>
              <w:t>4</w:t>
            </w:r>
          </w:p>
        </w:tc>
        <w:tc>
          <w:tcPr>
            <w:tcW w:w="8929" w:type="dxa"/>
            <w:shd w:val="clear" w:color="auto" w:fill="auto"/>
          </w:tcPr>
          <w:p w14:paraId="080BA4BB" w14:textId="77777777" w:rsidR="00363EC0" w:rsidRPr="00363EC0" w:rsidRDefault="00363EC0" w:rsidP="00363EC0">
            <w:pPr>
              <w:rPr>
                <w:i/>
                <w:lang w:val="en-US"/>
              </w:rPr>
            </w:pPr>
            <w:proofErr w:type="spellStart"/>
            <w:r w:rsidRPr="00363EC0">
              <w:rPr>
                <w:i/>
                <w:lang w:val="en-US"/>
              </w:rPr>
              <w:t>Mensen</w:t>
            </w:r>
            <w:proofErr w:type="spellEnd"/>
            <w:r w:rsidRPr="00363EC0">
              <w:rPr>
                <w:i/>
                <w:lang w:val="en-US"/>
              </w:rPr>
              <w:t xml:space="preserve"> met </w:t>
            </w:r>
            <w:proofErr w:type="spellStart"/>
            <w:r w:rsidRPr="00363EC0">
              <w:rPr>
                <w:i/>
                <w:lang w:val="en-US"/>
              </w:rPr>
              <w:t>een</w:t>
            </w:r>
            <w:proofErr w:type="spellEnd"/>
            <w:r w:rsidRPr="00363EC0">
              <w:rPr>
                <w:i/>
                <w:lang w:val="en-US"/>
              </w:rPr>
              <w:t xml:space="preserve"> </w:t>
            </w:r>
            <w:proofErr w:type="spellStart"/>
            <w:r w:rsidRPr="00363EC0">
              <w:rPr>
                <w:i/>
                <w:lang w:val="en-US"/>
              </w:rPr>
              <w:t>migratieachtergrond</w:t>
            </w:r>
            <w:proofErr w:type="spellEnd"/>
          </w:p>
        </w:tc>
        <w:tc>
          <w:tcPr>
            <w:tcW w:w="1220" w:type="dxa"/>
            <w:shd w:val="clear" w:color="auto" w:fill="auto"/>
          </w:tcPr>
          <w:p w14:paraId="41BB5773" w14:textId="77777777" w:rsidR="00363EC0" w:rsidRPr="00363EC0" w:rsidRDefault="00363EC0" w:rsidP="00363EC0">
            <w:pPr>
              <w:rPr>
                <w:i/>
                <w:iCs/>
                <w:lang w:val="en-US"/>
              </w:rPr>
            </w:pPr>
            <w:proofErr w:type="spellStart"/>
            <w:r w:rsidRPr="00363EC0">
              <w:rPr>
                <w:i/>
                <w:iCs/>
                <w:lang w:val="en-US"/>
              </w:rPr>
              <w:t>Optioneel</w:t>
            </w:r>
            <w:proofErr w:type="spellEnd"/>
          </w:p>
        </w:tc>
      </w:tr>
      <w:tr w:rsidR="00363EC0" w:rsidRPr="00363EC0" w14:paraId="7080C0AC" w14:textId="77777777" w:rsidTr="001B2FC6">
        <w:tc>
          <w:tcPr>
            <w:tcW w:w="534" w:type="dxa"/>
            <w:shd w:val="clear" w:color="auto" w:fill="auto"/>
          </w:tcPr>
          <w:p w14:paraId="413D46AA" w14:textId="77777777" w:rsidR="00363EC0" w:rsidRPr="00363EC0" w:rsidRDefault="00363EC0" w:rsidP="00363EC0">
            <w:pPr>
              <w:rPr>
                <w:b/>
                <w:bCs/>
                <w:i/>
                <w:lang w:val="en-US"/>
              </w:rPr>
            </w:pPr>
            <w:r w:rsidRPr="00363EC0">
              <w:rPr>
                <w:b/>
                <w:bCs/>
                <w:i/>
                <w:lang w:val="en-US"/>
              </w:rPr>
              <w:t>5</w:t>
            </w:r>
          </w:p>
        </w:tc>
        <w:tc>
          <w:tcPr>
            <w:tcW w:w="8929" w:type="dxa"/>
            <w:shd w:val="clear" w:color="auto" w:fill="auto"/>
          </w:tcPr>
          <w:p w14:paraId="66CCC1D2" w14:textId="77777777" w:rsidR="00363EC0" w:rsidRPr="00363EC0" w:rsidRDefault="00363EC0" w:rsidP="00363EC0">
            <w:pPr>
              <w:rPr>
                <w:i/>
                <w:lang w:val="en-US"/>
              </w:rPr>
            </w:pPr>
            <w:proofErr w:type="spellStart"/>
            <w:r w:rsidRPr="00363EC0">
              <w:rPr>
                <w:i/>
                <w:lang w:val="en-US"/>
              </w:rPr>
              <w:t>Leeftijd</w:t>
            </w:r>
            <w:proofErr w:type="spellEnd"/>
          </w:p>
        </w:tc>
        <w:tc>
          <w:tcPr>
            <w:tcW w:w="1220" w:type="dxa"/>
            <w:shd w:val="clear" w:color="auto" w:fill="auto"/>
          </w:tcPr>
          <w:p w14:paraId="58347BDD" w14:textId="77777777" w:rsidR="00363EC0" w:rsidRPr="00363EC0" w:rsidRDefault="00363EC0" w:rsidP="00363EC0">
            <w:pPr>
              <w:rPr>
                <w:i/>
                <w:iCs/>
                <w:lang w:val="en-US"/>
              </w:rPr>
            </w:pPr>
            <w:proofErr w:type="spellStart"/>
            <w:r w:rsidRPr="00363EC0">
              <w:rPr>
                <w:i/>
                <w:iCs/>
                <w:lang w:val="en-US"/>
              </w:rPr>
              <w:t>Optioneel</w:t>
            </w:r>
            <w:proofErr w:type="spellEnd"/>
            <w:r w:rsidRPr="00363EC0">
              <w:rPr>
                <w:i/>
                <w:iCs/>
                <w:lang w:val="en-US"/>
              </w:rPr>
              <w:t xml:space="preserve"> </w:t>
            </w:r>
          </w:p>
        </w:tc>
      </w:tr>
      <w:tr w:rsidR="00363EC0" w:rsidRPr="00363EC0" w14:paraId="2A759CEE" w14:textId="77777777" w:rsidTr="001B2FC6">
        <w:tc>
          <w:tcPr>
            <w:tcW w:w="534" w:type="dxa"/>
            <w:shd w:val="clear" w:color="auto" w:fill="auto"/>
          </w:tcPr>
          <w:p w14:paraId="166C7C33" w14:textId="77777777" w:rsidR="00363EC0" w:rsidRPr="00363EC0" w:rsidRDefault="00363EC0" w:rsidP="00363EC0">
            <w:pPr>
              <w:rPr>
                <w:b/>
                <w:bCs/>
                <w:i/>
                <w:lang w:val="en-US"/>
              </w:rPr>
            </w:pPr>
            <w:r w:rsidRPr="00363EC0">
              <w:rPr>
                <w:b/>
                <w:bCs/>
                <w:i/>
                <w:lang w:val="en-US"/>
              </w:rPr>
              <w:t>6</w:t>
            </w:r>
          </w:p>
        </w:tc>
        <w:tc>
          <w:tcPr>
            <w:tcW w:w="8929" w:type="dxa"/>
            <w:shd w:val="clear" w:color="auto" w:fill="auto"/>
          </w:tcPr>
          <w:p w14:paraId="5AE571CA" w14:textId="77777777" w:rsidR="00363EC0" w:rsidRPr="00363EC0" w:rsidRDefault="00363EC0" w:rsidP="00363EC0">
            <w:pPr>
              <w:rPr>
                <w:i/>
              </w:rPr>
            </w:pPr>
            <w:r w:rsidRPr="00363EC0">
              <w:rPr>
                <w:i/>
              </w:rPr>
              <w:t xml:space="preserve">Achtergrond kenmerken </w:t>
            </w:r>
          </w:p>
          <w:p w14:paraId="2F4B343E" w14:textId="77777777" w:rsidR="00363EC0" w:rsidRPr="00363EC0" w:rsidRDefault="00363EC0" w:rsidP="00363EC0">
            <w:pPr>
              <w:rPr>
                <w:i/>
                <w:iCs/>
              </w:rPr>
            </w:pPr>
            <w:r w:rsidRPr="00363EC0">
              <w:rPr>
                <w:i/>
                <w:iCs/>
              </w:rPr>
              <w:t>Neem dit blok altijd mee, maar plaats het achteraan de vragenlijst.</w:t>
            </w:r>
          </w:p>
        </w:tc>
        <w:tc>
          <w:tcPr>
            <w:tcW w:w="1220" w:type="dxa"/>
            <w:shd w:val="clear" w:color="auto" w:fill="auto"/>
          </w:tcPr>
          <w:p w14:paraId="731FEA8A" w14:textId="77777777" w:rsidR="00363EC0" w:rsidRPr="00363EC0" w:rsidRDefault="00363EC0" w:rsidP="00363EC0">
            <w:pPr>
              <w:rPr>
                <w:b/>
                <w:bCs/>
                <w:i/>
                <w:lang w:val="en-US"/>
              </w:rPr>
            </w:pPr>
            <w:proofErr w:type="spellStart"/>
            <w:r w:rsidRPr="00363EC0">
              <w:rPr>
                <w:b/>
                <w:bCs/>
                <w:i/>
                <w:lang w:val="en-US"/>
              </w:rPr>
              <w:t>Standaard</w:t>
            </w:r>
            <w:proofErr w:type="spellEnd"/>
          </w:p>
        </w:tc>
      </w:tr>
    </w:tbl>
    <w:p w14:paraId="311202F4" w14:textId="77777777" w:rsidR="003111CF" w:rsidRDefault="003111CF" w:rsidP="003111CF">
      <w:pPr>
        <w:pStyle w:val="Lijstalinea"/>
        <w:rPr>
          <w:b/>
          <w:lang w:val="en-US"/>
        </w:rPr>
      </w:pPr>
    </w:p>
    <w:p w14:paraId="3C585CB7" w14:textId="47E180AB" w:rsidR="00363EC0" w:rsidRPr="003111CF" w:rsidRDefault="00363EC0" w:rsidP="003111CF">
      <w:pPr>
        <w:pStyle w:val="Lijstalinea"/>
        <w:ind w:left="0"/>
        <w:rPr>
          <w:b/>
        </w:rPr>
      </w:pPr>
      <w:r w:rsidRPr="003111CF">
        <w:rPr>
          <w:b/>
        </w:rPr>
        <w:t>Bereid het onderzoek voor</w:t>
      </w:r>
    </w:p>
    <w:p w14:paraId="158EE27F" w14:textId="77777777" w:rsidR="00337652" w:rsidRPr="003111CF" w:rsidRDefault="00337652" w:rsidP="00363EC0">
      <w:pPr>
        <w:rPr>
          <w:b/>
        </w:rPr>
      </w:pPr>
    </w:p>
    <w:p w14:paraId="24E9B8EA" w14:textId="77777777" w:rsidR="00363EC0" w:rsidRPr="00363EC0" w:rsidRDefault="00363EC0" w:rsidP="00363EC0">
      <w:pPr>
        <w:rPr>
          <w:b/>
          <w:bCs/>
        </w:rPr>
      </w:pPr>
      <w:r w:rsidRPr="00363EC0">
        <w:rPr>
          <w:b/>
          <w:bCs/>
        </w:rPr>
        <w:t>Dataverzameling</w:t>
      </w:r>
    </w:p>
    <w:p w14:paraId="3567BA15" w14:textId="4267D250" w:rsidR="00363EC0" w:rsidRDefault="00363EC0" w:rsidP="00363EC0">
      <w:r w:rsidRPr="00363EC0">
        <w:t>Bij het verzamelen van data onder leden door middel van de vragenlijst zijn er verschillende regels en principes om rekening mee te houden. Hieronder worden een aantal belangrijke overwegingen besproken.</w:t>
      </w:r>
    </w:p>
    <w:p w14:paraId="23FC21CD" w14:textId="77777777" w:rsidR="00337652" w:rsidRPr="00363EC0" w:rsidRDefault="00337652" w:rsidP="00363EC0"/>
    <w:p w14:paraId="675A7FA2" w14:textId="77777777" w:rsidR="00363EC0" w:rsidRPr="00363EC0" w:rsidRDefault="00363EC0" w:rsidP="00363EC0">
      <w:pPr>
        <w:rPr>
          <w:b/>
          <w:bCs/>
          <w:i/>
          <w:iCs/>
        </w:rPr>
      </w:pPr>
      <w:r w:rsidRPr="00363EC0">
        <w:rPr>
          <w:b/>
          <w:bCs/>
          <w:i/>
          <w:iCs/>
        </w:rPr>
        <w:t>Toestemming</w:t>
      </w:r>
    </w:p>
    <w:p w14:paraId="15DF590C" w14:textId="325E0736" w:rsidR="00363EC0" w:rsidRDefault="00363EC0" w:rsidP="00363EC0">
      <w:r w:rsidRPr="00363EC0">
        <w:t xml:space="preserve">Volgens de Algemene </w:t>
      </w:r>
      <w:r w:rsidR="001E59AF">
        <w:t>V</w:t>
      </w:r>
      <w:r w:rsidRPr="00363EC0">
        <w:t xml:space="preserve">erordening </w:t>
      </w:r>
      <w:r w:rsidR="001E59AF">
        <w:t>G</w:t>
      </w:r>
      <w:r w:rsidRPr="00363EC0">
        <w:t xml:space="preserve">egevensbescherming (AVG) bent u verplicht om toestemming te vragen voor het verzamelen van persoonsgegevens. Daarnaast worden in de </w:t>
      </w:r>
      <w:r w:rsidRPr="00363EC0">
        <w:lastRenderedPageBreak/>
        <w:t>vragenlijst bijzondere persoonsgegevens uitgevraagd (waaronder etnische afkomst, beperking en seksuele geaardheid). Voor het verwerken van deze bijzondere persoonsgegevens dien</w:t>
      </w:r>
      <w:r w:rsidR="00C35126">
        <w:t xml:space="preserve"> je</w:t>
      </w:r>
      <w:r w:rsidRPr="00363EC0">
        <w:t xml:space="preserve"> </w:t>
      </w:r>
      <w:r w:rsidRPr="00363EC0">
        <w:rPr>
          <w:u w:val="single"/>
        </w:rPr>
        <w:t>uitdrukkelijke</w:t>
      </w:r>
      <w:r w:rsidRPr="00363EC0">
        <w:t xml:space="preserve"> toestemming te hebben van deze persoon.  </w:t>
      </w:r>
    </w:p>
    <w:p w14:paraId="5C476C6C" w14:textId="77777777" w:rsidR="00C35126" w:rsidRPr="00363EC0" w:rsidRDefault="00C35126" w:rsidP="00363EC0"/>
    <w:p w14:paraId="118D42B0" w14:textId="4B61124D" w:rsidR="00363EC0" w:rsidRDefault="00363EC0" w:rsidP="00363EC0">
      <w:r w:rsidRPr="00363EC0">
        <w:t>Dit betekent dat respondenten, voordat zij de vragenlijst invullen, geïnformeerd moeten worden dat in de vragenlijst bijzondere persoonsgegevens worden verzameld, en dat hen voorafgaand aan het invullen van de vragenlijst toestemming wordt gevraagd voor het verzamelen van deze persoonsgegevens.</w:t>
      </w:r>
      <w:r w:rsidR="00C35126">
        <w:t xml:space="preserve"> </w:t>
      </w:r>
      <w:r w:rsidRPr="00363EC0">
        <w:t>Raadpleeg de website van</w:t>
      </w:r>
      <w:r w:rsidR="001E59AF">
        <w:t xml:space="preserve"> de</w:t>
      </w:r>
      <w:r w:rsidRPr="00363EC0">
        <w:t xml:space="preserve"> </w:t>
      </w:r>
      <w:hyperlink r:id="rId11" w:history="1">
        <w:r w:rsidRPr="00363EC0">
          <w:rPr>
            <w:rStyle w:val="Hyperlink"/>
          </w:rPr>
          <w:t>autoriteit persoonsgegevens</w:t>
        </w:r>
      </w:hyperlink>
      <w:r w:rsidRPr="00363EC0">
        <w:t xml:space="preserve"> voor meer informatie en stem de toestemmingsprocedure af met een AVG-contactpersoon binnen de bond.</w:t>
      </w:r>
    </w:p>
    <w:p w14:paraId="0724DC47" w14:textId="77777777" w:rsidR="00337652" w:rsidRPr="00363EC0" w:rsidRDefault="00337652" w:rsidP="00363EC0"/>
    <w:p w14:paraId="73441FD8" w14:textId="77777777" w:rsidR="00363EC0" w:rsidRPr="00363EC0" w:rsidRDefault="00363EC0" w:rsidP="00363EC0">
      <w:pPr>
        <w:rPr>
          <w:b/>
          <w:bCs/>
          <w:i/>
          <w:iCs/>
        </w:rPr>
      </w:pPr>
      <w:r w:rsidRPr="00363EC0">
        <w:rPr>
          <w:b/>
          <w:bCs/>
          <w:i/>
          <w:iCs/>
        </w:rPr>
        <w:t>Anonimiseren</w:t>
      </w:r>
    </w:p>
    <w:p w14:paraId="17868D5E" w14:textId="77777777" w:rsidR="00363EC0" w:rsidRPr="00363EC0" w:rsidRDefault="00363EC0" w:rsidP="00363EC0">
      <w:r w:rsidRPr="00363EC0">
        <w:t>De data van de respondenten dient anoniem verwerkt te worden. Dit heeft de volgende redenen:</w:t>
      </w:r>
    </w:p>
    <w:p w14:paraId="1FEA1835" w14:textId="77777777" w:rsidR="00363EC0" w:rsidRPr="00363EC0" w:rsidRDefault="00363EC0" w:rsidP="00363EC0">
      <w:pPr>
        <w:numPr>
          <w:ilvl w:val="0"/>
          <w:numId w:val="16"/>
        </w:numPr>
      </w:pPr>
      <w:r w:rsidRPr="00363EC0">
        <w:t xml:space="preserve">Bij een mogelijk </w:t>
      </w:r>
      <w:proofErr w:type="spellStart"/>
      <w:r w:rsidRPr="00363EC0">
        <w:t>datalek</w:t>
      </w:r>
      <w:proofErr w:type="spellEnd"/>
      <w:r w:rsidRPr="00363EC0">
        <w:t xml:space="preserve"> kan het schadelijk zijn voor respondenten wanneer anderen hun gegevens kunnen inzien. Zeker omdat de vragenlijst persoonlijke onderwerpen bevat. </w:t>
      </w:r>
    </w:p>
    <w:p w14:paraId="72AF608C" w14:textId="3D8C2959" w:rsidR="00363EC0" w:rsidRPr="00363EC0" w:rsidRDefault="00C35126" w:rsidP="00363EC0">
      <w:pPr>
        <w:numPr>
          <w:ilvl w:val="0"/>
          <w:numId w:val="16"/>
        </w:numPr>
      </w:pPr>
      <w:r>
        <w:t>Je</w:t>
      </w:r>
      <w:r w:rsidR="00363EC0" w:rsidRPr="00363EC0">
        <w:t xml:space="preserve"> kunt een hogere respons verwachten wanneer respondenten zeker kunnen zijn dat hun data anoniem wordt verwerkt. </w:t>
      </w:r>
    </w:p>
    <w:p w14:paraId="4D17DD02" w14:textId="2CCBDE44" w:rsidR="00363EC0" w:rsidRPr="00363EC0" w:rsidRDefault="00363EC0" w:rsidP="00363EC0">
      <w:pPr>
        <w:numPr>
          <w:ilvl w:val="0"/>
          <w:numId w:val="16"/>
        </w:numPr>
      </w:pPr>
      <w:r w:rsidRPr="00363EC0">
        <w:t xml:space="preserve">De data die </w:t>
      </w:r>
      <w:r w:rsidR="00C35126">
        <w:t>je</w:t>
      </w:r>
      <w:r w:rsidRPr="00363EC0">
        <w:t xml:space="preserve"> verzamelt, is betrouwbaarder omdat respondenten, wanneer zij weten dat hun data anoniem wordt verwerkt, minder geneigd zullen zijn om sociaal wenselijke antwoorden te geven. </w:t>
      </w:r>
    </w:p>
    <w:p w14:paraId="27868333" w14:textId="74758B20" w:rsidR="00363EC0" w:rsidRDefault="00363EC0" w:rsidP="00363EC0">
      <w:r w:rsidRPr="00363EC0">
        <w:t xml:space="preserve">Wanneer </w:t>
      </w:r>
      <w:r w:rsidR="00C35126">
        <w:t>je</w:t>
      </w:r>
      <w:r w:rsidRPr="00363EC0">
        <w:t xml:space="preserve"> ervoor kiest om de data te anonimiseren, betekent dit dat </w:t>
      </w:r>
      <w:r w:rsidR="00C35126">
        <w:t xml:space="preserve">je </w:t>
      </w:r>
      <w:r w:rsidRPr="00363EC0">
        <w:t xml:space="preserve">ervoor zorgt dat de antwoorden </w:t>
      </w:r>
      <w:r w:rsidRPr="00363EC0">
        <w:rPr>
          <w:u w:val="single"/>
        </w:rPr>
        <w:t>op geen enkele manier</w:t>
      </w:r>
      <w:r w:rsidRPr="00363EC0">
        <w:t xml:space="preserve"> herleid kunnen worden naar een persoon. Dit betekent dus niet alleen dat </w:t>
      </w:r>
      <w:r w:rsidR="00C35126">
        <w:t>je</w:t>
      </w:r>
      <w:r w:rsidRPr="00363EC0">
        <w:t xml:space="preserve"> geen persoonsgegevens als naam, adres en mailadres verzamelt, maar ook dat de combinatie van gegevens die worden uitgevraagd in de vragenlijst niet kunnen leiden tot identificatie van een persoon. Stel bijvoorbeeld dat </w:t>
      </w:r>
      <w:r w:rsidR="00C35126">
        <w:t xml:space="preserve">er </w:t>
      </w:r>
      <w:r w:rsidRPr="00363EC0">
        <w:t xml:space="preserve">in de vragenlijst de naam van de sportclub </w:t>
      </w:r>
      <w:r w:rsidR="00C35126">
        <w:t>gevraagd wordt</w:t>
      </w:r>
      <w:r w:rsidRPr="00363EC0">
        <w:t xml:space="preserve"> en daarnaast ook het land van herkomst, kan zijn dat deze gegevens direct naar één persoon binnen deze sportclub wijzen. Het is dus van belang om voorafgaand aan het onderzoek na te gaan of de combinatie van de uitgevraagde persoonsgegevens niet herleid kunnen worden naar individuele respondenten. </w:t>
      </w:r>
    </w:p>
    <w:p w14:paraId="39A9CF9E" w14:textId="77777777" w:rsidR="003111CF" w:rsidRDefault="003111CF" w:rsidP="00363EC0">
      <w:pPr>
        <w:rPr>
          <w:b/>
          <w:bCs/>
          <w:i/>
          <w:iCs/>
        </w:rPr>
      </w:pPr>
    </w:p>
    <w:p w14:paraId="6E63FD76" w14:textId="41AD8A92" w:rsidR="00363EC0" w:rsidRPr="00363EC0" w:rsidRDefault="00363EC0" w:rsidP="00363EC0">
      <w:pPr>
        <w:rPr>
          <w:b/>
          <w:bCs/>
          <w:i/>
          <w:iCs/>
        </w:rPr>
      </w:pPr>
      <w:r w:rsidRPr="00363EC0">
        <w:rPr>
          <w:b/>
          <w:bCs/>
          <w:i/>
          <w:iCs/>
        </w:rPr>
        <w:t>Aselecte steekproef</w:t>
      </w:r>
    </w:p>
    <w:p w14:paraId="0CFF9214" w14:textId="1E1B7690" w:rsidR="00363EC0" w:rsidRPr="00363EC0" w:rsidRDefault="00363EC0" w:rsidP="00363EC0">
      <w:r w:rsidRPr="00363EC0">
        <w:t xml:space="preserve">We adviseren om een aselecte steekproef te trekken uit de sportclubleden die u wil onderzoeken. Dit houdt in dat </w:t>
      </w:r>
      <w:r w:rsidR="00C35126">
        <w:t>er</w:t>
      </w:r>
      <w:r w:rsidRPr="00363EC0">
        <w:t xml:space="preserve"> volledig willekeurig een aantal sportclubleden </w:t>
      </w:r>
      <w:r w:rsidR="00C35126">
        <w:t>gekozen worden</w:t>
      </w:r>
      <w:r w:rsidRPr="00363EC0">
        <w:t xml:space="preserve"> die worden uitgenodigd voor het onderzoek. Dit verhoogt de generaliseerbaarheid van </w:t>
      </w:r>
      <w:r w:rsidR="00C35126">
        <w:t>de</w:t>
      </w:r>
      <w:r w:rsidRPr="00363EC0">
        <w:t xml:space="preserve"> data en daarmee de kwaliteit van het onderzoek. </w:t>
      </w:r>
    </w:p>
    <w:p w14:paraId="4393C6A2" w14:textId="1B5E73ED" w:rsidR="00363EC0" w:rsidRPr="00363EC0" w:rsidRDefault="00363EC0" w:rsidP="00363EC0">
      <w:r w:rsidRPr="00363EC0">
        <w:t xml:space="preserve">Er zijn verschillende manieren om een aselecte steekproef te trekken. Hieronder beschrijven we een voorbeeld van hoe </w:t>
      </w:r>
      <w:r w:rsidR="00C35126">
        <w:t xml:space="preserve">je </w:t>
      </w:r>
      <w:r w:rsidRPr="00363EC0">
        <w:t>dit kunt doen:</w:t>
      </w:r>
    </w:p>
    <w:p w14:paraId="173805A1" w14:textId="723C8325" w:rsidR="00363EC0" w:rsidRPr="00363EC0" w:rsidRDefault="00363EC0" w:rsidP="00363EC0">
      <w:pPr>
        <w:numPr>
          <w:ilvl w:val="0"/>
          <w:numId w:val="18"/>
        </w:numPr>
      </w:pPr>
      <w:r w:rsidRPr="00363EC0">
        <w:t xml:space="preserve">Stel </w:t>
      </w:r>
      <w:r w:rsidR="00C35126">
        <w:t>je</w:t>
      </w:r>
      <w:r w:rsidRPr="00363EC0">
        <w:t xml:space="preserve"> sportbond heeft 100.000 leden en </w:t>
      </w:r>
      <w:r w:rsidR="00C35126">
        <w:t xml:space="preserve">het streven is </w:t>
      </w:r>
      <w:r w:rsidRPr="00363EC0">
        <w:t>een respons van ongeveer 1.000 leden (</w:t>
      </w:r>
      <w:r w:rsidR="009D2A8D">
        <w:t>d</w:t>
      </w:r>
      <w:r w:rsidRPr="00363EC0">
        <w:t>e gewenste steekproefgrootte is afhankelijk van meerdere factoren, waaronder grootte van de populatie en de wens om specifieke doelgroepen mee te nemen in het onderzoek);</w:t>
      </w:r>
    </w:p>
    <w:p w14:paraId="5B3C9D9F" w14:textId="3D5BDBA6" w:rsidR="00363EC0" w:rsidRPr="00363EC0" w:rsidRDefault="00363EC0" w:rsidP="00363EC0">
      <w:pPr>
        <w:numPr>
          <w:ilvl w:val="0"/>
          <w:numId w:val="18"/>
        </w:numPr>
      </w:pPr>
      <w:r w:rsidRPr="00363EC0">
        <w:t xml:space="preserve">Ongeveer 5% van de personen die </w:t>
      </w:r>
      <w:r w:rsidR="00C35126">
        <w:t>wordt</w:t>
      </w:r>
      <w:r w:rsidRPr="00363EC0">
        <w:t xml:space="preserve"> benader</w:t>
      </w:r>
      <w:r w:rsidR="00C35126">
        <w:t>d</w:t>
      </w:r>
      <w:r w:rsidRPr="00363EC0">
        <w:t>, zal de vragenlijst invullen (dat is onze ervaring met vergelijkbare onderzoeken);</w:t>
      </w:r>
    </w:p>
    <w:p w14:paraId="3F77B614" w14:textId="7553E17C" w:rsidR="00363EC0" w:rsidRPr="00363EC0" w:rsidRDefault="00363EC0" w:rsidP="00363EC0">
      <w:pPr>
        <w:numPr>
          <w:ilvl w:val="0"/>
          <w:numId w:val="18"/>
        </w:numPr>
      </w:pPr>
      <w:r w:rsidRPr="00363EC0">
        <w:t xml:space="preserve">Dit betekent dat </w:t>
      </w:r>
      <w:r w:rsidR="00C35126">
        <w:t>je</w:t>
      </w:r>
      <w:r w:rsidRPr="00363EC0">
        <w:t xml:space="preserve"> ongeveer 20.000 leden moet benaderen.</w:t>
      </w:r>
    </w:p>
    <w:p w14:paraId="6E90E485" w14:textId="0E3A7425" w:rsidR="00363EC0" w:rsidRPr="00363EC0" w:rsidRDefault="00363EC0" w:rsidP="00363EC0">
      <w:pPr>
        <w:numPr>
          <w:ilvl w:val="0"/>
          <w:numId w:val="18"/>
        </w:numPr>
      </w:pPr>
      <w:r w:rsidRPr="00363EC0">
        <w:t>Om de steekproef te trekken, maak</w:t>
      </w:r>
      <w:r w:rsidR="00C35126">
        <w:t xml:space="preserve"> je</w:t>
      </w:r>
      <w:r w:rsidRPr="00363EC0">
        <w:t xml:space="preserve"> een genummerde lijst van </w:t>
      </w:r>
      <w:r w:rsidR="00C35126">
        <w:t>de</w:t>
      </w:r>
      <w:r w:rsidRPr="00363EC0">
        <w:t xml:space="preserve"> leden en zet deze in willekeurige volgorde (bijv. met behulp van de Excelfunctie ‘=RAND()')</w:t>
      </w:r>
    </w:p>
    <w:p w14:paraId="30EE17FF" w14:textId="15F592A0" w:rsidR="003111CF" w:rsidRDefault="00363EC0" w:rsidP="003111CF">
      <w:pPr>
        <w:numPr>
          <w:ilvl w:val="0"/>
          <w:numId w:val="18"/>
        </w:numPr>
      </w:pPr>
      <w:r w:rsidRPr="00363EC0">
        <w:lastRenderedPageBreak/>
        <w:t>Vervolgens selecteer</w:t>
      </w:r>
      <w:r w:rsidR="00C35126">
        <w:t xml:space="preserve"> je</w:t>
      </w:r>
      <w:r w:rsidRPr="00363EC0">
        <w:t xml:space="preserve"> het gewenste aantal leden uit de lijst die </w:t>
      </w:r>
      <w:r w:rsidR="00C35126">
        <w:t>je</w:t>
      </w:r>
      <w:r w:rsidRPr="00363EC0">
        <w:t xml:space="preserve"> vervolgens uitnodigt voor het onderzoek.</w:t>
      </w:r>
    </w:p>
    <w:p w14:paraId="765E1AF1" w14:textId="77777777" w:rsidR="003111CF" w:rsidRDefault="003111CF" w:rsidP="003111CF">
      <w:pPr>
        <w:ind w:left="720"/>
      </w:pPr>
    </w:p>
    <w:p w14:paraId="3C03EB57" w14:textId="1EA33612" w:rsidR="00363EC0" w:rsidRPr="003111CF" w:rsidRDefault="00363EC0" w:rsidP="003111CF">
      <w:r w:rsidRPr="003111CF">
        <w:rPr>
          <w:b/>
        </w:rPr>
        <w:t>Voer het onderzoek uit</w:t>
      </w:r>
    </w:p>
    <w:p w14:paraId="63C586F9" w14:textId="77777777" w:rsidR="00337652" w:rsidRPr="00363EC0" w:rsidRDefault="00337652" w:rsidP="00363EC0">
      <w:pPr>
        <w:rPr>
          <w:b/>
        </w:rPr>
      </w:pPr>
    </w:p>
    <w:p w14:paraId="7D683494" w14:textId="77777777" w:rsidR="00363EC0" w:rsidRPr="00363EC0" w:rsidRDefault="00363EC0" w:rsidP="00363EC0">
      <w:pPr>
        <w:rPr>
          <w:b/>
          <w:bCs/>
        </w:rPr>
      </w:pPr>
      <w:r w:rsidRPr="00363EC0">
        <w:rPr>
          <w:b/>
          <w:bCs/>
        </w:rPr>
        <w:t>Uitnodiging</w:t>
      </w:r>
    </w:p>
    <w:p w14:paraId="21B61903" w14:textId="44E7B45E" w:rsidR="00363EC0" w:rsidRPr="00363EC0" w:rsidRDefault="00363EC0" w:rsidP="00363EC0">
      <w:r w:rsidRPr="00363EC0">
        <w:t>Het versturen van uitnodigingen kun</w:t>
      </w:r>
      <w:r w:rsidR="00C35126">
        <w:t xml:space="preserve"> je</w:t>
      </w:r>
      <w:r w:rsidRPr="00363EC0">
        <w:t xml:space="preserve"> zelf organiseren via verschillende online platforms of </w:t>
      </w:r>
      <w:r w:rsidR="00C35126">
        <w:t xml:space="preserve">je </w:t>
      </w:r>
      <w:r w:rsidRPr="00363EC0">
        <w:t xml:space="preserve">kunt de hulp inschakelen van een onderzoeksbureau. Mocht </w:t>
      </w:r>
      <w:r w:rsidR="00C35126">
        <w:t>je</w:t>
      </w:r>
      <w:r w:rsidRPr="00363EC0">
        <w:t xml:space="preserve"> gebruik willen maken van een online platform, dan is het belangrijk om uit te zoeken of dit platform in staat is om de privacy van de respondenten te waarborgen. Zeker wanneer </w:t>
      </w:r>
      <w:r w:rsidR="00C35126">
        <w:t xml:space="preserve">je </w:t>
      </w:r>
      <w:r w:rsidRPr="00363EC0">
        <w:t xml:space="preserve">anonimiteit wil garanderen, is het belangrijk om na te gaan welke informatie van respondenten (zoals bijvoorbeeld het IP-adres) door het online platform wordt opgeslagen . </w:t>
      </w:r>
    </w:p>
    <w:p w14:paraId="61EA5CAF" w14:textId="77777777" w:rsidR="00363EC0" w:rsidRPr="00363EC0" w:rsidRDefault="00363EC0" w:rsidP="00363EC0">
      <w:r w:rsidRPr="00363EC0">
        <w:t xml:space="preserve">Bij het delen van de vragenlijst is het belangrijk dat respondenten goed geïnformeerd worden over het doel en de gevoeligheid van de vragenlijst. Wij adviseren om deze informatie op te nemen in het bericht waarin de vragenlijst wordt gedeeld én in de introductie die in de vragenlijst staat. </w:t>
      </w:r>
    </w:p>
    <w:p w14:paraId="1AEBE994" w14:textId="77777777" w:rsidR="0082189E" w:rsidRDefault="0082189E" w:rsidP="00363EC0">
      <w:pPr>
        <w:rPr>
          <w:b/>
          <w:bCs/>
        </w:rPr>
      </w:pPr>
    </w:p>
    <w:p w14:paraId="76F2822F" w14:textId="18A8B31C" w:rsidR="00363EC0" w:rsidRPr="00363EC0" w:rsidRDefault="00363EC0" w:rsidP="00363EC0">
      <w:pPr>
        <w:rPr>
          <w:b/>
          <w:bCs/>
        </w:rPr>
      </w:pPr>
      <w:r w:rsidRPr="00363EC0">
        <w:rPr>
          <w:b/>
          <w:bCs/>
        </w:rPr>
        <w:t>Testen</w:t>
      </w:r>
    </w:p>
    <w:p w14:paraId="50793265" w14:textId="43FBC5CE" w:rsidR="00363EC0" w:rsidRPr="00363EC0" w:rsidRDefault="00363EC0" w:rsidP="00363EC0">
      <w:r w:rsidRPr="00363EC0">
        <w:t xml:space="preserve">Zorg dat </w:t>
      </w:r>
      <w:r w:rsidR="00C35126">
        <w:t>je</w:t>
      </w:r>
      <w:r w:rsidRPr="00363EC0">
        <w:t xml:space="preserve"> de vragenlijst test voordat </w:t>
      </w:r>
      <w:r w:rsidR="00C35126">
        <w:t>je</w:t>
      </w:r>
      <w:r w:rsidRPr="00363EC0">
        <w:t xml:space="preserve"> deze uitstuurt. In de huidige vragenlijst zitten een aantal filters om te zorgen dat bepaalde vragen alleen worden gesteld aan de personen die het betreft. Het is van belang om alle opties van deze filters te controleren. Als </w:t>
      </w:r>
      <w:r w:rsidR="00C35126">
        <w:t>je</w:t>
      </w:r>
      <w:r w:rsidRPr="00363EC0">
        <w:t xml:space="preserve"> de vragenlijst test</w:t>
      </w:r>
      <w:r w:rsidR="009D2A8D">
        <w:t>,</w:t>
      </w:r>
      <w:r w:rsidRPr="00363EC0">
        <w:t xml:space="preserve"> kun</w:t>
      </w:r>
      <w:r w:rsidR="00C35126">
        <w:t xml:space="preserve"> je</w:t>
      </w:r>
      <w:r w:rsidRPr="00363EC0">
        <w:t xml:space="preserve"> checken of de respondenten inderdaad de juiste vragen voorgelegd krijgen. </w:t>
      </w:r>
    </w:p>
    <w:p w14:paraId="4B5AF3B1" w14:textId="77777777" w:rsidR="0082189E" w:rsidRDefault="0082189E" w:rsidP="00363EC0">
      <w:pPr>
        <w:rPr>
          <w:b/>
          <w:bCs/>
        </w:rPr>
      </w:pPr>
    </w:p>
    <w:p w14:paraId="548F2721" w14:textId="676C9347" w:rsidR="00363EC0" w:rsidRPr="00363EC0" w:rsidRDefault="00363EC0" w:rsidP="00363EC0">
      <w:pPr>
        <w:rPr>
          <w:b/>
          <w:bCs/>
        </w:rPr>
      </w:pPr>
      <w:r w:rsidRPr="00363EC0">
        <w:rPr>
          <w:b/>
          <w:bCs/>
        </w:rPr>
        <w:t>Data-analyse</w:t>
      </w:r>
    </w:p>
    <w:p w14:paraId="12DD000C" w14:textId="1A07E665" w:rsidR="00363EC0" w:rsidRPr="00363EC0" w:rsidRDefault="00363EC0" w:rsidP="00363EC0">
      <w:r w:rsidRPr="00363EC0">
        <w:t xml:space="preserve">De resultaten van de vragenlijst geven een beeld van zowel de mate van diversiteit als </w:t>
      </w:r>
      <w:r w:rsidR="009D2A8D">
        <w:t xml:space="preserve">ook </w:t>
      </w:r>
      <w:proofErr w:type="spellStart"/>
      <w:r w:rsidRPr="00363EC0">
        <w:t>inclusiviteit</w:t>
      </w:r>
      <w:proofErr w:type="spellEnd"/>
      <w:r w:rsidRPr="00363EC0">
        <w:t xml:space="preserve"> bij de sportclubs binnen </w:t>
      </w:r>
      <w:r w:rsidR="002346B3">
        <w:t xml:space="preserve">jouw </w:t>
      </w:r>
      <w:r w:rsidRPr="00363EC0">
        <w:t>sportbond. Bij het analyseren van de data kan het interessant zijn om de resultaten uit te splitsen naar verschillende achtergrondkenmerken (leeftijd, opleidingsniveau etc.) en type sportclub (klein/groot, landelijk/stedelijk gebied etc.). Hierdoor krijg</w:t>
      </w:r>
      <w:r w:rsidR="00C35126">
        <w:t xml:space="preserve"> je</w:t>
      </w:r>
      <w:r w:rsidRPr="00363EC0">
        <w:t xml:space="preserve"> beter inzicht in de plaatsen waar ruimte is voor verbetering met betrekking tot diversiteit en </w:t>
      </w:r>
      <w:proofErr w:type="spellStart"/>
      <w:r w:rsidRPr="00363EC0">
        <w:t>inclusiviteit</w:t>
      </w:r>
      <w:proofErr w:type="spellEnd"/>
      <w:r w:rsidRPr="00363EC0">
        <w:t xml:space="preserve">. </w:t>
      </w:r>
    </w:p>
    <w:p w14:paraId="04667DA8" w14:textId="77777777" w:rsidR="003111CF" w:rsidRDefault="003111CF" w:rsidP="003111CF">
      <w:pPr>
        <w:pStyle w:val="Lijstalinea"/>
        <w:rPr>
          <w:b/>
        </w:rPr>
      </w:pPr>
    </w:p>
    <w:p w14:paraId="4B37965D" w14:textId="77777777" w:rsidR="00BC1796" w:rsidRDefault="00BC1796">
      <w:pPr>
        <w:rPr>
          <w:b/>
        </w:rPr>
      </w:pPr>
      <w:r>
        <w:rPr>
          <w:b/>
        </w:rPr>
        <w:br w:type="page"/>
      </w:r>
    </w:p>
    <w:p w14:paraId="3D61F813" w14:textId="6D435598" w:rsidR="00F16E43" w:rsidRDefault="00363EC0" w:rsidP="00BC1796">
      <w:pPr>
        <w:rPr>
          <w:b/>
          <w:sz w:val="52"/>
          <w:szCs w:val="52"/>
        </w:rPr>
      </w:pPr>
      <w:r w:rsidRPr="00BC1796">
        <w:rPr>
          <w:b/>
          <w:sz w:val="52"/>
          <w:szCs w:val="52"/>
        </w:rPr>
        <w:lastRenderedPageBreak/>
        <w:t>Ondersteuning</w:t>
      </w:r>
    </w:p>
    <w:p w14:paraId="0D45046C" w14:textId="77777777" w:rsidR="00BC1796" w:rsidRPr="00BC1796" w:rsidRDefault="00BC1796" w:rsidP="00BC1796">
      <w:pPr>
        <w:rPr>
          <w:b/>
          <w:sz w:val="52"/>
          <w:szCs w:val="52"/>
        </w:rPr>
      </w:pPr>
    </w:p>
    <w:p w14:paraId="4BBA36AE" w14:textId="53CAFB7E" w:rsidR="00363EC0" w:rsidRDefault="00363EC0" w:rsidP="00363EC0">
      <w:r w:rsidRPr="00363EC0">
        <w:t>Er zijn diverse mogelijkheden voor ondersteuning bij onderzoek naar inclusie en diversiteit en andere thema’s.</w:t>
      </w:r>
    </w:p>
    <w:p w14:paraId="2D1F0597" w14:textId="77777777" w:rsidR="00F16E43" w:rsidRPr="00363EC0" w:rsidRDefault="00F16E43" w:rsidP="00363EC0"/>
    <w:p w14:paraId="41D0982A" w14:textId="77777777" w:rsidR="00363EC0" w:rsidRPr="00363EC0" w:rsidRDefault="00363EC0" w:rsidP="00363EC0">
      <w:pPr>
        <w:rPr>
          <w:b/>
          <w:bCs/>
        </w:rPr>
      </w:pPr>
      <w:r w:rsidRPr="00363EC0">
        <w:rPr>
          <w:b/>
          <w:bCs/>
        </w:rPr>
        <w:t>NOC*NSF</w:t>
      </w:r>
    </w:p>
    <w:p w14:paraId="7A6A4CC2" w14:textId="68A707BB" w:rsidR="00363EC0" w:rsidRPr="00363EC0" w:rsidRDefault="00363EC0" w:rsidP="00363EC0">
      <w:r w:rsidRPr="00363EC0">
        <w:t xml:space="preserve">Verenigingsmonitor: mocht je </w:t>
      </w:r>
      <w:r w:rsidR="00C35126">
        <w:t>sport</w:t>
      </w:r>
      <w:r w:rsidRPr="00363EC0">
        <w:t xml:space="preserve">bond deelnemen aan de verenigingsmonitor, neem dan contact op met de verantwoordelijke hiervoor binnen je bond. Mocht je bond nog niet deelnemen aan de verenigingsmonitor, maar hier wel interesse in hebben, neem dan contact op met </w:t>
      </w:r>
      <w:hyperlink r:id="rId12" w:history="1">
        <w:r w:rsidRPr="00363EC0">
          <w:rPr>
            <w:rStyle w:val="Hyperlink"/>
          </w:rPr>
          <w:t>jorn.knops@nocnsf.nl</w:t>
        </w:r>
      </w:hyperlink>
      <w:r w:rsidRPr="00363EC0">
        <w:t xml:space="preserve">. Meer informatie over de verenigingsmonitor is te vinden op </w:t>
      </w:r>
      <w:hyperlink r:id="rId13" w:history="1">
        <w:r w:rsidRPr="00363EC0">
          <w:rPr>
            <w:rStyle w:val="Hyperlink"/>
          </w:rPr>
          <w:t>Verenigingsmonitor - NOCNSF</w:t>
        </w:r>
      </w:hyperlink>
      <w:r w:rsidR="00F16E43">
        <w:rPr>
          <w:rStyle w:val="Hyperlink"/>
        </w:rPr>
        <w:t>.</w:t>
      </w:r>
    </w:p>
    <w:p w14:paraId="04C3EE58" w14:textId="3DCA41AA" w:rsidR="00363EC0" w:rsidRDefault="00363EC0" w:rsidP="00363EC0">
      <w:pPr>
        <w:rPr>
          <w:rStyle w:val="Hyperlink"/>
        </w:rPr>
      </w:pPr>
      <w:r w:rsidRPr="00363EC0">
        <w:t xml:space="preserve">Sportdeelname Index: een doel van NOC*NSF is om het aantal mensen dat aan sport doet te verhogen. Om beleid te sturen, verkrijgen we inzicht in sportgedrag van Nederlanders. Daarom peilt </w:t>
      </w:r>
      <w:proofErr w:type="spellStart"/>
      <w:r w:rsidRPr="00363EC0">
        <w:t>Kantar</w:t>
      </w:r>
      <w:proofErr w:type="spellEnd"/>
      <w:r w:rsidRPr="00363EC0">
        <w:t xml:space="preserve"> maandelijks in opdracht van NOC*NSF de sportdeelname in Nederland onder een representatieve groep van 3.000 Nederlanders in de leeftijd van 5 tot 80 jaar. Deze NOC*NSF Sportdeelname Index laat de ontwikkeling van de sportdeelname in Nederland zien.</w:t>
      </w:r>
      <w:r w:rsidR="00F16E43">
        <w:t xml:space="preserve"> </w:t>
      </w:r>
      <w:r w:rsidRPr="00363EC0">
        <w:t xml:space="preserve">Bonden kunnen vragen mee laten lopen in dit onderzoek. Neem voor meer informatie contact op met </w:t>
      </w:r>
      <w:hyperlink r:id="rId14" w:history="1">
        <w:r w:rsidRPr="00363EC0">
          <w:rPr>
            <w:rStyle w:val="Hyperlink"/>
          </w:rPr>
          <w:t>kiss@nocnsf.nl</w:t>
        </w:r>
      </w:hyperlink>
      <w:r w:rsidR="00F16E43">
        <w:rPr>
          <w:rStyle w:val="Hyperlink"/>
        </w:rPr>
        <w:t>.</w:t>
      </w:r>
    </w:p>
    <w:p w14:paraId="20DE68CD" w14:textId="77777777" w:rsidR="00F16E43" w:rsidRPr="00363EC0" w:rsidRDefault="00F16E43" w:rsidP="00363EC0"/>
    <w:p w14:paraId="6B9B48E2" w14:textId="77777777" w:rsidR="00363EC0" w:rsidRPr="00363EC0" w:rsidRDefault="00363EC0" w:rsidP="00363EC0">
      <w:pPr>
        <w:rPr>
          <w:b/>
          <w:bCs/>
        </w:rPr>
      </w:pPr>
      <w:r w:rsidRPr="00363EC0">
        <w:rPr>
          <w:b/>
          <w:bCs/>
        </w:rPr>
        <w:t>Onderzoeksbureaus</w:t>
      </w:r>
    </w:p>
    <w:p w14:paraId="3F47F8AB" w14:textId="77777777" w:rsidR="00363EC0" w:rsidRPr="00363EC0" w:rsidRDefault="00363EC0" w:rsidP="00363EC0">
      <w:proofErr w:type="spellStart"/>
      <w:r w:rsidRPr="00363EC0">
        <w:t>Kantar</w:t>
      </w:r>
      <w:proofErr w:type="spellEnd"/>
      <w:r w:rsidRPr="00363EC0">
        <w:t xml:space="preserve"> Public is de </w:t>
      </w:r>
      <w:proofErr w:type="spellStart"/>
      <w:r w:rsidRPr="00363EC0">
        <w:t>onderzoekspartner</w:t>
      </w:r>
      <w:proofErr w:type="spellEnd"/>
      <w:r w:rsidRPr="00363EC0">
        <w:t xml:space="preserve"> van NOC*NSF. Zij hebben uitgebreide ervaring met dataverzameling en adviesdiensten in de publieke sector. Zij denken graag mee met het vormgeven van een onderzoek met maatschappelijke impact. Neem voor meer informatie contact op met Stefan Elbers (</w:t>
      </w:r>
      <w:hyperlink r:id="rId15" w:history="1">
        <w:r w:rsidRPr="00363EC0">
          <w:rPr>
            <w:rStyle w:val="Hyperlink"/>
          </w:rPr>
          <w:t>stefan.elbers@kantar.com</w:t>
        </w:r>
      </w:hyperlink>
      <w:r w:rsidRPr="00363EC0">
        <w:t xml:space="preserve">). </w:t>
      </w:r>
    </w:p>
    <w:p w14:paraId="48D7D41F" w14:textId="77777777" w:rsidR="00F16E43" w:rsidRDefault="00F16E43" w:rsidP="00363EC0"/>
    <w:p w14:paraId="471B879F" w14:textId="29CC6916" w:rsidR="00363EC0" w:rsidRPr="00363EC0" w:rsidRDefault="00363EC0" w:rsidP="00363EC0">
      <w:r w:rsidRPr="00363EC0">
        <w:t xml:space="preserve">Het </w:t>
      </w:r>
      <w:proofErr w:type="spellStart"/>
      <w:r w:rsidRPr="00363EC0">
        <w:t>Mulier</w:t>
      </w:r>
      <w:proofErr w:type="spellEnd"/>
      <w:r w:rsidRPr="00363EC0">
        <w:t xml:space="preserve"> Instituut doet veel monitoringonderzoek voor het Ministerie van VWS, onder meer op het thema inclusie en diversiteit in de sport. Het verzamelt hiervoor onder andere landelijke data onder verenigingssporters en -bestuurders. Wil je binnen jouw </w:t>
      </w:r>
      <w:r w:rsidR="00C35126">
        <w:t>sport</w:t>
      </w:r>
      <w:r w:rsidRPr="00363EC0">
        <w:t xml:space="preserve">bond vergelijkbare data verzamelen over inclusie, diversiteit en/of ervaren belemmeringen onder leden en/of bestuurders, neem dan contact op met het </w:t>
      </w:r>
      <w:proofErr w:type="spellStart"/>
      <w:r w:rsidRPr="00363EC0">
        <w:t>Mulier</w:t>
      </w:r>
      <w:proofErr w:type="spellEnd"/>
      <w:r w:rsidRPr="00363EC0">
        <w:t xml:space="preserve"> Instituut: Agnes Elling (</w:t>
      </w:r>
      <w:hyperlink r:id="rId16" w:history="1">
        <w:r w:rsidRPr="00363EC0">
          <w:rPr>
            <w:rStyle w:val="Hyperlink"/>
          </w:rPr>
          <w:t>a.elling@mulierinstituut.nl</w:t>
        </w:r>
      </w:hyperlink>
      <w:r w:rsidRPr="00363EC0">
        <w:t>) of Caroline van Lindert (</w:t>
      </w:r>
      <w:hyperlink r:id="rId17" w:history="1">
        <w:r w:rsidRPr="00363EC0">
          <w:rPr>
            <w:rStyle w:val="Hyperlink"/>
          </w:rPr>
          <w:t>c.vanlindert@mulierinstituut.nl</w:t>
        </w:r>
      </w:hyperlink>
      <w:r w:rsidRPr="00363EC0">
        <w:rPr>
          <w:u w:val="single"/>
        </w:rPr>
        <w:t>)</w:t>
      </w:r>
      <w:r w:rsidRPr="00363EC0">
        <w:t>.</w:t>
      </w:r>
    </w:p>
    <w:p w14:paraId="062EADE4" w14:textId="77777777" w:rsidR="00363EC0" w:rsidRPr="00363EC0" w:rsidRDefault="00363EC0" w:rsidP="00363EC0"/>
    <w:p w14:paraId="47D1B01C" w14:textId="77777777" w:rsidR="00363EC0" w:rsidRPr="00363EC0" w:rsidRDefault="00363EC0" w:rsidP="00363EC0">
      <w:r w:rsidRPr="00363EC0">
        <w:br w:type="page"/>
      </w:r>
    </w:p>
    <w:p w14:paraId="16B1FA1C" w14:textId="77777777" w:rsidR="00CA7D83" w:rsidRPr="00CA7D83" w:rsidRDefault="00CA7D83" w:rsidP="00363EC0">
      <w:pPr>
        <w:rPr>
          <w:b/>
        </w:rPr>
      </w:pPr>
    </w:p>
    <w:p w14:paraId="525E096C" w14:textId="313D45F8" w:rsidR="00363EC0" w:rsidRPr="00BC1796" w:rsidRDefault="00363EC0" w:rsidP="00363EC0">
      <w:pPr>
        <w:rPr>
          <w:b/>
          <w:sz w:val="52"/>
          <w:szCs w:val="52"/>
          <w:lang w:val="en-US"/>
        </w:rPr>
      </w:pPr>
      <w:proofErr w:type="spellStart"/>
      <w:r w:rsidRPr="00BC1796">
        <w:rPr>
          <w:b/>
          <w:sz w:val="52"/>
          <w:szCs w:val="52"/>
          <w:lang w:val="en-US"/>
        </w:rPr>
        <w:t>Vragenlijst</w:t>
      </w:r>
      <w:proofErr w:type="spellEnd"/>
    </w:p>
    <w:p w14:paraId="2DDDBE1C" w14:textId="77777777" w:rsidR="00363EC0" w:rsidRPr="00363EC0" w:rsidRDefault="00363EC0" w:rsidP="00363EC0">
      <w:pPr>
        <w:rPr>
          <w:lang w:val="en-US"/>
        </w:rPr>
      </w:pPr>
    </w:p>
    <w:sdt>
      <w:sdtPr>
        <w:alias w:val="First page"/>
        <w:tag w:val="First page"/>
        <w:id w:val="952579686"/>
        <w:placeholder>
          <w:docPart w:val="1BCF566C753D4E41B2037C91E98B071E"/>
        </w:placeholder>
      </w:sdtPr>
      <w:sdtEndPr/>
      <w:sdtContent>
        <w:p w14:paraId="727AEDDB" w14:textId="77777777" w:rsidR="00363EC0" w:rsidRPr="001E59AF" w:rsidRDefault="00363EC0" w:rsidP="004912BA">
          <w:pPr>
            <w:rPr>
              <w:b/>
              <w:lang w:val="en-US"/>
            </w:rPr>
          </w:pPr>
          <w:r w:rsidRPr="001E59AF">
            <w:rPr>
              <w:b/>
              <w:lang w:val="en-US"/>
            </w:rPr>
            <w:t>Index</w:t>
          </w:r>
        </w:p>
        <w:p w14:paraId="7103CD76" w14:textId="4B65B51C" w:rsidR="00363EC0" w:rsidRPr="00363EC0" w:rsidRDefault="00363EC0" w:rsidP="00363EC0">
          <w:r w:rsidRPr="00363EC0">
            <w:t>Q001: intro</w:t>
          </w:r>
        </w:p>
        <w:p w14:paraId="39EE1F14" w14:textId="77777777" w:rsidR="00363EC0" w:rsidRPr="00363EC0" w:rsidRDefault="00363EC0" w:rsidP="00363EC0">
          <w:pPr>
            <w:rPr>
              <w:b/>
            </w:rPr>
          </w:pPr>
          <w:r w:rsidRPr="00363EC0">
            <w:rPr>
              <w:b/>
            </w:rPr>
            <w:t xml:space="preserve">B001 - BBF: </w:t>
          </w:r>
          <w:proofErr w:type="spellStart"/>
          <w:r w:rsidRPr="00363EC0">
            <w:rPr>
              <w:b/>
            </w:rPr>
            <w:t>inclusiviteit_diversiteit_algemeen</w:t>
          </w:r>
          <w:proofErr w:type="spellEnd"/>
        </w:p>
        <w:p w14:paraId="7F2B1BCD" w14:textId="78163EFE" w:rsidR="00363EC0" w:rsidRPr="00363EC0" w:rsidRDefault="00363EC0" w:rsidP="00363EC0">
          <w:r w:rsidRPr="00363EC0">
            <w:tab/>
            <w:t xml:space="preserve">Q002 - </w:t>
          </w:r>
          <w:proofErr w:type="spellStart"/>
          <w:r w:rsidRPr="00363EC0">
            <w:t>ervaring_inclusiviteit</w:t>
          </w:r>
          <w:proofErr w:type="spellEnd"/>
        </w:p>
        <w:p w14:paraId="33D68A00" w14:textId="7B164370" w:rsidR="00363EC0" w:rsidRPr="00363EC0" w:rsidRDefault="00363EC0" w:rsidP="00363EC0">
          <w:r w:rsidRPr="00363EC0">
            <w:tab/>
            <w:t xml:space="preserve">Q003 - </w:t>
          </w:r>
          <w:proofErr w:type="spellStart"/>
          <w:r w:rsidR="00813F5F" w:rsidRPr="00363EC0">
            <w:t>cultuur_sportclub</w:t>
          </w:r>
          <w:proofErr w:type="spellEnd"/>
        </w:p>
        <w:p w14:paraId="4878E5A9" w14:textId="1DD186F0" w:rsidR="00363EC0" w:rsidRPr="00363EC0" w:rsidRDefault="00363EC0" w:rsidP="00363EC0">
          <w:r w:rsidRPr="00363EC0">
            <w:tab/>
            <w:t xml:space="preserve">Q004 - </w:t>
          </w:r>
          <w:proofErr w:type="spellStart"/>
          <w:r w:rsidR="00813F5F">
            <w:t>n</w:t>
          </w:r>
          <w:r w:rsidRPr="00363EC0">
            <w:t>egatieve</w:t>
          </w:r>
          <w:r w:rsidR="00813F5F">
            <w:t>_</w:t>
          </w:r>
          <w:r w:rsidRPr="00363EC0">
            <w:t>opmerkingen</w:t>
          </w:r>
          <w:proofErr w:type="spellEnd"/>
        </w:p>
        <w:p w14:paraId="610F5F0E" w14:textId="51BA2F43" w:rsidR="00363EC0" w:rsidRPr="00363EC0" w:rsidRDefault="00363EC0" w:rsidP="00363EC0">
          <w:r w:rsidRPr="00363EC0">
            <w:tab/>
            <w:t xml:space="preserve">Q005 </w:t>
          </w:r>
          <w:r w:rsidR="00813F5F">
            <w:t>–</w:t>
          </w:r>
          <w:r w:rsidRPr="00363EC0">
            <w:t xml:space="preserve"> </w:t>
          </w:r>
          <w:proofErr w:type="spellStart"/>
          <w:r w:rsidR="00813F5F">
            <w:t>g</w:t>
          </w:r>
          <w:r w:rsidRPr="00363EC0">
            <w:t>roepen</w:t>
          </w:r>
          <w:r w:rsidR="00813F5F">
            <w:t>_</w:t>
          </w:r>
          <w:r w:rsidRPr="00363EC0">
            <w:t>lid</w:t>
          </w:r>
          <w:r w:rsidR="00813F5F">
            <w:t>_</w:t>
          </w:r>
          <w:r w:rsidRPr="00363EC0">
            <w:t>van</w:t>
          </w:r>
          <w:r w:rsidR="00813F5F">
            <w:t>_</w:t>
          </w:r>
          <w:r w:rsidRPr="00363EC0">
            <w:t>sportclub</w:t>
          </w:r>
          <w:proofErr w:type="spellEnd"/>
        </w:p>
        <w:p w14:paraId="25BE940C" w14:textId="26EF84C4" w:rsidR="00363EC0" w:rsidRPr="00363EC0" w:rsidRDefault="00363EC0" w:rsidP="00363EC0">
          <w:r w:rsidRPr="00363EC0">
            <w:tab/>
            <w:t xml:space="preserve">Q006 - </w:t>
          </w:r>
          <w:proofErr w:type="spellStart"/>
          <w:r w:rsidR="00813F5F">
            <w:t>g</w:t>
          </w:r>
          <w:r w:rsidRPr="00363EC0">
            <w:t>roepen</w:t>
          </w:r>
          <w:r w:rsidR="00813F5F">
            <w:t>_</w:t>
          </w:r>
          <w:r w:rsidRPr="00363EC0">
            <w:t>actief</w:t>
          </w:r>
          <w:r w:rsidR="00813F5F">
            <w:t>_</w:t>
          </w:r>
          <w:r w:rsidRPr="00363EC0">
            <w:t>als</w:t>
          </w:r>
          <w:r w:rsidR="00813F5F">
            <w:t>_</w:t>
          </w:r>
          <w:r w:rsidRPr="00363EC0">
            <w:t>kaderlid</w:t>
          </w:r>
          <w:proofErr w:type="spellEnd"/>
        </w:p>
        <w:p w14:paraId="1B4262C8" w14:textId="205D116F" w:rsidR="00363EC0" w:rsidRPr="00363EC0" w:rsidRDefault="00363EC0" w:rsidP="00363EC0">
          <w:r w:rsidRPr="00363EC0">
            <w:tab/>
            <w:t xml:space="preserve">Q007 - </w:t>
          </w:r>
          <w:proofErr w:type="spellStart"/>
          <w:r w:rsidRPr="00363EC0">
            <w:t>nrs_welkom</w:t>
          </w:r>
          <w:proofErr w:type="spellEnd"/>
        </w:p>
        <w:p w14:paraId="5CD46500" w14:textId="292F6B03" w:rsidR="00363EC0" w:rsidRPr="00363EC0" w:rsidRDefault="00363EC0" w:rsidP="00363EC0">
          <w:r w:rsidRPr="00363EC0">
            <w:tab/>
            <w:t xml:space="preserve">Q008 - </w:t>
          </w:r>
          <w:proofErr w:type="spellStart"/>
          <w:r w:rsidRPr="00363EC0">
            <w:t>nrs_divers</w:t>
          </w:r>
          <w:proofErr w:type="spellEnd"/>
        </w:p>
        <w:p w14:paraId="5B33A2BD" w14:textId="5312C6CD" w:rsidR="00363EC0" w:rsidRPr="00363EC0" w:rsidRDefault="00363EC0" w:rsidP="00363EC0">
          <w:r w:rsidRPr="00363EC0">
            <w:tab/>
            <w:t xml:space="preserve">Q009 - </w:t>
          </w:r>
          <w:proofErr w:type="spellStart"/>
          <w:r w:rsidRPr="00363EC0">
            <w:t>nrs_inclusief</w:t>
          </w:r>
          <w:proofErr w:type="spellEnd"/>
        </w:p>
        <w:p w14:paraId="66F72285" w14:textId="6D8506B7" w:rsidR="00363EC0" w:rsidRPr="00363EC0" w:rsidRDefault="00363EC0" w:rsidP="00363EC0">
          <w:r w:rsidRPr="00363EC0">
            <w:tab/>
            <w:t>Q010 - vertrouwenspersoon</w:t>
          </w:r>
        </w:p>
        <w:p w14:paraId="31F43DCE" w14:textId="77777777" w:rsidR="00363EC0" w:rsidRPr="00363EC0" w:rsidRDefault="00363EC0" w:rsidP="00363EC0">
          <w:pPr>
            <w:rPr>
              <w:b/>
            </w:rPr>
          </w:pPr>
          <w:r w:rsidRPr="00363EC0">
            <w:rPr>
              <w:b/>
            </w:rPr>
            <w:t xml:space="preserve">End B001 - BBF: </w:t>
          </w:r>
          <w:proofErr w:type="spellStart"/>
          <w:r w:rsidRPr="00363EC0">
            <w:rPr>
              <w:b/>
            </w:rPr>
            <w:t>inclusiviteit_diversiteit_algemeen</w:t>
          </w:r>
          <w:proofErr w:type="spellEnd"/>
        </w:p>
        <w:p w14:paraId="01F3DA7C" w14:textId="77777777" w:rsidR="00363EC0" w:rsidRPr="00363EC0" w:rsidRDefault="00363EC0" w:rsidP="00363EC0">
          <w:pPr>
            <w:rPr>
              <w:b/>
            </w:rPr>
          </w:pPr>
          <w:r w:rsidRPr="00363EC0">
            <w:rPr>
              <w:b/>
            </w:rPr>
            <w:t xml:space="preserve">B002 - BBC: </w:t>
          </w:r>
          <w:proofErr w:type="spellStart"/>
          <w:r w:rsidRPr="00363EC0">
            <w:rPr>
              <w:b/>
            </w:rPr>
            <w:t>mensen_met_beperkingen</w:t>
          </w:r>
          <w:proofErr w:type="spellEnd"/>
        </w:p>
        <w:p w14:paraId="031187F0" w14:textId="01D8581B" w:rsidR="00363EC0" w:rsidRPr="00363EC0" w:rsidRDefault="00363EC0" w:rsidP="00363EC0">
          <w:r w:rsidRPr="00363EC0">
            <w:tab/>
            <w:t xml:space="preserve">Q011 - </w:t>
          </w:r>
          <w:proofErr w:type="spellStart"/>
          <w:r w:rsidRPr="00363EC0">
            <w:t>activiteiten_lvb</w:t>
          </w:r>
          <w:proofErr w:type="spellEnd"/>
        </w:p>
        <w:p w14:paraId="5298C134" w14:textId="59C12E14" w:rsidR="00363EC0" w:rsidRPr="00363EC0" w:rsidRDefault="00363EC0" w:rsidP="00363EC0">
          <w:r w:rsidRPr="00363EC0">
            <w:tab/>
            <w:t xml:space="preserve">Q012 - </w:t>
          </w:r>
          <w:proofErr w:type="spellStart"/>
          <w:r w:rsidRPr="00363EC0">
            <w:t>inclusiviteit_beperking_generiek</w:t>
          </w:r>
          <w:proofErr w:type="spellEnd"/>
        </w:p>
        <w:p w14:paraId="4938CF83" w14:textId="1DF39995" w:rsidR="00363EC0" w:rsidRPr="00363EC0" w:rsidRDefault="00363EC0" w:rsidP="00363EC0">
          <w:r w:rsidRPr="00363EC0">
            <w:tab/>
            <w:t xml:space="preserve">Q013 - </w:t>
          </w:r>
          <w:proofErr w:type="spellStart"/>
          <w:r w:rsidRPr="00363EC0">
            <w:t>toegankelijkheid_omgeving</w:t>
          </w:r>
          <w:proofErr w:type="spellEnd"/>
        </w:p>
        <w:p w14:paraId="237DAECE" w14:textId="205C2844" w:rsidR="00363EC0" w:rsidRPr="00363EC0" w:rsidRDefault="00363EC0" w:rsidP="00363EC0">
          <w:r w:rsidRPr="00363EC0">
            <w:tab/>
            <w:t xml:space="preserve">Q014 - </w:t>
          </w:r>
          <w:proofErr w:type="spellStart"/>
          <w:r w:rsidRPr="00363EC0">
            <w:t>nrs_toegankelijkheid</w:t>
          </w:r>
          <w:proofErr w:type="spellEnd"/>
        </w:p>
        <w:p w14:paraId="27A7E2FD" w14:textId="63521E54" w:rsidR="00363EC0" w:rsidRPr="00363EC0" w:rsidRDefault="00363EC0" w:rsidP="00363EC0">
          <w:r w:rsidRPr="00363EC0">
            <w:tab/>
            <w:t xml:space="preserve">Q015 - </w:t>
          </w:r>
          <w:proofErr w:type="spellStart"/>
          <w:r w:rsidRPr="00363EC0">
            <w:t>ondersteuning_lichamelijke_beperking</w:t>
          </w:r>
          <w:proofErr w:type="spellEnd"/>
        </w:p>
        <w:p w14:paraId="6EBBC8B1" w14:textId="25F81B52" w:rsidR="00363EC0" w:rsidRPr="00363EC0" w:rsidRDefault="00363EC0" w:rsidP="00363EC0">
          <w:r w:rsidRPr="00363EC0">
            <w:tab/>
            <w:t xml:space="preserve">Q016 - </w:t>
          </w:r>
          <w:proofErr w:type="spellStart"/>
          <w:r w:rsidRPr="00363EC0">
            <w:t>ondersteuning_verstandelijke_beperking</w:t>
          </w:r>
          <w:proofErr w:type="spellEnd"/>
        </w:p>
        <w:p w14:paraId="350F24C3" w14:textId="077C002E" w:rsidR="00363EC0" w:rsidRPr="00363EC0" w:rsidRDefault="00363EC0" w:rsidP="00363EC0">
          <w:r w:rsidRPr="00363EC0">
            <w:tab/>
            <w:t xml:space="preserve">Q017 - </w:t>
          </w:r>
          <w:proofErr w:type="spellStart"/>
          <w:r w:rsidRPr="00363EC0">
            <w:t>aanraden_lichamelijke_beperking_sportclub</w:t>
          </w:r>
          <w:proofErr w:type="spellEnd"/>
        </w:p>
        <w:p w14:paraId="21022D6D" w14:textId="74EF104A" w:rsidR="00363EC0" w:rsidRPr="00363EC0" w:rsidRDefault="00363EC0" w:rsidP="00363EC0">
          <w:r w:rsidRPr="00363EC0">
            <w:tab/>
            <w:t xml:space="preserve">Q018 - </w:t>
          </w:r>
          <w:proofErr w:type="spellStart"/>
          <w:r w:rsidRPr="00363EC0">
            <w:t>aanraden_verstandelijke_beperking_sportclub</w:t>
          </w:r>
          <w:proofErr w:type="spellEnd"/>
        </w:p>
        <w:p w14:paraId="6B95673E" w14:textId="2DC682F0" w:rsidR="00363EC0" w:rsidRPr="00363EC0" w:rsidRDefault="00363EC0" w:rsidP="00363EC0">
          <w:r w:rsidRPr="00363EC0">
            <w:tab/>
            <w:t xml:space="preserve">Q019 - </w:t>
          </w:r>
          <w:proofErr w:type="spellStart"/>
          <w:r w:rsidRPr="00363EC0">
            <w:t>nrs_welkom_lichamelijke_beperkingen</w:t>
          </w:r>
          <w:proofErr w:type="spellEnd"/>
        </w:p>
        <w:p w14:paraId="5DA69BA6" w14:textId="30FFC3B4" w:rsidR="00363EC0" w:rsidRPr="00363EC0" w:rsidRDefault="00363EC0" w:rsidP="00363EC0">
          <w:r w:rsidRPr="00363EC0">
            <w:tab/>
            <w:t xml:space="preserve">Q020 - </w:t>
          </w:r>
          <w:proofErr w:type="spellStart"/>
          <w:r w:rsidRPr="00363EC0">
            <w:t>nrs_welkom_verstandelijke_beperking</w:t>
          </w:r>
          <w:proofErr w:type="spellEnd"/>
        </w:p>
        <w:p w14:paraId="5BAE1F52" w14:textId="77777777" w:rsidR="00363EC0" w:rsidRPr="00363EC0" w:rsidRDefault="00363EC0" w:rsidP="00363EC0">
          <w:pPr>
            <w:rPr>
              <w:b/>
            </w:rPr>
          </w:pPr>
          <w:r w:rsidRPr="00363EC0">
            <w:rPr>
              <w:b/>
            </w:rPr>
            <w:t xml:space="preserve">End B002 - BBC: </w:t>
          </w:r>
          <w:proofErr w:type="spellStart"/>
          <w:r w:rsidRPr="00363EC0">
            <w:rPr>
              <w:b/>
            </w:rPr>
            <w:t>mensen_met_beperkingen</w:t>
          </w:r>
          <w:proofErr w:type="spellEnd"/>
        </w:p>
        <w:p w14:paraId="41F47BD5" w14:textId="77777777" w:rsidR="00363EC0" w:rsidRPr="00363EC0" w:rsidRDefault="00363EC0" w:rsidP="00363EC0">
          <w:pPr>
            <w:rPr>
              <w:b/>
            </w:rPr>
          </w:pPr>
          <w:r w:rsidRPr="00363EC0">
            <w:rPr>
              <w:b/>
            </w:rPr>
            <w:t>B003 - BBG: LHBTIQA+</w:t>
          </w:r>
        </w:p>
        <w:p w14:paraId="5B3F7B8F" w14:textId="3856A6B2" w:rsidR="00363EC0" w:rsidRPr="00363EC0" w:rsidRDefault="00363EC0" w:rsidP="00363EC0">
          <w:r w:rsidRPr="00363EC0">
            <w:tab/>
            <w:t xml:space="preserve">Q022 - </w:t>
          </w:r>
          <w:proofErr w:type="spellStart"/>
          <w:r w:rsidRPr="00363EC0">
            <w:t>openheid_sportclub</w:t>
          </w:r>
          <w:proofErr w:type="spellEnd"/>
        </w:p>
        <w:p w14:paraId="2D740D58" w14:textId="325FF7ED" w:rsidR="00363EC0" w:rsidRPr="00363EC0" w:rsidRDefault="00363EC0" w:rsidP="00363EC0">
          <w:r w:rsidRPr="00363EC0">
            <w:tab/>
            <w:t>Q023 - inclusiviteit_</w:t>
          </w:r>
          <w:proofErr w:type="spellStart"/>
          <w:r w:rsidRPr="00363EC0">
            <w:t>lhbtiqa</w:t>
          </w:r>
          <w:proofErr w:type="spellEnd"/>
          <w:r w:rsidRPr="00363EC0">
            <w:t>+_generiek</w:t>
          </w:r>
        </w:p>
        <w:p w14:paraId="5830AE20" w14:textId="11114FA0" w:rsidR="00363EC0" w:rsidRPr="00363EC0" w:rsidRDefault="00363EC0" w:rsidP="00363EC0">
          <w:r w:rsidRPr="00363EC0">
            <w:tab/>
            <w:t>Q024 - inclusiviteit_</w:t>
          </w:r>
          <w:proofErr w:type="spellStart"/>
          <w:r w:rsidRPr="00363EC0">
            <w:t>lhbtiqa</w:t>
          </w:r>
          <w:proofErr w:type="spellEnd"/>
          <w:r w:rsidRPr="00363EC0">
            <w:t>+_specifiek</w:t>
          </w:r>
        </w:p>
        <w:p w14:paraId="5E94F490" w14:textId="3412CC76" w:rsidR="00363EC0" w:rsidRPr="00363EC0" w:rsidRDefault="00363EC0" w:rsidP="00363EC0">
          <w:r w:rsidRPr="00363EC0">
            <w:tab/>
            <w:t xml:space="preserve">Q025 - </w:t>
          </w:r>
          <w:proofErr w:type="spellStart"/>
          <w:r w:rsidRPr="00363EC0">
            <w:t>nrs_welkom_lhbtiqa</w:t>
          </w:r>
          <w:proofErr w:type="spellEnd"/>
          <w:r w:rsidRPr="00363EC0">
            <w:t>+</w:t>
          </w:r>
        </w:p>
        <w:p w14:paraId="13772A95" w14:textId="77777777" w:rsidR="00363EC0" w:rsidRPr="00363EC0" w:rsidRDefault="00363EC0" w:rsidP="00363EC0">
          <w:pPr>
            <w:rPr>
              <w:b/>
            </w:rPr>
          </w:pPr>
          <w:r w:rsidRPr="00363EC0">
            <w:rPr>
              <w:b/>
            </w:rPr>
            <w:t>End B003 - BBG: LHBTIQA+</w:t>
          </w:r>
        </w:p>
        <w:p w14:paraId="5DA949AE" w14:textId="77777777" w:rsidR="00363EC0" w:rsidRPr="00363EC0" w:rsidRDefault="00363EC0" w:rsidP="00363EC0">
          <w:pPr>
            <w:rPr>
              <w:b/>
            </w:rPr>
          </w:pPr>
          <w:r w:rsidRPr="00363EC0">
            <w:rPr>
              <w:b/>
            </w:rPr>
            <w:t xml:space="preserve">B004 - BBD: </w:t>
          </w:r>
          <w:proofErr w:type="spellStart"/>
          <w:r w:rsidRPr="00363EC0">
            <w:rPr>
              <w:b/>
            </w:rPr>
            <w:t>migratie_achtergrond</w:t>
          </w:r>
          <w:proofErr w:type="spellEnd"/>
        </w:p>
        <w:p w14:paraId="427C70DA" w14:textId="35F5ED75" w:rsidR="00363EC0" w:rsidRPr="00363EC0" w:rsidRDefault="00363EC0" w:rsidP="00363EC0">
          <w:r w:rsidRPr="00363EC0">
            <w:tab/>
            <w:t xml:space="preserve">Q026 - </w:t>
          </w:r>
          <w:proofErr w:type="spellStart"/>
          <w:r w:rsidRPr="00363EC0">
            <w:t>sfeer_migratie</w:t>
          </w:r>
          <w:proofErr w:type="spellEnd"/>
        </w:p>
        <w:p w14:paraId="3B023077" w14:textId="5DEF4E5E" w:rsidR="00363EC0" w:rsidRPr="00363EC0" w:rsidRDefault="00363EC0" w:rsidP="00363EC0">
          <w:r w:rsidRPr="00363EC0">
            <w:tab/>
            <w:t xml:space="preserve">Q027 - </w:t>
          </w:r>
          <w:proofErr w:type="spellStart"/>
          <w:r w:rsidRPr="00363EC0">
            <w:t>inclusiviteit_migratie_generiek</w:t>
          </w:r>
          <w:proofErr w:type="spellEnd"/>
        </w:p>
        <w:p w14:paraId="5E0A13D4" w14:textId="7262828A" w:rsidR="00363EC0" w:rsidRPr="00363EC0" w:rsidRDefault="00363EC0" w:rsidP="00363EC0">
          <w:r w:rsidRPr="00363EC0">
            <w:tab/>
            <w:t>Q028 - uitingen</w:t>
          </w:r>
        </w:p>
        <w:p w14:paraId="43A79A9C" w14:textId="3D06F687" w:rsidR="00363EC0" w:rsidRPr="00363EC0" w:rsidRDefault="00363EC0" w:rsidP="00363EC0">
          <w:r w:rsidRPr="00363EC0">
            <w:tab/>
            <w:t xml:space="preserve">Q029 - </w:t>
          </w:r>
          <w:proofErr w:type="spellStart"/>
          <w:r w:rsidRPr="00363EC0">
            <w:t>nrs_welkom_migratie_binnen_Europa</w:t>
          </w:r>
          <w:proofErr w:type="spellEnd"/>
        </w:p>
        <w:p w14:paraId="0FE33069" w14:textId="77777777" w:rsidR="00363EC0" w:rsidRPr="00363EC0" w:rsidRDefault="00363EC0" w:rsidP="00363EC0">
          <w:pPr>
            <w:rPr>
              <w:b/>
            </w:rPr>
          </w:pPr>
          <w:r w:rsidRPr="00363EC0">
            <w:rPr>
              <w:b/>
            </w:rPr>
            <w:t xml:space="preserve">End B004 - BBD: </w:t>
          </w:r>
          <w:proofErr w:type="spellStart"/>
          <w:r w:rsidRPr="00363EC0">
            <w:rPr>
              <w:b/>
            </w:rPr>
            <w:t>migratie_achtergrond</w:t>
          </w:r>
          <w:proofErr w:type="spellEnd"/>
        </w:p>
        <w:p w14:paraId="19C4E88A" w14:textId="77777777" w:rsidR="00363EC0" w:rsidRPr="00363EC0" w:rsidRDefault="00363EC0" w:rsidP="00363EC0">
          <w:pPr>
            <w:rPr>
              <w:b/>
            </w:rPr>
          </w:pPr>
          <w:r w:rsidRPr="00363EC0">
            <w:rPr>
              <w:b/>
            </w:rPr>
            <w:t>B005 - BBH: leeftijd</w:t>
          </w:r>
        </w:p>
        <w:p w14:paraId="3219B90C" w14:textId="246C4949" w:rsidR="00363EC0" w:rsidRPr="00363EC0" w:rsidRDefault="00363EC0" w:rsidP="00363EC0">
          <w:r w:rsidRPr="00363EC0">
            <w:tab/>
            <w:t xml:space="preserve">Q030 - </w:t>
          </w:r>
          <w:proofErr w:type="spellStart"/>
          <w:r w:rsidRPr="00363EC0">
            <w:t>nrs_toegankelijkheid_ouderen</w:t>
          </w:r>
          <w:proofErr w:type="spellEnd"/>
        </w:p>
        <w:p w14:paraId="1FDCBCB4" w14:textId="00BB37C7" w:rsidR="00363EC0" w:rsidRPr="00363EC0" w:rsidRDefault="00363EC0" w:rsidP="00363EC0">
          <w:r w:rsidRPr="00363EC0">
            <w:tab/>
            <w:t xml:space="preserve">Q031 - </w:t>
          </w:r>
          <w:proofErr w:type="spellStart"/>
          <w:r w:rsidRPr="00363EC0">
            <w:t>inclusiviteit_generiek_leeftijd</w:t>
          </w:r>
          <w:proofErr w:type="spellEnd"/>
        </w:p>
        <w:p w14:paraId="724019D5" w14:textId="42E059A0" w:rsidR="00363EC0" w:rsidRPr="00363EC0" w:rsidRDefault="00363EC0" w:rsidP="00363EC0">
          <w:r w:rsidRPr="00363EC0">
            <w:tab/>
            <w:t xml:space="preserve">Q032 - </w:t>
          </w:r>
          <w:proofErr w:type="spellStart"/>
          <w:r w:rsidRPr="00363EC0">
            <w:t>nrs_welkom_ouderen</w:t>
          </w:r>
          <w:proofErr w:type="spellEnd"/>
        </w:p>
        <w:p w14:paraId="202BF56B" w14:textId="7B0299CE" w:rsidR="00363EC0" w:rsidRPr="00363EC0" w:rsidRDefault="00363EC0" w:rsidP="00363EC0">
          <w:r w:rsidRPr="00363EC0">
            <w:tab/>
            <w:t xml:space="preserve">Q033 - </w:t>
          </w:r>
          <w:proofErr w:type="spellStart"/>
          <w:r w:rsidRPr="00363EC0">
            <w:t>maatwerk_ouderen</w:t>
          </w:r>
          <w:proofErr w:type="spellEnd"/>
        </w:p>
        <w:p w14:paraId="5172D938" w14:textId="1B52690C" w:rsidR="00363EC0" w:rsidRPr="00363EC0" w:rsidRDefault="00363EC0" w:rsidP="00363EC0">
          <w:r w:rsidRPr="00363EC0">
            <w:lastRenderedPageBreak/>
            <w:tab/>
            <w:t xml:space="preserve">Q034 - </w:t>
          </w:r>
          <w:proofErr w:type="spellStart"/>
          <w:r w:rsidRPr="00363EC0">
            <w:t>aanbod_ouderen</w:t>
          </w:r>
          <w:proofErr w:type="spellEnd"/>
        </w:p>
        <w:p w14:paraId="3E0420E5" w14:textId="77777777" w:rsidR="00363EC0" w:rsidRPr="00363EC0" w:rsidRDefault="00363EC0" w:rsidP="00363EC0">
          <w:pPr>
            <w:rPr>
              <w:b/>
            </w:rPr>
          </w:pPr>
          <w:r w:rsidRPr="00363EC0">
            <w:rPr>
              <w:b/>
            </w:rPr>
            <w:t>End B005 - BBH: leeftijd</w:t>
          </w:r>
        </w:p>
        <w:p w14:paraId="3F6ECC14" w14:textId="77777777" w:rsidR="00363EC0" w:rsidRPr="00363EC0" w:rsidRDefault="00363EC0" w:rsidP="00363EC0">
          <w:pPr>
            <w:rPr>
              <w:b/>
            </w:rPr>
          </w:pPr>
          <w:r w:rsidRPr="00363EC0">
            <w:rPr>
              <w:b/>
            </w:rPr>
            <w:t xml:space="preserve">B006 - BBB: </w:t>
          </w:r>
          <w:proofErr w:type="spellStart"/>
          <w:r w:rsidRPr="00363EC0">
            <w:rPr>
              <w:b/>
            </w:rPr>
            <w:t>achtergrond_kenmerken</w:t>
          </w:r>
          <w:proofErr w:type="spellEnd"/>
        </w:p>
        <w:p w14:paraId="189801C5" w14:textId="3068F7B6" w:rsidR="00363EC0" w:rsidRPr="00363EC0" w:rsidRDefault="00363EC0" w:rsidP="00363EC0">
          <w:r w:rsidRPr="00363EC0">
            <w:tab/>
            <w:t xml:space="preserve">Q035 - </w:t>
          </w:r>
          <w:proofErr w:type="spellStart"/>
          <w:r w:rsidR="00813F5F" w:rsidRPr="000D6158">
            <w:t>intro_vragen_achtergrond</w:t>
          </w:r>
          <w:r w:rsidR="00813F5F">
            <w:t>kenmerken</w:t>
          </w:r>
          <w:proofErr w:type="spellEnd"/>
          <w:r w:rsidR="00813F5F" w:rsidRPr="00363EC0" w:rsidDel="00813F5F">
            <w:t xml:space="preserve"> </w:t>
          </w:r>
        </w:p>
        <w:p w14:paraId="1A88A8A1" w14:textId="70098FB5" w:rsidR="00363EC0" w:rsidRPr="00363EC0" w:rsidRDefault="00363EC0" w:rsidP="00363EC0">
          <w:r w:rsidRPr="00363EC0">
            <w:tab/>
            <w:t xml:space="preserve">Q036 - </w:t>
          </w:r>
          <w:proofErr w:type="spellStart"/>
          <w:r w:rsidRPr="00363EC0">
            <w:t>niet_welkom_reistijd</w:t>
          </w:r>
          <w:proofErr w:type="spellEnd"/>
        </w:p>
        <w:p w14:paraId="07B9D599" w14:textId="02AE7072" w:rsidR="00363EC0" w:rsidRPr="00363EC0" w:rsidRDefault="00363EC0" w:rsidP="00363EC0">
          <w:r w:rsidRPr="00363EC0">
            <w:tab/>
            <w:t xml:space="preserve">Q037 - </w:t>
          </w:r>
          <w:proofErr w:type="spellStart"/>
          <w:r w:rsidRPr="00363EC0">
            <w:t>Beperking_functioneren</w:t>
          </w:r>
          <w:proofErr w:type="spellEnd"/>
        </w:p>
        <w:p w14:paraId="7F440F64" w14:textId="6C5F0A96" w:rsidR="00363EC0" w:rsidRPr="00363EC0" w:rsidRDefault="00363EC0" w:rsidP="00363EC0">
          <w:r w:rsidRPr="00363EC0">
            <w:tab/>
            <w:t>Q038 - Belemmerd door beperking</w:t>
          </w:r>
        </w:p>
        <w:p w14:paraId="710F7419" w14:textId="36C7D1AD" w:rsidR="00363EC0" w:rsidRPr="00363EC0" w:rsidRDefault="00363EC0" w:rsidP="00363EC0">
          <w:r w:rsidRPr="00363EC0">
            <w:tab/>
            <w:t>Q039 - hulpmiddel</w:t>
          </w:r>
        </w:p>
        <w:p w14:paraId="78E5DE30" w14:textId="53A9F768" w:rsidR="00363EC0" w:rsidRPr="00363EC0" w:rsidRDefault="00363EC0" w:rsidP="00363EC0">
          <w:r w:rsidRPr="00363EC0">
            <w:tab/>
            <w:t xml:space="preserve">Q040 - </w:t>
          </w:r>
          <w:proofErr w:type="spellStart"/>
          <w:r w:rsidRPr="00363EC0">
            <w:t>type_hulpmiddel</w:t>
          </w:r>
          <w:proofErr w:type="spellEnd"/>
        </w:p>
        <w:p w14:paraId="2589C210" w14:textId="7C422486" w:rsidR="00363EC0" w:rsidRPr="00363EC0" w:rsidRDefault="00363EC0" w:rsidP="00363EC0">
          <w:r w:rsidRPr="00363EC0">
            <w:tab/>
            <w:t xml:space="preserve">Q041 - </w:t>
          </w:r>
          <w:proofErr w:type="spellStart"/>
          <w:r w:rsidRPr="00363EC0">
            <w:t>lhbtiqa_gemeenschap</w:t>
          </w:r>
          <w:proofErr w:type="spellEnd"/>
        </w:p>
        <w:p w14:paraId="30E6A592" w14:textId="6D0603E0" w:rsidR="00363EC0" w:rsidRPr="00363EC0" w:rsidRDefault="00363EC0" w:rsidP="00363EC0">
          <w:r w:rsidRPr="00363EC0">
            <w:tab/>
            <w:t xml:space="preserve">Q042 - </w:t>
          </w:r>
          <w:proofErr w:type="spellStart"/>
          <w:r w:rsidRPr="00363EC0">
            <w:t>openheid_seksuele_orientatie</w:t>
          </w:r>
          <w:proofErr w:type="spellEnd"/>
        </w:p>
        <w:p w14:paraId="1B6AB000" w14:textId="4BF026D9" w:rsidR="00363EC0" w:rsidRPr="00363EC0" w:rsidRDefault="00363EC0" w:rsidP="00363EC0">
          <w:r w:rsidRPr="00363EC0">
            <w:tab/>
            <w:t xml:space="preserve">Q043 - </w:t>
          </w:r>
          <w:proofErr w:type="spellStart"/>
          <w:r w:rsidR="00813F5F">
            <w:t>e</w:t>
          </w:r>
          <w:r w:rsidRPr="00363EC0">
            <w:t>tnische_minderheid_behoren</w:t>
          </w:r>
          <w:proofErr w:type="spellEnd"/>
        </w:p>
        <w:p w14:paraId="66EEC14C" w14:textId="0EEC3C52" w:rsidR="00363EC0" w:rsidRPr="00363EC0" w:rsidRDefault="00363EC0" w:rsidP="00363EC0">
          <w:r w:rsidRPr="00363EC0">
            <w:tab/>
            <w:t xml:space="preserve">Q044 - </w:t>
          </w:r>
          <w:proofErr w:type="spellStart"/>
          <w:r w:rsidR="00813F5F">
            <w:t>o</w:t>
          </w:r>
          <w:r w:rsidRPr="00363EC0">
            <w:t>mschrijven_afkomst</w:t>
          </w:r>
          <w:proofErr w:type="spellEnd"/>
        </w:p>
        <w:p w14:paraId="707A5D85" w14:textId="1E845995" w:rsidR="00363EC0" w:rsidRPr="00363EC0" w:rsidRDefault="00363EC0" w:rsidP="00363EC0">
          <w:r w:rsidRPr="00363EC0">
            <w:tab/>
            <w:t xml:space="preserve">Q045 - </w:t>
          </w:r>
          <w:proofErr w:type="spellStart"/>
          <w:r w:rsidRPr="00363EC0">
            <w:t>nrs_culturele_achtergrond</w:t>
          </w:r>
          <w:proofErr w:type="spellEnd"/>
        </w:p>
        <w:p w14:paraId="21629A26" w14:textId="1470C749" w:rsidR="00363EC0" w:rsidRPr="00363EC0" w:rsidRDefault="00363EC0" w:rsidP="00363EC0">
          <w:r w:rsidRPr="00363EC0">
            <w:tab/>
            <w:t>Q046 - leeftijd</w:t>
          </w:r>
        </w:p>
        <w:p w14:paraId="5EC06DC2" w14:textId="15A67FC7" w:rsidR="00363EC0" w:rsidRPr="00363EC0" w:rsidRDefault="00363EC0" w:rsidP="00363EC0">
          <w:r w:rsidRPr="00363EC0">
            <w:tab/>
            <w:t>Q047 - opleidingsniveau</w:t>
          </w:r>
        </w:p>
        <w:p w14:paraId="173F9008" w14:textId="6FD3E9A1" w:rsidR="00363EC0" w:rsidRPr="00363EC0" w:rsidRDefault="00363EC0" w:rsidP="00363EC0">
          <w:r w:rsidRPr="00363EC0">
            <w:tab/>
            <w:t xml:space="preserve">Q048 - </w:t>
          </w:r>
          <w:proofErr w:type="spellStart"/>
          <w:r w:rsidRPr="00363EC0">
            <w:t>inkomen_modaal</w:t>
          </w:r>
          <w:proofErr w:type="spellEnd"/>
        </w:p>
        <w:p w14:paraId="7C85539A" w14:textId="77777777" w:rsidR="00363EC0" w:rsidRPr="00363EC0" w:rsidRDefault="00363EC0" w:rsidP="00363EC0">
          <w:pPr>
            <w:rPr>
              <w:b/>
            </w:rPr>
          </w:pPr>
          <w:r w:rsidRPr="00363EC0">
            <w:rPr>
              <w:b/>
            </w:rPr>
            <w:t xml:space="preserve">End B006 - BBB: </w:t>
          </w:r>
          <w:proofErr w:type="spellStart"/>
          <w:r w:rsidRPr="00363EC0">
            <w:rPr>
              <w:b/>
            </w:rPr>
            <w:t>achtergrond_kenmerken</w:t>
          </w:r>
          <w:proofErr w:type="spellEnd"/>
        </w:p>
        <w:p w14:paraId="1B109FE6" w14:textId="77777777" w:rsidR="00363EC0" w:rsidRDefault="00816F2D" w:rsidP="00363EC0">
          <w:pPr>
            <w:rPr>
              <w:b/>
            </w:rPr>
          </w:pPr>
        </w:p>
      </w:sdtContent>
    </w:sdt>
    <w:p w14:paraId="2430CE98" w14:textId="77777777" w:rsidR="00574E7D" w:rsidRPr="00574E7D" w:rsidRDefault="00574E7D" w:rsidP="00574E7D"/>
    <w:p w14:paraId="6165F920" w14:textId="77777777" w:rsidR="00574E7D" w:rsidRPr="00574E7D" w:rsidRDefault="00574E7D" w:rsidP="00574E7D"/>
    <w:p w14:paraId="1A130013" w14:textId="77777777" w:rsidR="00574E7D" w:rsidRPr="00574E7D" w:rsidRDefault="00574E7D" w:rsidP="00574E7D"/>
    <w:p w14:paraId="408ADEDB" w14:textId="77777777" w:rsidR="00574E7D" w:rsidRPr="00574E7D" w:rsidRDefault="00574E7D" w:rsidP="00574E7D"/>
    <w:p w14:paraId="170F0736" w14:textId="77777777" w:rsidR="00574E7D" w:rsidRPr="00574E7D" w:rsidRDefault="00574E7D" w:rsidP="00574E7D"/>
    <w:p w14:paraId="76EDC366" w14:textId="77777777" w:rsidR="00574E7D" w:rsidRPr="00574E7D" w:rsidRDefault="00574E7D" w:rsidP="00574E7D"/>
    <w:p w14:paraId="0F5F4423" w14:textId="77777777" w:rsidR="00574E7D" w:rsidRPr="00574E7D" w:rsidRDefault="00574E7D" w:rsidP="00574E7D"/>
    <w:p w14:paraId="40BE725B" w14:textId="77777777" w:rsidR="00574E7D" w:rsidRPr="00574E7D" w:rsidRDefault="00574E7D" w:rsidP="00574E7D"/>
    <w:p w14:paraId="60D0ACC0" w14:textId="77777777" w:rsidR="00574E7D" w:rsidRPr="00574E7D" w:rsidRDefault="00574E7D" w:rsidP="00574E7D"/>
    <w:p w14:paraId="0F55CE85" w14:textId="77777777" w:rsidR="00574E7D" w:rsidRPr="00574E7D" w:rsidRDefault="00574E7D" w:rsidP="00574E7D"/>
    <w:p w14:paraId="6482CB5B" w14:textId="77777777" w:rsidR="00574E7D" w:rsidRPr="00574E7D" w:rsidRDefault="00574E7D" w:rsidP="00574E7D"/>
    <w:p w14:paraId="5292CF0B" w14:textId="77777777" w:rsidR="00574E7D" w:rsidRPr="00574E7D" w:rsidRDefault="00574E7D" w:rsidP="00574E7D"/>
    <w:p w14:paraId="4176557D" w14:textId="77777777" w:rsidR="00574E7D" w:rsidRPr="00574E7D" w:rsidRDefault="00574E7D" w:rsidP="00574E7D"/>
    <w:p w14:paraId="5400DF4A" w14:textId="77777777" w:rsidR="00574E7D" w:rsidRPr="00574E7D" w:rsidRDefault="00574E7D" w:rsidP="00574E7D"/>
    <w:p w14:paraId="7E8CE6AE" w14:textId="77777777" w:rsidR="00574E7D" w:rsidRPr="00574E7D" w:rsidRDefault="00574E7D" w:rsidP="00574E7D"/>
    <w:p w14:paraId="42302A03" w14:textId="77777777" w:rsidR="00574E7D" w:rsidRPr="00574E7D" w:rsidRDefault="00574E7D" w:rsidP="00574E7D"/>
    <w:p w14:paraId="460607C9" w14:textId="77777777" w:rsidR="00574E7D" w:rsidRPr="00574E7D" w:rsidRDefault="00574E7D" w:rsidP="00574E7D"/>
    <w:p w14:paraId="03C50679" w14:textId="77777777" w:rsidR="00574E7D" w:rsidRPr="00574E7D" w:rsidRDefault="00574E7D" w:rsidP="00574E7D"/>
    <w:p w14:paraId="6FB7F7DA" w14:textId="77777777" w:rsidR="00574E7D" w:rsidRPr="00574E7D" w:rsidRDefault="00574E7D" w:rsidP="00574E7D"/>
    <w:p w14:paraId="146562DB" w14:textId="77777777" w:rsidR="00574E7D" w:rsidRPr="00574E7D" w:rsidRDefault="00574E7D" w:rsidP="00574E7D"/>
    <w:p w14:paraId="389C9EAF" w14:textId="77777777" w:rsidR="00574E7D" w:rsidRPr="00574E7D" w:rsidRDefault="00574E7D" w:rsidP="00574E7D"/>
    <w:p w14:paraId="36CAD6B4" w14:textId="77777777" w:rsidR="00574E7D" w:rsidRPr="00574E7D" w:rsidRDefault="00574E7D" w:rsidP="00574E7D"/>
    <w:p w14:paraId="4FFFE30A" w14:textId="77777777" w:rsidR="00574E7D" w:rsidRPr="00574E7D" w:rsidRDefault="00574E7D" w:rsidP="00574E7D"/>
    <w:p w14:paraId="267ED57A" w14:textId="77777777" w:rsidR="00574E7D" w:rsidRPr="00574E7D" w:rsidRDefault="00574E7D" w:rsidP="00574E7D"/>
    <w:p w14:paraId="5B3099FB" w14:textId="77777777" w:rsidR="00574E7D" w:rsidRPr="00574E7D" w:rsidRDefault="00574E7D" w:rsidP="00574E7D"/>
    <w:p w14:paraId="1CEA7FAE" w14:textId="77777777" w:rsidR="00574E7D" w:rsidRPr="00574E7D" w:rsidRDefault="00574E7D" w:rsidP="00574E7D"/>
    <w:p w14:paraId="4FDAC717" w14:textId="77777777" w:rsidR="00574E7D" w:rsidRPr="00574E7D" w:rsidRDefault="00574E7D" w:rsidP="00574E7D"/>
    <w:p w14:paraId="6193D2C2" w14:textId="77777777" w:rsidR="00574E7D" w:rsidRDefault="00574E7D" w:rsidP="00BC1796">
      <w:pPr>
        <w:rPr>
          <w:b/>
          <w:bCs/>
        </w:rPr>
      </w:pPr>
      <w:r w:rsidRPr="00574E7D">
        <w:rPr>
          <w:b/>
          <w:bCs/>
        </w:rPr>
        <w:lastRenderedPageBreak/>
        <w:t>Q001 – Introductie</w:t>
      </w:r>
    </w:p>
    <w:p w14:paraId="6FA8210F" w14:textId="77777777" w:rsidR="00201481" w:rsidRDefault="00201481" w:rsidP="00574E7D">
      <w:pPr>
        <w:ind w:firstLine="708"/>
        <w:rPr>
          <w:b/>
          <w:bCs/>
        </w:rPr>
      </w:pPr>
    </w:p>
    <w:p w14:paraId="1FF5F22C" w14:textId="21DE7E83" w:rsidR="00574E7D" w:rsidRPr="00574E7D" w:rsidRDefault="00574E7D" w:rsidP="00574E7D">
      <w:pPr>
        <w:ind w:firstLine="708"/>
        <w:rPr>
          <w:b/>
          <w:bCs/>
        </w:rPr>
      </w:pPr>
      <w:r w:rsidRPr="00363EC0">
        <w:t xml:space="preserve">De vragenlijst is opgesteld om inzicht te krijgen in de mate van </w:t>
      </w:r>
      <w:proofErr w:type="spellStart"/>
      <w:r w:rsidRPr="00363EC0">
        <w:t>inclusiviteit</w:t>
      </w:r>
      <w:proofErr w:type="spellEnd"/>
      <w:r w:rsidRPr="00363EC0">
        <w:t xml:space="preserve"> en diversiteit binnen </w:t>
      </w:r>
      <w:r w:rsidR="00C35126">
        <w:t>jouw</w:t>
      </w:r>
      <w:r w:rsidRPr="00363EC0">
        <w:t xml:space="preserve"> sportclub. Met het invullen help</w:t>
      </w:r>
      <w:r w:rsidR="00C35126">
        <w:t xml:space="preserve"> je</w:t>
      </w:r>
      <w:r w:rsidRPr="00363EC0">
        <w:t xml:space="preserve"> mee om sport leuk en toegankelijk te maken voor iedereen, ongeacht geslacht, beperking, leeftijd, identiteit of andere persoonskenmerken.</w:t>
      </w:r>
    </w:p>
    <w:p w14:paraId="162CBF81" w14:textId="77777777" w:rsidR="00574E7D" w:rsidRDefault="00574E7D" w:rsidP="00574E7D"/>
    <w:p w14:paraId="7E757453" w14:textId="67E595B2" w:rsidR="00574E7D" w:rsidRDefault="00574E7D" w:rsidP="00574E7D">
      <w:r>
        <w:tab/>
      </w:r>
      <w:r w:rsidRPr="00363EC0">
        <w:t>Een aantal vragen gaan over persoonlijke kenmerken, zoals leeftijd, achtergrond en identiteit. Mogelijk kom</w:t>
      </w:r>
      <w:r w:rsidR="00C35126">
        <w:t xml:space="preserve"> je</w:t>
      </w:r>
      <w:r w:rsidRPr="00363EC0">
        <w:t xml:space="preserve"> vragen tegen die gevoelig liggen. Wij willen daarom benadrukken dat </w:t>
      </w:r>
      <w:r w:rsidR="00C35126">
        <w:t>je</w:t>
      </w:r>
      <w:r w:rsidRPr="00363EC0">
        <w:t xml:space="preserve"> altijd de mogelijkheid </w:t>
      </w:r>
      <w:r w:rsidR="00C35126">
        <w:t>hebt</w:t>
      </w:r>
      <w:r w:rsidRPr="00363EC0">
        <w:t xml:space="preserve"> om een vraag niet te beantwoorden </w:t>
      </w:r>
      <w:r w:rsidR="00C35126">
        <w:t>wanneer je</w:t>
      </w:r>
      <w:r w:rsidRPr="00363EC0">
        <w:t xml:space="preserve"> daar liever geen antwoord op geeft.</w:t>
      </w:r>
    </w:p>
    <w:tbl>
      <w:tblPr>
        <w:tblStyle w:val="TranslationTable"/>
        <w:tblW w:w="5000" w:type="pct"/>
        <w:tblLook w:val="04A0" w:firstRow="1" w:lastRow="0" w:firstColumn="1" w:lastColumn="0" w:noHBand="0" w:noVBand="1"/>
      </w:tblPr>
      <w:tblGrid>
        <w:gridCol w:w="8787"/>
      </w:tblGrid>
      <w:tr w:rsidR="00363EC0" w:rsidRPr="00363EC0" w14:paraId="1EAC6E97" w14:textId="77777777" w:rsidTr="000642D6">
        <w:trPr>
          <w:trHeight w:val="200"/>
        </w:trPr>
        <w:tc>
          <w:tcPr>
            <w:tcW w:w="5000" w:type="pct"/>
          </w:tcPr>
          <w:p w14:paraId="78CAFF2E" w14:textId="77777777" w:rsidR="00363EC0" w:rsidRPr="00574E7D"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tbl>
      <w:tblPr>
        <w:tblStyle w:val="ContentItem"/>
        <w:tblW w:w="5000" w:type="pct"/>
        <w:tblLook w:val="04A0" w:firstRow="1" w:lastRow="0" w:firstColumn="1" w:lastColumn="0" w:noHBand="0" w:noVBand="1"/>
      </w:tblPr>
      <w:tblGrid>
        <w:gridCol w:w="8787"/>
      </w:tblGrid>
      <w:tr w:rsidR="00363EC0" w:rsidRPr="00363EC0" w14:paraId="34ACFCCC" w14:textId="77777777" w:rsidTr="00A51301">
        <w:tc>
          <w:tcPr>
            <w:tcW w:w="5000" w:type="pct"/>
            <w:tcBorders>
              <w:bottom w:val="single" w:sz="4" w:space="0" w:color="auto"/>
            </w:tcBorders>
          </w:tcPr>
          <w:tbl>
            <w:tblPr>
              <w:tblStyle w:val="OpenText"/>
              <w:tblW w:w="5000" w:type="pct"/>
              <w:tblLook w:val="04A0" w:firstRow="1" w:lastRow="0" w:firstColumn="1" w:lastColumn="0" w:noHBand="0" w:noVBand="1"/>
            </w:tblPr>
            <w:tblGrid>
              <w:gridCol w:w="6147"/>
              <w:gridCol w:w="2634"/>
            </w:tblGrid>
            <w:tr w:rsidR="00363EC0" w:rsidRPr="00363EC0" w14:paraId="3B0E6038" w14:textId="77777777" w:rsidTr="00D22BC5">
              <w:trPr>
                <w:trHeight w:val="200"/>
              </w:trPr>
              <w:tc>
                <w:tcPr>
                  <w:tcW w:w="3500" w:type="pct"/>
                  <w:shd w:val="clear" w:color="auto" w:fill="auto"/>
                </w:tcPr>
                <w:p w14:paraId="2C44166E" w14:textId="3BEC0E33" w:rsidR="00363EC0" w:rsidRPr="00D22BC5" w:rsidRDefault="00D22BC5" w:rsidP="00363EC0">
                  <w:pPr>
                    <w:spacing w:line="280" w:lineRule="atLeast"/>
                    <w:rPr>
                      <w:rFonts w:asciiTheme="minorHAnsi" w:eastAsiaTheme="minorHAnsi" w:hAnsiTheme="minorHAnsi" w:cstheme="minorBidi"/>
                      <w:color w:val="00378A" w:themeColor="accent1"/>
                      <w:sz w:val="20"/>
                      <w:szCs w:val="20"/>
                      <w:lang w:val="nl-NL"/>
                    </w:rPr>
                  </w:pPr>
                  <w:r w:rsidRPr="00253EBA">
                    <w:rPr>
                      <w:rFonts w:asciiTheme="minorHAnsi" w:eastAsiaTheme="minorHAnsi" w:hAnsiTheme="minorHAnsi" w:cstheme="minorBidi"/>
                      <w:color w:val="00378A" w:themeColor="accent1"/>
                      <w:sz w:val="20"/>
                      <w:szCs w:val="20"/>
                      <w:lang w:val="nl-NL"/>
                    </w:rPr>
                    <w:t xml:space="preserve">B001 - BBF: Inclusie en diversiteit – </w:t>
                  </w:r>
                  <w:r w:rsidRPr="00A51301">
                    <w:rPr>
                      <w:rFonts w:asciiTheme="minorHAnsi" w:eastAsiaTheme="minorHAnsi" w:hAnsiTheme="minorHAnsi" w:cstheme="minorBidi"/>
                      <w:b/>
                      <w:bCs/>
                      <w:color w:val="00378A" w:themeColor="accent1"/>
                      <w:sz w:val="20"/>
                      <w:szCs w:val="20"/>
                      <w:lang w:val="nl-NL"/>
                    </w:rPr>
                    <w:t>basisvragen</w:t>
                  </w:r>
                  <w:r w:rsidRPr="00253EBA">
                    <w:rPr>
                      <w:rFonts w:asciiTheme="minorHAnsi" w:eastAsiaTheme="minorHAnsi" w:hAnsiTheme="minorHAnsi" w:cstheme="minorBidi"/>
                      <w:color w:val="00378A" w:themeColor="accent1"/>
                      <w:sz w:val="20"/>
                      <w:szCs w:val="20"/>
                      <w:lang w:val="nl-NL"/>
                    </w:rPr>
                    <w:t xml:space="preserve"> (standaard)</w:t>
                  </w:r>
                </w:p>
              </w:tc>
              <w:tc>
                <w:tcPr>
                  <w:tcW w:w="1500" w:type="pct"/>
                  <w:shd w:val="clear" w:color="auto" w:fill="auto"/>
                </w:tcPr>
                <w:p w14:paraId="4B1D3887" w14:textId="0989FB14" w:rsidR="00363EC0" w:rsidRPr="00363EC0" w:rsidRDefault="00D22BC5" w:rsidP="00363EC0">
                  <w:pPr>
                    <w:spacing w:line="280" w:lineRule="atLeast"/>
                    <w:rPr>
                      <w:rFonts w:asciiTheme="minorHAnsi" w:eastAsiaTheme="minorHAnsi" w:hAnsiTheme="minorHAnsi" w:cstheme="minorBidi"/>
                      <w:color w:val="00378A" w:themeColor="accent1"/>
                      <w:sz w:val="20"/>
                      <w:szCs w:val="20"/>
                    </w:rPr>
                  </w:pPr>
                  <w:r w:rsidRPr="00253EBA">
                    <w:rPr>
                      <w:rFonts w:asciiTheme="minorHAnsi" w:eastAsiaTheme="minorHAnsi" w:hAnsiTheme="minorHAnsi" w:cstheme="minorBidi"/>
                      <w:color w:val="00378A" w:themeColor="accent1"/>
                      <w:sz w:val="20"/>
                      <w:szCs w:val="20"/>
                    </w:rPr>
                    <w:t>Begin block</w:t>
                  </w:r>
                </w:p>
              </w:tc>
            </w:tr>
            <w:tr w:rsidR="00D22BC5" w:rsidRPr="00363EC0" w14:paraId="2E69DB81" w14:textId="77777777" w:rsidTr="00D22BC5">
              <w:trPr>
                <w:trHeight w:val="200"/>
              </w:trPr>
              <w:tc>
                <w:tcPr>
                  <w:tcW w:w="3500" w:type="pct"/>
                  <w:shd w:val="clear" w:color="auto" w:fill="auto"/>
                </w:tcPr>
                <w:p w14:paraId="48BEC1DA" w14:textId="358F70EC" w:rsidR="00D22BC5" w:rsidRPr="00363EC0" w:rsidRDefault="00D22BC5" w:rsidP="00D22BC5">
                  <w:r w:rsidRPr="00363EC0">
                    <w:rPr>
                      <w:rFonts w:asciiTheme="minorHAnsi" w:eastAsiaTheme="minorHAnsi" w:hAnsiTheme="minorHAnsi" w:cstheme="minorBidi"/>
                      <w:color w:val="00378A" w:themeColor="accent1"/>
                      <w:sz w:val="20"/>
                      <w:szCs w:val="20"/>
                    </w:rPr>
                    <w:t xml:space="preserve">Q002 - </w:t>
                  </w:r>
                  <w:proofErr w:type="spellStart"/>
                  <w:r w:rsidRPr="00363EC0">
                    <w:rPr>
                      <w:rFonts w:asciiTheme="minorHAnsi" w:eastAsiaTheme="minorHAnsi" w:hAnsiTheme="minorHAnsi" w:cstheme="minorBidi"/>
                      <w:color w:val="00378A" w:themeColor="accent1"/>
                      <w:sz w:val="20"/>
                      <w:szCs w:val="20"/>
                    </w:rPr>
                    <w:t>ervaring_inclusiviteit</w:t>
                  </w:r>
                  <w:proofErr w:type="spellEnd"/>
                </w:p>
              </w:tc>
              <w:tc>
                <w:tcPr>
                  <w:tcW w:w="1500" w:type="pct"/>
                  <w:shd w:val="clear" w:color="auto" w:fill="auto"/>
                </w:tcPr>
                <w:p w14:paraId="591FA781" w14:textId="5AEBD0B8" w:rsidR="00D22BC5" w:rsidRPr="00363EC0" w:rsidRDefault="00D22BC5" w:rsidP="00D22BC5">
                  <w:r w:rsidRPr="00363EC0">
                    <w:rPr>
                      <w:rFonts w:asciiTheme="minorHAnsi" w:eastAsiaTheme="minorHAnsi" w:hAnsiTheme="minorHAnsi" w:cstheme="minorBidi"/>
                      <w:color w:val="00378A" w:themeColor="accent1"/>
                      <w:sz w:val="20"/>
                      <w:szCs w:val="20"/>
                    </w:rPr>
                    <w:t>Matrix</w:t>
                  </w:r>
                </w:p>
              </w:tc>
            </w:tr>
          </w:tbl>
          <w:p w14:paraId="318E21A1"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11A82" w14:paraId="11702FF6" w14:textId="77777777" w:rsidTr="00A51301">
        <w:tc>
          <w:tcPr>
            <w:tcW w:w="5000" w:type="pct"/>
            <w:tcBorders>
              <w:top w:val="single" w:sz="4" w:space="0" w:color="auto"/>
              <w:left w:val="single" w:sz="4" w:space="0" w:color="auto"/>
              <w:right w:val="single" w:sz="4" w:space="0" w:color="auto"/>
            </w:tcBorders>
            <w:shd w:val="clear" w:color="auto" w:fill="auto"/>
          </w:tcPr>
          <w:p w14:paraId="70A7EE5C" w14:textId="77777777" w:rsidR="004912BA" w:rsidRDefault="004912BA" w:rsidP="00363EC0">
            <w:pPr>
              <w:spacing w:line="280" w:lineRule="atLeast"/>
              <w:rPr>
                <w:rFonts w:asciiTheme="minorHAnsi" w:eastAsiaTheme="minorHAnsi" w:hAnsiTheme="minorHAnsi" w:cstheme="minorBidi"/>
                <w:color w:val="00378A" w:themeColor="accent1"/>
                <w:sz w:val="20"/>
                <w:szCs w:val="20"/>
                <w:lang w:val="nl-NL"/>
              </w:rPr>
            </w:pPr>
          </w:p>
          <w:p w14:paraId="39C68F31" w14:textId="05FF63FC" w:rsidR="00363EC0" w:rsidRPr="00253EBA" w:rsidRDefault="00253EBA"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De volgende uitspraken gaan over </w:t>
            </w:r>
            <w:r w:rsidR="00C35126">
              <w:rPr>
                <w:rFonts w:asciiTheme="minorHAnsi" w:eastAsiaTheme="minorHAnsi" w:hAnsiTheme="minorHAnsi" w:cstheme="minorBidi"/>
                <w:color w:val="00378A" w:themeColor="accent1"/>
                <w:sz w:val="20"/>
                <w:szCs w:val="20"/>
                <w:lang w:val="nl-NL"/>
              </w:rPr>
              <w:t>jouw</w:t>
            </w:r>
            <w:r w:rsidRPr="00363EC0">
              <w:rPr>
                <w:rFonts w:asciiTheme="minorHAnsi" w:eastAsiaTheme="minorHAnsi" w:hAnsiTheme="minorHAnsi" w:cstheme="minorBidi"/>
                <w:color w:val="00378A" w:themeColor="accent1"/>
                <w:sz w:val="20"/>
                <w:szCs w:val="20"/>
                <w:lang w:val="nl-NL"/>
              </w:rPr>
              <w:t xml:space="preserve"> sportclub. Hoe eens of oneens be</w:t>
            </w:r>
            <w:r w:rsidR="00C35126">
              <w:rPr>
                <w:rFonts w:asciiTheme="minorHAnsi" w:eastAsiaTheme="minorHAnsi" w:hAnsiTheme="minorHAnsi" w:cstheme="minorBidi"/>
                <w:color w:val="00378A" w:themeColor="accent1"/>
                <w:sz w:val="20"/>
                <w:szCs w:val="20"/>
                <w:lang w:val="nl-NL"/>
              </w:rPr>
              <w:t>n je</w:t>
            </w:r>
            <w:r w:rsidRPr="00363EC0">
              <w:rPr>
                <w:rFonts w:asciiTheme="minorHAnsi" w:eastAsiaTheme="minorHAnsi" w:hAnsiTheme="minorHAnsi" w:cstheme="minorBidi"/>
                <w:color w:val="00378A" w:themeColor="accent1"/>
                <w:sz w:val="20"/>
                <w:szCs w:val="20"/>
                <w:lang w:val="nl-NL"/>
              </w:rPr>
              <w:t xml:space="preserve"> het met deze uitspraken?</w:t>
            </w:r>
          </w:p>
        </w:tc>
      </w:tr>
      <w:tr w:rsidR="00363EC0" w:rsidRPr="00363EC0" w14:paraId="0FC7CDBB" w14:textId="77777777" w:rsidTr="00A51301">
        <w:tc>
          <w:tcPr>
            <w:tcW w:w="5000" w:type="pct"/>
            <w:tcBorders>
              <w:left w:val="single" w:sz="4" w:space="0" w:color="auto"/>
              <w:right w:val="single" w:sz="4" w:space="0" w:color="auto"/>
            </w:tcBorders>
          </w:tcPr>
          <w:p w14:paraId="1F836BB5"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61B41355" w14:textId="77777777" w:rsidTr="00A51301">
        <w:tc>
          <w:tcPr>
            <w:tcW w:w="5000" w:type="pct"/>
            <w:tcBorders>
              <w:left w:val="single" w:sz="4" w:space="0" w:color="auto"/>
              <w:bottom w:val="single" w:sz="4" w:space="0" w:color="auto"/>
              <w:right w:val="single" w:sz="4" w:space="0" w:color="auto"/>
            </w:tcBorders>
          </w:tcPr>
          <w:p w14:paraId="714AE806"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7956DD7" w14:textId="77777777" w:rsidTr="00A51301">
        <w:tc>
          <w:tcPr>
            <w:tcW w:w="5000" w:type="pct"/>
            <w:tcBorders>
              <w:top w:val="single" w:sz="4" w:space="0" w:color="auto"/>
            </w:tcBorders>
          </w:tcPr>
          <w:tbl>
            <w:tblPr>
              <w:tblStyle w:val="RowsAndColumns"/>
              <w:tblW w:w="5000" w:type="pct"/>
              <w:tblCellMar>
                <w:bottom w:w="40" w:type="dxa"/>
              </w:tblCellMar>
              <w:tblLook w:val="04A0" w:firstRow="1" w:lastRow="0" w:firstColumn="1" w:lastColumn="0" w:noHBand="0" w:noVBand="1"/>
            </w:tblPr>
            <w:tblGrid>
              <w:gridCol w:w="2952"/>
              <w:gridCol w:w="852"/>
              <w:gridCol w:w="533"/>
              <w:gridCol w:w="759"/>
              <w:gridCol w:w="759"/>
              <w:gridCol w:w="852"/>
              <w:gridCol w:w="1025"/>
              <w:gridCol w:w="1025"/>
            </w:tblGrid>
            <w:tr w:rsidR="00363EC0" w:rsidRPr="00363EC0" w14:paraId="08E77AF8"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6" w:type="pct"/>
                </w:tcPr>
                <w:p w14:paraId="5456861C"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486" w:type="pct"/>
                </w:tcPr>
                <w:p w14:paraId="1663BF09"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304" w:type="pct"/>
                </w:tcPr>
                <w:p w14:paraId="0BA46E1A"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433" w:type="pct"/>
                </w:tcPr>
                <w:p w14:paraId="3E2086E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Niet mee eens / niet mee oneens</w:t>
                  </w:r>
                </w:p>
              </w:tc>
              <w:tc>
                <w:tcPr>
                  <w:tcW w:w="433" w:type="pct"/>
                </w:tcPr>
                <w:p w14:paraId="00E43340"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486" w:type="pct"/>
                </w:tcPr>
                <w:p w14:paraId="4D8EBDDF"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585" w:type="pct"/>
                </w:tcPr>
                <w:p w14:paraId="7816E08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Weet ik niet</w:t>
                  </w:r>
                </w:p>
                <w:p w14:paraId="20AFF85A"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p w14:paraId="19D76ACA"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Exclusive</w:t>
                  </w:r>
                  <w:proofErr w:type="spellEnd"/>
                </w:p>
              </w:tc>
              <w:tc>
                <w:tcPr>
                  <w:tcW w:w="585" w:type="pct"/>
                </w:tcPr>
                <w:p w14:paraId="782895E8"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antwoord liever niet</w:t>
                  </w:r>
                </w:p>
                <w:p w14:paraId="480BCCE8"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p w14:paraId="07C0C23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Exclusive</w:t>
                  </w:r>
                  <w:proofErr w:type="spellEnd"/>
                </w:p>
              </w:tc>
            </w:tr>
            <w:tr w:rsidR="00363EC0" w:rsidRPr="00363EC0" w14:paraId="33B8EB6B"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6" w:type="pct"/>
                </w:tcPr>
                <w:p w14:paraId="33653E6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Op mijn sportclub voel ik me onderdeel van een gemeenschap</w:t>
                  </w:r>
                </w:p>
              </w:tc>
              <w:tc>
                <w:tcPr>
                  <w:tcW w:w="486" w:type="pct"/>
                </w:tcPr>
                <w:p w14:paraId="4E17EC1B" w14:textId="1E26CFE9" w:rsidR="00363EC0" w:rsidRPr="00363EC0" w:rsidRDefault="007E378F" w:rsidP="00363EC0">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B11F6">
                    <w:rPr>
                      <w:rFonts w:ascii="Wingdings" w:eastAsia="Wingdings" w:hAnsi="Wingdings" w:cs="Wingdings"/>
                      <w:sz w:val="24"/>
                    </w:rPr>
                    <w:t>m</w:t>
                  </w:r>
                </w:p>
              </w:tc>
              <w:tc>
                <w:tcPr>
                  <w:tcW w:w="304" w:type="pct"/>
                </w:tcPr>
                <w:p w14:paraId="06C996DD" w14:textId="2563529E" w:rsidR="00363EC0" w:rsidRPr="00363EC0" w:rsidRDefault="007E378F" w:rsidP="00363EC0">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B11F6">
                    <w:rPr>
                      <w:rFonts w:ascii="Wingdings" w:eastAsia="Wingdings" w:hAnsi="Wingdings" w:cs="Wingdings"/>
                      <w:sz w:val="24"/>
                    </w:rPr>
                    <w:t>m</w:t>
                  </w:r>
                </w:p>
              </w:tc>
              <w:tc>
                <w:tcPr>
                  <w:tcW w:w="433" w:type="pct"/>
                </w:tcPr>
                <w:p w14:paraId="7EAD4199" w14:textId="6638927B" w:rsidR="00363EC0" w:rsidRPr="00363EC0" w:rsidRDefault="007E378F" w:rsidP="00363EC0">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B11F6">
                    <w:rPr>
                      <w:rFonts w:ascii="Wingdings" w:eastAsia="Wingdings" w:hAnsi="Wingdings" w:cs="Wingdings"/>
                      <w:sz w:val="24"/>
                    </w:rPr>
                    <w:t>m</w:t>
                  </w:r>
                </w:p>
              </w:tc>
              <w:tc>
                <w:tcPr>
                  <w:tcW w:w="433" w:type="pct"/>
                </w:tcPr>
                <w:p w14:paraId="57BA75F4" w14:textId="3ED9CCB0" w:rsidR="00363EC0" w:rsidRPr="00363EC0" w:rsidRDefault="007E378F" w:rsidP="00363EC0">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B11F6">
                    <w:rPr>
                      <w:rFonts w:ascii="Wingdings" w:eastAsia="Wingdings" w:hAnsi="Wingdings" w:cs="Wingdings"/>
                      <w:sz w:val="24"/>
                    </w:rPr>
                    <w:t>m</w:t>
                  </w:r>
                </w:p>
              </w:tc>
              <w:tc>
                <w:tcPr>
                  <w:tcW w:w="486" w:type="pct"/>
                </w:tcPr>
                <w:p w14:paraId="274BF6B9" w14:textId="0EC935DE" w:rsidR="00363EC0" w:rsidRPr="00363EC0" w:rsidRDefault="007E378F" w:rsidP="00363EC0">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B11F6">
                    <w:rPr>
                      <w:rFonts w:ascii="Wingdings" w:eastAsia="Wingdings" w:hAnsi="Wingdings" w:cs="Wingdings"/>
                      <w:sz w:val="24"/>
                    </w:rPr>
                    <w:t>m</w:t>
                  </w:r>
                </w:p>
              </w:tc>
              <w:tc>
                <w:tcPr>
                  <w:tcW w:w="585" w:type="pct"/>
                </w:tcPr>
                <w:p w14:paraId="2844CBF5" w14:textId="4A42BDF3" w:rsidR="00363EC0" w:rsidRPr="00363EC0" w:rsidRDefault="007E378F" w:rsidP="00363EC0">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B11F6">
                    <w:rPr>
                      <w:rFonts w:ascii="Wingdings" w:eastAsia="Wingdings" w:hAnsi="Wingdings" w:cs="Wingdings"/>
                      <w:sz w:val="24"/>
                    </w:rPr>
                    <w:t>m</w:t>
                  </w:r>
                </w:p>
              </w:tc>
              <w:tc>
                <w:tcPr>
                  <w:tcW w:w="585" w:type="pct"/>
                </w:tcPr>
                <w:p w14:paraId="72514B0B" w14:textId="6A6CC7C1" w:rsidR="00363EC0" w:rsidRPr="00363EC0" w:rsidRDefault="007E378F" w:rsidP="00363EC0">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B11F6">
                    <w:rPr>
                      <w:rFonts w:ascii="Wingdings" w:eastAsia="Wingdings" w:hAnsi="Wingdings" w:cs="Wingdings"/>
                      <w:sz w:val="24"/>
                    </w:rPr>
                    <w:t>m</w:t>
                  </w:r>
                </w:p>
              </w:tc>
            </w:tr>
            <w:tr w:rsidR="007E378F" w:rsidRPr="00363EC0" w14:paraId="2636EDD6"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6" w:type="pct"/>
                </w:tcPr>
                <w:p w14:paraId="582C3C9D"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Mijn lidmaatschap bij de sportclub draagt bij aan mijn sociale netwerk</w:t>
                  </w:r>
                </w:p>
              </w:tc>
              <w:tc>
                <w:tcPr>
                  <w:tcW w:w="486" w:type="pct"/>
                </w:tcPr>
                <w:p w14:paraId="341E3D96" w14:textId="6A38347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D46D94">
                    <w:rPr>
                      <w:rFonts w:ascii="Wingdings" w:eastAsia="Wingdings" w:hAnsi="Wingdings" w:cs="Wingdings"/>
                      <w:sz w:val="24"/>
                    </w:rPr>
                    <w:t>m</w:t>
                  </w:r>
                </w:p>
              </w:tc>
              <w:tc>
                <w:tcPr>
                  <w:tcW w:w="304" w:type="pct"/>
                </w:tcPr>
                <w:p w14:paraId="072D6236" w14:textId="0941B50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D46D94">
                    <w:rPr>
                      <w:rFonts w:ascii="Wingdings" w:eastAsia="Wingdings" w:hAnsi="Wingdings" w:cs="Wingdings"/>
                      <w:sz w:val="24"/>
                    </w:rPr>
                    <w:t>m</w:t>
                  </w:r>
                </w:p>
              </w:tc>
              <w:tc>
                <w:tcPr>
                  <w:tcW w:w="433" w:type="pct"/>
                </w:tcPr>
                <w:p w14:paraId="731D665D" w14:textId="38CA10A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D46D94">
                    <w:rPr>
                      <w:rFonts w:ascii="Wingdings" w:eastAsia="Wingdings" w:hAnsi="Wingdings" w:cs="Wingdings"/>
                      <w:sz w:val="24"/>
                    </w:rPr>
                    <w:t>m</w:t>
                  </w:r>
                </w:p>
              </w:tc>
              <w:tc>
                <w:tcPr>
                  <w:tcW w:w="433" w:type="pct"/>
                </w:tcPr>
                <w:p w14:paraId="49ECF931" w14:textId="3AECB07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D46D94">
                    <w:rPr>
                      <w:rFonts w:ascii="Wingdings" w:eastAsia="Wingdings" w:hAnsi="Wingdings" w:cs="Wingdings"/>
                      <w:sz w:val="24"/>
                    </w:rPr>
                    <w:t>m</w:t>
                  </w:r>
                </w:p>
              </w:tc>
              <w:tc>
                <w:tcPr>
                  <w:tcW w:w="486" w:type="pct"/>
                </w:tcPr>
                <w:p w14:paraId="2320ACF0" w14:textId="253B16C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D46D94">
                    <w:rPr>
                      <w:rFonts w:ascii="Wingdings" w:eastAsia="Wingdings" w:hAnsi="Wingdings" w:cs="Wingdings"/>
                      <w:sz w:val="24"/>
                    </w:rPr>
                    <w:t>m</w:t>
                  </w:r>
                </w:p>
              </w:tc>
              <w:tc>
                <w:tcPr>
                  <w:tcW w:w="585" w:type="pct"/>
                </w:tcPr>
                <w:p w14:paraId="37972863" w14:textId="66E6B88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D46D94">
                    <w:rPr>
                      <w:rFonts w:ascii="Wingdings" w:eastAsia="Wingdings" w:hAnsi="Wingdings" w:cs="Wingdings"/>
                      <w:sz w:val="24"/>
                    </w:rPr>
                    <w:t>m</w:t>
                  </w:r>
                </w:p>
              </w:tc>
              <w:tc>
                <w:tcPr>
                  <w:tcW w:w="585" w:type="pct"/>
                </w:tcPr>
                <w:p w14:paraId="3CF53675" w14:textId="3C42B949"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D46D94">
                    <w:rPr>
                      <w:rFonts w:ascii="Wingdings" w:eastAsia="Wingdings" w:hAnsi="Wingdings" w:cs="Wingdings"/>
                      <w:sz w:val="24"/>
                    </w:rPr>
                    <w:t>m</w:t>
                  </w:r>
                </w:p>
              </w:tc>
            </w:tr>
            <w:tr w:rsidR="007E378F" w:rsidRPr="00363EC0" w14:paraId="43E37638"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6" w:type="pct"/>
                </w:tcPr>
                <w:p w14:paraId="244F0196"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kan mijzelf nuttig maken voor de sportclub</w:t>
                  </w:r>
                </w:p>
              </w:tc>
              <w:tc>
                <w:tcPr>
                  <w:tcW w:w="486" w:type="pct"/>
                </w:tcPr>
                <w:p w14:paraId="05FC9EFA" w14:textId="66CB0AF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304" w:type="pct"/>
                </w:tcPr>
                <w:p w14:paraId="476B9B3C" w14:textId="1670CA0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33" w:type="pct"/>
                </w:tcPr>
                <w:p w14:paraId="062F3267" w14:textId="0004152A"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33" w:type="pct"/>
                </w:tcPr>
                <w:p w14:paraId="5BAD5895" w14:textId="37ACA7D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86" w:type="pct"/>
                </w:tcPr>
                <w:p w14:paraId="242C2AB1" w14:textId="75AF330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585" w:type="pct"/>
                </w:tcPr>
                <w:p w14:paraId="4D6E849E" w14:textId="5D447D8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585" w:type="pct"/>
                </w:tcPr>
                <w:p w14:paraId="23E283B5" w14:textId="2790D86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r>
            <w:tr w:rsidR="007E378F" w:rsidRPr="00363EC0" w14:paraId="2465078D"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6" w:type="pct"/>
                </w:tcPr>
                <w:p w14:paraId="083B166B"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De sportclub biedt mij de mogelijkheid om actief mee te doen met sportactiviteiten en vrijwilligerswerk</w:t>
                  </w:r>
                </w:p>
              </w:tc>
              <w:tc>
                <w:tcPr>
                  <w:tcW w:w="486" w:type="pct"/>
                </w:tcPr>
                <w:p w14:paraId="5DD7B2B4" w14:textId="7ACA7C8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304" w:type="pct"/>
                </w:tcPr>
                <w:p w14:paraId="36EF8732" w14:textId="4518E93E"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33" w:type="pct"/>
                </w:tcPr>
                <w:p w14:paraId="1E2260E8" w14:textId="67B8B60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33" w:type="pct"/>
                </w:tcPr>
                <w:p w14:paraId="27EC72A8" w14:textId="342C27D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86" w:type="pct"/>
                </w:tcPr>
                <w:p w14:paraId="34F770B9" w14:textId="1D00981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585" w:type="pct"/>
                </w:tcPr>
                <w:p w14:paraId="13AC2CF2" w14:textId="3AD7FE1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585" w:type="pct"/>
                </w:tcPr>
                <w:p w14:paraId="4F44FB2F" w14:textId="0B3C116D"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r>
            <w:tr w:rsidR="007E378F" w:rsidRPr="00363EC0" w14:paraId="3F2F337E"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6" w:type="pct"/>
                </w:tcPr>
                <w:p w14:paraId="52DF7F05"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voel me helemaal thuis op mijn sportclub</w:t>
                  </w:r>
                </w:p>
              </w:tc>
              <w:tc>
                <w:tcPr>
                  <w:tcW w:w="486" w:type="pct"/>
                </w:tcPr>
                <w:p w14:paraId="6318B1A4" w14:textId="1A753E3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304" w:type="pct"/>
                </w:tcPr>
                <w:p w14:paraId="4563BDB7" w14:textId="1EE19A7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33" w:type="pct"/>
                </w:tcPr>
                <w:p w14:paraId="1E71E6DB" w14:textId="4FF01EE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33" w:type="pct"/>
                </w:tcPr>
                <w:p w14:paraId="12B21D14" w14:textId="49DD481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86" w:type="pct"/>
                </w:tcPr>
                <w:p w14:paraId="5612409C" w14:textId="4922CC6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585" w:type="pct"/>
                </w:tcPr>
                <w:p w14:paraId="1545914B" w14:textId="5709756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585" w:type="pct"/>
                </w:tcPr>
                <w:p w14:paraId="28E39DF3" w14:textId="20E990F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r>
            <w:tr w:rsidR="007E378F" w:rsidRPr="00363EC0" w14:paraId="0B27A1BD"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6" w:type="pct"/>
                </w:tcPr>
                <w:p w14:paraId="10D735CE"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kan helemaal mijzelf zijn als ik op de sportclub ben</w:t>
                  </w:r>
                </w:p>
              </w:tc>
              <w:tc>
                <w:tcPr>
                  <w:tcW w:w="486" w:type="pct"/>
                </w:tcPr>
                <w:p w14:paraId="2B37C8D3" w14:textId="3B6A1A9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304" w:type="pct"/>
                </w:tcPr>
                <w:p w14:paraId="162007D8" w14:textId="708AA656"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33" w:type="pct"/>
                </w:tcPr>
                <w:p w14:paraId="65D99DFE" w14:textId="121C13C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33" w:type="pct"/>
                </w:tcPr>
                <w:p w14:paraId="688EFFC6" w14:textId="5A2F675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86" w:type="pct"/>
                </w:tcPr>
                <w:p w14:paraId="50F73B5A" w14:textId="679D9C8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585" w:type="pct"/>
                </w:tcPr>
                <w:p w14:paraId="37ACBF2B" w14:textId="248B9C6D"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585" w:type="pct"/>
                </w:tcPr>
                <w:p w14:paraId="792E956E" w14:textId="1AFCB4D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r>
            <w:tr w:rsidR="007E378F" w:rsidRPr="00363EC0" w14:paraId="2B74BB2F"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6" w:type="pct"/>
                </w:tcPr>
                <w:p w14:paraId="0A747E0B"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word op mijn sportclub geaccepteerd om wie ik ben</w:t>
                  </w:r>
                </w:p>
              </w:tc>
              <w:tc>
                <w:tcPr>
                  <w:tcW w:w="486" w:type="pct"/>
                </w:tcPr>
                <w:p w14:paraId="3214302F" w14:textId="6BB2CBF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304" w:type="pct"/>
                </w:tcPr>
                <w:p w14:paraId="4B8939CA" w14:textId="4547821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33" w:type="pct"/>
                </w:tcPr>
                <w:p w14:paraId="6A7AD57E" w14:textId="6357AC8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33" w:type="pct"/>
                </w:tcPr>
                <w:p w14:paraId="055D3E2F" w14:textId="358201D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486" w:type="pct"/>
                </w:tcPr>
                <w:p w14:paraId="65274AC4" w14:textId="578D96A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585" w:type="pct"/>
                </w:tcPr>
                <w:p w14:paraId="2F6C3C29" w14:textId="6DD9870A"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c>
                <w:tcPr>
                  <w:tcW w:w="585" w:type="pct"/>
                </w:tcPr>
                <w:p w14:paraId="664CCD81" w14:textId="4D1E8CE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C199F">
                    <w:rPr>
                      <w:rFonts w:ascii="Wingdings" w:eastAsia="Wingdings" w:hAnsi="Wingdings" w:cs="Wingdings"/>
                      <w:sz w:val="24"/>
                    </w:rPr>
                    <w:t>m</w:t>
                  </w:r>
                </w:p>
              </w:tc>
            </w:tr>
            <w:tr w:rsidR="007E378F" w:rsidRPr="00363EC0" w14:paraId="197DCD79"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6" w:type="pct"/>
                </w:tcPr>
                <w:p w14:paraId="383DD470"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lastRenderedPageBreak/>
                    <w:t>Op de sportclub doe ik mezelf niet anders voor om erbij te horen</w:t>
                  </w:r>
                </w:p>
              </w:tc>
              <w:tc>
                <w:tcPr>
                  <w:tcW w:w="486" w:type="pct"/>
                </w:tcPr>
                <w:p w14:paraId="370BA8C6" w14:textId="281181D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304" w:type="pct"/>
                </w:tcPr>
                <w:p w14:paraId="555696D6" w14:textId="42B001B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33" w:type="pct"/>
                </w:tcPr>
                <w:p w14:paraId="75E56096" w14:textId="753E515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33" w:type="pct"/>
                </w:tcPr>
                <w:p w14:paraId="7BB75A51" w14:textId="72C39FF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86" w:type="pct"/>
                </w:tcPr>
                <w:p w14:paraId="4410D122" w14:textId="55DBCDD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585" w:type="pct"/>
                </w:tcPr>
                <w:p w14:paraId="5433DAFE" w14:textId="6C75BE7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585" w:type="pct"/>
                </w:tcPr>
                <w:p w14:paraId="646533B7" w14:textId="7C1824D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r>
            <w:tr w:rsidR="007E378F" w:rsidRPr="00363EC0" w14:paraId="2C31DEAB"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6" w:type="pct"/>
                </w:tcPr>
                <w:p w14:paraId="0A405435"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krijg dezelfde kansen als andere leden bij het sporten</w:t>
                  </w:r>
                </w:p>
              </w:tc>
              <w:tc>
                <w:tcPr>
                  <w:tcW w:w="486" w:type="pct"/>
                </w:tcPr>
                <w:p w14:paraId="60EB2009" w14:textId="4549DE5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304" w:type="pct"/>
                </w:tcPr>
                <w:p w14:paraId="3738EE9C" w14:textId="3DE2824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33" w:type="pct"/>
                </w:tcPr>
                <w:p w14:paraId="1E269B62" w14:textId="35AD724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33" w:type="pct"/>
                </w:tcPr>
                <w:p w14:paraId="4A23C7BB" w14:textId="5A05F15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86" w:type="pct"/>
                </w:tcPr>
                <w:p w14:paraId="59B23590" w14:textId="3109B2B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585" w:type="pct"/>
                </w:tcPr>
                <w:p w14:paraId="24BDACFB" w14:textId="5C19CAD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585" w:type="pct"/>
                </w:tcPr>
                <w:p w14:paraId="1BA1E098" w14:textId="64880C1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r>
            <w:tr w:rsidR="007E378F" w:rsidRPr="00363EC0" w14:paraId="14681F39"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6" w:type="pct"/>
                </w:tcPr>
                <w:p w14:paraId="1038097C"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krijg dezelfde kansen als andere leden bij het uitvoeren van vrijwilligerstaken</w:t>
                  </w:r>
                </w:p>
              </w:tc>
              <w:tc>
                <w:tcPr>
                  <w:tcW w:w="486" w:type="pct"/>
                </w:tcPr>
                <w:p w14:paraId="50D098D6" w14:textId="5245F5ED"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304" w:type="pct"/>
                </w:tcPr>
                <w:p w14:paraId="6D842BD2" w14:textId="60F857D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33" w:type="pct"/>
                </w:tcPr>
                <w:p w14:paraId="02920E94" w14:textId="324DDB2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33" w:type="pct"/>
                </w:tcPr>
                <w:p w14:paraId="3845FDD6" w14:textId="6FDCFBB2"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86" w:type="pct"/>
                </w:tcPr>
                <w:p w14:paraId="7027CBD0" w14:textId="0BB0D30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585" w:type="pct"/>
                </w:tcPr>
                <w:p w14:paraId="41C2EFEF" w14:textId="199C74A9"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585" w:type="pct"/>
                </w:tcPr>
                <w:p w14:paraId="6E7B89F3" w14:textId="223424F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r>
            <w:tr w:rsidR="007E378F" w:rsidRPr="00363EC0" w14:paraId="4C4A847A"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6" w:type="pct"/>
                </w:tcPr>
                <w:p w14:paraId="79828F91"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voel me vrij om afwijkende meningen of gedachten met andere leden te delen</w:t>
                  </w:r>
                </w:p>
              </w:tc>
              <w:tc>
                <w:tcPr>
                  <w:tcW w:w="486" w:type="pct"/>
                </w:tcPr>
                <w:p w14:paraId="20CAA0EB" w14:textId="457A68E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304" w:type="pct"/>
                </w:tcPr>
                <w:p w14:paraId="188C18F0" w14:textId="04172B9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33" w:type="pct"/>
                </w:tcPr>
                <w:p w14:paraId="51A56031" w14:textId="07F089F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33" w:type="pct"/>
                </w:tcPr>
                <w:p w14:paraId="506809B2" w14:textId="31E8919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86" w:type="pct"/>
                </w:tcPr>
                <w:p w14:paraId="4248DFF5" w14:textId="4226C3D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585" w:type="pct"/>
                </w:tcPr>
                <w:p w14:paraId="00C4A23C" w14:textId="64341BD2"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585" w:type="pct"/>
                </w:tcPr>
                <w:p w14:paraId="12907E50" w14:textId="3E1C25C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r>
            <w:tr w:rsidR="007E378F" w:rsidRPr="00363EC0" w14:paraId="6A94ACA3"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6" w:type="pct"/>
                </w:tcPr>
                <w:p w14:paraId="61C91140"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Mijn sportclub heeft genoeg aandacht voor het thema diversiteit en inclusie</w:t>
                  </w:r>
                </w:p>
              </w:tc>
              <w:tc>
                <w:tcPr>
                  <w:tcW w:w="486" w:type="pct"/>
                </w:tcPr>
                <w:p w14:paraId="79A7ACFF" w14:textId="58E1F8A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304" w:type="pct"/>
                </w:tcPr>
                <w:p w14:paraId="30A4B04B" w14:textId="700C920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33" w:type="pct"/>
                </w:tcPr>
                <w:p w14:paraId="390BF840" w14:textId="2D4A15D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33" w:type="pct"/>
                </w:tcPr>
                <w:p w14:paraId="1B3F8246" w14:textId="0E33CAA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486" w:type="pct"/>
                </w:tcPr>
                <w:p w14:paraId="6E7574CB" w14:textId="73F2D07E"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585" w:type="pct"/>
                </w:tcPr>
                <w:p w14:paraId="2B0E86E2" w14:textId="453571D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c>
                <w:tcPr>
                  <w:tcW w:w="585" w:type="pct"/>
                </w:tcPr>
                <w:p w14:paraId="67595EBF" w14:textId="2E5C95D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7A0F0F">
                    <w:rPr>
                      <w:rFonts w:ascii="Wingdings" w:eastAsia="Wingdings" w:hAnsi="Wingdings" w:cs="Wingdings"/>
                      <w:sz w:val="24"/>
                    </w:rPr>
                    <w:t>m</w:t>
                  </w:r>
                </w:p>
              </w:tc>
            </w:tr>
          </w:tbl>
          <w:p w14:paraId="64AFCE9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4AA3BC07"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45FA85B6" w14:textId="77777777" w:rsidTr="00A51301">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565A108E" w14:textId="77777777" w:rsidTr="00A51301">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06713A1A" w14:textId="06C7A7DF"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Q003 - </w:t>
                  </w:r>
                  <w:proofErr w:type="spellStart"/>
                  <w:r w:rsidRPr="00363EC0">
                    <w:rPr>
                      <w:rFonts w:asciiTheme="minorHAnsi" w:eastAsiaTheme="minorHAnsi" w:hAnsiTheme="minorHAnsi" w:cstheme="minorBidi"/>
                      <w:color w:val="00378A" w:themeColor="accent1"/>
                      <w:sz w:val="20"/>
                      <w:szCs w:val="20"/>
                    </w:rPr>
                    <w:t>cultuur_sportclub</w:t>
                  </w:r>
                  <w:proofErr w:type="spellEnd"/>
                </w:p>
              </w:tc>
              <w:tc>
                <w:tcPr>
                  <w:tcW w:w="1500" w:type="pct"/>
                  <w:shd w:val="clear" w:color="auto" w:fill="auto"/>
                </w:tcPr>
                <w:p w14:paraId="40CEBDF4"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583A0C66"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11A82" w14:paraId="2D30993C" w14:textId="77777777" w:rsidTr="00A51301">
        <w:tc>
          <w:tcPr>
            <w:tcW w:w="5000" w:type="pct"/>
            <w:tcBorders>
              <w:top w:val="single" w:sz="4" w:space="0" w:color="auto"/>
              <w:left w:val="single" w:sz="4" w:space="0" w:color="auto"/>
              <w:right w:val="single" w:sz="4" w:space="0" w:color="auto"/>
            </w:tcBorders>
          </w:tcPr>
          <w:p w14:paraId="66142086"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707EF1C0" w14:textId="77777777" w:rsidTr="00A51301">
        <w:tc>
          <w:tcPr>
            <w:tcW w:w="5000" w:type="pct"/>
            <w:tcBorders>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32B7B932" w14:textId="77777777" w:rsidTr="000642D6">
              <w:trPr>
                <w:trHeight w:val="200"/>
              </w:trPr>
              <w:tc>
                <w:tcPr>
                  <w:tcW w:w="5000" w:type="pct"/>
                </w:tcPr>
                <w:p w14:paraId="3C73637F" w14:textId="45AC5A5D"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De volgende uitspraken gaan over </w:t>
                  </w:r>
                  <w:r w:rsidR="00C35126">
                    <w:rPr>
                      <w:rFonts w:asciiTheme="minorHAnsi" w:eastAsiaTheme="minorHAnsi" w:hAnsiTheme="minorHAnsi" w:cstheme="minorBidi"/>
                      <w:color w:val="00378A" w:themeColor="accent1"/>
                      <w:sz w:val="20"/>
                      <w:szCs w:val="20"/>
                      <w:lang w:val="nl-NL"/>
                    </w:rPr>
                    <w:t>jouw</w:t>
                  </w:r>
                  <w:r w:rsidRPr="00363EC0">
                    <w:rPr>
                      <w:rFonts w:asciiTheme="minorHAnsi" w:eastAsiaTheme="minorHAnsi" w:hAnsiTheme="minorHAnsi" w:cstheme="minorBidi"/>
                      <w:color w:val="00378A" w:themeColor="accent1"/>
                      <w:sz w:val="20"/>
                      <w:szCs w:val="20"/>
                      <w:lang w:val="nl-NL"/>
                    </w:rPr>
                    <w:t xml:space="preserve"> sportclub. Hoe eens of oneens ben</w:t>
                  </w:r>
                  <w:r w:rsidR="00C35126">
                    <w:rPr>
                      <w:rFonts w:asciiTheme="minorHAnsi" w:eastAsiaTheme="minorHAnsi" w:hAnsiTheme="minorHAnsi" w:cstheme="minorBidi"/>
                      <w:color w:val="00378A" w:themeColor="accent1"/>
                      <w:sz w:val="20"/>
                      <w:szCs w:val="20"/>
                      <w:lang w:val="nl-NL"/>
                    </w:rPr>
                    <w:t xml:space="preserve"> je</w:t>
                  </w:r>
                  <w:r w:rsidRPr="00363EC0">
                    <w:rPr>
                      <w:rFonts w:asciiTheme="minorHAnsi" w:eastAsiaTheme="minorHAnsi" w:hAnsiTheme="minorHAnsi" w:cstheme="minorBidi"/>
                      <w:color w:val="00378A" w:themeColor="accent1"/>
                      <w:sz w:val="20"/>
                      <w:szCs w:val="20"/>
                      <w:lang w:val="nl-NL"/>
                    </w:rPr>
                    <w:t xml:space="preserve"> het met deze uitspraken? </w:t>
                  </w:r>
                </w:p>
                <w:p w14:paraId="31BCCAA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 </w:t>
                  </w:r>
                </w:p>
              </w:tc>
            </w:tr>
          </w:tbl>
          <w:p w14:paraId="4D487A0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2649BA7E" w14:textId="77777777" w:rsidTr="00A51301">
        <w:tc>
          <w:tcPr>
            <w:tcW w:w="5000" w:type="pct"/>
            <w:tcBorders>
              <w:top w:val="single" w:sz="4" w:space="0" w:color="auto"/>
            </w:tcBorders>
          </w:tcPr>
          <w:tbl>
            <w:tblPr>
              <w:tblStyle w:val="RowsAndColumns"/>
              <w:tblW w:w="5000" w:type="pct"/>
              <w:tblCellMar>
                <w:bottom w:w="40" w:type="dxa"/>
              </w:tblCellMar>
              <w:tblLook w:val="04A0" w:firstRow="1" w:lastRow="0" w:firstColumn="1" w:lastColumn="0" w:noHBand="0" w:noVBand="1"/>
            </w:tblPr>
            <w:tblGrid>
              <w:gridCol w:w="3178"/>
              <w:gridCol w:w="852"/>
              <w:gridCol w:w="533"/>
              <w:gridCol w:w="533"/>
              <w:gridCol w:w="759"/>
              <w:gridCol w:w="852"/>
              <w:gridCol w:w="1025"/>
              <w:gridCol w:w="1025"/>
            </w:tblGrid>
            <w:tr w:rsidR="00363EC0" w:rsidRPr="00363EC0" w14:paraId="4CE21DFF"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815" w:type="pct"/>
                </w:tcPr>
                <w:p w14:paraId="1F161CB2"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486" w:type="pct"/>
                </w:tcPr>
                <w:p w14:paraId="2E579A3A"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304" w:type="pct"/>
                </w:tcPr>
                <w:p w14:paraId="71C47A6F"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304" w:type="pct"/>
                </w:tcPr>
                <w:p w14:paraId="1999EC96"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Niet mee eens / niet mee eens</w:t>
                  </w:r>
                </w:p>
              </w:tc>
              <w:tc>
                <w:tcPr>
                  <w:tcW w:w="433" w:type="pct"/>
                </w:tcPr>
                <w:p w14:paraId="4115FE80"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486" w:type="pct"/>
                </w:tcPr>
                <w:p w14:paraId="03D13D56"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585" w:type="pct"/>
                </w:tcPr>
                <w:p w14:paraId="0D2AAEA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Weet ik niet</w:t>
                  </w:r>
                </w:p>
                <w:p w14:paraId="397A6501"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p w14:paraId="27819D46"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Exclusive</w:t>
                  </w:r>
                  <w:proofErr w:type="spellEnd"/>
                </w:p>
              </w:tc>
              <w:tc>
                <w:tcPr>
                  <w:tcW w:w="585" w:type="pct"/>
                </w:tcPr>
                <w:p w14:paraId="327B4BF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antwoord liever niet</w:t>
                  </w:r>
                </w:p>
                <w:p w14:paraId="3F1E0BC9"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p w14:paraId="7EB6FBAD"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Exclusive</w:t>
                  </w:r>
                  <w:proofErr w:type="spellEnd"/>
                </w:p>
              </w:tc>
            </w:tr>
            <w:tr w:rsidR="007E378F" w:rsidRPr="00363EC0" w14:paraId="666E17EC"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15" w:type="pct"/>
                </w:tcPr>
                <w:p w14:paraId="19A5AD1C"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Binnen onze sportclub krijgen alle leden dezelfde kansen. Afkomst, beperking, leeftijd of seksuele voorkeur spelen hierbij geen enkele rol</w:t>
                  </w:r>
                </w:p>
              </w:tc>
              <w:tc>
                <w:tcPr>
                  <w:tcW w:w="486" w:type="pct"/>
                </w:tcPr>
                <w:p w14:paraId="03EECD1D" w14:textId="30ECA84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304" w:type="pct"/>
                </w:tcPr>
                <w:p w14:paraId="7B3F7F03" w14:textId="01FF8EF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304" w:type="pct"/>
                </w:tcPr>
                <w:p w14:paraId="4DF8A01B" w14:textId="441C934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433" w:type="pct"/>
                </w:tcPr>
                <w:p w14:paraId="56231C20" w14:textId="174A630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486" w:type="pct"/>
                </w:tcPr>
                <w:p w14:paraId="1BFADC2E" w14:textId="1BC5234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585" w:type="pct"/>
                </w:tcPr>
                <w:p w14:paraId="01DDA16A" w14:textId="74E68B8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585" w:type="pct"/>
                </w:tcPr>
                <w:p w14:paraId="2E8604AC" w14:textId="4B83406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r>
            <w:tr w:rsidR="007E378F" w:rsidRPr="00363EC0" w14:paraId="7BC5954D"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815" w:type="pct"/>
                </w:tcPr>
                <w:p w14:paraId="2898969F"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Als ik buitengesloten of achtergesteld zou worden door andere leden, dan weet ik zeker dat mijn sportclub zou proberen hier iets aan te doen</w:t>
                  </w:r>
                </w:p>
              </w:tc>
              <w:tc>
                <w:tcPr>
                  <w:tcW w:w="486" w:type="pct"/>
                </w:tcPr>
                <w:p w14:paraId="00D71C18" w14:textId="054AE6E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304" w:type="pct"/>
                </w:tcPr>
                <w:p w14:paraId="575D7F63" w14:textId="258998FE"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304" w:type="pct"/>
                </w:tcPr>
                <w:p w14:paraId="38ECDB6C" w14:textId="2ABF1706"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433" w:type="pct"/>
                </w:tcPr>
                <w:p w14:paraId="71AA9719" w14:textId="7FE3175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486" w:type="pct"/>
                </w:tcPr>
                <w:p w14:paraId="38738442" w14:textId="460386D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585" w:type="pct"/>
                </w:tcPr>
                <w:p w14:paraId="42A59A4A" w14:textId="1058303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585" w:type="pct"/>
                </w:tcPr>
                <w:p w14:paraId="661CD934" w14:textId="223F30A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r>
            <w:tr w:rsidR="007E378F" w:rsidRPr="00363EC0" w14:paraId="2A35D586"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15" w:type="pct"/>
                </w:tcPr>
                <w:p w14:paraId="65FD9D03"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De mensen die voorbeeldfuncties bekleden binnen mijn sportclub, zoals het bestuur of coaches, gaan discriminatie actief tegen</w:t>
                  </w:r>
                </w:p>
              </w:tc>
              <w:tc>
                <w:tcPr>
                  <w:tcW w:w="486" w:type="pct"/>
                </w:tcPr>
                <w:p w14:paraId="4D7D679D" w14:textId="6D39919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304" w:type="pct"/>
                </w:tcPr>
                <w:p w14:paraId="5EFCBE9C" w14:textId="5493266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304" w:type="pct"/>
                </w:tcPr>
                <w:p w14:paraId="212958F1" w14:textId="2C35CBB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433" w:type="pct"/>
                </w:tcPr>
                <w:p w14:paraId="4A45C91A" w14:textId="26D3D93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486" w:type="pct"/>
                </w:tcPr>
                <w:p w14:paraId="7240C315" w14:textId="2841926A"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585" w:type="pct"/>
                </w:tcPr>
                <w:p w14:paraId="3988F843" w14:textId="769AA82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c>
                <w:tcPr>
                  <w:tcW w:w="585" w:type="pct"/>
                </w:tcPr>
                <w:p w14:paraId="56A8F117" w14:textId="2631AA2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3071B">
                    <w:rPr>
                      <w:rFonts w:ascii="Wingdings" w:eastAsia="Wingdings" w:hAnsi="Wingdings" w:cs="Wingdings"/>
                      <w:sz w:val="24"/>
                    </w:rPr>
                    <w:t>m</w:t>
                  </w:r>
                </w:p>
              </w:tc>
            </w:tr>
          </w:tbl>
          <w:p w14:paraId="6E4D4B2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75842FA3" w14:textId="77777777" w:rsidR="00363EC0" w:rsidRPr="00363EC0" w:rsidRDefault="00363EC0" w:rsidP="00363EC0"/>
    <w:tbl>
      <w:tblPr>
        <w:tblStyle w:val="ContentItem"/>
        <w:tblW w:w="5000" w:type="pct"/>
        <w:tblLook w:val="04A0" w:firstRow="1" w:lastRow="0" w:firstColumn="1" w:lastColumn="0" w:noHBand="0" w:noVBand="1"/>
      </w:tblPr>
      <w:tblGrid>
        <w:gridCol w:w="8777"/>
      </w:tblGrid>
      <w:tr w:rsidR="00363EC0" w:rsidRPr="00363EC0" w14:paraId="44A67AF1" w14:textId="77777777" w:rsidTr="00A51301">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30"/>
              <w:gridCol w:w="2627"/>
            </w:tblGrid>
            <w:tr w:rsidR="00363EC0" w:rsidRPr="00363EC0" w14:paraId="2B94D661" w14:textId="77777777" w:rsidTr="00A51301">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6B24856F" w14:textId="039683C5"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lastRenderedPageBreak/>
                    <w:t xml:space="preserve">Q004 - </w:t>
                  </w:r>
                  <w:proofErr w:type="spellStart"/>
                  <w:r w:rsidR="00F7168D">
                    <w:rPr>
                      <w:rFonts w:asciiTheme="minorHAnsi" w:eastAsiaTheme="minorHAnsi" w:hAnsiTheme="minorHAnsi" w:cstheme="minorBidi"/>
                      <w:color w:val="00378A" w:themeColor="accent1"/>
                      <w:sz w:val="20"/>
                      <w:szCs w:val="20"/>
                    </w:rPr>
                    <w:t>n</w:t>
                  </w:r>
                  <w:r w:rsidRPr="00363EC0">
                    <w:rPr>
                      <w:rFonts w:asciiTheme="minorHAnsi" w:eastAsiaTheme="minorHAnsi" w:hAnsiTheme="minorHAnsi" w:cstheme="minorBidi"/>
                      <w:color w:val="00378A" w:themeColor="accent1"/>
                      <w:sz w:val="20"/>
                      <w:szCs w:val="20"/>
                    </w:rPr>
                    <w:t>egatieve</w:t>
                  </w:r>
                  <w:r w:rsidR="00F7168D">
                    <w:rPr>
                      <w:rFonts w:asciiTheme="minorHAnsi" w:eastAsiaTheme="minorHAnsi" w:hAnsiTheme="minorHAnsi" w:cstheme="minorBidi"/>
                      <w:color w:val="00378A" w:themeColor="accent1"/>
                      <w:sz w:val="20"/>
                      <w:szCs w:val="20"/>
                    </w:rPr>
                    <w:t>_</w:t>
                  </w:r>
                  <w:r w:rsidRPr="00363EC0">
                    <w:rPr>
                      <w:rFonts w:asciiTheme="minorHAnsi" w:eastAsiaTheme="minorHAnsi" w:hAnsiTheme="minorHAnsi" w:cstheme="minorBidi"/>
                      <w:color w:val="00378A" w:themeColor="accent1"/>
                      <w:sz w:val="20"/>
                      <w:szCs w:val="20"/>
                    </w:rPr>
                    <w:t>opmerkingen</w:t>
                  </w:r>
                  <w:proofErr w:type="spellEnd"/>
                </w:p>
              </w:tc>
              <w:tc>
                <w:tcPr>
                  <w:tcW w:w="1500" w:type="pct"/>
                  <w:shd w:val="clear" w:color="auto" w:fill="auto"/>
                </w:tcPr>
                <w:p w14:paraId="731FF206"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07F10702"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18D7CFE4" w14:textId="77777777" w:rsidTr="00A51301">
        <w:tc>
          <w:tcPr>
            <w:tcW w:w="5000" w:type="pct"/>
            <w:tcBorders>
              <w:top w:val="single" w:sz="4" w:space="0" w:color="auto"/>
            </w:tcBorders>
          </w:tcPr>
          <w:tbl>
            <w:tblPr>
              <w:tblStyle w:val="QuestionText"/>
              <w:tblW w:w="5000" w:type="pct"/>
              <w:tblBorders>
                <w:top w:val="single" w:sz="4" w:space="0" w:color="auto"/>
                <w:left w:val="single" w:sz="4" w:space="0" w:color="auto"/>
                <w:bottom w:val="single" w:sz="4" w:space="0" w:color="auto"/>
                <w:right w:val="single" w:sz="4" w:space="0" w:color="auto"/>
              </w:tblBorders>
              <w:tblCellMar>
                <w:bottom w:w="40" w:type="dxa"/>
              </w:tblCellMar>
              <w:tblLook w:val="04A0" w:firstRow="1" w:lastRow="0" w:firstColumn="1" w:lastColumn="0" w:noHBand="0" w:noVBand="1"/>
            </w:tblPr>
            <w:tblGrid>
              <w:gridCol w:w="8767"/>
            </w:tblGrid>
            <w:tr w:rsidR="00363EC0" w:rsidRPr="00363EC0" w14:paraId="1E9DFEE2" w14:textId="77777777" w:rsidTr="00A51301">
              <w:trPr>
                <w:trHeight w:val="200"/>
              </w:trPr>
              <w:tc>
                <w:tcPr>
                  <w:tcW w:w="5000" w:type="pct"/>
                </w:tcPr>
                <w:p w14:paraId="2C6E4D73" w14:textId="5DB8F288"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In hoeverre worden er bij </w:t>
                  </w:r>
                  <w:r w:rsidR="00C35126">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 wel eens grappen of negatieve opmerkingen gemaakt over de volgende groepen?</w:t>
                  </w:r>
                </w:p>
              </w:tc>
            </w:tr>
          </w:tbl>
          <w:p w14:paraId="2E47F03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5DEE6D8E" w14:textId="77777777" w:rsidTr="000642D6">
        <w:tc>
          <w:tcPr>
            <w:tcW w:w="5000" w:type="pct"/>
          </w:tcPr>
          <w:tbl>
            <w:tblPr>
              <w:tblStyle w:val="RowsAndColumns"/>
              <w:tblW w:w="5000" w:type="pct"/>
              <w:tblCellMar>
                <w:bottom w:w="40" w:type="dxa"/>
              </w:tblCellMar>
              <w:tblLook w:val="04A0" w:firstRow="1" w:lastRow="0" w:firstColumn="1" w:lastColumn="0" w:noHBand="0" w:noVBand="1"/>
            </w:tblPr>
            <w:tblGrid>
              <w:gridCol w:w="3488"/>
              <w:gridCol w:w="1037"/>
              <w:gridCol w:w="1037"/>
              <w:gridCol w:w="1111"/>
              <w:gridCol w:w="1037"/>
              <w:gridCol w:w="1037"/>
            </w:tblGrid>
            <w:tr w:rsidR="00363EC0" w:rsidRPr="00363EC0" w14:paraId="4A242F4A"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3" w:type="pct"/>
                </w:tcPr>
                <w:p w14:paraId="3D3A6CEE"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593" w:type="pct"/>
                </w:tcPr>
                <w:p w14:paraId="0571BC1C"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Nooit</w:t>
                  </w:r>
                </w:p>
              </w:tc>
              <w:tc>
                <w:tcPr>
                  <w:tcW w:w="593" w:type="pct"/>
                </w:tcPr>
                <w:p w14:paraId="774A22E2"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Soms</w:t>
                  </w:r>
                </w:p>
              </w:tc>
              <w:tc>
                <w:tcPr>
                  <w:tcW w:w="635" w:type="pct"/>
                </w:tcPr>
                <w:p w14:paraId="7229387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Regelmatig</w:t>
                  </w:r>
                  <w:proofErr w:type="spellEnd"/>
                </w:p>
              </w:tc>
              <w:tc>
                <w:tcPr>
                  <w:tcW w:w="593" w:type="pct"/>
                </w:tcPr>
                <w:p w14:paraId="326799D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Vaak</w:t>
                  </w:r>
                </w:p>
              </w:tc>
              <w:tc>
                <w:tcPr>
                  <w:tcW w:w="593" w:type="pct"/>
                </w:tcPr>
                <w:p w14:paraId="4B850BD8"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Weet ik niet/Zeg ik liever niet</w:t>
                  </w:r>
                </w:p>
              </w:tc>
            </w:tr>
            <w:tr w:rsidR="007E378F" w:rsidRPr="00363EC0" w14:paraId="614B6438"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3" w:type="pct"/>
                </w:tcPr>
                <w:p w14:paraId="69371135"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Vrouwen</w:t>
                  </w:r>
                  <w:proofErr w:type="spellEnd"/>
                </w:p>
              </w:tc>
              <w:tc>
                <w:tcPr>
                  <w:tcW w:w="593" w:type="pct"/>
                </w:tcPr>
                <w:p w14:paraId="009C0A9B" w14:textId="5A584BE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7D4F8272" w14:textId="0864417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635" w:type="pct"/>
                </w:tcPr>
                <w:p w14:paraId="6E4C3AB6" w14:textId="09316C8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7D7541B0" w14:textId="481DEE4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1665FA98" w14:textId="3F4C100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r>
            <w:tr w:rsidR="007E378F" w:rsidRPr="00363EC0" w14:paraId="7E027FDC"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3" w:type="pct"/>
                </w:tcPr>
                <w:p w14:paraId="2450B1BB"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van niet-Nederlandse herkomst en/of etnisch culturele minderheden (o.a. mensen van kleur, moslims, joden)</w:t>
                  </w:r>
                </w:p>
              </w:tc>
              <w:tc>
                <w:tcPr>
                  <w:tcW w:w="593" w:type="pct"/>
                </w:tcPr>
                <w:p w14:paraId="46BF104D" w14:textId="6410F49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2AE12ABF" w14:textId="79849A06"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635" w:type="pct"/>
                </w:tcPr>
                <w:p w14:paraId="1B31B3E3" w14:textId="6F15CF7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5CCEBE6A" w14:textId="32C4E8A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026BD622" w14:textId="471E92E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r>
            <w:tr w:rsidR="007E378F" w:rsidRPr="00363EC0" w14:paraId="2A2B4D4D"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3" w:type="pct"/>
                </w:tcPr>
                <w:p w14:paraId="40F00CE4"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LHBTIQA+'</w:t>
                  </w:r>
                  <w:proofErr w:type="spellStart"/>
                  <w:r w:rsidRPr="00363EC0">
                    <w:rPr>
                      <w:rFonts w:asciiTheme="minorHAnsi" w:eastAsiaTheme="minorHAnsi" w:hAnsiTheme="minorHAnsi" w:cstheme="minorBidi"/>
                      <w:color w:val="00378A" w:themeColor="accent1"/>
                      <w:sz w:val="20"/>
                      <w:szCs w:val="20"/>
                      <w:lang w:val="nl-NL"/>
                    </w:rPr>
                    <w:t>ers</w:t>
                  </w:r>
                  <w:proofErr w:type="spellEnd"/>
                  <w:r w:rsidRPr="00363EC0">
                    <w:rPr>
                      <w:rFonts w:asciiTheme="minorHAnsi" w:eastAsiaTheme="minorHAnsi" w:hAnsiTheme="minorHAnsi" w:cstheme="minorBidi"/>
                      <w:color w:val="00378A" w:themeColor="accent1"/>
                      <w:sz w:val="20"/>
                      <w:szCs w:val="20"/>
                      <w:lang w:val="nl-NL"/>
                    </w:rPr>
                    <w:t xml:space="preserve"> (o.a. homoseksuelen, transgenders)</w:t>
                  </w:r>
                </w:p>
              </w:tc>
              <w:tc>
                <w:tcPr>
                  <w:tcW w:w="593" w:type="pct"/>
                </w:tcPr>
                <w:p w14:paraId="542B5BDF" w14:textId="7AF69D4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1E705A12" w14:textId="61FBB1A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635" w:type="pct"/>
                </w:tcPr>
                <w:p w14:paraId="573C3922" w14:textId="0FDC762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3C68A9F7" w14:textId="17AD2EA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164D2FB1" w14:textId="69E4766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r>
            <w:tr w:rsidR="007E378F" w:rsidRPr="00363EC0" w14:paraId="7C1C9D30"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3" w:type="pct"/>
                </w:tcPr>
                <w:p w14:paraId="5A415F0F"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met een lichamelijke beperking</w:t>
                  </w:r>
                </w:p>
              </w:tc>
              <w:tc>
                <w:tcPr>
                  <w:tcW w:w="593" w:type="pct"/>
                </w:tcPr>
                <w:p w14:paraId="18E8A55B" w14:textId="7C9EC87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301C64E8" w14:textId="727DA43E"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635" w:type="pct"/>
                </w:tcPr>
                <w:p w14:paraId="4C57F1BF" w14:textId="5912DA1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64E20194" w14:textId="43451F56"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4D6378C3" w14:textId="4DCFF990"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r>
            <w:tr w:rsidR="007E378F" w:rsidRPr="00363EC0" w14:paraId="665DA6B3"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3" w:type="pct"/>
                </w:tcPr>
                <w:p w14:paraId="70C73E29"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met een verstandelijke beperking</w:t>
                  </w:r>
                </w:p>
              </w:tc>
              <w:tc>
                <w:tcPr>
                  <w:tcW w:w="593" w:type="pct"/>
                </w:tcPr>
                <w:p w14:paraId="26A89153" w14:textId="3EA5E28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2BDBDC52" w14:textId="7CF121D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635" w:type="pct"/>
                </w:tcPr>
                <w:p w14:paraId="2C9FEDFD" w14:textId="49AD625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0E79BF3B" w14:textId="1BA3A1D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6FA9F660" w14:textId="6F83977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r>
            <w:tr w:rsidR="007E378F" w:rsidRPr="00363EC0" w14:paraId="31BD2B45"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3" w:type="pct"/>
                </w:tcPr>
                <w:p w14:paraId="31D11B89"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van 50 jaar of ouder</w:t>
                  </w:r>
                </w:p>
              </w:tc>
              <w:tc>
                <w:tcPr>
                  <w:tcW w:w="593" w:type="pct"/>
                </w:tcPr>
                <w:p w14:paraId="3E1A2FEF" w14:textId="265636C0"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0DADC383" w14:textId="547F361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635" w:type="pct"/>
                </w:tcPr>
                <w:p w14:paraId="5E322A57" w14:textId="2F4B2876"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458F3CD2" w14:textId="715C065D"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231D2FBD" w14:textId="726D134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r>
            <w:tr w:rsidR="007E378F" w:rsidRPr="00363EC0" w14:paraId="6A8681AA"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3" w:type="pct"/>
                </w:tcPr>
                <w:p w14:paraId="4131C617"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Andere</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groepen</w:t>
                  </w:r>
                  <w:proofErr w:type="spellEnd"/>
                </w:p>
              </w:tc>
              <w:tc>
                <w:tcPr>
                  <w:tcW w:w="593" w:type="pct"/>
                </w:tcPr>
                <w:p w14:paraId="2D8939E5" w14:textId="5D89371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047EE25B" w14:textId="7412BB3A"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635" w:type="pct"/>
                </w:tcPr>
                <w:p w14:paraId="12BE8092" w14:textId="0DA58C6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31572DC4" w14:textId="2308B18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c>
                <w:tcPr>
                  <w:tcW w:w="593" w:type="pct"/>
                </w:tcPr>
                <w:p w14:paraId="7883920A" w14:textId="1F8F348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539A9">
                    <w:rPr>
                      <w:rFonts w:ascii="Wingdings" w:eastAsia="Wingdings" w:hAnsi="Wingdings" w:cs="Wingdings"/>
                      <w:sz w:val="24"/>
                    </w:rPr>
                    <w:t>m</w:t>
                  </w:r>
                </w:p>
              </w:tc>
            </w:tr>
          </w:tbl>
          <w:p w14:paraId="452956A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1EEDCA76"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7CEB85E4" w14:textId="77777777" w:rsidTr="00A51301">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3019131F" w14:textId="77777777" w:rsidTr="00A51301">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237CDD99" w14:textId="04A5A81D"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Q005 - </w:t>
                  </w:r>
                  <w:proofErr w:type="spellStart"/>
                  <w:r w:rsidR="00F7168D">
                    <w:rPr>
                      <w:rFonts w:asciiTheme="minorHAnsi" w:eastAsiaTheme="minorHAnsi" w:hAnsiTheme="minorHAnsi" w:cstheme="minorBidi"/>
                      <w:color w:val="00378A" w:themeColor="accent1"/>
                      <w:sz w:val="20"/>
                      <w:szCs w:val="20"/>
                      <w:lang w:val="nl-NL"/>
                    </w:rPr>
                    <w:t>g</w:t>
                  </w:r>
                  <w:r w:rsidRPr="00363EC0">
                    <w:rPr>
                      <w:rFonts w:asciiTheme="minorHAnsi" w:eastAsiaTheme="minorHAnsi" w:hAnsiTheme="minorHAnsi" w:cstheme="minorBidi"/>
                      <w:color w:val="00378A" w:themeColor="accent1"/>
                      <w:sz w:val="20"/>
                      <w:szCs w:val="20"/>
                      <w:lang w:val="nl-NL"/>
                    </w:rPr>
                    <w:t>roepen</w:t>
                  </w:r>
                  <w:r w:rsidR="00F7168D">
                    <w:rPr>
                      <w:rFonts w:asciiTheme="minorHAnsi" w:eastAsiaTheme="minorHAnsi" w:hAnsiTheme="minorHAnsi" w:cstheme="minorBidi"/>
                      <w:color w:val="00378A" w:themeColor="accent1"/>
                      <w:sz w:val="20"/>
                      <w:szCs w:val="20"/>
                      <w:lang w:val="nl-NL"/>
                    </w:rPr>
                    <w:t>_</w:t>
                  </w:r>
                  <w:r w:rsidRPr="00363EC0">
                    <w:rPr>
                      <w:rFonts w:asciiTheme="minorHAnsi" w:eastAsiaTheme="minorHAnsi" w:hAnsiTheme="minorHAnsi" w:cstheme="minorBidi"/>
                      <w:color w:val="00378A" w:themeColor="accent1"/>
                      <w:sz w:val="20"/>
                      <w:szCs w:val="20"/>
                      <w:lang w:val="nl-NL"/>
                    </w:rPr>
                    <w:t>lid</w:t>
                  </w:r>
                  <w:r w:rsidR="00F7168D">
                    <w:rPr>
                      <w:rFonts w:asciiTheme="minorHAnsi" w:eastAsiaTheme="minorHAnsi" w:hAnsiTheme="minorHAnsi" w:cstheme="minorBidi"/>
                      <w:color w:val="00378A" w:themeColor="accent1"/>
                      <w:sz w:val="20"/>
                      <w:szCs w:val="20"/>
                      <w:lang w:val="nl-NL"/>
                    </w:rPr>
                    <w:t>_</w:t>
                  </w:r>
                  <w:r w:rsidRPr="00363EC0">
                    <w:rPr>
                      <w:rFonts w:asciiTheme="minorHAnsi" w:eastAsiaTheme="minorHAnsi" w:hAnsiTheme="minorHAnsi" w:cstheme="minorBidi"/>
                      <w:color w:val="00378A" w:themeColor="accent1"/>
                      <w:sz w:val="20"/>
                      <w:szCs w:val="20"/>
                      <w:lang w:val="nl-NL"/>
                    </w:rPr>
                    <w:t>van</w:t>
                  </w:r>
                  <w:r w:rsidR="00F7168D">
                    <w:rPr>
                      <w:rFonts w:asciiTheme="minorHAnsi" w:eastAsiaTheme="minorHAnsi" w:hAnsiTheme="minorHAnsi" w:cstheme="minorBidi"/>
                      <w:color w:val="00378A" w:themeColor="accent1"/>
                      <w:sz w:val="20"/>
                      <w:szCs w:val="20"/>
                      <w:lang w:val="nl-NL"/>
                    </w:rPr>
                    <w:t>_</w:t>
                  </w:r>
                  <w:r w:rsidRPr="00363EC0">
                    <w:rPr>
                      <w:rFonts w:asciiTheme="minorHAnsi" w:eastAsiaTheme="minorHAnsi" w:hAnsiTheme="minorHAnsi" w:cstheme="minorBidi"/>
                      <w:color w:val="00378A" w:themeColor="accent1"/>
                      <w:sz w:val="20"/>
                      <w:szCs w:val="20"/>
                      <w:lang w:val="nl-NL"/>
                    </w:rPr>
                    <w:t>sportclub</w:t>
                  </w:r>
                  <w:proofErr w:type="spellEnd"/>
                </w:p>
              </w:tc>
              <w:tc>
                <w:tcPr>
                  <w:tcW w:w="1500" w:type="pct"/>
                  <w:shd w:val="clear" w:color="auto" w:fill="auto"/>
                </w:tcPr>
                <w:p w14:paraId="084DEA10"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4CFF65A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06AB4179" w14:textId="77777777" w:rsidTr="00A51301">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79F4ADA5" w14:textId="77777777" w:rsidTr="000642D6">
              <w:trPr>
                <w:trHeight w:val="200"/>
              </w:trPr>
              <w:tc>
                <w:tcPr>
                  <w:tcW w:w="5000" w:type="pct"/>
                </w:tcPr>
                <w:p w14:paraId="065159F5" w14:textId="25F282F0"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Zijn mensen uit de volgende groepen lid van </w:t>
                  </w:r>
                  <w:r w:rsidR="00C35126">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w:t>
                  </w:r>
                </w:p>
              </w:tc>
            </w:tr>
          </w:tbl>
          <w:p w14:paraId="3AB6822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638A519" w14:textId="77777777" w:rsidTr="00A51301">
        <w:tc>
          <w:tcPr>
            <w:tcW w:w="5000" w:type="pct"/>
            <w:tcBorders>
              <w:top w:val="single" w:sz="4" w:space="0" w:color="auto"/>
            </w:tcBorders>
          </w:tcPr>
          <w:tbl>
            <w:tblPr>
              <w:tblStyle w:val="InstructionText"/>
              <w:tblW w:w="5000" w:type="pct"/>
              <w:tblCellMar>
                <w:bottom w:w="40" w:type="dxa"/>
              </w:tblCellMar>
              <w:tblLook w:val="04A0" w:firstRow="1" w:lastRow="0" w:firstColumn="1" w:lastColumn="0" w:noHBand="0" w:noVBand="1"/>
            </w:tblPr>
            <w:tblGrid>
              <w:gridCol w:w="8757"/>
            </w:tblGrid>
            <w:tr w:rsidR="00363EC0" w:rsidRPr="00363EC0" w14:paraId="01ECE65F" w14:textId="77777777" w:rsidTr="000642D6">
              <w:trPr>
                <w:trHeight w:val="200"/>
              </w:trPr>
              <w:tc>
                <w:tcPr>
                  <w:tcW w:w="5000" w:type="pct"/>
                </w:tcPr>
                <w:p w14:paraId="72FB80BE"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Denk bij lichamelijke beperkingen aan belemmeringen aan het bewegingsapparaat, gehoor, of gezichtsvermogen.</w:t>
                  </w:r>
                </w:p>
                <w:p w14:paraId="3586E54C"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p>
                <w:p w14:paraId="13175A39"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Onder verstandelijke beperkingen vallen ontwikkelingsstoornissen zoals het syndroom van down of het fragiele x syndroom.</w:t>
                  </w:r>
                </w:p>
              </w:tc>
            </w:tr>
          </w:tbl>
          <w:p w14:paraId="784E7DA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3DA8A008" w14:textId="77777777" w:rsidTr="000642D6">
        <w:tc>
          <w:tcPr>
            <w:tcW w:w="5000" w:type="pct"/>
          </w:tcPr>
          <w:tbl>
            <w:tblPr>
              <w:tblStyle w:val="RowsAndColumns"/>
              <w:tblW w:w="5000" w:type="pct"/>
              <w:tblCellMar>
                <w:bottom w:w="40" w:type="dxa"/>
              </w:tblCellMar>
              <w:tblLook w:val="04A0" w:firstRow="1" w:lastRow="0" w:firstColumn="1" w:lastColumn="0" w:noHBand="0" w:noVBand="1"/>
            </w:tblPr>
            <w:tblGrid>
              <w:gridCol w:w="3505"/>
              <w:gridCol w:w="1751"/>
              <w:gridCol w:w="1751"/>
              <w:gridCol w:w="1750"/>
            </w:tblGrid>
            <w:tr w:rsidR="00363EC0" w:rsidRPr="00363EC0" w14:paraId="08B09D3A"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2001" w:type="pct"/>
                </w:tcPr>
                <w:p w14:paraId="58C28143"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1000" w:type="pct"/>
                </w:tcPr>
                <w:p w14:paraId="38E5B9B0"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Ja</w:t>
                  </w:r>
                </w:p>
              </w:tc>
              <w:tc>
                <w:tcPr>
                  <w:tcW w:w="1000" w:type="pct"/>
                </w:tcPr>
                <w:p w14:paraId="60116050"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Nee</w:t>
                  </w:r>
                </w:p>
              </w:tc>
              <w:tc>
                <w:tcPr>
                  <w:tcW w:w="999" w:type="pct"/>
                </w:tcPr>
                <w:p w14:paraId="15A8D2ED"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Weet ik niet/Zeg ik liever niet</w:t>
                  </w:r>
                </w:p>
              </w:tc>
            </w:tr>
            <w:tr w:rsidR="007E378F" w:rsidRPr="00363EC0" w14:paraId="24CC023A"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1" w:type="pct"/>
                </w:tcPr>
                <w:p w14:paraId="7A8C665A"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Vrouwen</w:t>
                  </w:r>
                  <w:proofErr w:type="spellEnd"/>
                </w:p>
              </w:tc>
              <w:tc>
                <w:tcPr>
                  <w:tcW w:w="1000" w:type="pct"/>
                </w:tcPr>
                <w:p w14:paraId="773F71F2" w14:textId="53DFDB0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c>
                <w:tcPr>
                  <w:tcW w:w="1000" w:type="pct"/>
                </w:tcPr>
                <w:p w14:paraId="58033671" w14:textId="4DE2017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c>
                <w:tcPr>
                  <w:tcW w:w="999" w:type="pct"/>
                </w:tcPr>
                <w:p w14:paraId="0E4C6BB0" w14:textId="725F2A5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r>
            <w:tr w:rsidR="007E378F" w:rsidRPr="00363EC0" w14:paraId="0E865E66"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2001" w:type="pct"/>
                </w:tcPr>
                <w:p w14:paraId="417E22E4"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van niet-Nederlandse herkomst en/of etnisch culturele minderheden (o.a. mensen van kleur, moslims, joden)</w:t>
                  </w:r>
                </w:p>
              </w:tc>
              <w:tc>
                <w:tcPr>
                  <w:tcW w:w="1000" w:type="pct"/>
                </w:tcPr>
                <w:p w14:paraId="1F0D6B08" w14:textId="47E82BF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c>
                <w:tcPr>
                  <w:tcW w:w="1000" w:type="pct"/>
                </w:tcPr>
                <w:p w14:paraId="60CFE274" w14:textId="30EB6CF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c>
                <w:tcPr>
                  <w:tcW w:w="999" w:type="pct"/>
                </w:tcPr>
                <w:p w14:paraId="222F6019" w14:textId="52C0D99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r>
            <w:tr w:rsidR="007E378F" w:rsidRPr="00363EC0" w14:paraId="0FA6B29D"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1" w:type="pct"/>
                </w:tcPr>
                <w:p w14:paraId="53E03530"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LHBTIQA+'</w:t>
                  </w:r>
                  <w:proofErr w:type="spellStart"/>
                  <w:r w:rsidRPr="00363EC0">
                    <w:rPr>
                      <w:rFonts w:asciiTheme="minorHAnsi" w:eastAsiaTheme="minorHAnsi" w:hAnsiTheme="minorHAnsi" w:cstheme="minorBidi"/>
                      <w:color w:val="00378A" w:themeColor="accent1"/>
                      <w:sz w:val="20"/>
                      <w:szCs w:val="20"/>
                      <w:lang w:val="nl-NL"/>
                    </w:rPr>
                    <w:t>ers</w:t>
                  </w:r>
                  <w:proofErr w:type="spellEnd"/>
                  <w:r w:rsidRPr="00363EC0">
                    <w:rPr>
                      <w:rFonts w:asciiTheme="minorHAnsi" w:eastAsiaTheme="minorHAnsi" w:hAnsiTheme="minorHAnsi" w:cstheme="minorBidi"/>
                      <w:color w:val="00378A" w:themeColor="accent1"/>
                      <w:sz w:val="20"/>
                      <w:szCs w:val="20"/>
                      <w:lang w:val="nl-NL"/>
                    </w:rPr>
                    <w:t xml:space="preserve"> (o.a. homoseksuelen, transgenders)</w:t>
                  </w:r>
                </w:p>
              </w:tc>
              <w:tc>
                <w:tcPr>
                  <w:tcW w:w="1000" w:type="pct"/>
                </w:tcPr>
                <w:p w14:paraId="5B654CE0" w14:textId="4B691C4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c>
                <w:tcPr>
                  <w:tcW w:w="1000" w:type="pct"/>
                </w:tcPr>
                <w:p w14:paraId="5843106E" w14:textId="1A6D9047"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c>
                <w:tcPr>
                  <w:tcW w:w="999" w:type="pct"/>
                </w:tcPr>
                <w:p w14:paraId="1FDA2ABF" w14:textId="7844C32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r>
            <w:tr w:rsidR="007E378F" w:rsidRPr="00363EC0" w14:paraId="41B1DF00"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2001" w:type="pct"/>
                </w:tcPr>
                <w:p w14:paraId="091EE09E"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met een lichamelijke beperking</w:t>
                  </w:r>
                </w:p>
              </w:tc>
              <w:tc>
                <w:tcPr>
                  <w:tcW w:w="1000" w:type="pct"/>
                </w:tcPr>
                <w:p w14:paraId="009BCDFE" w14:textId="00FF23A2"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c>
                <w:tcPr>
                  <w:tcW w:w="1000" w:type="pct"/>
                </w:tcPr>
                <w:p w14:paraId="743A2C69" w14:textId="5706B286"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c>
                <w:tcPr>
                  <w:tcW w:w="999" w:type="pct"/>
                </w:tcPr>
                <w:p w14:paraId="76C6BF9D" w14:textId="36FBB31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451C7B">
                    <w:rPr>
                      <w:rFonts w:ascii="Wingdings" w:eastAsia="Wingdings" w:hAnsi="Wingdings" w:cs="Wingdings"/>
                      <w:sz w:val="24"/>
                    </w:rPr>
                    <w:t>m</w:t>
                  </w:r>
                </w:p>
              </w:tc>
            </w:tr>
            <w:tr w:rsidR="007E378F" w:rsidRPr="00363EC0" w14:paraId="24423EE2"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1" w:type="pct"/>
                </w:tcPr>
                <w:p w14:paraId="5FC4CB4E"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lastRenderedPageBreak/>
                    <w:t>Mensen met een verstandelijke beperking</w:t>
                  </w:r>
                </w:p>
              </w:tc>
              <w:tc>
                <w:tcPr>
                  <w:tcW w:w="1000" w:type="pct"/>
                </w:tcPr>
                <w:p w14:paraId="1BB8540B" w14:textId="7113758A"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521C56">
                    <w:rPr>
                      <w:rFonts w:ascii="Wingdings" w:eastAsia="Wingdings" w:hAnsi="Wingdings" w:cs="Wingdings"/>
                      <w:sz w:val="24"/>
                    </w:rPr>
                    <w:t>m</w:t>
                  </w:r>
                </w:p>
              </w:tc>
              <w:tc>
                <w:tcPr>
                  <w:tcW w:w="1000" w:type="pct"/>
                </w:tcPr>
                <w:p w14:paraId="097CE245" w14:textId="129121B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521C56">
                    <w:rPr>
                      <w:rFonts w:ascii="Wingdings" w:eastAsia="Wingdings" w:hAnsi="Wingdings" w:cs="Wingdings"/>
                      <w:sz w:val="24"/>
                    </w:rPr>
                    <w:t>m</w:t>
                  </w:r>
                </w:p>
              </w:tc>
              <w:tc>
                <w:tcPr>
                  <w:tcW w:w="999" w:type="pct"/>
                </w:tcPr>
                <w:p w14:paraId="1701345B" w14:textId="64C69F8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521C56">
                    <w:rPr>
                      <w:rFonts w:ascii="Wingdings" w:eastAsia="Wingdings" w:hAnsi="Wingdings" w:cs="Wingdings"/>
                      <w:sz w:val="24"/>
                    </w:rPr>
                    <w:t>m</w:t>
                  </w:r>
                </w:p>
              </w:tc>
            </w:tr>
            <w:tr w:rsidR="007E378F" w:rsidRPr="00363EC0" w14:paraId="0AF1EA6A"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2001" w:type="pct"/>
                </w:tcPr>
                <w:p w14:paraId="1C7323F1"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van 50 jaar of ouder</w:t>
                  </w:r>
                </w:p>
              </w:tc>
              <w:tc>
                <w:tcPr>
                  <w:tcW w:w="1000" w:type="pct"/>
                </w:tcPr>
                <w:p w14:paraId="0836A51A" w14:textId="32E2CD2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521C56">
                    <w:rPr>
                      <w:rFonts w:ascii="Wingdings" w:eastAsia="Wingdings" w:hAnsi="Wingdings" w:cs="Wingdings"/>
                      <w:sz w:val="24"/>
                    </w:rPr>
                    <w:t>m</w:t>
                  </w:r>
                </w:p>
              </w:tc>
              <w:tc>
                <w:tcPr>
                  <w:tcW w:w="1000" w:type="pct"/>
                </w:tcPr>
                <w:p w14:paraId="3368940A" w14:textId="41E5BD4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521C56">
                    <w:rPr>
                      <w:rFonts w:ascii="Wingdings" w:eastAsia="Wingdings" w:hAnsi="Wingdings" w:cs="Wingdings"/>
                      <w:sz w:val="24"/>
                    </w:rPr>
                    <w:t>m</w:t>
                  </w:r>
                </w:p>
              </w:tc>
              <w:tc>
                <w:tcPr>
                  <w:tcW w:w="999" w:type="pct"/>
                </w:tcPr>
                <w:p w14:paraId="4E0402F2" w14:textId="259AC0F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521C56">
                    <w:rPr>
                      <w:rFonts w:ascii="Wingdings" w:eastAsia="Wingdings" w:hAnsi="Wingdings" w:cs="Wingdings"/>
                      <w:sz w:val="24"/>
                    </w:rPr>
                    <w:t>m</w:t>
                  </w:r>
                </w:p>
              </w:tc>
            </w:tr>
            <w:tr w:rsidR="007E378F" w:rsidRPr="00363EC0" w14:paraId="07E7360A"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1" w:type="pct"/>
                </w:tcPr>
                <w:p w14:paraId="7DBA9894"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Andere</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groepen</w:t>
                  </w:r>
                  <w:proofErr w:type="spellEnd"/>
                </w:p>
              </w:tc>
              <w:tc>
                <w:tcPr>
                  <w:tcW w:w="1000" w:type="pct"/>
                </w:tcPr>
                <w:p w14:paraId="7A7C6F2E" w14:textId="3CE9360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521C56">
                    <w:rPr>
                      <w:rFonts w:ascii="Wingdings" w:eastAsia="Wingdings" w:hAnsi="Wingdings" w:cs="Wingdings"/>
                      <w:sz w:val="24"/>
                    </w:rPr>
                    <w:t>m</w:t>
                  </w:r>
                </w:p>
              </w:tc>
              <w:tc>
                <w:tcPr>
                  <w:tcW w:w="1000" w:type="pct"/>
                </w:tcPr>
                <w:p w14:paraId="12C23D03" w14:textId="59CA2E7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521C56">
                    <w:rPr>
                      <w:rFonts w:ascii="Wingdings" w:eastAsia="Wingdings" w:hAnsi="Wingdings" w:cs="Wingdings"/>
                      <w:sz w:val="24"/>
                    </w:rPr>
                    <w:t>m</w:t>
                  </w:r>
                </w:p>
              </w:tc>
              <w:tc>
                <w:tcPr>
                  <w:tcW w:w="999" w:type="pct"/>
                </w:tcPr>
                <w:p w14:paraId="40AB54F6" w14:textId="3C64699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521C56">
                    <w:rPr>
                      <w:rFonts w:ascii="Wingdings" w:eastAsia="Wingdings" w:hAnsi="Wingdings" w:cs="Wingdings"/>
                      <w:sz w:val="24"/>
                    </w:rPr>
                    <w:t>m</w:t>
                  </w:r>
                </w:p>
              </w:tc>
            </w:tr>
          </w:tbl>
          <w:p w14:paraId="4C10DAD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09102DA6" w14:textId="77777777" w:rsidR="00363EC0" w:rsidRPr="00363EC0" w:rsidRDefault="00363EC0" w:rsidP="00363EC0"/>
    <w:tbl>
      <w:tblPr>
        <w:tblStyle w:val="ContentItem"/>
        <w:tblW w:w="5000" w:type="pct"/>
        <w:tblLook w:val="04A0" w:firstRow="1" w:lastRow="0" w:firstColumn="1" w:lastColumn="0" w:noHBand="0" w:noVBand="1"/>
      </w:tblPr>
      <w:tblGrid>
        <w:gridCol w:w="8777"/>
      </w:tblGrid>
      <w:tr w:rsidR="00363EC0" w:rsidRPr="00363EC0" w14:paraId="6FCEC8B4" w14:textId="77777777" w:rsidTr="00A51301">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30"/>
              <w:gridCol w:w="2627"/>
            </w:tblGrid>
            <w:tr w:rsidR="00363EC0" w:rsidRPr="00363EC0" w14:paraId="237415C4" w14:textId="77777777" w:rsidTr="00A51301">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4CB3EB82" w14:textId="130474D4"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Q006 - </w:t>
                  </w:r>
                  <w:proofErr w:type="spellStart"/>
                  <w:r w:rsidR="00F7168D">
                    <w:rPr>
                      <w:rFonts w:asciiTheme="minorHAnsi" w:eastAsiaTheme="minorHAnsi" w:hAnsiTheme="minorHAnsi" w:cstheme="minorBidi"/>
                      <w:color w:val="00378A" w:themeColor="accent1"/>
                      <w:sz w:val="20"/>
                      <w:szCs w:val="20"/>
                      <w:lang w:val="nl-NL"/>
                    </w:rPr>
                    <w:t>g</w:t>
                  </w:r>
                  <w:r w:rsidRPr="00363EC0">
                    <w:rPr>
                      <w:rFonts w:asciiTheme="minorHAnsi" w:eastAsiaTheme="minorHAnsi" w:hAnsiTheme="minorHAnsi" w:cstheme="minorBidi"/>
                      <w:color w:val="00378A" w:themeColor="accent1"/>
                      <w:sz w:val="20"/>
                      <w:szCs w:val="20"/>
                      <w:lang w:val="nl-NL"/>
                    </w:rPr>
                    <w:t>roepen</w:t>
                  </w:r>
                  <w:r w:rsidR="00F7168D">
                    <w:rPr>
                      <w:rFonts w:asciiTheme="minorHAnsi" w:eastAsiaTheme="minorHAnsi" w:hAnsiTheme="minorHAnsi" w:cstheme="minorBidi"/>
                      <w:color w:val="00378A" w:themeColor="accent1"/>
                      <w:sz w:val="20"/>
                      <w:szCs w:val="20"/>
                      <w:lang w:val="nl-NL"/>
                    </w:rPr>
                    <w:t>_</w:t>
                  </w:r>
                  <w:r w:rsidRPr="00363EC0">
                    <w:rPr>
                      <w:rFonts w:asciiTheme="minorHAnsi" w:eastAsiaTheme="minorHAnsi" w:hAnsiTheme="minorHAnsi" w:cstheme="minorBidi"/>
                      <w:color w:val="00378A" w:themeColor="accent1"/>
                      <w:sz w:val="20"/>
                      <w:szCs w:val="20"/>
                      <w:lang w:val="nl-NL"/>
                    </w:rPr>
                    <w:t>actief</w:t>
                  </w:r>
                  <w:r w:rsidR="00F7168D">
                    <w:rPr>
                      <w:rFonts w:asciiTheme="minorHAnsi" w:eastAsiaTheme="minorHAnsi" w:hAnsiTheme="minorHAnsi" w:cstheme="minorBidi"/>
                      <w:color w:val="00378A" w:themeColor="accent1"/>
                      <w:sz w:val="20"/>
                      <w:szCs w:val="20"/>
                      <w:lang w:val="nl-NL"/>
                    </w:rPr>
                    <w:t>_</w:t>
                  </w:r>
                  <w:r w:rsidRPr="00363EC0">
                    <w:rPr>
                      <w:rFonts w:asciiTheme="minorHAnsi" w:eastAsiaTheme="minorHAnsi" w:hAnsiTheme="minorHAnsi" w:cstheme="minorBidi"/>
                      <w:color w:val="00378A" w:themeColor="accent1"/>
                      <w:sz w:val="20"/>
                      <w:szCs w:val="20"/>
                      <w:lang w:val="nl-NL"/>
                    </w:rPr>
                    <w:t>als</w:t>
                  </w:r>
                  <w:r w:rsidR="00F7168D">
                    <w:rPr>
                      <w:rFonts w:asciiTheme="minorHAnsi" w:eastAsiaTheme="minorHAnsi" w:hAnsiTheme="minorHAnsi" w:cstheme="minorBidi"/>
                      <w:color w:val="00378A" w:themeColor="accent1"/>
                      <w:sz w:val="20"/>
                      <w:szCs w:val="20"/>
                      <w:lang w:val="nl-NL"/>
                    </w:rPr>
                    <w:t>_</w:t>
                  </w:r>
                  <w:r w:rsidRPr="00363EC0">
                    <w:rPr>
                      <w:rFonts w:asciiTheme="minorHAnsi" w:eastAsiaTheme="minorHAnsi" w:hAnsiTheme="minorHAnsi" w:cstheme="minorBidi"/>
                      <w:color w:val="00378A" w:themeColor="accent1"/>
                      <w:sz w:val="20"/>
                      <w:szCs w:val="20"/>
                      <w:lang w:val="nl-NL"/>
                    </w:rPr>
                    <w:t>kaderlid</w:t>
                  </w:r>
                  <w:proofErr w:type="spellEnd"/>
                </w:p>
              </w:tc>
              <w:tc>
                <w:tcPr>
                  <w:tcW w:w="1500" w:type="pct"/>
                  <w:shd w:val="clear" w:color="auto" w:fill="auto"/>
                </w:tcPr>
                <w:p w14:paraId="2D5EA887"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3773C80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0A4AA503" w14:textId="77777777" w:rsidTr="00A51301">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Text"/>
              <w:tblW w:w="5000" w:type="pct"/>
              <w:tblCellMar>
                <w:bottom w:w="40" w:type="dxa"/>
              </w:tblCellMar>
              <w:tblLook w:val="04A0" w:firstRow="1" w:lastRow="0" w:firstColumn="1" w:lastColumn="0" w:noHBand="0" w:noVBand="1"/>
            </w:tblPr>
            <w:tblGrid>
              <w:gridCol w:w="8767"/>
            </w:tblGrid>
            <w:tr w:rsidR="00363EC0" w:rsidRPr="00363EC0" w14:paraId="1A757F56" w14:textId="77777777" w:rsidTr="000642D6">
              <w:trPr>
                <w:trHeight w:val="200"/>
              </w:trPr>
              <w:tc>
                <w:tcPr>
                  <w:tcW w:w="5000" w:type="pct"/>
                </w:tcPr>
                <w:p w14:paraId="5121D858" w14:textId="36BD831C"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Zijn mensen uit de volgende groepen </w:t>
                  </w:r>
                  <w:r w:rsidR="00D412C3">
                    <w:rPr>
                      <w:rFonts w:asciiTheme="minorHAnsi" w:eastAsiaTheme="minorHAnsi" w:hAnsiTheme="minorHAnsi" w:cstheme="minorBidi"/>
                      <w:color w:val="00378A" w:themeColor="accent1"/>
                      <w:sz w:val="20"/>
                      <w:szCs w:val="20"/>
                      <w:lang w:val="nl-NL"/>
                    </w:rPr>
                    <w:t>binnen jou</w:t>
                  </w:r>
                  <w:r w:rsidRPr="00363EC0">
                    <w:rPr>
                      <w:rFonts w:asciiTheme="minorHAnsi" w:eastAsiaTheme="minorHAnsi" w:hAnsiTheme="minorHAnsi" w:cstheme="minorBidi"/>
                      <w:color w:val="00378A" w:themeColor="accent1"/>
                      <w:sz w:val="20"/>
                      <w:szCs w:val="20"/>
                      <w:lang w:val="nl-NL"/>
                    </w:rPr>
                    <w:t xml:space="preserve">w </w:t>
                  </w:r>
                  <w:r w:rsidR="00D412C3">
                    <w:rPr>
                      <w:rFonts w:asciiTheme="minorHAnsi" w:eastAsiaTheme="minorHAnsi" w:hAnsiTheme="minorHAnsi" w:cstheme="minorBidi"/>
                      <w:color w:val="00378A" w:themeColor="accent1"/>
                      <w:sz w:val="20"/>
                      <w:szCs w:val="20"/>
                      <w:lang w:val="nl-NL"/>
                    </w:rPr>
                    <w:t>sportclub</w:t>
                  </w:r>
                  <w:r w:rsidRPr="00363EC0">
                    <w:rPr>
                      <w:rFonts w:asciiTheme="minorHAnsi" w:eastAsiaTheme="minorHAnsi" w:hAnsiTheme="minorHAnsi" w:cstheme="minorBidi"/>
                      <w:color w:val="00378A" w:themeColor="accent1"/>
                      <w:sz w:val="20"/>
                      <w:szCs w:val="20"/>
                      <w:lang w:val="nl-NL"/>
                    </w:rPr>
                    <w:t xml:space="preserve"> actief als kaderlid (o.a. bestuur, trainers)?</w:t>
                  </w:r>
                </w:p>
              </w:tc>
            </w:tr>
          </w:tbl>
          <w:p w14:paraId="28A2D82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C0E10AF" w14:textId="77777777" w:rsidTr="00A51301">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InstructionTex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40" w:type="dxa"/>
              </w:tblCellMar>
              <w:tblLook w:val="04A0" w:firstRow="1" w:lastRow="0" w:firstColumn="1" w:lastColumn="0" w:noHBand="0" w:noVBand="1"/>
            </w:tblPr>
            <w:tblGrid>
              <w:gridCol w:w="8767"/>
            </w:tblGrid>
            <w:tr w:rsidR="00363EC0" w:rsidRPr="00363EC0" w14:paraId="41A8E01B" w14:textId="77777777" w:rsidTr="00A51301">
              <w:trPr>
                <w:trHeight w:val="200"/>
              </w:trPr>
              <w:tc>
                <w:tcPr>
                  <w:tcW w:w="5000" w:type="pct"/>
                  <w:shd w:val="clear" w:color="auto" w:fill="auto"/>
                </w:tcPr>
                <w:p w14:paraId="6CA925F3"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Denk bij lichamelijke beperkingen aan belemmeringen aan het bewegingsapparaat, gehoor, of gezichtsvermogen.</w:t>
                  </w:r>
                </w:p>
                <w:p w14:paraId="3021CE85"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p>
                <w:p w14:paraId="1BFC85E2"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Onder verstandelijke beperkingen vallen ontwikkelingsstoornissen zoals het syndroom van down of het fragiele x syndroom.</w:t>
                  </w:r>
                </w:p>
              </w:tc>
            </w:tr>
          </w:tbl>
          <w:p w14:paraId="06AA3DB6"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62CE45E" w14:textId="77777777" w:rsidTr="00A51301">
        <w:tc>
          <w:tcPr>
            <w:tcW w:w="5000" w:type="pct"/>
            <w:tcBorders>
              <w:top w:val="single" w:sz="4" w:space="0" w:color="auto"/>
            </w:tcBorders>
          </w:tcPr>
          <w:tbl>
            <w:tblPr>
              <w:tblStyle w:val="RowsAndColumns"/>
              <w:tblW w:w="5000" w:type="pct"/>
              <w:tblCellMar>
                <w:bottom w:w="40" w:type="dxa"/>
              </w:tblCellMar>
              <w:tblLook w:val="04A0" w:firstRow="1" w:lastRow="0" w:firstColumn="1" w:lastColumn="0" w:noHBand="0" w:noVBand="1"/>
            </w:tblPr>
            <w:tblGrid>
              <w:gridCol w:w="3501"/>
              <w:gridCol w:w="1749"/>
              <w:gridCol w:w="1749"/>
              <w:gridCol w:w="1748"/>
            </w:tblGrid>
            <w:tr w:rsidR="00363EC0" w:rsidRPr="00363EC0" w14:paraId="65438E52"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2001" w:type="pct"/>
                </w:tcPr>
                <w:p w14:paraId="01E39347"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1000" w:type="pct"/>
                </w:tcPr>
                <w:p w14:paraId="1295AAB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Ja</w:t>
                  </w:r>
                </w:p>
              </w:tc>
              <w:tc>
                <w:tcPr>
                  <w:tcW w:w="1000" w:type="pct"/>
                </w:tcPr>
                <w:p w14:paraId="12C2F07F"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Nee</w:t>
                  </w:r>
                </w:p>
              </w:tc>
              <w:tc>
                <w:tcPr>
                  <w:tcW w:w="1000" w:type="pct"/>
                </w:tcPr>
                <w:p w14:paraId="5B91039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Weet ik niet/Zeg ik liever niet</w:t>
                  </w:r>
                </w:p>
              </w:tc>
            </w:tr>
            <w:tr w:rsidR="007E378F" w:rsidRPr="00363EC0" w14:paraId="3AEACC28"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1" w:type="pct"/>
                </w:tcPr>
                <w:p w14:paraId="6BB7D127"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Vrouwen</w:t>
                  </w:r>
                  <w:proofErr w:type="spellEnd"/>
                </w:p>
              </w:tc>
              <w:tc>
                <w:tcPr>
                  <w:tcW w:w="1000" w:type="pct"/>
                </w:tcPr>
                <w:p w14:paraId="05DFBE8E" w14:textId="7334673A"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739E0AF3" w14:textId="44D14A3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1117036B" w14:textId="55DB0D37"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r>
            <w:tr w:rsidR="007E378F" w:rsidRPr="00363EC0" w14:paraId="751BE361"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2001" w:type="pct"/>
                </w:tcPr>
                <w:p w14:paraId="5CA6DB6B"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van niet-Nederlandse herkomst en/of etnisch culturele minderheden (o.a. mensen van kleur, moslims, joden)</w:t>
                  </w:r>
                </w:p>
              </w:tc>
              <w:tc>
                <w:tcPr>
                  <w:tcW w:w="1000" w:type="pct"/>
                </w:tcPr>
                <w:p w14:paraId="083C7D41" w14:textId="3C6908F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139DD0E0" w14:textId="2488DC8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2862E5F0" w14:textId="318195E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r>
            <w:tr w:rsidR="007E378F" w:rsidRPr="00363EC0" w14:paraId="597464F4"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1" w:type="pct"/>
                </w:tcPr>
                <w:p w14:paraId="49EEED1C"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LHBTIQA+'</w:t>
                  </w:r>
                  <w:proofErr w:type="spellStart"/>
                  <w:r w:rsidRPr="00363EC0">
                    <w:rPr>
                      <w:rFonts w:asciiTheme="minorHAnsi" w:eastAsiaTheme="minorHAnsi" w:hAnsiTheme="minorHAnsi" w:cstheme="minorBidi"/>
                      <w:color w:val="00378A" w:themeColor="accent1"/>
                      <w:sz w:val="20"/>
                      <w:szCs w:val="20"/>
                      <w:lang w:val="nl-NL"/>
                    </w:rPr>
                    <w:t>ers</w:t>
                  </w:r>
                  <w:proofErr w:type="spellEnd"/>
                  <w:r w:rsidRPr="00363EC0">
                    <w:rPr>
                      <w:rFonts w:asciiTheme="minorHAnsi" w:eastAsiaTheme="minorHAnsi" w:hAnsiTheme="minorHAnsi" w:cstheme="minorBidi"/>
                      <w:color w:val="00378A" w:themeColor="accent1"/>
                      <w:sz w:val="20"/>
                      <w:szCs w:val="20"/>
                      <w:lang w:val="nl-NL"/>
                    </w:rPr>
                    <w:t xml:space="preserve"> (o.a. homoseksuelen, transgenders)</w:t>
                  </w:r>
                </w:p>
              </w:tc>
              <w:tc>
                <w:tcPr>
                  <w:tcW w:w="1000" w:type="pct"/>
                </w:tcPr>
                <w:p w14:paraId="6E0B2229" w14:textId="53610E8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3C2A7AAD" w14:textId="4D77D0D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44B11B62" w14:textId="0893F352"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r>
            <w:tr w:rsidR="007E378F" w:rsidRPr="00363EC0" w14:paraId="278876FF"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2001" w:type="pct"/>
                </w:tcPr>
                <w:p w14:paraId="6151C320"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met een lichamelijke beperking</w:t>
                  </w:r>
                </w:p>
              </w:tc>
              <w:tc>
                <w:tcPr>
                  <w:tcW w:w="1000" w:type="pct"/>
                </w:tcPr>
                <w:p w14:paraId="18B77E57" w14:textId="2EEA462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52768FAB" w14:textId="6C91932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29727893" w14:textId="27C6B18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r>
            <w:tr w:rsidR="007E378F" w:rsidRPr="00363EC0" w14:paraId="59E5E435"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1" w:type="pct"/>
                </w:tcPr>
                <w:p w14:paraId="3949D513"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met een verstandelijke beperking</w:t>
                  </w:r>
                </w:p>
              </w:tc>
              <w:tc>
                <w:tcPr>
                  <w:tcW w:w="1000" w:type="pct"/>
                </w:tcPr>
                <w:p w14:paraId="60801BD5" w14:textId="0C958627"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2DB8A3BB" w14:textId="5F482E2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1F6DFF3F" w14:textId="6F20746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r>
            <w:tr w:rsidR="007E378F" w:rsidRPr="00363EC0" w14:paraId="558150F4"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2001" w:type="pct"/>
                </w:tcPr>
                <w:p w14:paraId="6370BAAA"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van 50 jaar of ouder</w:t>
                  </w:r>
                </w:p>
              </w:tc>
              <w:tc>
                <w:tcPr>
                  <w:tcW w:w="1000" w:type="pct"/>
                </w:tcPr>
                <w:p w14:paraId="76B5FDCC" w14:textId="4B1E572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3ED6667B" w14:textId="660254C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422661C3" w14:textId="027C09F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r>
            <w:tr w:rsidR="007E378F" w:rsidRPr="00363EC0" w14:paraId="21A4F281"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1" w:type="pct"/>
                </w:tcPr>
                <w:p w14:paraId="5D0B75AF"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Andere</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groepen</w:t>
                  </w:r>
                  <w:proofErr w:type="spellEnd"/>
                </w:p>
              </w:tc>
              <w:tc>
                <w:tcPr>
                  <w:tcW w:w="1000" w:type="pct"/>
                </w:tcPr>
                <w:p w14:paraId="1BAE9AA3" w14:textId="6B968212"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146F0D73" w14:textId="0808E1B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c>
                <w:tcPr>
                  <w:tcW w:w="1000" w:type="pct"/>
                </w:tcPr>
                <w:p w14:paraId="0363AB08" w14:textId="57C890C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2AC9">
                    <w:rPr>
                      <w:rFonts w:ascii="Wingdings" w:eastAsia="Wingdings" w:hAnsi="Wingdings" w:cs="Wingdings"/>
                      <w:sz w:val="24"/>
                    </w:rPr>
                    <w:t>m</w:t>
                  </w:r>
                </w:p>
              </w:tc>
            </w:tr>
          </w:tbl>
          <w:p w14:paraId="4FF7F2DD"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3341F36B" w14:textId="77777777" w:rsidR="00363EC0" w:rsidRPr="00363EC0" w:rsidRDefault="00363EC0" w:rsidP="00363EC0"/>
    <w:tbl>
      <w:tblPr>
        <w:tblStyle w:val="ContentItem"/>
        <w:tblW w:w="5000" w:type="pct"/>
        <w:tblLook w:val="04A0" w:firstRow="1" w:lastRow="0" w:firstColumn="1" w:lastColumn="0" w:noHBand="0" w:noVBand="1"/>
      </w:tblPr>
      <w:tblGrid>
        <w:gridCol w:w="8777"/>
      </w:tblGrid>
      <w:tr w:rsidR="00363EC0" w:rsidRPr="00363EC0" w14:paraId="150081E1" w14:textId="77777777" w:rsidTr="00A51301">
        <w:tc>
          <w:tcPr>
            <w:tcW w:w="5000" w:type="pct"/>
            <w:tcBorders>
              <w:top w:val="single" w:sz="4" w:space="0" w:color="auto"/>
              <w:left w:val="single" w:sz="4" w:space="0" w:color="auto"/>
              <w:bottom w:val="single" w:sz="4" w:space="0" w:color="auto"/>
              <w:right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30"/>
              <w:gridCol w:w="2627"/>
            </w:tblGrid>
            <w:tr w:rsidR="00363EC0" w:rsidRPr="00363EC0" w14:paraId="44CD07E5" w14:textId="77777777" w:rsidTr="00A51301">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042420B9" w14:textId="0A53E7FC"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Q007 - </w:t>
                  </w:r>
                  <w:proofErr w:type="spellStart"/>
                  <w:r w:rsidRPr="00363EC0">
                    <w:rPr>
                      <w:rFonts w:asciiTheme="minorHAnsi" w:eastAsiaTheme="minorHAnsi" w:hAnsiTheme="minorHAnsi" w:cstheme="minorBidi"/>
                      <w:color w:val="00378A" w:themeColor="accent1"/>
                      <w:sz w:val="20"/>
                      <w:szCs w:val="20"/>
                    </w:rPr>
                    <w:t>nrs_welkom</w:t>
                  </w:r>
                  <w:proofErr w:type="spellEnd"/>
                </w:p>
              </w:tc>
              <w:tc>
                <w:tcPr>
                  <w:tcW w:w="1500" w:type="pct"/>
                  <w:shd w:val="clear" w:color="auto" w:fill="auto"/>
                </w:tcPr>
                <w:p w14:paraId="79080C4E"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08B4A3E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731B1B20" w14:textId="77777777" w:rsidTr="00A51301">
        <w:tc>
          <w:tcPr>
            <w:tcW w:w="5000" w:type="pct"/>
            <w:tcBorders>
              <w:top w:val="single" w:sz="4" w:space="0" w:color="auto"/>
              <w:left w:val="single" w:sz="4" w:space="0" w:color="auto"/>
              <w:bottom w:val="single" w:sz="4" w:space="0" w:color="auto"/>
              <w:right w:val="single" w:sz="4" w:space="0" w:color="auto"/>
            </w:tcBorders>
          </w:tcPr>
          <w:p w14:paraId="320E8BE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7BA462C5" w14:textId="77777777" w:rsidTr="00A51301">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67"/>
            </w:tblGrid>
            <w:tr w:rsidR="00363EC0" w:rsidRPr="00363EC0" w14:paraId="1A648690" w14:textId="77777777" w:rsidTr="000642D6">
              <w:trPr>
                <w:trHeight w:val="200"/>
              </w:trPr>
              <w:tc>
                <w:tcPr>
                  <w:tcW w:w="5000" w:type="pct"/>
                </w:tcPr>
                <w:p w14:paraId="71EC8984" w14:textId="782CE449"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Op een schaal van 1 tot 10, in hoeverre he</w:t>
                  </w:r>
                  <w:r w:rsidR="00D412C3">
                    <w:rPr>
                      <w:rFonts w:asciiTheme="minorHAnsi" w:eastAsiaTheme="minorHAnsi" w:hAnsiTheme="minorHAnsi" w:cstheme="minorBidi"/>
                      <w:color w:val="00378A" w:themeColor="accent1"/>
                      <w:sz w:val="20"/>
                      <w:szCs w:val="20"/>
                      <w:lang w:val="nl-NL"/>
                    </w:rPr>
                    <w:t>b je</w:t>
                  </w:r>
                  <w:r w:rsidRPr="00363EC0">
                    <w:rPr>
                      <w:rFonts w:asciiTheme="minorHAnsi" w:eastAsiaTheme="minorHAnsi" w:hAnsiTheme="minorHAnsi" w:cstheme="minorBidi"/>
                      <w:color w:val="00378A" w:themeColor="accent1"/>
                      <w:sz w:val="20"/>
                      <w:szCs w:val="20"/>
                      <w:lang w:val="nl-NL"/>
                    </w:rPr>
                    <w:t xml:space="preserve"> het gevoel dat </w:t>
                  </w:r>
                  <w:r w:rsidR="00D412C3">
                    <w:rPr>
                      <w:rFonts w:asciiTheme="minorHAnsi" w:eastAsiaTheme="minorHAnsi" w:hAnsiTheme="minorHAnsi" w:cstheme="minorBidi"/>
                      <w:color w:val="00378A" w:themeColor="accent1"/>
                      <w:sz w:val="20"/>
                      <w:szCs w:val="20"/>
                      <w:lang w:val="nl-NL"/>
                    </w:rPr>
                    <w:t>je</w:t>
                  </w:r>
                  <w:r w:rsidRPr="00363EC0">
                    <w:rPr>
                      <w:rFonts w:asciiTheme="minorHAnsi" w:eastAsiaTheme="minorHAnsi" w:hAnsiTheme="minorHAnsi" w:cstheme="minorBidi"/>
                      <w:color w:val="00378A" w:themeColor="accent1"/>
                      <w:sz w:val="20"/>
                      <w:szCs w:val="20"/>
                      <w:lang w:val="nl-NL"/>
                    </w:rPr>
                    <w:t xml:space="preserve"> erbij hoort op</w:t>
                  </w:r>
                  <w:r w:rsidR="00D412C3">
                    <w:rPr>
                      <w:rFonts w:asciiTheme="minorHAnsi" w:eastAsiaTheme="minorHAnsi" w:hAnsiTheme="minorHAnsi" w:cstheme="minorBidi"/>
                      <w:color w:val="00378A" w:themeColor="accent1"/>
                      <w:sz w:val="20"/>
                      <w:szCs w:val="20"/>
                      <w:lang w:val="nl-NL"/>
                    </w:rPr>
                    <w:t xml:space="preserve"> de</w:t>
                  </w:r>
                  <w:r w:rsidRPr="00363EC0">
                    <w:rPr>
                      <w:rFonts w:asciiTheme="minorHAnsi" w:eastAsiaTheme="minorHAnsi" w:hAnsiTheme="minorHAnsi" w:cstheme="minorBidi"/>
                      <w:color w:val="00378A" w:themeColor="accent1"/>
                      <w:sz w:val="20"/>
                      <w:szCs w:val="20"/>
                      <w:lang w:val="nl-NL"/>
                    </w:rPr>
                    <w:t xml:space="preserve"> sportclub?</w:t>
                  </w:r>
                </w:p>
              </w:tc>
            </w:tr>
          </w:tbl>
          <w:p w14:paraId="1D8B14A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0FAAD03B" w14:textId="77777777" w:rsidTr="00A51301">
        <w:tc>
          <w:tcPr>
            <w:tcW w:w="5000" w:type="pct"/>
            <w:tcBorders>
              <w:top w:val="single" w:sz="4" w:space="0" w:color="auto"/>
            </w:tcBorders>
          </w:tcPr>
          <w:p w14:paraId="60C8BA95"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2061EF6"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799"/>
              <w:gridCol w:w="7978"/>
            </w:tblGrid>
            <w:tr w:rsidR="00363EC0" w:rsidRPr="00363EC0" w14:paraId="2F94B772" w14:textId="77777777" w:rsidTr="000642D6">
              <w:trPr>
                <w:trHeight w:val="200"/>
              </w:trPr>
              <w:tc>
                <w:tcPr>
                  <w:tcW w:w="250" w:type="pct"/>
                </w:tcPr>
                <w:p w14:paraId="270322B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3E5720D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1 - Ik voel mij er totaal niet bij horen</w:t>
                  </w:r>
                </w:p>
              </w:tc>
            </w:tr>
            <w:tr w:rsidR="00363EC0" w:rsidRPr="00363EC0" w14:paraId="1FE8290F" w14:textId="77777777" w:rsidTr="000642D6">
              <w:trPr>
                <w:trHeight w:val="200"/>
              </w:trPr>
              <w:tc>
                <w:tcPr>
                  <w:tcW w:w="250" w:type="pct"/>
                </w:tcPr>
                <w:p w14:paraId="774E5F3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14A8844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10BDF424" w14:textId="77777777" w:rsidTr="000642D6">
              <w:trPr>
                <w:trHeight w:val="200"/>
              </w:trPr>
              <w:tc>
                <w:tcPr>
                  <w:tcW w:w="250" w:type="pct"/>
                </w:tcPr>
                <w:p w14:paraId="287BE8E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34A3F36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6D583B2D" w14:textId="77777777" w:rsidTr="000642D6">
              <w:trPr>
                <w:trHeight w:val="200"/>
              </w:trPr>
              <w:tc>
                <w:tcPr>
                  <w:tcW w:w="250" w:type="pct"/>
                </w:tcPr>
                <w:p w14:paraId="624BB94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0E0EEAF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40E24CA8" w14:textId="77777777" w:rsidTr="000642D6">
              <w:trPr>
                <w:trHeight w:val="200"/>
              </w:trPr>
              <w:tc>
                <w:tcPr>
                  <w:tcW w:w="250" w:type="pct"/>
                </w:tcPr>
                <w:p w14:paraId="6CE3117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5E215C6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3976FAD4" w14:textId="77777777" w:rsidTr="000642D6">
              <w:trPr>
                <w:trHeight w:val="200"/>
              </w:trPr>
              <w:tc>
                <w:tcPr>
                  <w:tcW w:w="250" w:type="pct"/>
                </w:tcPr>
                <w:p w14:paraId="44A3AB3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55EB285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4B5E8412" w14:textId="77777777" w:rsidTr="000642D6">
              <w:trPr>
                <w:trHeight w:val="200"/>
              </w:trPr>
              <w:tc>
                <w:tcPr>
                  <w:tcW w:w="250" w:type="pct"/>
                </w:tcPr>
                <w:p w14:paraId="2481687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lastRenderedPageBreak/>
                    <w:t>7</w:t>
                  </w:r>
                </w:p>
              </w:tc>
              <w:tc>
                <w:tcPr>
                  <w:tcW w:w="2500" w:type="pct"/>
                </w:tcPr>
                <w:p w14:paraId="139161B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5B2EFE3A" w14:textId="77777777" w:rsidTr="000642D6">
              <w:trPr>
                <w:trHeight w:val="200"/>
              </w:trPr>
              <w:tc>
                <w:tcPr>
                  <w:tcW w:w="250" w:type="pct"/>
                </w:tcPr>
                <w:p w14:paraId="03FD712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2CEB552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3329FCCD" w14:textId="77777777" w:rsidTr="000642D6">
              <w:trPr>
                <w:trHeight w:val="200"/>
              </w:trPr>
              <w:tc>
                <w:tcPr>
                  <w:tcW w:w="250" w:type="pct"/>
                </w:tcPr>
                <w:p w14:paraId="34DBEC5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74065CF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521F8A82" w14:textId="77777777" w:rsidTr="000642D6">
              <w:trPr>
                <w:trHeight w:val="200"/>
              </w:trPr>
              <w:tc>
                <w:tcPr>
                  <w:tcW w:w="250" w:type="pct"/>
                </w:tcPr>
                <w:p w14:paraId="6CD4027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1C6E64D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10 - Ik voel mij er totaal bij horen</w:t>
                  </w:r>
                </w:p>
              </w:tc>
            </w:tr>
            <w:tr w:rsidR="00363EC0" w:rsidRPr="00363EC0" w14:paraId="205E2C47" w14:textId="77777777" w:rsidTr="000642D6">
              <w:trPr>
                <w:trHeight w:val="200"/>
              </w:trPr>
              <w:tc>
                <w:tcPr>
                  <w:tcW w:w="250" w:type="pct"/>
                </w:tcPr>
                <w:p w14:paraId="1F11877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7E871C8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2200E841" w14:textId="77777777" w:rsidTr="000642D6">
              <w:trPr>
                <w:trHeight w:val="200"/>
              </w:trPr>
              <w:tc>
                <w:tcPr>
                  <w:tcW w:w="250" w:type="pct"/>
                </w:tcPr>
                <w:p w14:paraId="57D5735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32B6986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17DADAB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7FDE93D6" w14:textId="77777777" w:rsidR="00363EC0" w:rsidRPr="00363EC0" w:rsidRDefault="00363EC0" w:rsidP="00363EC0"/>
    <w:tbl>
      <w:tblPr>
        <w:tblStyle w:val="ContentItem"/>
        <w:tblW w:w="5000" w:type="pct"/>
        <w:tblLook w:val="04A0" w:firstRow="1" w:lastRow="0" w:firstColumn="1" w:lastColumn="0" w:noHBand="0" w:noVBand="1"/>
      </w:tblPr>
      <w:tblGrid>
        <w:gridCol w:w="8777"/>
      </w:tblGrid>
      <w:tr w:rsidR="00363EC0" w:rsidRPr="00363EC0" w14:paraId="324A0FF8" w14:textId="77777777" w:rsidTr="00A51301">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30"/>
              <w:gridCol w:w="2627"/>
            </w:tblGrid>
            <w:tr w:rsidR="00363EC0" w:rsidRPr="00363EC0" w14:paraId="32C66C29" w14:textId="77777777" w:rsidTr="00A51301">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18DA7C18" w14:textId="25E66E86"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Q008 - </w:t>
                  </w:r>
                  <w:proofErr w:type="spellStart"/>
                  <w:r w:rsidRPr="00363EC0">
                    <w:rPr>
                      <w:rFonts w:asciiTheme="minorHAnsi" w:eastAsiaTheme="minorHAnsi" w:hAnsiTheme="minorHAnsi" w:cstheme="minorBidi"/>
                      <w:color w:val="00378A" w:themeColor="accent1"/>
                      <w:sz w:val="20"/>
                      <w:szCs w:val="20"/>
                    </w:rPr>
                    <w:t>nrs_divers</w:t>
                  </w:r>
                  <w:proofErr w:type="spellEnd"/>
                </w:p>
              </w:tc>
              <w:tc>
                <w:tcPr>
                  <w:tcW w:w="1500" w:type="pct"/>
                  <w:shd w:val="clear" w:color="auto" w:fill="auto"/>
                </w:tcPr>
                <w:p w14:paraId="10D7683B"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01303ABD"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29237356" w14:textId="77777777" w:rsidTr="00A51301">
        <w:tc>
          <w:tcPr>
            <w:tcW w:w="5000" w:type="pct"/>
            <w:tcBorders>
              <w:top w:val="single" w:sz="4" w:space="0" w:color="auto"/>
              <w:left w:val="single" w:sz="4" w:space="0" w:color="auto"/>
              <w:bottom w:val="single" w:sz="4" w:space="0" w:color="auto"/>
              <w:right w:val="single" w:sz="4" w:space="0" w:color="auto"/>
            </w:tcBorders>
            <w:shd w:val="clear" w:color="auto" w:fill="auto"/>
          </w:tcPr>
          <w:p w14:paraId="578F224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7D5CB8BA" w14:textId="77777777" w:rsidTr="00A51301">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Text"/>
              <w:tblW w:w="5000" w:type="pct"/>
              <w:tblCellMar>
                <w:bottom w:w="40" w:type="dxa"/>
              </w:tblCellMar>
              <w:tblLook w:val="04A0" w:firstRow="1" w:lastRow="0" w:firstColumn="1" w:lastColumn="0" w:noHBand="0" w:noVBand="1"/>
            </w:tblPr>
            <w:tblGrid>
              <w:gridCol w:w="8767"/>
            </w:tblGrid>
            <w:tr w:rsidR="00363EC0" w:rsidRPr="00363EC0" w14:paraId="06CFFDDF" w14:textId="77777777" w:rsidTr="000642D6">
              <w:trPr>
                <w:trHeight w:val="200"/>
              </w:trPr>
              <w:tc>
                <w:tcPr>
                  <w:tcW w:w="5000" w:type="pct"/>
                </w:tcPr>
                <w:p w14:paraId="500C66C9" w14:textId="44C86D16"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Hoe divers is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w:t>
                  </w:r>
                </w:p>
              </w:tc>
            </w:tr>
          </w:tbl>
          <w:p w14:paraId="744B071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BDB1B49" w14:textId="77777777" w:rsidTr="00A51301">
        <w:tc>
          <w:tcPr>
            <w:tcW w:w="5000" w:type="pct"/>
            <w:tcBorders>
              <w:top w:val="single" w:sz="4" w:space="0" w:color="auto"/>
            </w:tcBorders>
          </w:tcPr>
          <w:tbl>
            <w:tblPr>
              <w:tblStyle w:val="InstructionText"/>
              <w:tblW w:w="5000" w:type="pct"/>
              <w:tblCellMar>
                <w:bottom w:w="40" w:type="dxa"/>
              </w:tblCellMar>
              <w:tblLook w:val="04A0" w:firstRow="1" w:lastRow="0" w:firstColumn="1" w:lastColumn="0" w:noHBand="0" w:noVBand="1"/>
            </w:tblPr>
            <w:tblGrid>
              <w:gridCol w:w="8747"/>
            </w:tblGrid>
            <w:tr w:rsidR="00363EC0" w:rsidRPr="00363EC0" w14:paraId="310A57F9" w14:textId="77777777" w:rsidTr="000642D6">
              <w:trPr>
                <w:trHeight w:val="200"/>
              </w:trPr>
              <w:tc>
                <w:tcPr>
                  <w:tcW w:w="5000" w:type="pct"/>
                </w:tcPr>
                <w:p w14:paraId="6927A5A3"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Met divers bedoelen we dat er leden zijn met en zonder beperking, van verschillende afkomst, leeftijd, religie, opleidingsniveau en seksuele voorkeur.</w:t>
                  </w:r>
                </w:p>
              </w:tc>
            </w:tr>
          </w:tbl>
          <w:p w14:paraId="74DDCBA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CBE5D81" w14:textId="77777777" w:rsidTr="000642D6">
        <w:tc>
          <w:tcPr>
            <w:tcW w:w="5000" w:type="pct"/>
          </w:tcPr>
          <w:p w14:paraId="54F4C1DF"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141E8463"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799"/>
              <w:gridCol w:w="7978"/>
            </w:tblGrid>
            <w:tr w:rsidR="00363EC0" w:rsidRPr="00363EC0" w14:paraId="31BB4919" w14:textId="77777777" w:rsidTr="000642D6">
              <w:trPr>
                <w:trHeight w:val="200"/>
              </w:trPr>
              <w:tc>
                <w:tcPr>
                  <w:tcW w:w="250" w:type="pct"/>
                </w:tcPr>
                <w:p w14:paraId="3E16015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6D3F556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Totaal</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divers</w:t>
                  </w:r>
                </w:p>
              </w:tc>
            </w:tr>
            <w:tr w:rsidR="00363EC0" w:rsidRPr="00363EC0" w14:paraId="62070181" w14:textId="77777777" w:rsidTr="000642D6">
              <w:trPr>
                <w:trHeight w:val="200"/>
              </w:trPr>
              <w:tc>
                <w:tcPr>
                  <w:tcW w:w="250" w:type="pct"/>
                </w:tcPr>
                <w:p w14:paraId="78F01C6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2E7F3AF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4AA45EC4" w14:textId="77777777" w:rsidTr="000642D6">
              <w:trPr>
                <w:trHeight w:val="200"/>
              </w:trPr>
              <w:tc>
                <w:tcPr>
                  <w:tcW w:w="250" w:type="pct"/>
                </w:tcPr>
                <w:p w14:paraId="41D1ACE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23E2B0C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20404233" w14:textId="77777777" w:rsidTr="000642D6">
              <w:trPr>
                <w:trHeight w:val="200"/>
              </w:trPr>
              <w:tc>
                <w:tcPr>
                  <w:tcW w:w="250" w:type="pct"/>
                </w:tcPr>
                <w:p w14:paraId="1ED45FF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5471791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27092911" w14:textId="77777777" w:rsidTr="000642D6">
              <w:trPr>
                <w:trHeight w:val="200"/>
              </w:trPr>
              <w:tc>
                <w:tcPr>
                  <w:tcW w:w="250" w:type="pct"/>
                </w:tcPr>
                <w:p w14:paraId="5C38713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7C5D6C1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62866BB2" w14:textId="77777777" w:rsidTr="000642D6">
              <w:trPr>
                <w:trHeight w:val="200"/>
              </w:trPr>
              <w:tc>
                <w:tcPr>
                  <w:tcW w:w="250" w:type="pct"/>
                </w:tcPr>
                <w:p w14:paraId="2579425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37F2392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541F068F" w14:textId="77777777" w:rsidTr="000642D6">
              <w:trPr>
                <w:trHeight w:val="200"/>
              </w:trPr>
              <w:tc>
                <w:tcPr>
                  <w:tcW w:w="250" w:type="pct"/>
                </w:tcPr>
                <w:p w14:paraId="59DE7B2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4727922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5CEA3164" w14:textId="77777777" w:rsidTr="000642D6">
              <w:trPr>
                <w:trHeight w:val="200"/>
              </w:trPr>
              <w:tc>
                <w:tcPr>
                  <w:tcW w:w="250" w:type="pct"/>
                </w:tcPr>
                <w:p w14:paraId="454B89B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7DEF35A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708C4804" w14:textId="77777777" w:rsidTr="000642D6">
              <w:trPr>
                <w:trHeight w:val="200"/>
              </w:trPr>
              <w:tc>
                <w:tcPr>
                  <w:tcW w:w="250" w:type="pct"/>
                </w:tcPr>
                <w:p w14:paraId="1F75AE8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00B666A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31C3FDAD" w14:textId="77777777" w:rsidTr="000642D6">
              <w:trPr>
                <w:trHeight w:val="200"/>
              </w:trPr>
              <w:tc>
                <w:tcPr>
                  <w:tcW w:w="250" w:type="pct"/>
                </w:tcPr>
                <w:p w14:paraId="50B3A24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1664BD6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 </w:t>
                  </w:r>
                  <w:proofErr w:type="spellStart"/>
                  <w:r w:rsidRPr="00363EC0">
                    <w:rPr>
                      <w:rFonts w:asciiTheme="minorHAnsi" w:eastAsiaTheme="minorHAnsi" w:hAnsiTheme="minorHAnsi" w:cstheme="minorBidi"/>
                      <w:b/>
                      <w:color w:val="00378A" w:themeColor="accent1"/>
                      <w:sz w:val="20"/>
                      <w:szCs w:val="20"/>
                    </w:rPr>
                    <w:t>Zeer</w:t>
                  </w:r>
                  <w:proofErr w:type="spellEnd"/>
                  <w:r w:rsidRPr="00363EC0">
                    <w:rPr>
                      <w:rFonts w:asciiTheme="minorHAnsi" w:eastAsiaTheme="minorHAnsi" w:hAnsiTheme="minorHAnsi" w:cstheme="minorBidi"/>
                      <w:b/>
                      <w:color w:val="00378A" w:themeColor="accent1"/>
                      <w:sz w:val="20"/>
                      <w:szCs w:val="20"/>
                    </w:rPr>
                    <w:t xml:space="preserve"> divers</w:t>
                  </w:r>
                </w:p>
              </w:tc>
            </w:tr>
            <w:tr w:rsidR="00363EC0" w:rsidRPr="00363EC0" w14:paraId="5B8FAA90" w14:textId="77777777" w:rsidTr="000642D6">
              <w:trPr>
                <w:trHeight w:val="200"/>
              </w:trPr>
              <w:tc>
                <w:tcPr>
                  <w:tcW w:w="250" w:type="pct"/>
                </w:tcPr>
                <w:p w14:paraId="46E7B21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41A7C07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4D4737F3" w14:textId="77777777" w:rsidTr="000642D6">
              <w:trPr>
                <w:trHeight w:val="200"/>
              </w:trPr>
              <w:tc>
                <w:tcPr>
                  <w:tcW w:w="250" w:type="pct"/>
                </w:tcPr>
                <w:p w14:paraId="318F308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5D45793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403A356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71C97BA4" w14:textId="77777777" w:rsidR="00363EC0" w:rsidRPr="00363EC0" w:rsidRDefault="00363EC0" w:rsidP="00363EC0"/>
    <w:tbl>
      <w:tblPr>
        <w:tblStyle w:val="ContentItem"/>
        <w:tblW w:w="5000" w:type="pct"/>
        <w:tblLook w:val="04A0" w:firstRow="1" w:lastRow="0" w:firstColumn="1" w:lastColumn="0" w:noHBand="0" w:noVBand="1"/>
      </w:tblPr>
      <w:tblGrid>
        <w:gridCol w:w="8777"/>
      </w:tblGrid>
      <w:tr w:rsidR="00363EC0" w:rsidRPr="00363EC0" w14:paraId="5DD46D44" w14:textId="77777777" w:rsidTr="00A51301">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Header"/>
              <w:tblW w:w="5000" w:type="pct"/>
              <w:tblCellMar>
                <w:bottom w:w="40" w:type="dxa"/>
              </w:tblCellMar>
              <w:tblLook w:val="04A0" w:firstRow="1" w:lastRow="0" w:firstColumn="1" w:lastColumn="0" w:noHBand="0" w:noVBand="1"/>
            </w:tblPr>
            <w:tblGrid>
              <w:gridCol w:w="6137"/>
              <w:gridCol w:w="2630"/>
            </w:tblGrid>
            <w:tr w:rsidR="00363EC0" w:rsidRPr="00363EC0" w14:paraId="5A1E31AE" w14:textId="77777777" w:rsidTr="00A51301">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59992CD3" w14:textId="0C170BE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Q009 - </w:t>
                  </w:r>
                  <w:proofErr w:type="spellStart"/>
                  <w:r w:rsidRPr="00363EC0">
                    <w:rPr>
                      <w:rFonts w:asciiTheme="minorHAnsi" w:eastAsiaTheme="minorHAnsi" w:hAnsiTheme="minorHAnsi" w:cstheme="minorBidi"/>
                      <w:color w:val="00378A" w:themeColor="accent1"/>
                      <w:sz w:val="20"/>
                      <w:szCs w:val="20"/>
                    </w:rPr>
                    <w:t>nrs_inclusief</w:t>
                  </w:r>
                  <w:proofErr w:type="spellEnd"/>
                </w:p>
              </w:tc>
              <w:tc>
                <w:tcPr>
                  <w:tcW w:w="1500" w:type="pct"/>
                  <w:shd w:val="clear" w:color="auto" w:fill="auto"/>
                </w:tcPr>
                <w:p w14:paraId="64598A5E"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5364D1E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2D1BE435" w14:textId="77777777" w:rsidTr="00A51301">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Text"/>
              <w:tblW w:w="5000" w:type="pct"/>
              <w:tblCellMar>
                <w:bottom w:w="40" w:type="dxa"/>
              </w:tblCellMar>
              <w:tblLook w:val="04A0" w:firstRow="1" w:lastRow="0" w:firstColumn="1" w:lastColumn="0" w:noHBand="0" w:noVBand="1"/>
            </w:tblPr>
            <w:tblGrid>
              <w:gridCol w:w="8767"/>
            </w:tblGrid>
            <w:tr w:rsidR="00363EC0" w:rsidRPr="00363EC0" w14:paraId="1F964105" w14:textId="77777777" w:rsidTr="000642D6">
              <w:trPr>
                <w:trHeight w:val="200"/>
              </w:trPr>
              <w:tc>
                <w:tcPr>
                  <w:tcW w:w="5000" w:type="pct"/>
                </w:tcPr>
                <w:p w14:paraId="105B74A3" w14:textId="2A396F91"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Hoe inclusief is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w:t>
                  </w:r>
                </w:p>
              </w:tc>
            </w:tr>
          </w:tbl>
          <w:p w14:paraId="6249324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064BC5F7" w14:textId="77777777" w:rsidTr="00A51301">
        <w:tc>
          <w:tcPr>
            <w:tcW w:w="5000" w:type="pct"/>
            <w:tcBorders>
              <w:top w:val="single" w:sz="4" w:space="0" w:color="auto"/>
            </w:tcBorders>
            <w:shd w:val="clear" w:color="auto" w:fill="auto"/>
          </w:tcPr>
          <w:tbl>
            <w:tblPr>
              <w:tblStyle w:val="InstructionText"/>
              <w:tblW w:w="5000" w:type="pct"/>
              <w:tblCellMar>
                <w:bottom w:w="40" w:type="dxa"/>
              </w:tblCellMar>
              <w:tblLook w:val="04A0" w:firstRow="1" w:lastRow="0" w:firstColumn="1" w:lastColumn="0" w:noHBand="0" w:noVBand="1"/>
            </w:tblPr>
            <w:tblGrid>
              <w:gridCol w:w="8747"/>
            </w:tblGrid>
            <w:tr w:rsidR="00363EC0" w:rsidRPr="00363EC0" w14:paraId="217C6120" w14:textId="77777777" w:rsidTr="000642D6">
              <w:trPr>
                <w:trHeight w:val="200"/>
              </w:trPr>
              <w:tc>
                <w:tcPr>
                  <w:tcW w:w="5000" w:type="pct"/>
                </w:tcPr>
                <w:p w14:paraId="220E8120" w14:textId="16B85B2E"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Met inclusief bedoelen we een club die open staat voor iedereen, waar ruimte is voor verschillen en waar </w:t>
                  </w:r>
                  <w:r w:rsidR="00D412C3">
                    <w:rPr>
                      <w:rFonts w:asciiTheme="minorHAnsi" w:eastAsiaTheme="minorHAnsi" w:hAnsiTheme="minorHAnsi" w:cstheme="minorBidi"/>
                      <w:color w:val="00378A" w:themeColor="accent1"/>
                      <w:sz w:val="20"/>
                      <w:szCs w:val="20"/>
                      <w:lang w:val="nl-NL"/>
                    </w:rPr>
                    <w:t>je</w:t>
                  </w:r>
                  <w:r w:rsidRPr="00363EC0">
                    <w:rPr>
                      <w:rFonts w:asciiTheme="minorHAnsi" w:eastAsiaTheme="minorHAnsi" w:hAnsiTheme="minorHAnsi" w:cstheme="minorBidi"/>
                      <w:color w:val="00378A" w:themeColor="accent1"/>
                      <w:sz w:val="20"/>
                      <w:szCs w:val="20"/>
                      <w:lang w:val="nl-NL"/>
                    </w:rPr>
                    <w:t xml:space="preserve"> wordt gewaardeerd om wie </w:t>
                  </w:r>
                  <w:r w:rsidR="00D412C3">
                    <w:rPr>
                      <w:rFonts w:asciiTheme="minorHAnsi" w:eastAsiaTheme="minorHAnsi" w:hAnsiTheme="minorHAnsi" w:cstheme="minorBidi"/>
                      <w:color w:val="00378A" w:themeColor="accent1"/>
                      <w:sz w:val="20"/>
                      <w:szCs w:val="20"/>
                      <w:lang w:val="nl-NL"/>
                    </w:rPr>
                    <w:t>je</w:t>
                  </w:r>
                  <w:r w:rsidRPr="00363EC0">
                    <w:rPr>
                      <w:rFonts w:asciiTheme="minorHAnsi" w:eastAsiaTheme="minorHAnsi" w:hAnsiTheme="minorHAnsi" w:cstheme="minorBidi"/>
                      <w:color w:val="00378A" w:themeColor="accent1"/>
                      <w:sz w:val="20"/>
                      <w:szCs w:val="20"/>
                      <w:lang w:val="nl-NL"/>
                    </w:rPr>
                    <w:t xml:space="preserve"> bent of wat </w:t>
                  </w:r>
                  <w:r w:rsidR="00D412C3">
                    <w:rPr>
                      <w:rFonts w:asciiTheme="minorHAnsi" w:eastAsiaTheme="minorHAnsi" w:hAnsiTheme="minorHAnsi" w:cstheme="minorBidi"/>
                      <w:color w:val="00378A" w:themeColor="accent1"/>
                      <w:sz w:val="20"/>
                      <w:szCs w:val="20"/>
                      <w:lang w:val="nl-NL"/>
                    </w:rPr>
                    <w:t>je</w:t>
                  </w:r>
                  <w:r w:rsidRPr="00363EC0">
                    <w:rPr>
                      <w:rFonts w:asciiTheme="minorHAnsi" w:eastAsiaTheme="minorHAnsi" w:hAnsiTheme="minorHAnsi" w:cstheme="minorBidi"/>
                      <w:color w:val="00378A" w:themeColor="accent1"/>
                      <w:sz w:val="20"/>
                      <w:szCs w:val="20"/>
                      <w:lang w:val="nl-NL"/>
                    </w:rPr>
                    <w:t xml:space="preserve"> doet</w:t>
                  </w:r>
                </w:p>
              </w:tc>
            </w:tr>
          </w:tbl>
          <w:p w14:paraId="3BA6BA7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3BD7122" w14:textId="77777777" w:rsidTr="000642D6">
        <w:tc>
          <w:tcPr>
            <w:tcW w:w="5000" w:type="pct"/>
          </w:tcPr>
          <w:p w14:paraId="578FD3CE"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3AB48899"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799"/>
              <w:gridCol w:w="7978"/>
            </w:tblGrid>
            <w:tr w:rsidR="00363EC0" w:rsidRPr="00363EC0" w14:paraId="13AB413A" w14:textId="77777777" w:rsidTr="000642D6">
              <w:trPr>
                <w:trHeight w:val="200"/>
              </w:trPr>
              <w:tc>
                <w:tcPr>
                  <w:tcW w:w="250" w:type="pct"/>
                </w:tcPr>
                <w:p w14:paraId="55AA036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7650C53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Totaal</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inclusief</w:t>
                  </w:r>
                  <w:proofErr w:type="spellEnd"/>
                </w:p>
              </w:tc>
            </w:tr>
            <w:tr w:rsidR="00363EC0" w:rsidRPr="00363EC0" w14:paraId="2C183E05" w14:textId="77777777" w:rsidTr="000642D6">
              <w:trPr>
                <w:trHeight w:val="200"/>
              </w:trPr>
              <w:tc>
                <w:tcPr>
                  <w:tcW w:w="250" w:type="pct"/>
                </w:tcPr>
                <w:p w14:paraId="2BF20AF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7F9C593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6F4D8BB7" w14:textId="77777777" w:rsidTr="000642D6">
              <w:trPr>
                <w:trHeight w:val="200"/>
              </w:trPr>
              <w:tc>
                <w:tcPr>
                  <w:tcW w:w="250" w:type="pct"/>
                </w:tcPr>
                <w:p w14:paraId="39101CF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3A33C65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06573AE8" w14:textId="77777777" w:rsidTr="000642D6">
              <w:trPr>
                <w:trHeight w:val="200"/>
              </w:trPr>
              <w:tc>
                <w:tcPr>
                  <w:tcW w:w="250" w:type="pct"/>
                </w:tcPr>
                <w:p w14:paraId="0CF5D29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4D9C759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583C1C5C" w14:textId="77777777" w:rsidTr="000642D6">
              <w:trPr>
                <w:trHeight w:val="200"/>
              </w:trPr>
              <w:tc>
                <w:tcPr>
                  <w:tcW w:w="250" w:type="pct"/>
                </w:tcPr>
                <w:p w14:paraId="5B7B9A1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2FD34CF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52D5EF36" w14:textId="77777777" w:rsidTr="000642D6">
              <w:trPr>
                <w:trHeight w:val="200"/>
              </w:trPr>
              <w:tc>
                <w:tcPr>
                  <w:tcW w:w="250" w:type="pct"/>
                </w:tcPr>
                <w:p w14:paraId="1518C89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72D43A8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5485C782" w14:textId="77777777" w:rsidTr="000642D6">
              <w:trPr>
                <w:trHeight w:val="200"/>
              </w:trPr>
              <w:tc>
                <w:tcPr>
                  <w:tcW w:w="250" w:type="pct"/>
                </w:tcPr>
                <w:p w14:paraId="7446BDD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lastRenderedPageBreak/>
                    <w:t>7</w:t>
                  </w:r>
                </w:p>
              </w:tc>
              <w:tc>
                <w:tcPr>
                  <w:tcW w:w="2500" w:type="pct"/>
                </w:tcPr>
                <w:p w14:paraId="58EE998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5B1D61F5" w14:textId="77777777" w:rsidTr="000642D6">
              <w:trPr>
                <w:trHeight w:val="200"/>
              </w:trPr>
              <w:tc>
                <w:tcPr>
                  <w:tcW w:w="250" w:type="pct"/>
                </w:tcPr>
                <w:p w14:paraId="2B43A7C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5D88908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52368C1B" w14:textId="77777777" w:rsidTr="000642D6">
              <w:trPr>
                <w:trHeight w:val="200"/>
              </w:trPr>
              <w:tc>
                <w:tcPr>
                  <w:tcW w:w="250" w:type="pct"/>
                </w:tcPr>
                <w:p w14:paraId="1143E8D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75477A9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2330A62F" w14:textId="77777777" w:rsidTr="000642D6">
              <w:trPr>
                <w:trHeight w:val="200"/>
              </w:trPr>
              <w:tc>
                <w:tcPr>
                  <w:tcW w:w="250" w:type="pct"/>
                </w:tcPr>
                <w:p w14:paraId="11A9C9E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39B300C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 </w:t>
                  </w:r>
                  <w:proofErr w:type="spellStart"/>
                  <w:r w:rsidRPr="00363EC0">
                    <w:rPr>
                      <w:rFonts w:asciiTheme="minorHAnsi" w:eastAsiaTheme="minorHAnsi" w:hAnsiTheme="minorHAnsi" w:cstheme="minorBidi"/>
                      <w:b/>
                      <w:color w:val="00378A" w:themeColor="accent1"/>
                      <w:sz w:val="20"/>
                      <w:szCs w:val="20"/>
                    </w:rPr>
                    <w:t>Zeer</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inclusief</w:t>
                  </w:r>
                  <w:proofErr w:type="spellEnd"/>
                </w:p>
              </w:tc>
            </w:tr>
            <w:tr w:rsidR="00363EC0" w:rsidRPr="00363EC0" w14:paraId="427EE365" w14:textId="77777777" w:rsidTr="000642D6">
              <w:trPr>
                <w:trHeight w:val="200"/>
              </w:trPr>
              <w:tc>
                <w:tcPr>
                  <w:tcW w:w="250" w:type="pct"/>
                </w:tcPr>
                <w:p w14:paraId="1C642A2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49B1BBC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29D25B96" w14:textId="77777777" w:rsidTr="000642D6">
              <w:trPr>
                <w:trHeight w:val="200"/>
              </w:trPr>
              <w:tc>
                <w:tcPr>
                  <w:tcW w:w="250" w:type="pct"/>
                </w:tcPr>
                <w:p w14:paraId="18E6627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595B979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06104F0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3AE9333E" w14:textId="77777777" w:rsidR="00363EC0" w:rsidRPr="00363EC0" w:rsidRDefault="00363EC0" w:rsidP="00363EC0"/>
    <w:tbl>
      <w:tblPr>
        <w:tblStyle w:val="ContentItem"/>
        <w:tblW w:w="5000" w:type="pct"/>
        <w:tblLook w:val="04A0" w:firstRow="1" w:lastRow="0" w:firstColumn="1" w:lastColumn="0" w:noHBand="0" w:noVBand="1"/>
      </w:tblPr>
      <w:tblGrid>
        <w:gridCol w:w="8777"/>
      </w:tblGrid>
      <w:tr w:rsidR="00363EC0" w:rsidRPr="00363EC0" w14:paraId="39D7805E" w14:textId="77777777" w:rsidTr="00A51301">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Header"/>
              <w:tblW w:w="5000" w:type="pct"/>
              <w:tblCellMar>
                <w:bottom w:w="40" w:type="dxa"/>
              </w:tblCellMar>
              <w:tblLook w:val="04A0" w:firstRow="1" w:lastRow="0" w:firstColumn="1" w:lastColumn="0" w:noHBand="0" w:noVBand="1"/>
            </w:tblPr>
            <w:tblGrid>
              <w:gridCol w:w="6137"/>
              <w:gridCol w:w="2630"/>
            </w:tblGrid>
            <w:tr w:rsidR="00363EC0" w:rsidRPr="00363EC0" w14:paraId="77FF830C" w14:textId="77777777" w:rsidTr="00A51301">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1F5FAD50" w14:textId="6A9DB75B"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Q010 - </w:t>
                  </w:r>
                  <w:proofErr w:type="spellStart"/>
                  <w:r w:rsidRPr="00363EC0">
                    <w:rPr>
                      <w:rFonts w:asciiTheme="minorHAnsi" w:eastAsiaTheme="minorHAnsi" w:hAnsiTheme="minorHAnsi" w:cstheme="minorBidi"/>
                      <w:color w:val="00378A" w:themeColor="accent1"/>
                      <w:sz w:val="20"/>
                      <w:szCs w:val="20"/>
                    </w:rPr>
                    <w:t>vertrouwenspersoon</w:t>
                  </w:r>
                  <w:proofErr w:type="spellEnd"/>
                </w:p>
              </w:tc>
              <w:tc>
                <w:tcPr>
                  <w:tcW w:w="1500" w:type="pct"/>
                  <w:shd w:val="clear" w:color="auto" w:fill="auto"/>
                </w:tcPr>
                <w:p w14:paraId="34889D18"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205361B1"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2D6645B3" w14:textId="77777777" w:rsidTr="00A51301">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Text"/>
              <w:tblW w:w="5000" w:type="pct"/>
              <w:tblCellMar>
                <w:bottom w:w="40" w:type="dxa"/>
              </w:tblCellMar>
              <w:tblLook w:val="04A0" w:firstRow="1" w:lastRow="0" w:firstColumn="1" w:lastColumn="0" w:noHBand="0" w:noVBand="1"/>
            </w:tblPr>
            <w:tblGrid>
              <w:gridCol w:w="8767"/>
            </w:tblGrid>
            <w:tr w:rsidR="00363EC0" w:rsidRPr="00363EC0" w14:paraId="36226573" w14:textId="77777777" w:rsidTr="000642D6">
              <w:trPr>
                <w:trHeight w:val="200"/>
              </w:trPr>
              <w:tc>
                <w:tcPr>
                  <w:tcW w:w="5000" w:type="pct"/>
                </w:tcPr>
                <w:p w14:paraId="1A728343" w14:textId="3FFAA61C"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Is er een vertrouwenspersoon of vertrouwenscontactpersoon actief binnen </w:t>
                  </w:r>
                  <w:r w:rsidR="00D412C3">
                    <w:rPr>
                      <w:rFonts w:asciiTheme="minorHAnsi" w:eastAsiaTheme="minorHAnsi" w:hAnsiTheme="minorHAnsi" w:cstheme="minorBidi"/>
                      <w:color w:val="00378A" w:themeColor="accent1"/>
                      <w:sz w:val="20"/>
                      <w:szCs w:val="20"/>
                      <w:lang w:val="nl-NL"/>
                    </w:rPr>
                    <w:t>jouw sportclub</w:t>
                  </w:r>
                  <w:r w:rsidRPr="00363EC0">
                    <w:rPr>
                      <w:rFonts w:asciiTheme="minorHAnsi" w:eastAsiaTheme="minorHAnsi" w:hAnsiTheme="minorHAnsi" w:cstheme="minorBidi"/>
                      <w:color w:val="00378A" w:themeColor="accent1"/>
                      <w:sz w:val="20"/>
                      <w:szCs w:val="20"/>
                      <w:lang w:val="nl-NL"/>
                    </w:rPr>
                    <w:t>?</w:t>
                  </w:r>
                </w:p>
              </w:tc>
            </w:tr>
          </w:tbl>
          <w:p w14:paraId="609ACAE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6E512700" w14:textId="77777777" w:rsidTr="00A51301">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799"/>
              <w:gridCol w:w="7978"/>
            </w:tblGrid>
            <w:tr w:rsidR="00363EC0" w:rsidRPr="00363EC0" w14:paraId="62942844" w14:textId="77777777" w:rsidTr="000642D6">
              <w:trPr>
                <w:trHeight w:val="200"/>
              </w:trPr>
              <w:tc>
                <w:tcPr>
                  <w:tcW w:w="250" w:type="pct"/>
                </w:tcPr>
                <w:p w14:paraId="5C05967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5D6ABAF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Ja</w:t>
                  </w:r>
                </w:p>
              </w:tc>
            </w:tr>
            <w:tr w:rsidR="00363EC0" w:rsidRPr="00363EC0" w14:paraId="015EBD46" w14:textId="77777777" w:rsidTr="000642D6">
              <w:trPr>
                <w:trHeight w:val="200"/>
              </w:trPr>
              <w:tc>
                <w:tcPr>
                  <w:tcW w:w="250" w:type="pct"/>
                </w:tcPr>
                <w:p w14:paraId="68D9A6E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00E58CF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Nee</w:t>
                  </w:r>
                </w:p>
              </w:tc>
            </w:tr>
            <w:tr w:rsidR="00363EC0" w:rsidRPr="00363EC0" w14:paraId="0A40EF64" w14:textId="77777777" w:rsidTr="000642D6">
              <w:trPr>
                <w:trHeight w:val="200"/>
              </w:trPr>
              <w:tc>
                <w:tcPr>
                  <w:tcW w:w="250" w:type="pct"/>
                </w:tcPr>
                <w:p w14:paraId="2A8FE77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6DAFBF0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46E2F294" w14:textId="77777777" w:rsidTr="000642D6">
              <w:trPr>
                <w:trHeight w:val="200"/>
              </w:trPr>
              <w:tc>
                <w:tcPr>
                  <w:tcW w:w="250" w:type="pct"/>
                </w:tcPr>
                <w:p w14:paraId="782C77D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5CFF3D6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0B80FC06"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3A522D60" w14:textId="77777777" w:rsidR="00363EC0" w:rsidRPr="00363EC0" w:rsidRDefault="00363EC0" w:rsidP="00363EC0"/>
    <w:tbl>
      <w:tblPr>
        <w:tblStyle w:val="TranslationTable"/>
        <w:tblW w:w="5000" w:type="pct"/>
        <w:tblLook w:val="04A0" w:firstRow="1" w:lastRow="0" w:firstColumn="1" w:lastColumn="0" w:noHBand="0" w:noVBand="1"/>
      </w:tblPr>
      <w:tblGrid>
        <w:gridCol w:w="8787"/>
      </w:tblGrid>
      <w:tr w:rsidR="00363EC0" w:rsidRPr="00363EC0" w14:paraId="02D8C7F9" w14:textId="77777777" w:rsidTr="000642D6">
        <w:trPr>
          <w:trHeight w:val="200"/>
        </w:trPr>
        <w:tc>
          <w:tcPr>
            <w:tcW w:w="5000" w:type="pct"/>
          </w:tcPr>
          <w:tbl>
            <w:tblPr>
              <w:tblStyle w:val="ContentItem"/>
              <w:tblW w:w="5000" w:type="pct"/>
              <w:tblLook w:val="04A0" w:firstRow="1" w:lastRow="0" w:firstColumn="1" w:lastColumn="0" w:noHBand="0" w:noVBand="1"/>
            </w:tblPr>
            <w:tblGrid>
              <w:gridCol w:w="8571"/>
            </w:tblGrid>
            <w:tr w:rsidR="00363EC0" w:rsidRPr="00363EC0" w14:paraId="54A28C36" w14:textId="77777777" w:rsidTr="000642D6">
              <w:tc>
                <w:tcPr>
                  <w:tcW w:w="5000" w:type="pct"/>
                </w:tcPr>
                <w:tbl>
                  <w:tblPr>
                    <w:tblStyle w:val="Block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5993"/>
                    <w:gridCol w:w="2568"/>
                  </w:tblGrid>
                  <w:tr w:rsidR="00363EC0" w:rsidRPr="00363EC0" w14:paraId="1709C9A6" w14:textId="77777777" w:rsidTr="00A51301">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7DA397C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B001 - BBF: Inclusie en diversiteit – basisvragen (standaard)</w:t>
                        </w:r>
                      </w:p>
                    </w:tc>
                    <w:tc>
                      <w:tcPr>
                        <w:tcW w:w="1500" w:type="pct"/>
                        <w:shd w:val="clear" w:color="auto" w:fill="auto"/>
                      </w:tcPr>
                      <w:p w14:paraId="0803DB89"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End block</w:t>
                        </w:r>
                      </w:p>
                    </w:tc>
                  </w:tr>
                </w:tbl>
                <w:p w14:paraId="6D89A59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7A0DEA0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517C4770" w14:textId="4D972D0F" w:rsidR="00A51301" w:rsidRDefault="00A51301" w:rsidP="00363EC0"/>
    <w:p w14:paraId="3BA865DA" w14:textId="77777777" w:rsidR="00A51301" w:rsidRDefault="00A51301">
      <w:r>
        <w:br w:type="page"/>
      </w:r>
    </w:p>
    <w:p w14:paraId="401A5762" w14:textId="77777777" w:rsidR="00363EC0" w:rsidRPr="00363EC0" w:rsidRDefault="00363EC0" w:rsidP="00363EC0"/>
    <w:tbl>
      <w:tblPr>
        <w:tblStyle w:val="TranslationTable"/>
        <w:tblW w:w="5000" w:type="pct"/>
        <w:tblLook w:val="04A0" w:firstRow="1" w:lastRow="0" w:firstColumn="1" w:lastColumn="0" w:noHBand="0" w:noVBand="1"/>
      </w:tblPr>
      <w:tblGrid>
        <w:gridCol w:w="8787"/>
      </w:tblGrid>
      <w:tr w:rsidR="00363EC0" w:rsidRPr="00363EC0" w14:paraId="0781BC72" w14:textId="77777777" w:rsidTr="000642D6">
        <w:trPr>
          <w:trHeight w:val="200"/>
        </w:trPr>
        <w:tc>
          <w:tcPr>
            <w:tcW w:w="5000" w:type="pct"/>
          </w:tcPr>
          <w:tbl>
            <w:tblPr>
              <w:tblStyle w:val="ContentItem"/>
              <w:tblW w:w="5000" w:type="pct"/>
              <w:tblLook w:val="04A0" w:firstRow="1" w:lastRow="0" w:firstColumn="1" w:lastColumn="0" w:noHBand="0" w:noVBand="1"/>
            </w:tblPr>
            <w:tblGrid>
              <w:gridCol w:w="8571"/>
            </w:tblGrid>
            <w:tr w:rsidR="00363EC0" w:rsidRPr="00363EC0" w14:paraId="196C97E0" w14:textId="77777777" w:rsidTr="000642D6">
              <w:tc>
                <w:tcPr>
                  <w:tcW w:w="5000" w:type="pct"/>
                </w:tcPr>
                <w:tbl>
                  <w:tblPr>
                    <w:tblStyle w:val="Block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5993"/>
                    <w:gridCol w:w="2568"/>
                  </w:tblGrid>
                  <w:tr w:rsidR="00363EC0" w:rsidRPr="00363EC0" w14:paraId="07E5A24B" w14:textId="77777777" w:rsidTr="00A51301">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27CD856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B002 - BBC: Mensen met beperkingen (optioneel)</w:t>
                        </w:r>
                      </w:p>
                    </w:tc>
                    <w:tc>
                      <w:tcPr>
                        <w:tcW w:w="1500" w:type="pct"/>
                        <w:shd w:val="clear" w:color="auto" w:fill="auto"/>
                      </w:tcPr>
                      <w:p w14:paraId="1284B377"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Begin block</w:t>
                        </w:r>
                      </w:p>
                    </w:tc>
                  </w:tr>
                </w:tbl>
                <w:p w14:paraId="0F8FC45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248117F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1727271A"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EA268B" w14:paraId="79D08780" w14:textId="77777777" w:rsidTr="000642D6">
        <w:tc>
          <w:tcPr>
            <w:tcW w:w="5000" w:type="pct"/>
          </w:tcPr>
          <w:tbl>
            <w:tblPr>
              <w:tblStyle w:val="Filter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EA268B" w14:paraId="14E2CB53" w14:textId="77777777" w:rsidTr="00EF17A7">
              <w:trPr>
                <w:trHeight w:val="200"/>
              </w:trPr>
              <w:tc>
                <w:tcPr>
                  <w:tcW w:w="5000" w:type="pct"/>
                </w:tcPr>
                <w:p w14:paraId="5413C113" w14:textId="48464CF4" w:rsidR="00363EC0" w:rsidRPr="00363EC0" w:rsidRDefault="00F7168D" w:rsidP="00363EC0">
                  <w:pPr>
                    <w:spacing w:line="280" w:lineRule="atLeast"/>
                    <w:jc w:val="left"/>
                    <w:rPr>
                      <w:rFonts w:asciiTheme="minorHAnsi" w:eastAsiaTheme="minorHAnsi" w:hAnsiTheme="minorHAnsi" w:cstheme="minorBidi"/>
                      <w:b/>
                      <w:color w:val="00378A" w:themeColor="accent1"/>
                      <w:sz w:val="20"/>
                      <w:szCs w:val="20"/>
                    </w:rPr>
                  </w:pPr>
                  <w:r>
                    <w:rPr>
                      <w:rFonts w:asciiTheme="minorHAnsi" w:eastAsiaTheme="minorHAnsi" w:hAnsiTheme="minorHAnsi" w:cstheme="minorBidi"/>
                      <w:b/>
                      <w:color w:val="00378A" w:themeColor="accent1"/>
                      <w:sz w:val="20"/>
                      <w:szCs w:val="20"/>
                    </w:rPr>
                    <w:t xml:space="preserve">FILTER: </w:t>
                  </w:r>
                  <w:r w:rsidR="00363EC0" w:rsidRPr="00363EC0">
                    <w:rPr>
                      <w:rFonts w:asciiTheme="minorHAnsi" w:eastAsiaTheme="minorHAnsi" w:hAnsiTheme="minorHAnsi" w:cstheme="minorBidi"/>
                      <w:b/>
                      <w:color w:val="00378A" w:themeColor="accent1"/>
                      <w:sz w:val="20"/>
                      <w:szCs w:val="20"/>
                    </w:rPr>
                    <w:t>Ask only if Q005 - ROW=4 &amp; COL=1 or Q005 - ROW=7 &amp; COL=1</w:t>
                  </w:r>
                </w:p>
              </w:tc>
            </w:tr>
          </w:tbl>
          <w:p w14:paraId="5B9EE55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12564FBC" w14:textId="77777777" w:rsidTr="00A51301">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57B444C" w14:textId="77777777" w:rsidTr="00A51301">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4FEB3E59" w14:textId="3304A0D4"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Q011 - </w:t>
                  </w:r>
                  <w:proofErr w:type="spellStart"/>
                  <w:r w:rsidRPr="00363EC0">
                    <w:rPr>
                      <w:rFonts w:asciiTheme="minorHAnsi" w:eastAsiaTheme="minorHAnsi" w:hAnsiTheme="minorHAnsi" w:cstheme="minorBidi"/>
                      <w:color w:val="00378A" w:themeColor="accent1"/>
                      <w:sz w:val="20"/>
                      <w:szCs w:val="20"/>
                    </w:rPr>
                    <w:t>activiteiten_lvb</w:t>
                  </w:r>
                  <w:proofErr w:type="spellEnd"/>
                </w:p>
              </w:tc>
              <w:tc>
                <w:tcPr>
                  <w:tcW w:w="1500" w:type="pct"/>
                  <w:shd w:val="clear" w:color="auto" w:fill="auto"/>
                </w:tcPr>
                <w:p w14:paraId="0EC3B81F"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64F7D29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0DFF6E0A" w14:textId="77777777" w:rsidTr="00A51301">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7D0F2C84" w14:textId="77777777" w:rsidTr="000642D6">
              <w:trPr>
                <w:trHeight w:val="200"/>
              </w:trPr>
              <w:tc>
                <w:tcPr>
                  <w:tcW w:w="5000" w:type="pct"/>
                </w:tcPr>
                <w:p w14:paraId="7B90CCD6" w14:textId="656A22A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De volgende vragen gaan over de mogelijkheden die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 biedt aan mensen met een verstandelijke of lichamelijke beperking</w:t>
                  </w:r>
                </w:p>
              </w:tc>
            </w:tr>
          </w:tbl>
          <w:p w14:paraId="4A2BD10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15ED6790" w14:textId="77777777" w:rsidTr="00A51301">
        <w:tc>
          <w:tcPr>
            <w:tcW w:w="5000" w:type="pct"/>
            <w:tcBorders>
              <w:top w:val="single" w:sz="4" w:space="0" w:color="auto"/>
            </w:tcBorders>
          </w:tcPr>
          <w:tbl>
            <w:tblPr>
              <w:tblStyle w:val="RowsAndColumns"/>
              <w:tblW w:w="5000" w:type="pct"/>
              <w:tblCellMar>
                <w:bottom w:w="40" w:type="dxa"/>
              </w:tblCellMar>
              <w:tblLook w:val="04A0" w:firstRow="1" w:lastRow="0" w:firstColumn="1" w:lastColumn="0" w:noHBand="0" w:noVBand="1"/>
            </w:tblPr>
            <w:tblGrid>
              <w:gridCol w:w="3495"/>
              <w:gridCol w:w="1045"/>
              <w:gridCol w:w="1045"/>
              <w:gridCol w:w="1045"/>
              <w:gridCol w:w="1046"/>
              <w:gridCol w:w="1081"/>
            </w:tblGrid>
            <w:tr w:rsidR="00363EC0" w:rsidRPr="00363EC0" w14:paraId="6B0473C3"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6" w:type="pct"/>
                </w:tcPr>
                <w:p w14:paraId="5DE450C6"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597" w:type="pct"/>
                </w:tcPr>
                <w:p w14:paraId="1AFBA0B6"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Ja</w:t>
                  </w:r>
                </w:p>
              </w:tc>
              <w:tc>
                <w:tcPr>
                  <w:tcW w:w="597" w:type="pct"/>
                </w:tcPr>
                <w:p w14:paraId="4251255B"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Nee</w:t>
                  </w:r>
                </w:p>
              </w:tc>
              <w:tc>
                <w:tcPr>
                  <w:tcW w:w="597" w:type="pct"/>
                </w:tcPr>
                <w:p w14:paraId="3E12F996"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Weet ik niet</w:t>
                  </w:r>
                </w:p>
                <w:p w14:paraId="78FDCE0C"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p w14:paraId="3BD6AB6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Exclusive</w:t>
                  </w:r>
                  <w:proofErr w:type="spellEnd"/>
                </w:p>
              </w:tc>
              <w:tc>
                <w:tcPr>
                  <w:tcW w:w="597" w:type="pct"/>
                </w:tcPr>
                <w:p w14:paraId="357A70CD"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antwoord liever niet</w:t>
                  </w:r>
                </w:p>
                <w:p w14:paraId="35462EE8"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p w14:paraId="60824A3A"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Exclusive</w:t>
                  </w:r>
                  <w:proofErr w:type="spellEnd"/>
                </w:p>
              </w:tc>
              <w:tc>
                <w:tcPr>
                  <w:tcW w:w="617" w:type="pct"/>
                </w:tcPr>
                <w:p w14:paraId="01668C02" w14:textId="77777777" w:rsidR="00363EC0" w:rsidRPr="00311A82"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11A82">
                    <w:rPr>
                      <w:rFonts w:asciiTheme="minorHAnsi" w:eastAsiaTheme="minorHAnsi" w:hAnsiTheme="minorHAnsi" w:cstheme="minorBidi"/>
                      <w:color w:val="00378A" w:themeColor="accent1"/>
                      <w:sz w:val="20"/>
                      <w:szCs w:val="20"/>
                      <w:lang w:val="nl-NL"/>
                    </w:rPr>
                    <w:t>Niet van toepassing</w:t>
                  </w:r>
                </w:p>
                <w:p w14:paraId="5615E2A5" w14:textId="77777777" w:rsidR="00363EC0" w:rsidRPr="00311A82"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11A82">
                    <w:rPr>
                      <w:rFonts w:asciiTheme="minorHAnsi" w:eastAsiaTheme="minorHAnsi" w:hAnsiTheme="minorHAnsi" w:cstheme="minorBidi"/>
                      <w:i/>
                      <w:color w:val="00378A" w:themeColor="accent1"/>
                      <w:sz w:val="20"/>
                      <w:szCs w:val="20"/>
                      <w:lang w:val="nl-NL"/>
                    </w:rPr>
                    <w:t>*</w:t>
                  </w:r>
                  <w:proofErr w:type="spellStart"/>
                  <w:r w:rsidRPr="00311A82">
                    <w:rPr>
                      <w:rFonts w:asciiTheme="minorHAnsi" w:eastAsiaTheme="minorHAnsi" w:hAnsiTheme="minorHAnsi" w:cstheme="minorBidi"/>
                      <w:i/>
                      <w:color w:val="00378A" w:themeColor="accent1"/>
                      <w:sz w:val="20"/>
                      <w:szCs w:val="20"/>
                      <w:lang w:val="nl-NL"/>
                    </w:rPr>
                    <w:t>Fixed</w:t>
                  </w:r>
                  <w:proofErr w:type="spellEnd"/>
                </w:p>
                <w:p w14:paraId="20A4BD72" w14:textId="77777777" w:rsidR="00363EC0" w:rsidRPr="00311A82"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11A82">
                    <w:rPr>
                      <w:rFonts w:asciiTheme="minorHAnsi" w:eastAsiaTheme="minorHAnsi" w:hAnsiTheme="minorHAnsi" w:cstheme="minorBidi"/>
                      <w:i/>
                      <w:color w:val="00378A" w:themeColor="accent1"/>
                      <w:sz w:val="20"/>
                      <w:szCs w:val="20"/>
                      <w:lang w:val="nl-NL"/>
                    </w:rPr>
                    <w:t>*</w:t>
                  </w:r>
                  <w:proofErr w:type="spellStart"/>
                  <w:r w:rsidRPr="00311A82">
                    <w:rPr>
                      <w:rFonts w:asciiTheme="minorHAnsi" w:eastAsiaTheme="minorHAnsi" w:hAnsiTheme="minorHAnsi" w:cstheme="minorBidi"/>
                      <w:i/>
                      <w:color w:val="00378A" w:themeColor="accent1"/>
                      <w:sz w:val="20"/>
                      <w:szCs w:val="20"/>
                      <w:lang w:val="nl-NL"/>
                    </w:rPr>
                    <w:t>Exclusive</w:t>
                  </w:r>
                  <w:proofErr w:type="spellEnd"/>
                </w:p>
              </w:tc>
            </w:tr>
            <w:tr w:rsidR="007E378F" w:rsidRPr="00363EC0" w14:paraId="13610719"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6" w:type="pct"/>
                </w:tcPr>
                <w:p w14:paraId="24D9E645"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Bij onze sportclub sporten mensen met een lichamelijke of verstandelijke beperking</w:t>
                  </w:r>
                </w:p>
              </w:tc>
              <w:tc>
                <w:tcPr>
                  <w:tcW w:w="597" w:type="pct"/>
                </w:tcPr>
                <w:p w14:paraId="5663A43B" w14:textId="44673E4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47A049FE" w14:textId="47CDA3D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6B4377F4" w14:textId="3712DB07"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165DADF3" w14:textId="69695B4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617" w:type="pct"/>
                </w:tcPr>
                <w:p w14:paraId="22E702BE" w14:textId="09E0AF4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r>
            <w:tr w:rsidR="007E378F" w:rsidRPr="00363EC0" w14:paraId="28AB87E0"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6" w:type="pct"/>
                </w:tcPr>
                <w:p w14:paraId="0C59F5EB"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met een verstandelijke beperking sporten samen met andere leden</w:t>
                  </w:r>
                </w:p>
              </w:tc>
              <w:tc>
                <w:tcPr>
                  <w:tcW w:w="597" w:type="pct"/>
                </w:tcPr>
                <w:p w14:paraId="723BF5CF" w14:textId="0BB11ED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0152044F" w14:textId="24FA0FF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427BF2C9" w14:textId="2842CD4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281DE9AE" w14:textId="25CAA54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617" w:type="pct"/>
                </w:tcPr>
                <w:p w14:paraId="1E9A834B" w14:textId="6A33E910"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r>
            <w:tr w:rsidR="007E378F" w:rsidRPr="00363EC0" w14:paraId="3283C06E"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6" w:type="pct"/>
                </w:tcPr>
                <w:p w14:paraId="5788559E"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met een lichamelijke beperking sporten samen met andere leden</w:t>
                  </w:r>
                </w:p>
              </w:tc>
              <w:tc>
                <w:tcPr>
                  <w:tcW w:w="597" w:type="pct"/>
                </w:tcPr>
                <w:p w14:paraId="244985E9" w14:textId="6480FB3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33A30A9F" w14:textId="4331E56A"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10DB3A79" w14:textId="6C3AE01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455EFD16" w14:textId="29B377E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617" w:type="pct"/>
                </w:tcPr>
                <w:p w14:paraId="6820199E" w14:textId="650B662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r>
            <w:tr w:rsidR="007E378F" w:rsidRPr="00363EC0" w14:paraId="235D8BF0"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6" w:type="pct"/>
                </w:tcPr>
                <w:p w14:paraId="037A035F"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Er zijn aangepaste sportactiviteiten (bijv. g-teams, aparte trainingsgroepen) voor sporters met een lichamelijke of verstandelijke beperking</w:t>
                  </w:r>
                </w:p>
              </w:tc>
              <w:tc>
                <w:tcPr>
                  <w:tcW w:w="597" w:type="pct"/>
                </w:tcPr>
                <w:p w14:paraId="7AE00AF5" w14:textId="015BD25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001142BB" w14:textId="3AA064F0"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3139BECD" w14:textId="364D1A2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597" w:type="pct"/>
                </w:tcPr>
                <w:p w14:paraId="0F59812A" w14:textId="46F18D6E"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c>
                <w:tcPr>
                  <w:tcW w:w="617" w:type="pct"/>
                </w:tcPr>
                <w:p w14:paraId="77BCDC54" w14:textId="3BCB9C70"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10D66">
                    <w:rPr>
                      <w:rFonts w:ascii="Wingdings" w:eastAsia="Wingdings" w:hAnsi="Wingdings" w:cs="Wingdings"/>
                      <w:sz w:val="24"/>
                    </w:rPr>
                    <w:t>m</w:t>
                  </w:r>
                </w:p>
              </w:tc>
            </w:tr>
            <w:tr w:rsidR="007E378F" w:rsidRPr="00363EC0" w14:paraId="76A44459"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6" w:type="pct"/>
                </w:tcPr>
                <w:p w14:paraId="56CE2EC2"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met een lichamelijke of verstandelijke beperking nemen actief deel aan het verenigingsleven (bijv. als vrijwilliger, trainer of lid van een commissie)</w:t>
                  </w:r>
                </w:p>
              </w:tc>
              <w:tc>
                <w:tcPr>
                  <w:tcW w:w="597" w:type="pct"/>
                </w:tcPr>
                <w:p w14:paraId="3EE4A7A3" w14:textId="0D3D489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597" w:type="pct"/>
                </w:tcPr>
                <w:p w14:paraId="64FFE5EA" w14:textId="03174CF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597" w:type="pct"/>
                </w:tcPr>
                <w:p w14:paraId="482429B5" w14:textId="2FEF3282"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597" w:type="pct"/>
                </w:tcPr>
                <w:p w14:paraId="2E60ED94" w14:textId="06717C3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617" w:type="pct"/>
                </w:tcPr>
                <w:p w14:paraId="57872506" w14:textId="4AB75CC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r>
            <w:tr w:rsidR="007E378F" w:rsidRPr="00363EC0" w14:paraId="35D503FA"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6" w:type="pct"/>
                </w:tcPr>
                <w:p w14:paraId="16DEFD20"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Er zijn speciale trainers/begeleiders aanwezig voor de training/begeleiding van mensen met een lichamelijke of verstandelijke beperking</w:t>
                  </w:r>
                </w:p>
              </w:tc>
              <w:tc>
                <w:tcPr>
                  <w:tcW w:w="597" w:type="pct"/>
                </w:tcPr>
                <w:p w14:paraId="03A17298" w14:textId="776E9EA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597" w:type="pct"/>
                </w:tcPr>
                <w:p w14:paraId="63B5ED02" w14:textId="69CA13A9"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597" w:type="pct"/>
                </w:tcPr>
                <w:p w14:paraId="555263FB" w14:textId="086118E2"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597" w:type="pct"/>
                </w:tcPr>
                <w:p w14:paraId="54D2707F" w14:textId="10044B7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617" w:type="pct"/>
                </w:tcPr>
                <w:p w14:paraId="28328996" w14:textId="0FCF613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r>
            <w:tr w:rsidR="007E378F" w:rsidRPr="00363EC0" w14:paraId="3E48F94B"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6" w:type="pct"/>
                </w:tcPr>
                <w:p w14:paraId="48066869"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Er is extra begeleiding aanwezig voor mensen met een lichamelijke of verstandelijke beperking voorafgaand of na het sporten</w:t>
                  </w:r>
                </w:p>
              </w:tc>
              <w:tc>
                <w:tcPr>
                  <w:tcW w:w="597" w:type="pct"/>
                </w:tcPr>
                <w:p w14:paraId="38E04EC6" w14:textId="21D0ED5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597" w:type="pct"/>
                </w:tcPr>
                <w:p w14:paraId="103AD87A" w14:textId="672E208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597" w:type="pct"/>
                </w:tcPr>
                <w:p w14:paraId="3C8F6BEE" w14:textId="6FA3F4C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597" w:type="pct"/>
                </w:tcPr>
                <w:p w14:paraId="652C585C" w14:textId="7FF14BA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c>
                <w:tcPr>
                  <w:tcW w:w="617" w:type="pct"/>
                </w:tcPr>
                <w:p w14:paraId="7146A586" w14:textId="66F13BA2"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31C9C">
                    <w:rPr>
                      <w:rFonts w:ascii="Wingdings" w:eastAsia="Wingdings" w:hAnsi="Wingdings" w:cs="Wingdings"/>
                      <w:sz w:val="24"/>
                    </w:rPr>
                    <w:t>m</w:t>
                  </w:r>
                </w:p>
              </w:tc>
            </w:tr>
          </w:tbl>
          <w:p w14:paraId="1090969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4FAAB0D7" w14:textId="0F8D2839" w:rsidR="00363EC0" w:rsidRDefault="00363EC0" w:rsidP="00363EC0"/>
    <w:p w14:paraId="354CCF53" w14:textId="77777777" w:rsidR="00EF17A7" w:rsidRPr="00363EC0" w:rsidRDefault="00EF17A7" w:rsidP="00363EC0"/>
    <w:tbl>
      <w:tblPr>
        <w:tblStyle w:val="ContentItem"/>
        <w:tblW w:w="5000" w:type="pct"/>
        <w:tblLook w:val="04A0" w:firstRow="1" w:lastRow="0" w:firstColumn="1" w:lastColumn="0" w:noHBand="0" w:noVBand="1"/>
      </w:tblPr>
      <w:tblGrid>
        <w:gridCol w:w="8787"/>
      </w:tblGrid>
      <w:tr w:rsidR="00363EC0" w:rsidRPr="00363EC0" w14:paraId="6E990671" w14:textId="77777777" w:rsidTr="00EF17A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3EEE6446" w14:textId="77777777" w:rsidTr="00EF17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624F046A" w14:textId="2662730D"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lastRenderedPageBreak/>
                    <w:t xml:space="preserve">Q012 - </w:t>
                  </w:r>
                  <w:proofErr w:type="spellStart"/>
                  <w:r w:rsidRPr="00363EC0">
                    <w:rPr>
                      <w:rFonts w:asciiTheme="minorHAnsi" w:eastAsiaTheme="minorHAnsi" w:hAnsiTheme="minorHAnsi" w:cstheme="minorBidi"/>
                      <w:color w:val="00378A" w:themeColor="accent1"/>
                      <w:sz w:val="20"/>
                      <w:szCs w:val="20"/>
                      <w:lang w:val="nl-NL"/>
                    </w:rPr>
                    <w:t>inclusiviteit_beperking_generiek</w:t>
                  </w:r>
                  <w:proofErr w:type="spellEnd"/>
                </w:p>
              </w:tc>
              <w:tc>
                <w:tcPr>
                  <w:tcW w:w="1500" w:type="pct"/>
                  <w:shd w:val="clear" w:color="auto" w:fill="auto"/>
                </w:tcPr>
                <w:p w14:paraId="0C694E52"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5A89AC0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66165712" w14:textId="77777777" w:rsidTr="00EF17A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6B1F6DF1" w14:textId="77777777" w:rsidTr="000642D6">
              <w:trPr>
                <w:trHeight w:val="200"/>
              </w:trPr>
              <w:tc>
                <w:tcPr>
                  <w:tcW w:w="5000" w:type="pct"/>
                </w:tcPr>
                <w:p w14:paraId="15A80DA0" w14:textId="771B481F"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De volgende vragen gaan over hoe toegankelijk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 is voor mensen met een lichamelijke of verstandelijke beperking.</w:t>
                  </w:r>
                </w:p>
              </w:tc>
            </w:tr>
          </w:tbl>
          <w:p w14:paraId="2FC9A6F2"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6FA19CC6" w14:textId="77777777" w:rsidTr="00EF17A7">
        <w:tc>
          <w:tcPr>
            <w:tcW w:w="5000" w:type="pct"/>
            <w:tcBorders>
              <w:top w:val="single" w:sz="4" w:space="0" w:color="auto"/>
            </w:tcBorders>
          </w:tcPr>
          <w:tbl>
            <w:tblPr>
              <w:tblStyle w:val="RowsAndColumns"/>
              <w:tblW w:w="5000" w:type="pct"/>
              <w:tblCellMar>
                <w:bottom w:w="40" w:type="dxa"/>
              </w:tblCellMar>
              <w:tblLook w:val="04A0" w:firstRow="1" w:lastRow="0" w:firstColumn="1" w:lastColumn="0" w:noHBand="0" w:noVBand="1"/>
            </w:tblPr>
            <w:tblGrid>
              <w:gridCol w:w="2945"/>
              <w:gridCol w:w="852"/>
              <w:gridCol w:w="533"/>
              <w:gridCol w:w="759"/>
              <w:gridCol w:w="759"/>
              <w:gridCol w:w="852"/>
              <w:gridCol w:w="976"/>
              <w:gridCol w:w="1081"/>
            </w:tblGrid>
            <w:tr w:rsidR="00363EC0" w:rsidRPr="00363EC0" w14:paraId="50E4409C"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2" w:type="pct"/>
                </w:tcPr>
                <w:p w14:paraId="6BC05320"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486" w:type="pct"/>
                </w:tcPr>
                <w:p w14:paraId="4C41E976"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304" w:type="pct"/>
                </w:tcPr>
                <w:p w14:paraId="17A63101"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433" w:type="pct"/>
                </w:tcPr>
                <w:p w14:paraId="5DB2C4BC"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Niet mee eens / niet mee oneens</w:t>
                  </w:r>
                </w:p>
              </w:tc>
              <w:tc>
                <w:tcPr>
                  <w:tcW w:w="433" w:type="pct"/>
                </w:tcPr>
                <w:p w14:paraId="2E32442D"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486" w:type="pct"/>
                </w:tcPr>
                <w:p w14:paraId="596E510E"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557" w:type="pct"/>
                </w:tcPr>
                <w:p w14:paraId="782876B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antwoord liever niet</w:t>
                  </w:r>
                </w:p>
                <w:p w14:paraId="435EB174"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tc>
              <w:tc>
                <w:tcPr>
                  <w:tcW w:w="617" w:type="pct"/>
                </w:tcPr>
                <w:p w14:paraId="22CA95DF"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Niet</w:t>
                  </w:r>
                  <w:proofErr w:type="spellEnd"/>
                  <w:r w:rsidRPr="00363EC0">
                    <w:rPr>
                      <w:rFonts w:asciiTheme="minorHAnsi" w:eastAsiaTheme="minorHAnsi" w:hAnsiTheme="minorHAnsi" w:cstheme="minorBidi"/>
                      <w:color w:val="00378A" w:themeColor="accent1"/>
                      <w:sz w:val="20"/>
                      <w:szCs w:val="20"/>
                    </w:rPr>
                    <w:t xml:space="preserve"> van </w:t>
                  </w:r>
                  <w:proofErr w:type="spellStart"/>
                  <w:r w:rsidRPr="00363EC0">
                    <w:rPr>
                      <w:rFonts w:asciiTheme="minorHAnsi" w:eastAsiaTheme="minorHAnsi" w:hAnsiTheme="minorHAnsi" w:cstheme="minorBidi"/>
                      <w:color w:val="00378A" w:themeColor="accent1"/>
                      <w:sz w:val="20"/>
                      <w:szCs w:val="20"/>
                    </w:rPr>
                    <w:t>toepassing</w:t>
                  </w:r>
                  <w:proofErr w:type="spellEnd"/>
                </w:p>
              </w:tc>
            </w:tr>
            <w:tr w:rsidR="007E378F" w:rsidRPr="00363EC0" w14:paraId="7BFB540D"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2" w:type="pct"/>
                </w:tcPr>
                <w:p w14:paraId="5F8F8E24"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Bij mijn sportclub kunnen mensen met een lichamelijke beperking zich geaccepteerd voelen</w:t>
                  </w:r>
                </w:p>
              </w:tc>
              <w:tc>
                <w:tcPr>
                  <w:tcW w:w="486" w:type="pct"/>
                </w:tcPr>
                <w:p w14:paraId="214CE361" w14:textId="4F89A592"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304" w:type="pct"/>
                </w:tcPr>
                <w:p w14:paraId="1DBBD416" w14:textId="6EA1A53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33" w:type="pct"/>
                </w:tcPr>
                <w:p w14:paraId="49C40D49" w14:textId="4A4BD3E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33" w:type="pct"/>
                </w:tcPr>
                <w:p w14:paraId="013E7354" w14:textId="5A0DCD57"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86" w:type="pct"/>
                </w:tcPr>
                <w:p w14:paraId="53DB0DC5" w14:textId="5E8B5CD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557" w:type="pct"/>
                </w:tcPr>
                <w:p w14:paraId="15AC1783" w14:textId="2374B27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617" w:type="pct"/>
                </w:tcPr>
                <w:p w14:paraId="060EAC79" w14:textId="4EEE5DD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r>
            <w:tr w:rsidR="007E378F" w:rsidRPr="00363EC0" w14:paraId="67656197"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2" w:type="pct"/>
                </w:tcPr>
                <w:p w14:paraId="73D47C78"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Bij mijn sportclub kunnen mensen met een verstandelijke beperking zich geaccepteerd voelen</w:t>
                  </w:r>
                </w:p>
              </w:tc>
              <w:tc>
                <w:tcPr>
                  <w:tcW w:w="486" w:type="pct"/>
                </w:tcPr>
                <w:p w14:paraId="39B7EA46" w14:textId="2992AAD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304" w:type="pct"/>
                </w:tcPr>
                <w:p w14:paraId="5FA361CF" w14:textId="7AB0DA9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33" w:type="pct"/>
                </w:tcPr>
                <w:p w14:paraId="19EC2EFF" w14:textId="6DBF911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33" w:type="pct"/>
                </w:tcPr>
                <w:p w14:paraId="14D3BC97" w14:textId="692D7039"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86" w:type="pct"/>
                </w:tcPr>
                <w:p w14:paraId="19F69911" w14:textId="0F373152"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557" w:type="pct"/>
                </w:tcPr>
                <w:p w14:paraId="245ADB19" w14:textId="536BDED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617" w:type="pct"/>
                </w:tcPr>
                <w:p w14:paraId="4C941138" w14:textId="6C51E0C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r>
            <w:tr w:rsidR="007E378F" w:rsidRPr="00363EC0" w14:paraId="73937D57"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2" w:type="pct"/>
                </w:tcPr>
                <w:p w14:paraId="375DCC4D"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zou het ongemakkelijk vinden wanneer een persoon met een verstandelijke beperking zich aansloot bij mijn team/trainingsgroep</w:t>
                  </w:r>
                </w:p>
              </w:tc>
              <w:tc>
                <w:tcPr>
                  <w:tcW w:w="486" w:type="pct"/>
                </w:tcPr>
                <w:p w14:paraId="247375C6" w14:textId="1C2A503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304" w:type="pct"/>
                </w:tcPr>
                <w:p w14:paraId="7C79F190" w14:textId="1E5376B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33" w:type="pct"/>
                </w:tcPr>
                <w:p w14:paraId="6D3509D6" w14:textId="02FD26B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33" w:type="pct"/>
                </w:tcPr>
                <w:p w14:paraId="26C73F92" w14:textId="44C2053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86" w:type="pct"/>
                </w:tcPr>
                <w:p w14:paraId="44DE7C03" w14:textId="624F735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557" w:type="pct"/>
                </w:tcPr>
                <w:p w14:paraId="26484CDE" w14:textId="1D0999D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617" w:type="pct"/>
                </w:tcPr>
                <w:p w14:paraId="3EB9A8F4" w14:textId="145FABE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r>
            <w:tr w:rsidR="007E378F" w:rsidRPr="00363EC0" w14:paraId="69428C3F"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2" w:type="pct"/>
                </w:tcPr>
                <w:p w14:paraId="7C3C779A"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zou het ongemakkelijk vinden wanneer een persoon met een lichamelijke beperking zich aansloot bij mijn team/trainingsgroep</w:t>
                  </w:r>
                </w:p>
              </w:tc>
              <w:tc>
                <w:tcPr>
                  <w:tcW w:w="486" w:type="pct"/>
                </w:tcPr>
                <w:p w14:paraId="36C538AC" w14:textId="35521B0D"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304" w:type="pct"/>
                </w:tcPr>
                <w:p w14:paraId="471BDD59" w14:textId="29E497A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33" w:type="pct"/>
                </w:tcPr>
                <w:p w14:paraId="13078862" w14:textId="419B3BB6"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33" w:type="pct"/>
                </w:tcPr>
                <w:p w14:paraId="2307E468" w14:textId="7B4E7E9E"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86" w:type="pct"/>
                </w:tcPr>
                <w:p w14:paraId="00D2243B" w14:textId="0D5C7AD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557" w:type="pct"/>
                </w:tcPr>
                <w:p w14:paraId="18C492A0" w14:textId="2FE2801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617" w:type="pct"/>
                </w:tcPr>
                <w:p w14:paraId="4839B787" w14:textId="1F58222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r>
            <w:tr w:rsidR="007E378F" w:rsidRPr="00363EC0" w14:paraId="1F06A941"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2" w:type="pct"/>
                </w:tcPr>
                <w:p w14:paraId="390B3915"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Op mijn sportclub zou ik andere leden aanspreken wanneer ze zich negatief uitlaten tegenover mensen met een lichamelijke beperking</w:t>
                  </w:r>
                </w:p>
              </w:tc>
              <w:tc>
                <w:tcPr>
                  <w:tcW w:w="486" w:type="pct"/>
                </w:tcPr>
                <w:p w14:paraId="7E99BF8E" w14:textId="1324314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304" w:type="pct"/>
                </w:tcPr>
                <w:p w14:paraId="6B569E20" w14:textId="6E834037"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33" w:type="pct"/>
                </w:tcPr>
                <w:p w14:paraId="74FD0F0F" w14:textId="3C436C8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33" w:type="pct"/>
                </w:tcPr>
                <w:p w14:paraId="2B379FC5" w14:textId="01A6415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486" w:type="pct"/>
                </w:tcPr>
                <w:p w14:paraId="0FF92302" w14:textId="6225947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557" w:type="pct"/>
                </w:tcPr>
                <w:p w14:paraId="63C0C06B" w14:textId="56BCE48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c>
                <w:tcPr>
                  <w:tcW w:w="617" w:type="pct"/>
                </w:tcPr>
                <w:p w14:paraId="74A2A7A7" w14:textId="27990CA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3339F">
                    <w:rPr>
                      <w:rFonts w:ascii="Wingdings" w:eastAsia="Wingdings" w:hAnsi="Wingdings" w:cs="Wingdings"/>
                      <w:sz w:val="24"/>
                    </w:rPr>
                    <w:t>m</w:t>
                  </w:r>
                </w:p>
              </w:tc>
            </w:tr>
            <w:tr w:rsidR="007E378F" w:rsidRPr="00363EC0" w14:paraId="41A76F8B"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2" w:type="pct"/>
                </w:tcPr>
                <w:p w14:paraId="5D97F88E"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Op mijn sportclub zou ik andere leden aanspreken wanneer ze zich negatief uitlaten tegenover mensen met een verstandelijke beperking</w:t>
                  </w:r>
                </w:p>
              </w:tc>
              <w:tc>
                <w:tcPr>
                  <w:tcW w:w="486" w:type="pct"/>
                </w:tcPr>
                <w:p w14:paraId="2A27468A" w14:textId="3587402E"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E67A6">
                    <w:rPr>
                      <w:rFonts w:ascii="Wingdings" w:eastAsia="Wingdings" w:hAnsi="Wingdings" w:cs="Wingdings"/>
                      <w:sz w:val="24"/>
                    </w:rPr>
                    <w:t>m</w:t>
                  </w:r>
                </w:p>
              </w:tc>
              <w:tc>
                <w:tcPr>
                  <w:tcW w:w="304" w:type="pct"/>
                </w:tcPr>
                <w:p w14:paraId="3FC9E5A3" w14:textId="20B5F290"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E67A6">
                    <w:rPr>
                      <w:rFonts w:ascii="Wingdings" w:eastAsia="Wingdings" w:hAnsi="Wingdings" w:cs="Wingdings"/>
                      <w:sz w:val="24"/>
                    </w:rPr>
                    <w:t>m</w:t>
                  </w:r>
                </w:p>
              </w:tc>
              <w:tc>
                <w:tcPr>
                  <w:tcW w:w="433" w:type="pct"/>
                </w:tcPr>
                <w:p w14:paraId="3F7B7F53" w14:textId="7F274D9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E67A6">
                    <w:rPr>
                      <w:rFonts w:ascii="Wingdings" w:eastAsia="Wingdings" w:hAnsi="Wingdings" w:cs="Wingdings"/>
                      <w:sz w:val="24"/>
                    </w:rPr>
                    <w:t>m</w:t>
                  </w:r>
                </w:p>
              </w:tc>
              <w:tc>
                <w:tcPr>
                  <w:tcW w:w="433" w:type="pct"/>
                </w:tcPr>
                <w:p w14:paraId="7FD05636" w14:textId="21D8541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E67A6">
                    <w:rPr>
                      <w:rFonts w:ascii="Wingdings" w:eastAsia="Wingdings" w:hAnsi="Wingdings" w:cs="Wingdings"/>
                      <w:sz w:val="24"/>
                    </w:rPr>
                    <w:t>m</w:t>
                  </w:r>
                </w:p>
              </w:tc>
              <w:tc>
                <w:tcPr>
                  <w:tcW w:w="486" w:type="pct"/>
                </w:tcPr>
                <w:p w14:paraId="76884542" w14:textId="031E3BFE"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E67A6">
                    <w:rPr>
                      <w:rFonts w:ascii="Wingdings" w:eastAsia="Wingdings" w:hAnsi="Wingdings" w:cs="Wingdings"/>
                      <w:sz w:val="24"/>
                    </w:rPr>
                    <w:t>m</w:t>
                  </w:r>
                </w:p>
              </w:tc>
              <w:tc>
                <w:tcPr>
                  <w:tcW w:w="557" w:type="pct"/>
                </w:tcPr>
                <w:p w14:paraId="64D5E7B1" w14:textId="39F01FA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E67A6">
                    <w:rPr>
                      <w:rFonts w:ascii="Wingdings" w:eastAsia="Wingdings" w:hAnsi="Wingdings" w:cs="Wingdings"/>
                      <w:sz w:val="24"/>
                    </w:rPr>
                    <w:t>m</w:t>
                  </w:r>
                </w:p>
              </w:tc>
              <w:tc>
                <w:tcPr>
                  <w:tcW w:w="617" w:type="pct"/>
                </w:tcPr>
                <w:p w14:paraId="7D264EBC" w14:textId="4BFAC26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E67A6">
                    <w:rPr>
                      <w:rFonts w:ascii="Wingdings" w:eastAsia="Wingdings" w:hAnsi="Wingdings" w:cs="Wingdings"/>
                      <w:sz w:val="24"/>
                    </w:rPr>
                    <w:t>m</w:t>
                  </w:r>
                </w:p>
              </w:tc>
            </w:tr>
          </w:tbl>
          <w:p w14:paraId="4F6EFB0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EA268B" w14:paraId="5747CF5F" w14:textId="77777777" w:rsidTr="000642D6">
        <w:tc>
          <w:tcPr>
            <w:tcW w:w="5000" w:type="pct"/>
          </w:tcPr>
          <w:tbl>
            <w:tblPr>
              <w:tblStyle w:val="Notes"/>
              <w:tblW w:w="5000" w:type="pct"/>
              <w:tblCellMar>
                <w:bottom w:w="40" w:type="dxa"/>
              </w:tblCellMar>
              <w:tblLook w:val="04A0" w:firstRow="1" w:lastRow="0" w:firstColumn="1" w:lastColumn="0" w:noHBand="0" w:noVBand="1"/>
            </w:tblPr>
            <w:tblGrid>
              <w:gridCol w:w="8777"/>
            </w:tblGrid>
            <w:tr w:rsidR="00363EC0" w:rsidRPr="00EA268B" w14:paraId="293B2153" w14:textId="77777777" w:rsidTr="00EF17A7">
              <w:trPr>
                <w:trHeight w:val="200"/>
              </w:trPr>
              <w:tc>
                <w:tcPr>
                  <w:tcW w:w="5000" w:type="pct"/>
                  <w:tcBorders>
                    <w:top w:val="single" w:sz="4" w:space="0" w:color="auto"/>
                    <w:left w:val="single" w:sz="4" w:space="0" w:color="auto"/>
                    <w:bottom w:val="single" w:sz="4" w:space="0" w:color="auto"/>
                    <w:right w:val="single" w:sz="4" w:space="0" w:color="auto"/>
                  </w:tcBorders>
                </w:tcPr>
                <w:p w14:paraId="26085895" w14:textId="77777777" w:rsidR="00363EC0" w:rsidRPr="00363EC0" w:rsidRDefault="00363EC0" w:rsidP="00363EC0">
                  <w:pPr>
                    <w:spacing w:line="280" w:lineRule="atLeast"/>
                    <w:jc w:val="left"/>
                    <w:rPr>
                      <w:rFonts w:asciiTheme="minorHAnsi" w:hAnsiTheme="minorHAnsi" w:cstheme="minorBidi"/>
                      <w:color w:val="00378A" w:themeColor="accent1"/>
                      <w:sz w:val="20"/>
                      <w:szCs w:val="20"/>
                      <w:lang w:bidi="en-US"/>
                    </w:rPr>
                  </w:pPr>
                  <w:r w:rsidRPr="00363EC0">
                    <w:rPr>
                      <w:rFonts w:asciiTheme="minorHAnsi" w:hAnsiTheme="minorHAnsi" w:cstheme="minorBidi"/>
                      <w:b/>
                      <w:color w:val="00378A" w:themeColor="accent1"/>
                      <w:sz w:val="20"/>
                      <w:szCs w:val="20"/>
                      <w:lang w:bidi="en-US"/>
                    </w:rPr>
                    <w:t>Scripter notes:</w:t>
                  </w:r>
                  <w:r w:rsidRPr="00363EC0">
                    <w:rPr>
                      <w:rFonts w:asciiTheme="minorHAnsi" w:hAnsiTheme="minorHAnsi" w:cstheme="minorBidi"/>
                      <w:color w:val="00378A" w:themeColor="accent1"/>
                      <w:sz w:val="20"/>
                      <w:szCs w:val="20"/>
                      <w:lang w:bidi="en-US"/>
                    </w:rPr>
                    <w:t xml:space="preserve"> Please underscore "</w:t>
                  </w:r>
                  <w:proofErr w:type="spellStart"/>
                  <w:r w:rsidRPr="00363EC0">
                    <w:rPr>
                      <w:rFonts w:asciiTheme="minorHAnsi" w:hAnsiTheme="minorHAnsi" w:cstheme="minorBidi"/>
                      <w:color w:val="00378A" w:themeColor="accent1"/>
                      <w:sz w:val="20"/>
                      <w:szCs w:val="20"/>
                      <w:lang w:bidi="en-US"/>
                    </w:rPr>
                    <w:t>lichamelijke</w:t>
                  </w:r>
                  <w:proofErr w:type="spellEnd"/>
                  <w:r w:rsidRPr="00363EC0">
                    <w:rPr>
                      <w:rFonts w:asciiTheme="minorHAnsi" w:hAnsiTheme="minorHAnsi" w:cstheme="minorBidi"/>
                      <w:color w:val="00378A" w:themeColor="accent1"/>
                      <w:sz w:val="20"/>
                      <w:szCs w:val="20"/>
                      <w:lang w:bidi="en-US"/>
                    </w:rPr>
                    <w:t>" in answer option 8 and "</w:t>
                  </w:r>
                  <w:proofErr w:type="spellStart"/>
                  <w:r w:rsidRPr="00363EC0">
                    <w:rPr>
                      <w:rFonts w:asciiTheme="minorHAnsi" w:hAnsiTheme="minorHAnsi" w:cstheme="minorBidi"/>
                      <w:color w:val="00378A" w:themeColor="accent1"/>
                      <w:sz w:val="20"/>
                      <w:szCs w:val="20"/>
                      <w:lang w:bidi="en-US"/>
                    </w:rPr>
                    <w:t>verstandelijke</w:t>
                  </w:r>
                  <w:proofErr w:type="spellEnd"/>
                  <w:r w:rsidRPr="00363EC0">
                    <w:rPr>
                      <w:rFonts w:asciiTheme="minorHAnsi" w:hAnsiTheme="minorHAnsi" w:cstheme="minorBidi"/>
                      <w:color w:val="00378A" w:themeColor="accent1"/>
                      <w:sz w:val="20"/>
                      <w:szCs w:val="20"/>
                      <w:lang w:bidi="en-US"/>
                    </w:rPr>
                    <w:t xml:space="preserve"> in answer option 10.</w:t>
                  </w:r>
                </w:p>
              </w:tc>
            </w:tr>
          </w:tbl>
          <w:p w14:paraId="5C7A34C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78EB4CDF" w14:textId="0867FA7B" w:rsidR="00363EC0" w:rsidRDefault="00363EC0" w:rsidP="00363EC0">
      <w:pPr>
        <w:rPr>
          <w:lang w:val="en-US"/>
        </w:rPr>
      </w:pPr>
    </w:p>
    <w:p w14:paraId="1800EAA5" w14:textId="76368AFD" w:rsidR="00EF17A7" w:rsidRDefault="00EF17A7" w:rsidP="00363EC0">
      <w:pPr>
        <w:rPr>
          <w:lang w:val="en-US"/>
        </w:rPr>
      </w:pPr>
    </w:p>
    <w:p w14:paraId="257EFDF4" w14:textId="77777777" w:rsidR="00EF17A7" w:rsidRPr="00363EC0" w:rsidRDefault="00EF17A7" w:rsidP="00363EC0">
      <w:pPr>
        <w:rPr>
          <w:lang w:val="en-US"/>
        </w:rPr>
      </w:pPr>
    </w:p>
    <w:tbl>
      <w:tblPr>
        <w:tblStyle w:val="ContentItem"/>
        <w:tblW w:w="5000" w:type="pct"/>
        <w:tblLook w:val="04A0" w:firstRow="1" w:lastRow="0" w:firstColumn="1" w:lastColumn="0" w:noHBand="0" w:noVBand="1"/>
      </w:tblPr>
      <w:tblGrid>
        <w:gridCol w:w="8787"/>
      </w:tblGrid>
      <w:tr w:rsidR="00363EC0" w:rsidRPr="00363EC0" w14:paraId="0A91F806" w14:textId="77777777" w:rsidTr="00EF17A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4C4793D5" w14:textId="77777777" w:rsidTr="00EF17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75F0ED49" w14:textId="672B563E"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lastRenderedPageBreak/>
                    <w:t xml:space="preserve">Q013 - </w:t>
                  </w:r>
                  <w:proofErr w:type="spellStart"/>
                  <w:r w:rsidRPr="00363EC0">
                    <w:rPr>
                      <w:rFonts w:asciiTheme="minorHAnsi" w:eastAsiaTheme="minorHAnsi" w:hAnsiTheme="minorHAnsi" w:cstheme="minorBidi"/>
                      <w:color w:val="00378A" w:themeColor="accent1"/>
                      <w:sz w:val="20"/>
                      <w:szCs w:val="20"/>
                    </w:rPr>
                    <w:t>toegankelijkheid_omgeving</w:t>
                  </w:r>
                  <w:proofErr w:type="spellEnd"/>
                </w:p>
              </w:tc>
              <w:tc>
                <w:tcPr>
                  <w:tcW w:w="1500" w:type="pct"/>
                  <w:shd w:val="clear" w:color="auto" w:fill="auto"/>
                </w:tcPr>
                <w:p w14:paraId="36CC077A"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70FF3B4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4649CE64" w14:textId="77777777" w:rsidTr="00EF17A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29391E87" w14:textId="77777777" w:rsidTr="000642D6">
              <w:trPr>
                <w:trHeight w:val="200"/>
              </w:trPr>
              <w:tc>
                <w:tcPr>
                  <w:tcW w:w="5000" w:type="pct"/>
                </w:tcPr>
                <w:p w14:paraId="4BAF9021" w14:textId="3430D53B"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Welke van de volgende faciliteiten is aanwezig bij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w:t>
                  </w:r>
                </w:p>
              </w:tc>
            </w:tr>
          </w:tbl>
          <w:p w14:paraId="0F54E10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544A135A" w14:textId="77777777" w:rsidTr="00EF17A7">
        <w:tc>
          <w:tcPr>
            <w:tcW w:w="5000" w:type="pct"/>
            <w:tcBorders>
              <w:top w:val="single" w:sz="4" w:space="0" w:color="auto"/>
            </w:tcBorders>
          </w:tcPr>
          <w:tbl>
            <w:tblPr>
              <w:tblStyle w:val="RowsAndColumns"/>
              <w:tblW w:w="5000" w:type="pct"/>
              <w:tblCellMar>
                <w:bottom w:w="40" w:type="dxa"/>
              </w:tblCellMar>
              <w:tblLook w:val="04A0" w:firstRow="1" w:lastRow="0" w:firstColumn="1" w:lastColumn="0" w:noHBand="0" w:noVBand="1"/>
            </w:tblPr>
            <w:tblGrid>
              <w:gridCol w:w="3502"/>
              <w:gridCol w:w="1313"/>
              <w:gridCol w:w="1314"/>
              <w:gridCol w:w="1314"/>
              <w:gridCol w:w="1314"/>
            </w:tblGrid>
            <w:tr w:rsidR="00363EC0" w:rsidRPr="00363EC0" w14:paraId="196A5B89"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2000" w:type="pct"/>
                </w:tcPr>
                <w:p w14:paraId="116C4A3B"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750" w:type="pct"/>
                </w:tcPr>
                <w:p w14:paraId="026865DF"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Aanwezig</w:t>
                  </w:r>
                  <w:proofErr w:type="spellEnd"/>
                </w:p>
              </w:tc>
              <w:tc>
                <w:tcPr>
                  <w:tcW w:w="750" w:type="pct"/>
                </w:tcPr>
                <w:p w14:paraId="7A18C478"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Niet</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aanwezig</w:t>
                  </w:r>
                  <w:proofErr w:type="spellEnd"/>
                </w:p>
              </w:tc>
              <w:tc>
                <w:tcPr>
                  <w:tcW w:w="750" w:type="pct"/>
                </w:tcPr>
                <w:p w14:paraId="23363319"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Niet</w:t>
                  </w:r>
                  <w:proofErr w:type="spellEnd"/>
                  <w:r w:rsidRPr="00363EC0">
                    <w:rPr>
                      <w:rFonts w:asciiTheme="minorHAnsi" w:eastAsiaTheme="minorHAnsi" w:hAnsiTheme="minorHAnsi" w:cstheme="minorBidi"/>
                      <w:color w:val="00378A" w:themeColor="accent1"/>
                      <w:sz w:val="20"/>
                      <w:szCs w:val="20"/>
                    </w:rPr>
                    <w:t xml:space="preserve"> van </w:t>
                  </w:r>
                  <w:proofErr w:type="spellStart"/>
                  <w:r w:rsidRPr="00363EC0">
                    <w:rPr>
                      <w:rFonts w:asciiTheme="minorHAnsi" w:eastAsiaTheme="minorHAnsi" w:hAnsiTheme="minorHAnsi" w:cstheme="minorBidi"/>
                      <w:color w:val="00378A" w:themeColor="accent1"/>
                      <w:sz w:val="20"/>
                      <w:szCs w:val="20"/>
                    </w:rPr>
                    <w:t>toepassing</w:t>
                  </w:r>
                  <w:proofErr w:type="spellEnd"/>
                </w:p>
              </w:tc>
              <w:tc>
                <w:tcPr>
                  <w:tcW w:w="750" w:type="pct"/>
                </w:tcPr>
                <w:p w14:paraId="7153081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Weet </w:t>
                  </w:r>
                  <w:proofErr w:type="spellStart"/>
                  <w:r w:rsidRPr="00363EC0">
                    <w:rPr>
                      <w:rFonts w:asciiTheme="minorHAnsi" w:eastAsiaTheme="minorHAnsi" w:hAnsiTheme="minorHAnsi" w:cstheme="minorBidi"/>
                      <w:color w:val="00378A" w:themeColor="accent1"/>
                      <w:sz w:val="20"/>
                      <w:szCs w:val="20"/>
                    </w:rPr>
                    <w:t>ik</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niet</w:t>
                  </w:r>
                  <w:proofErr w:type="spellEnd"/>
                </w:p>
              </w:tc>
            </w:tr>
            <w:tr w:rsidR="007E378F" w:rsidRPr="00363EC0" w14:paraId="5122D238" w14:textId="77777777" w:rsidTr="000642D6">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14:paraId="20464FF1"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Rolstoelvriendelijke</w:t>
                  </w:r>
                  <w:proofErr w:type="spellEnd"/>
                  <w:r w:rsidRPr="00363EC0">
                    <w:rPr>
                      <w:rFonts w:asciiTheme="minorHAnsi" w:eastAsiaTheme="minorHAnsi" w:hAnsiTheme="minorHAnsi" w:cstheme="minorBidi"/>
                      <w:color w:val="00378A" w:themeColor="accent1"/>
                      <w:sz w:val="20"/>
                      <w:szCs w:val="20"/>
                    </w:rPr>
                    <w:t xml:space="preserve"> entree</w:t>
                  </w:r>
                </w:p>
              </w:tc>
              <w:tc>
                <w:tcPr>
                  <w:tcW w:w="750" w:type="pct"/>
                </w:tcPr>
                <w:p w14:paraId="44759ABB" w14:textId="6E00C28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6EBDCB07" w14:textId="2E32CDF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0222B63F" w14:textId="6E1372C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08B6352E" w14:textId="7B2779D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4F3092B8" w14:textId="77777777" w:rsidTr="000642D6">
              <w:trPr>
                <w:trHeight w:val="200"/>
              </w:trPr>
              <w:tc>
                <w:tcPr>
                  <w:cnfStyle w:val="001000000000" w:firstRow="0" w:lastRow="0" w:firstColumn="1" w:lastColumn="0" w:oddVBand="0" w:evenVBand="0" w:oddHBand="0" w:evenHBand="0" w:firstRowFirstColumn="0" w:firstRowLastColumn="0" w:lastRowFirstColumn="0" w:lastRowLastColumn="0"/>
                  <w:tcW w:w="2000" w:type="pct"/>
                </w:tcPr>
                <w:p w14:paraId="3FE79B21"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Brede </w:t>
                  </w:r>
                  <w:proofErr w:type="spellStart"/>
                  <w:r w:rsidRPr="00363EC0">
                    <w:rPr>
                      <w:rFonts w:asciiTheme="minorHAnsi" w:eastAsiaTheme="minorHAnsi" w:hAnsiTheme="minorHAnsi" w:cstheme="minorBidi"/>
                      <w:color w:val="00378A" w:themeColor="accent1"/>
                      <w:sz w:val="20"/>
                      <w:szCs w:val="20"/>
                    </w:rPr>
                    <w:t>looproutes</w:t>
                  </w:r>
                  <w:proofErr w:type="spellEnd"/>
                </w:p>
              </w:tc>
              <w:tc>
                <w:tcPr>
                  <w:tcW w:w="750" w:type="pct"/>
                </w:tcPr>
                <w:p w14:paraId="33372804" w14:textId="347ADC0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6606F1ED" w14:textId="685853D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337BEE16" w14:textId="1F95EBCD"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3469856E" w14:textId="5583D8E2"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19E1B8E0" w14:textId="77777777" w:rsidTr="000642D6">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14:paraId="15797ACF"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Aangepast toilet voor mensen met een beperking</w:t>
                  </w:r>
                </w:p>
              </w:tc>
              <w:tc>
                <w:tcPr>
                  <w:tcW w:w="750" w:type="pct"/>
                </w:tcPr>
                <w:p w14:paraId="70690221" w14:textId="3E2445E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0783AF44" w14:textId="109A3C5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61E7802B" w14:textId="0809501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092CE1DE" w14:textId="68513EB7"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39B54018" w14:textId="77777777" w:rsidTr="000642D6">
              <w:trPr>
                <w:trHeight w:val="200"/>
              </w:trPr>
              <w:tc>
                <w:tcPr>
                  <w:cnfStyle w:val="001000000000" w:firstRow="0" w:lastRow="0" w:firstColumn="1" w:lastColumn="0" w:oddVBand="0" w:evenVBand="0" w:oddHBand="0" w:evenHBand="0" w:firstRowFirstColumn="0" w:firstRowLastColumn="0" w:lastRowFirstColumn="0" w:lastRowLastColumn="0"/>
                  <w:tcW w:w="2000" w:type="pct"/>
                </w:tcPr>
                <w:p w14:paraId="037E17D6"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Aangepaste douche voor mensen met een beperking</w:t>
                  </w:r>
                </w:p>
              </w:tc>
              <w:tc>
                <w:tcPr>
                  <w:tcW w:w="750" w:type="pct"/>
                </w:tcPr>
                <w:p w14:paraId="17651189" w14:textId="0FDFE892"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1B5E6F5E" w14:textId="1BE9E6B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10E31E47" w14:textId="77447409"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740D34F3" w14:textId="182465A6"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67A167E9" w14:textId="77777777" w:rsidTr="000642D6">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14:paraId="7968AF42"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Parkeerplaatsen voor mensen met een beperking (op maximaal 25 meter van de hoofdingang)</w:t>
                  </w:r>
                </w:p>
              </w:tc>
              <w:tc>
                <w:tcPr>
                  <w:tcW w:w="750" w:type="pct"/>
                </w:tcPr>
                <w:p w14:paraId="40186F50" w14:textId="475C45D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04731F1E" w14:textId="39EFBC8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4F7D6736" w14:textId="3D20006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18ED6DFE" w14:textId="0FBB365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270B57E7" w14:textId="77777777" w:rsidTr="000642D6">
              <w:trPr>
                <w:trHeight w:val="200"/>
              </w:trPr>
              <w:tc>
                <w:tcPr>
                  <w:cnfStyle w:val="001000000000" w:firstRow="0" w:lastRow="0" w:firstColumn="1" w:lastColumn="0" w:oddVBand="0" w:evenVBand="0" w:oddHBand="0" w:evenHBand="0" w:firstRowFirstColumn="0" w:firstRowLastColumn="0" w:lastRowFirstColumn="0" w:lastRowLastColumn="0"/>
                  <w:tcW w:w="2000" w:type="pct"/>
                </w:tcPr>
                <w:p w14:paraId="361C5027"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Lift</w:t>
                  </w:r>
                </w:p>
              </w:tc>
              <w:tc>
                <w:tcPr>
                  <w:tcW w:w="750" w:type="pct"/>
                </w:tcPr>
                <w:p w14:paraId="773BC154" w14:textId="1C20B526"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4A74B990" w14:textId="2DD22AD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7AFFA180" w14:textId="72C2C1F0"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3BE3A3B0" w14:textId="3496FEBD"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459F427E" w14:textId="77777777" w:rsidTr="000642D6">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14:paraId="7937FEE6"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Een</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rustige</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prikkelarme</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plek</w:t>
                  </w:r>
                  <w:proofErr w:type="spellEnd"/>
                </w:p>
              </w:tc>
              <w:tc>
                <w:tcPr>
                  <w:tcW w:w="750" w:type="pct"/>
                </w:tcPr>
                <w:p w14:paraId="743AB06B" w14:textId="1FB75787"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0A8EE43F" w14:textId="57A598BA"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26D7039B" w14:textId="06E10AB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21B2060F" w14:textId="0265AF1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1E8F1497" w14:textId="77777777" w:rsidTr="000642D6">
              <w:trPr>
                <w:trHeight w:val="200"/>
              </w:trPr>
              <w:tc>
                <w:tcPr>
                  <w:cnfStyle w:val="001000000000" w:firstRow="0" w:lastRow="0" w:firstColumn="1" w:lastColumn="0" w:oddVBand="0" w:evenVBand="0" w:oddHBand="0" w:evenHBand="0" w:firstRowFirstColumn="0" w:firstRowLastColumn="0" w:lastRowFirstColumn="0" w:lastRowLastColumn="0"/>
                  <w:tcW w:w="2000" w:type="pct"/>
                </w:tcPr>
                <w:p w14:paraId="09C6BBD6"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Goede </w:t>
                  </w:r>
                  <w:proofErr w:type="spellStart"/>
                  <w:r w:rsidRPr="00363EC0">
                    <w:rPr>
                      <w:rFonts w:asciiTheme="minorHAnsi" w:eastAsiaTheme="minorHAnsi" w:hAnsiTheme="minorHAnsi" w:cstheme="minorBidi"/>
                      <w:color w:val="00378A" w:themeColor="accent1"/>
                      <w:sz w:val="20"/>
                      <w:szCs w:val="20"/>
                    </w:rPr>
                    <w:t>buitenverlichting</w:t>
                  </w:r>
                  <w:proofErr w:type="spellEnd"/>
                </w:p>
              </w:tc>
              <w:tc>
                <w:tcPr>
                  <w:tcW w:w="750" w:type="pct"/>
                </w:tcPr>
                <w:p w14:paraId="2820AEFA" w14:textId="11FB6C5D"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08E56312" w14:textId="7578DF2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6316707F" w14:textId="3917162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6EE6927F" w14:textId="45B95DE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76BA4A47" w14:textId="77777777" w:rsidTr="000642D6">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14:paraId="7215A178"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Drempelvrije</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accommodatie</w:t>
                  </w:r>
                  <w:proofErr w:type="spellEnd"/>
                </w:p>
              </w:tc>
              <w:tc>
                <w:tcPr>
                  <w:tcW w:w="750" w:type="pct"/>
                </w:tcPr>
                <w:p w14:paraId="42E076C6" w14:textId="73539C2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38395F46" w14:textId="6999E04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0C08D600" w14:textId="4F3DDD7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4A06821C" w14:textId="1366A1C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2B41C2A5" w14:textId="77777777" w:rsidTr="000642D6">
              <w:trPr>
                <w:trHeight w:val="200"/>
              </w:trPr>
              <w:tc>
                <w:tcPr>
                  <w:cnfStyle w:val="001000000000" w:firstRow="0" w:lastRow="0" w:firstColumn="1" w:lastColumn="0" w:oddVBand="0" w:evenVBand="0" w:oddHBand="0" w:evenHBand="0" w:firstRowFirstColumn="0" w:firstRowLastColumn="0" w:lastRowFirstColumn="0" w:lastRowLastColumn="0"/>
                  <w:tcW w:w="2000" w:type="pct"/>
                </w:tcPr>
                <w:p w14:paraId="63C08B63"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Vlakke</w:t>
                  </w:r>
                  <w:proofErr w:type="spellEnd"/>
                  <w:r w:rsidRPr="00363EC0">
                    <w:rPr>
                      <w:rFonts w:asciiTheme="minorHAnsi" w:eastAsiaTheme="minorHAnsi" w:hAnsiTheme="minorHAnsi" w:cstheme="minorBidi"/>
                      <w:color w:val="00378A" w:themeColor="accent1"/>
                      <w:sz w:val="20"/>
                      <w:szCs w:val="20"/>
                    </w:rPr>
                    <w:t xml:space="preserve"> en </w:t>
                  </w:r>
                  <w:proofErr w:type="spellStart"/>
                  <w:r w:rsidRPr="00363EC0">
                    <w:rPr>
                      <w:rFonts w:asciiTheme="minorHAnsi" w:eastAsiaTheme="minorHAnsi" w:hAnsiTheme="minorHAnsi" w:cstheme="minorBidi"/>
                      <w:color w:val="00378A" w:themeColor="accent1"/>
                      <w:sz w:val="20"/>
                      <w:szCs w:val="20"/>
                    </w:rPr>
                    <w:t>stroeve</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looppaden</w:t>
                  </w:r>
                  <w:proofErr w:type="spellEnd"/>
                </w:p>
              </w:tc>
              <w:tc>
                <w:tcPr>
                  <w:tcW w:w="750" w:type="pct"/>
                </w:tcPr>
                <w:p w14:paraId="6CB05012" w14:textId="63595749"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42FCAD16" w14:textId="75767F5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72890A38" w14:textId="5E00BF3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0E59EF66" w14:textId="5DB4963E"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5D95B21C" w14:textId="77777777" w:rsidTr="000642D6">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14:paraId="14D4FC53"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Looproutes</w:t>
                  </w:r>
                  <w:proofErr w:type="spellEnd"/>
                  <w:r w:rsidRPr="00363EC0">
                    <w:rPr>
                      <w:rFonts w:asciiTheme="minorHAnsi" w:eastAsiaTheme="minorHAnsi" w:hAnsiTheme="minorHAnsi" w:cstheme="minorBidi"/>
                      <w:color w:val="00378A" w:themeColor="accent1"/>
                      <w:sz w:val="20"/>
                      <w:szCs w:val="20"/>
                    </w:rPr>
                    <w:t xml:space="preserve"> voor </w:t>
                  </w:r>
                  <w:proofErr w:type="spellStart"/>
                  <w:r w:rsidRPr="00363EC0">
                    <w:rPr>
                      <w:rFonts w:asciiTheme="minorHAnsi" w:eastAsiaTheme="minorHAnsi" w:hAnsiTheme="minorHAnsi" w:cstheme="minorBidi"/>
                      <w:color w:val="00378A" w:themeColor="accent1"/>
                      <w:sz w:val="20"/>
                      <w:szCs w:val="20"/>
                    </w:rPr>
                    <w:t>blinden</w:t>
                  </w:r>
                  <w:proofErr w:type="spellEnd"/>
                </w:p>
              </w:tc>
              <w:tc>
                <w:tcPr>
                  <w:tcW w:w="750" w:type="pct"/>
                </w:tcPr>
                <w:p w14:paraId="49E0C176" w14:textId="73F4ACA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4E6AA661" w14:textId="0C8F69B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6C7DC142" w14:textId="74D85BF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2F6C0201" w14:textId="2B4DDB1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36FF66A5" w14:textId="77777777" w:rsidTr="000642D6">
              <w:trPr>
                <w:trHeight w:val="200"/>
              </w:trPr>
              <w:tc>
                <w:tcPr>
                  <w:cnfStyle w:val="001000000000" w:firstRow="0" w:lastRow="0" w:firstColumn="1" w:lastColumn="0" w:oddVBand="0" w:evenVBand="0" w:oddHBand="0" w:evenHBand="0" w:firstRowFirstColumn="0" w:firstRowLastColumn="0" w:lastRowFirstColumn="0" w:lastRowLastColumn="0"/>
                  <w:tcW w:w="2000" w:type="pct"/>
                </w:tcPr>
                <w:p w14:paraId="52DEBC87"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Goede akoestiek voor slechthorenden/slechtzienden</w:t>
                  </w:r>
                </w:p>
              </w:tc>
              <w:tc>
                <w:tcPr>
                  <w:tcW w:w="750" w:type="pct"/>
                </w:tcPr>
                <w:p w14:paraId="45F37783" w14:textId="64D9F33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283CA8B8" w14:textId="18546F3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3A21634D" w14:textId="7A3BF3A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c>
                <w:tcPr>
                  <w:tcW w:w="750" w:type="pct"/>
                </w:tcPr>
                <w:p w14:paraId="2DEB4D40" w14:textId="68FE9FC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C024D3">
                    <w:rPr>
                      <w:rFonts w:ascii="Wingdings" w:eastAsia="Wingdings" w:hAnsi="Wingdings" w:cs="Wingdings"/>
                      <w:sz w:val="24"/>
                    </w:rPr>
                    <w:t>m</w:t>
                  </w:r>
                </w:p>
              </w:tc>
            </w:tr>
            <w:tr w:rsidR="007E378F" w:rsidRPr="00363EC0" w14:paraId="687BDD96" w14:textId="77777777" w:rsidTr="000642D6">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14:paraId="7F118BF9"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Toegankelijke kleedkamer voor mensen met een beperking</w:t>
                  </w:r>
                </w:p>
              </w:tc>
              <w:tc>
                <w:tcPr>
                  <w:tcW w:w="750" w:type="pct"/>
                </w:tcPr>
                <w:p w14:paraId="5F33CCF6" w14:textId="0B45C21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c>
                <w:tcPr>
                  <w:tcW w:w="750" w:type="pct"/>
                </w:tcPr>
                <w:p w14:paraId="614ADCCC" w14:textId="0E3473F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c>
                <w:tcPr>
                  <w:tcW w:w="750" w:type="pct"/>
                </w:tcPr>
                <w:p w14:paraId="10055960" w14:textId="0D5131E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c>
                <w:tcPr>
                  <w:tcW w:w="750" w:type="pct"/>
                </w:tcPr>
                <w:p w14:paraId="3842747E" w14:textId="7EF54C9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r>
            <w:tr w:rsidR="007E378F" w:rsidRPr="00363EC0" w14:paraId="599A8A8E" w14:textId="77777777" w:rsidTr="000642D6">
              <w:trPr>
                <w:trHeight w:val="200"/>
              </w:trPr>
              <w:tc>
                <w:tcPr>
                  <w:cnfStyle w:val="001000000000" w:firstRow="0" w:lastRow="0" w:firstColumn="1" w:lastColumn="0" w:oddVBand="0" w:evenVBand="0" w:oddHBand="0" w:evenHBand="0" w:firstRowFirstColumn="0" w:firstRowLastColumn="0" w:lastRowFirstColumn="0" w:lastRowLastColumn="0"/>
                  <w:tcW w:w="2000" w:type="pct"/>
                </w:tcPr>
                <w:p w14:paraId="72F0BF32"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Toegankelijke sportmaterialen voor mensen met een beperking</w:t>
                  </w:r>
                </w:p>
              </w:tc>
              <w:tc>
                <w:tcPr>
                  <w:tcW w:w="750" w:type="pct"/>
                </w:tcPr>
                <w:p w14:paraId="18E3DD19" w14:textId="2387B0C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c>
                <w:tcPr>
                  <w:tcW w:w="750" w:type="pct"/>
                </w:tcPr>
                <w:p w14:paraId="78A5CC57" w14:textId="27962C4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c>
                <w:tcPr>
                  <w:tcW w:w="750" w:type="pct"/>
                </w:tcPr>
                <w:p w14:paraId="0B9D11A8" w14:textId="472E1D3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c>
                <w:tcPr>
                  <w:tcW w:w="750" w:type="pct"/>
                </w:tcPr>
                <w:p w14:paraId="23BB0AD0" w14:textId="4F23133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r>
            <w:tr w:rsidR="007E378F" w:rsidRPr="00363EC0" w14:paraId="74857FBA" w14:textId="77777777" w:rsidTr="000642D6">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000" w:type="pct"/>
                </w:tcPr>
                <w:p w14:paraId="18C23DE2"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Kantine met verlaagde bar en tafels</w:t>
                  </w:r>
                </w:p>
              </w:tc>
              <w:tc>
                <w:tcPr>
                  <w:tcW w:w="750" w:type="pct"/>
                </w:tcPr>
                <w:p w14:paraId="6ECCC7D6" w14:textId="0FA49E6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c>
                <w:tcPr>
                  <w:tcW w:w="750" w:type="pct"/>
                </w:tcPr>
                <w:p w14:paraId="411B5A8C" w14:textId="395D1667"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c>
                <w:tcPr>
                  <w:tcW w:w="750" w:type="pct"/>
                </w:tcPr>
                <w:p w14:paraId="516D85CC" w14:textId="4331507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c>
                <w:tcPr>
                  <w:tcW w:w="750" w:type="pct"/>
                </w:tcPr>
                <w:p w14:paraId="71B2D440" w14:textId="55E910B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645FB">
                    <w:rPr>
                      <w:rFonts w:ascii="Wingdings" w:eastAsia="Wingdings" w:hAnsi="Wingdings" w:cs="Wingdings"/>
                      <w:sz w:val="24"/>
                    </w:rPr>
                    <w:t>m</w:t>
                  </w:r>
                </w:p>
              </w:tc>
            </w:tr>
          </w:tbl>
          <w:p w14:paraId="4081F2BD"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38D5439B"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186FB443" w14:textId="77777777" w:rsidTr="00EF17A7">
        <w:trPr>
          <w:trHeight w:val="270"/>
        </w:trPr>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397AD7B3" w14:textId="77777777" w:rsidTr="00EF17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688F57F7" w14:textId="1283AD79"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Q014 - </w:t>
                  </w:r>
                  <w:proofErr w:type="spellStart"/>
                  <w:r w:rsidRPr="00363EC0">
                    <w:rPr>
                      <w:rFonts w:asciiTheme="minorHAnsi" w:eastAsiaTheme="minorHAnsi" w:hAnsiTheme="minorHAnsi" w:cstheme="minorBidi"/>
                      <w:color w:val="00378A" w:themeColor="accent1"/>
                      <w:sz w:val="20"/>
                      <w:szCs w:val="20"/>
                    </w:rPr>
                    <w:t>nrs_toegankelijkheid</w:t>
                  </w:r>
                  <w:proofErr w:type="spellEnd"/>
                </w:p>
              </w:tc>
              <w:tc>
                <w:tcPr>
                  <w:tcW w:w="1500" w:type="pct"/>
                  <w:shd w:val="clear" w:color="auto" w:fill="auto"/>
                </w:tcPr>
                <w:p w14:paraId="5E2E8395"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38B1CF6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7C5D4808" w14:textId="77777777" w:rsidTr="00EF17A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77624DD9" w14:textId="77777777" w:rsidTr="000642D6">
              <w:trPr>
                <w:trHeight w:val="200"/>
              </w:trPr>
              <w:tc>
                <w:tcPr>
                  <w:tcW w:w="5000" w:type="pct"/>
                </w:tcPr>
                <w:p w14:paraId="7519BC86" w14:textId="2A523F80"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Op een schaal van 1 tot 10, hoe beoordeel</w:t>
                  </w:r>
                  <w:r w:rsidR="00D412C3">
                    <w:rPr>
                      <w:rFonts w:asciiTheme="minorHAnsi" w:eastAsiaTheme="minorHAnsi" w:hAnsiTheme="minorHAnsi" w:cstheme="minorBidi"/>
                      <w:color w:val="00378A" w:themeColor="accent1"/>
                      <w:sz w:val="20"/>
                      <w:szCs w:val="20"/>
                      <w:lang w:val="nl-NL"/>
                    </w:rPr>
                    <w:t xml:space="preserve"> je</w:t>
                  </w:r>
                  <w:r w:rsidRPr="00363EC0">
                    <w:rPr>
                      <w:rFonts w:asciiTheme="minorHAnsi" w:eastAsiaTheme="minorHAnsi" w:hAnsiTheme="minorHAnsi" w:cstheme="minorBidi"/>
                      <w:color w:val="00378A" w:themeColor="accent1"/>
                      <w:sz w:val="20"/>
                      <w:szCs w:val="20"/>
                      <w:lang w:val="nl-NL"/>
                    </w:rPr>
                    <w:t xml:space="preserve"> de fysieke toegankelijkheid van de accommodatie?</w:t>
                  </w:r>
                </w:p>
              </w:tc>
            </w:tr>
          </w:tbl>
          <w:p w14:paraId="115170B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573B8511" w14:textId="77777777" w:rsidTr="00EF17A7">
        <w:tc>
          <w:tcPr>
            <w:tcW w:w="5000" w:type="pct"/>
            <w:tcBorders>
              <w:top w:val="single" w:sz="4" w:space="0" w:color="auto"/>
            </w:tcBorders>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363EC0" w14:paraId="6DD54E89" w14:textId="77777777" w:rsidTr="00EF17A7">
              <w:trPr>
                <w:trHeight w:val="200"/>
              </w:trPr>
              <w:tc>
                <w:tcPr>
                  <w:tcW w:w="5000" w:type="pct"/>
                  <w:shd w:val="clear" w:color="auto" w:fill="auto"/>
                </w:tcPr>
                <w:p w14:paraId="21A16646"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Met toegankelijkheid bedoelen we dat iedereen, met of zonder beperking, gebruik kan maken van alle mogelijkheden die de sportclub biedt. </w:t>
                  </w:r>
                </w:p>
                <w:p w14:paraId="47DD5F93"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&lt;u&gt; &lt;/u&gt;</w:t>
                  </w:r>
                </w:p>
                <w:p w14:paraId="12A86392"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Denk hierbij aan gebruik van de sportvelden/sportplekken, toiletten, kantine, kijken naar wedstrijden, toegang tot websites en informatie, etc..</w:t>
                  </w:r>
                </w:p>
                <w:p w14:paraId="6100915C"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 </w:t>
                  </w:r>
                </w:p>
              </w:tc>
            </w:tr>
          </w:tbl>
          <w:p w14:paraId="2B32CEFD"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570E29B" w14:textId="77777777" w:rsidTr="000642D6">
        <w:tc>
          <w:tcPr>
            <w:tcW w:w="5000" w:type="pct"/>
          </w:tcPr>
          <w:p w14:paraId="456EC463"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21E668D0"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195F9B62" w14:textId="77777777" w:rsidTr="000642D6">
              <w:trPr>
                <w:trHeight w:val="200"/>
              </w:trPr>
              <w:tc>
                <w:tcPr>
                  <w:tcW w:w="250" w:type="pct"/>
                </w:tcPr>
                <w:p w14:paraId="16B2299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4BF1E15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Totaal</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toegankelijk</w:t>
                  </w:r>
                  <w:proofErr w:type="spellEnd"/>
                </w:p>
              </w:tc>
            </w:tr>
            <w:tr w:rsidR="00363EC0" w:rsidRPr="00363EC0" w14:paraId="7DAAA4E3" w14:textId="77777777" w:rsidTr="000642D6">
              <w:trPr>
                <w:trHeight w:val="200"/>
              </w:trPr>
              <w:tc>
                <w:tcPr>
                  <w:tcW w:w="250" w:type="pct"/>
                </w:tcPr>
                <w:p w14:paraId="03D8B5F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2BC9F43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621D18A7" w14:textId="77777777" w:rsidTr="000642D6">
              <w:trPr>
                <w:trHeight w:val="200"/>
              </w:trPr>
              <w:tc>
                <w:tcPr>
                  <w:tcW w:w="250" w:type="pct"/>
                </w:tcPr>
                <w:p w14:paraId="1684A08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lastRenderedPageBreak/>
                    <w:t>3</w:t>
                  </w:r>
                </w:p>
              </w:tc>
              <w:tc>
                <w:tcPr>
                  <w:tcW w:w="2500" w:type="pct"/>
                </w:tcPr>
                <w:p w14:paraId="790F7C3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53F32445" w14:textId="77777777" w:rsidTr="000642D6">
              <w:trPr>
                <w:trHeight w:val="200"/>
              </w:trPr>
              <w:tc>
                <w:tcPr>
                  <w:tcW w:w="250" w:type="pct"/>
                </w:tcPr>
                <w:p w14:paraId="1147B46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06DFD4C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4F98D68D" w14:textId="77777777" w:rsidTr="000642D6">
              <w:trPr>
                <w:trHeight w:val="200"/>
              </w:trPr>
              <w:tc>
                <w:tcPr>
                  <w:tcW w:w="250" w:type="pct"/>
                </w:tcPr>
                <w:p w14:paraId="31C3519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2D1D141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5EEF4AF9" w14:textId="77777777" w:rsidTr="000642D6">
              <w:trPr>
                <w:trHeight w:val="200"/>
              </w:trPr>
              <w:tc>
                <w:tcPr>
                  <w:tcW w:w="250" w:type="pct"/>
                </w:tcPr>
                <w:p w14:paraId="356BC66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02A7157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216B0676" w14:textId="77777777" w:rsidTr="000642D6">
              <w:trPr>
                <w:trHeight w:val="200"/>
              </w:trPr>
              <w:tc>
                <w:tcPr>
                  <w:tcW w:w="250" w:type="pct"/>
                </w:tcPr>
                <w:p w14:paraId="1D1C1D0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5A91AB7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14F9B5C9" w14:textId="77777777" w:rsidTr="000642D6">
              <w:trPr>
                <w:trHeight w:val="200"/>
              </w:trPr>
              <w:tc>
                <w:tcPr>
                  <w:tcW w:w="250" w:type="pct"/>
                </w:tcPr>
                <w:p w14:paraId="21E3B2B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374CB64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1E332C88" w14:textId="77777777" w:rsidTr="000642D6">
              <w:trPr>
                <w:trHeight w:val="200"/>
              </w:trPr>
              <w:tc>
                <w:tcPr>
                  <w:tcW w:w="250" w:type="pct"/>
                </w:tcPr>
                <w:p w14:paraId="4ABF9A6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3392B4E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451AD0F9" w14:textId="77777777" w:rsidTr="000642D6">
              <w:trPr>
                <w:trHeight w:val="200"/>
              </w:trPr>
              <w:tc>
                <w:tcPr>
                  <w:tcW w:w="250" w:type="pct"/>
                </w:tcPr>
                <w:p w14:paraId="2C4027B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3441385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w:t>
                  </w: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toegankelijk</w:t>
                  </w:r>
                  <w:proofErr w:type="spellEnd"/>
                </w:p>
              </w:tc>
            </w:tr>
            <w:tr w:rsidR="00363EC0" w:rsidRPr="00363EC0" w14:paraId="7E8344B1" w14:textId="77777777" w:rsidTr="000642D6">
              <w:trPr>
                <w:trHeight w:val="200"/>
              </w:trPr>
              <w:tc>
                <w:tcPr>
                  <w:tcW w:w="250" w:type="pct"/>
                </w:tcPr>
                <w:p w14:paraId="30CFADD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2A4D9CC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13D99AA4" w14:textId="77777777" w:rsidTr="000642D6">
              <w:trPr>
                <w:trHeight w:val="200"/>
              </w:trPr>
              <w:tc>
                <w:tcPr>
                  <w:tcW w:w="250" w:type="pct"/>
                </w:tcPr>
                <w:p w14:paraId="0CEF3D6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511453A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1E0E33D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1F4FBA86"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EA268B" w14:paraId="4E2B6FCD" w14:textId="77777777" w:rsidTr="000642D6">
        <w:tc>
          <w:tcPr>
            <w:tcW w:w="5000" w:type="pct"/>
          </w:tcPr>
          <w:tbl>
            <w:tblPr>
              <w:tblStyle w:val="Filter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EA268B" w14:paraId="0BAAA14D" w14:textId="77777777" w:rsidTr="00EF17A7">
              <w:trPr>
                <w:trHeight w:val="200"/>
              </w:trPr>
              <w:tc>
                <w:tcPr>
                  <w:tcW w:w="5000" w:type="pct"/>
                </w:tcPr>
                <w:p w14:paraId="50B35AAE" w14:textId="4E8813EF" w:rsidR="00363EC0" w:rsidRPr="00363EC0" w:rsidRDefault="00F7168D" w:rsidP="00363EC0">
                  <w:pPr>
                    <w:spacing w:line="280" w:lineRule="atLeast"/>
                    <w:jc w:val="left"/>
                    <w:rPr>
                      <w:rFonts w:asciiTheme="minorHAnsi" w:eastAsiaTheme="minorHAnsi" w:hAnsiTheme="minorHAnsi" w:cstheme="minorBidi"/>
                      <w:b/>
                      <w:color w:val="00378A" w:themeColor="accent1"/>
                      <w:sz w:val="20"/>
                      <w:szCs w:val="20"/>
                    </w:rPr>
                  </w:pPr>
                  <w:r>
                    <w:rPr>
                      <w:rFonts w:asciiTheme="minorHAnsi" w:eastAsiaTheme="minorHAnsi" w:hAnsiTheme="minorHAnsi" w:cstheme="minorBidi"/>
                      <w:b/>
                      <w:color w:val="00378A" w:themeColor="accent1"/>
                      <w:sz w:val="20"/>
                      <w:szCs w:val="20"/>
                    </w:rPr>
                    <w:t xml:space="preserve">FILTER: </w:t>
                  </w:r>
                  <w:r w:rsidR="00363EC0" w:rsidRPr="00363EC0">
                    <w:rPr>
                      <w:rFonts w:asciiTheme="minorHAnsi" w:eastAsiaTheme="minorHAnsi" w:hAnsiTheme="minorHAnsi" w:cstheme="minorBidi"/>
                      <w:b/>
                      <w:color w:val="00378A" w:themeColor="accent1"/>
                      <w:sz w:val="20"/>
                      <w:szCs w:val="20"/>
                    </w:rPr>
                    <w:t>Ask only if Q005 ROW=4 &amp; COL=1</w:t>
                  </w:r>
                </w:p>
              </w:tc>
            </w:tr>
          </w:tbl>
          <w:p w14:paraId="2BFAC38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EF17A7" w:rsidRPr="00EA268B" w14:paraId="7A9D0B41" w14:textId="77777777" w:rsidTr="00EF17A7">
        <w:tc>
          <w:tcPr>
            <w:tcW w:w="5000" w:type="pct"/>
            <w:tcBorders>
              <w:bottom w:val="single" w:sz="4" w:space="0" w:color="auto"/>
            </w:tcBorders>
          </w:tcPr>
          <w:p w14:paraId="330C5170" w14:textId="77777777" w:rsidR="00EF17A7" w:rsidRDefault="00EF17A7" w:rsidP="00363EC0">
            <w:pPr>
              <w:rPr>
                <w:b/>
              </w:rPr>
            </w:pPr>
          </w:p>
        </w:tc>
      </w:tr>
      <w:tr w:rsidR="00363EC0" w:rsidRPr="00363EC0" w14:paraId="4BA0EA0E" w14:textId="77777777" w:rsidTr="00EF17A7">
        <w:tc>
          <w:tcPr>
            <w:tcW w:w="5000" w:type="pct"/>
            <w:tcBorders>
              <w:top w:val="single" w:sz="4" w:space="0" w:color="auto"/>
              <w:left w:val="single" w:sz="4" w:space="0" w:color="auto"/>
              <w:bottom w:val="single" w:sz="4" w:space="0" w:color="auto"/>
              <w:right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37"/>
              <w:gridCol w:w="2630"/>
            </w:tblGrid>
            <w:tr w:rsidR="00363EC0" w:rsidRPr="00363EC0" w14:paraId="5AF0974E" w14:textId="77777777" w:rsidTr="00EF17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736CE4EF" w14:textId="08C1E30E"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Q015 - </w:t>
                  </w:r>
                  <w:proofErr w:type="spellStart"/>
                  <w:r w:rsidRPr="00363EC0">
                    <w:rPr>
                      <w:rFonts w:asciiTheme="minorHAnsi" w:eastAsiaTheme="minorHAnsi" w:hAnsiTheme="minorHAnsi" w:cstheme="minorBidi"/>
                      <w:color w:val="00378A" w:themeColor="accent1"/>
                      <w:sz w:val="20"/>
                      <w:szCs w:val="20"/>
                      <w:lang w:val="nl-NL"/>
                    </w:rPr>
                    <w:t>ondersteuning_lichamelijke_beperking</w:t>
                  </w:r>
                  <w:proofErr w:type="spellEnd"/>
                </w:p>
              </w:tc>
              <w:tc>
                <w:tcPr>
                  <w:tcW w:w="1500" w:type="pct"/>
                  <w:shd w:val="clear" w:color="auto" w:fill="auto"/>
                </w:tcPr>
                <w:p w14:paraId="3397A062"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5AE98505"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3CC403F9" w14:textId="77777777" w:rsidTr="00EF17A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2F672B83" w14:textId="77777777" w:rsidTr="000642D6">
              <w:trPr>
                <w:trHeight w:val="200"/>
              </w:trPr>
              <w:tc>
                <w:tcPr>
                  <w:tcW w:w="5000" w:type="pct"/>
                </w:tcPr>
                <w:p w14:paraId="5EEFC50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Sporters met een lichamelijke beperking krijgen een goede ondersteuning bij onze sportclub</w:t>
                  </w:r>
                </w:p>
              </w:tc>
            </w:tr>
          </w:tbl>
          <w:p w14:paraId="23FD056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506D9E19" w14:textId="77777777" w:rsidTr="00EF17A7">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62CAF66A" w14:textId="77777777" w:rsidTr="000642D6">
              <w:trPr>
                <w:trHeight w:val="200"/>
              </w:trPr>
              <w:tc>
                <w:tcPr>
                  <w:tcW w:w="250" w:type="pct"/>
                </w:tcPr>
                <w:p w14:paraId="1E63119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59A67B0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mee </w:t>
                  </w:r>
                  <w:proofErr w:type="spellStart"/>
                  <w:r w:rsidRPr="00363EC0">
                    <w:rPr>
                      <w:rFonts w:asciiTheme="minorHAnsi" w:eastAsiaTheme="minorHAnsi" w:hAnsiTheme="minorHAnsi" w:cstheme="minorBidi"/>
                      <w:b/>
                      <w:color w:val="00378A" w:themeColor="accent1"/>
                      <w:sz w:val="20"/>
                      <w:szCs w:val="20"/>
                    </w:rPr>
                    <w:t>eens</w:t>
                  </w:r>
                  <w:proofErr w:type="spellEnd"/>
                </w:p>
              </w:tc>
            </w:tr>
            <w:tr w:rsidR="00363EC0" w:rsidRPr="00363EC0" w14:paraId="6FA66D18" w14:textId="77777777" w:rsidTr="000642D6">
              <w:trPr>
                <w:trHeight w:val="200"/>
              </w:trPr>
              <w:tc>
                <w:tcPr>
                  <w:tcW w:w="250" w:type="pct"/>
                </w:tcPr>
                <w:p w14:paraId="1F5C1AC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2B7CD93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Mee </w:t>
                  </w:r>
                  <w:proofErr w:type="spellStart"/>
                  <w:r w:rsidRPr="00363EC0">
                    <w:rPr>
                      <w:rFonts w:asciiTheme="minorHAnsi" w:eastAsiaTheme="minorHAnsi" w:hAnsiTheme="minorHAnsi" w:cstheme="minorBidi"/>
                      <w:b/>
                      <w:color w:val="00378A" w:themeColor="accent1"/>
                      <w:sz w:val="20"/>
                      <w:szCs w:val="20"/>
                    </w:rPr>
                    <w:t>eens</w:t>
                  </w:r>
                  <w:proofErr w:type="spellEnd"/>
                </w:p>
              </w:tc>
            </w:tr>
            <w:tr w:rsidR="00363EC0" w:rsidRPr="00363EC0" w14:paraId="3CE30694" w14:textId="77777777" w:rsidTr="000642D6">
              <w:trPr>
                <w:trHeight w:val="200"/>
              </w:trPr>
              <w:tc>
                <w:tcPr>
                  <w:tcW w:w="250" w:type="pct"/>
                </w:tcPr>
                <w:p w14:paraId="5EB4288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4084ACB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Niet mee eens / niet mee oneens</w:t>
                  </w:r>
                </w:p>
              </w:tc>
            </w:tr>
            <w:tr w:rsidR="00363EC0" w:rsidRPr="00363EC0" w14:paraId="6C927FEB" w14:textId="77777777" w:rsidTr="000642D6">
              <w:trPr>
                <w:trHeight w:val="200"/>
              </w:trPr>
              <w:tc>
                <w:tcPr>
                  <w:tcW w:w="250" w:type="pct"/>
                </w:tcPr>
                <w:p w14:paraId="6C803FA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0F167BA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Mee </w:t>
                  </w:r>
                  <w:proofErr w:type="spellStart"/>
                  <w:r w:rsidRPr="00363EC0">
                    <w:rPr>
                      <w:rFonts w:asciiTheme="minorHAnsi" w:eastAsiaTheme="minorHAnsi" w:hAnsiTheme="minorHAnsi" w:cstheme="minorBidi"/>
                      <w:b/>
                      <w:color w:val="00378A" w:themeColor="accent1"/>
                      <w:sz w:val="20"/>
                      <w:szCs w:val="20"/>
                    </w:rPr>
                    <w:t>oneens</w:t>
                  </w:r>
                  <w:proofErr w:type="spellEnd"/>
                </w:p>
              </w:tc>
            </w:tr>
            <w:tr w:rsidR="00363EC0" w:rsidRPr="00363EC0" w14:paraId="27522EB5" w14:textId="77777777" w:rsidTr="000642D6">
              <w:trPr>
                <w:trHeight w:val="200"/>
              </w:trPr>
              <w:tc>
                <w:tcPr>
                  <w:tcW w:w="250" w:type="pct"/>
                </w:tcPr>
                <w:p w14:paraId="4B425AC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4BA22AD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mee </w:t>
                  </w:r>
                  <w:proofErr w:type="spellStart"/>
                  <w:r w:rsidRPr="00363EC0">
                    <w:rPr>
                      <w:rFonts w:asciiTheme="minorHAnsi" w:eastAsiaTheme="minorHAnsi" w:hAnsiTheme="minorHAnsi" w:cstheme="minorBidi"/>
                      <w:b/>
                      <w:color w:val="00378A" w:themeColor="accent1"/>
                      <w:sz w:val="20"/>
                      <w:szCs w:val="20"/>
                    </w:rPr>
                    <w:t>oneens</w:t>
                  </w:r>
                  <w:proofErr w:type="spellEnd"/>
                </w:p>
              </w:tc>
            </w:tr>
            <w:tr w:rsidR="00363EC0" w:rsidRPr="00363EC0" w14:paraId="0DAC3A8E" w14:textId="77777777" w:rsidTr="000642D6">
              <w:trPr>
                <w:trHeight w:val="200"/>
              </w:trPr>
              <w:tc>
                <w:tcPr>
                  <w:tcW w:w="250" w:type="pct"/>
                </w:tcPr>
                <w:p w14:paraId="16D69CD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424C8C3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van </w:t>
                  </w:r>
                  <w:proofErr w:type="spellStart"/>
                  <w:r w:rsidRPr="00363EC0">
                    <w:rPr>
                      <w:rFonts w:asciiTheme="minorHAnsi" w:eastAsiaTheme="minorHAnsi" w:hAnsiTheme="minorHAnsi" w:cstheme="minorBidi"/>
                      <w:b/>
                      <w:color w:val="00378A" w:themeColor="accent1"/>
                      <w:sz w:val="20"/>
                      <w:szCs w:val="20"/>
                    </w:rPr>
                    <w:t>toepassing</w:t>
                  </w:r>
                  <w:proofErr w:type="spellEnd"/>
                  <w:r w:rsidRPr="00363EC0">
                    <w:rPr>
                      <w:rFonts w:asciiTheme="minorHAnsi" w:eastAsiaTheme="minorHAnsi" w:hAnsiTheme="minorHAnsi" w:cstheme="minorBidi"/>
                      <w:b/>
                      <w:i/>
                      <w:color w:val="00378A" w:themeColor="accent1"/>
                      <w:sz w:val="20"/>
                      <w:szCs w:val="20"/>
                    </w:rPr>
                    <w:t xml:space="preserve"> *Fixed</w:t>
                  </w:r>
                </w:p>
              </w:tc>
            </w:tr>
            <w:tr w:rsidR="00363EC0" w:rsidRPr="00363EC0" w14:paraId="6882CE1C" w14:textId="77777777" w:rsidTr="000642D6">
              <w:trPr>
                <w:trHeight w:val="200"/>
              </w:trPr>
              <w:tc>
                <w:tcPr>
                  <w:tcW w:w="250" w:type="pct"/>
                </w:tcPr>
                <w:p w14:paraId="234F16E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2C2D7F8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Weet </w:t>
                  </w:r>
                  <w:proofErr w:type="spellStart"/>
                  <w:r w:rsidRPr="00363EC0">
                    <w:rPr>
                      <w:rFonts w:asciiTheme="minorHAnsi" w:eastAsiaTheme="minorHAnsi" w:hAnsiTheme="minorHAnsi" w:cstheme="minorBidi"/>
                      <w:b/>
                      <w:color w:val="00378A" w:themeColor="accent1"/>
                      <w:sz w:val="20"/>
                      <w:szCs w:val="20"/>
                    </w:rPr>
                    <w:t>ik</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i/>
                      <w:color w:val="00378A" w:themeColor="accent1"/>
                      <w:sz w:val="20"/>
                      <w:szCs w:val="20"/>
                    </w:rPr>
                    <w:t xml:space="preserve"> *Fixed</w:t>
                  </w:r>
                </w:p>
              </w:tc>
            </w:tr>
          </w:tbl>
          <w:p w14:paraId="7D2A077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185709B7"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EA268B" w14:paraId="2DE48682" w14:textId="77777777" w:rsidTr="000642D6">
        <w:tc>
          <w:tcPr>
            <w:tcW w:w="5000" w:type="pct"/>
          </w:tcPr>
          <w:tbl>
            <w:tblPr>
              <w:tblStyle w:val="Filter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EA268B" w14:paraId="0206806E" w14:textId="77777777" w:rsidTr="00EF17A7">
              <w:trPr>
                <w:trHeight w:val="200"/>
              </w:trPr>
              <w:tc>
                <w:tcPr>
                  <w:tcW w:w="5000" w:type="pct"/>
                </w:tcPr>
                <w:p w14:paraId="5E1C62C8" w14:textId="4F01874D" w:rsidR="00363EC0" w:rsidRPr="00363EC0" w:rsidRDefault="00F7168D" w:rsidP="00363EC0">
                  <w:pPr>
                    <w:spacing w:line="280" w:lineRule="atLeast"/>
                    <w:jc w:val="left"/>
                    <w:rPr>
                      <w:rFonts w:asciiTheme="minorHAnsi" w:eastAsiaTheme="minorHAnsi" w:hAnsiTheme="minorHAnsi" w:cstheme="minorBidi"/>
                      <w:b/>
                      <w:color w:val="00378A" w:themeColor="accent1"/>
                      <w:sz w:val="20"/>
                      <w:szCs w:val="20"/>
                    </w:rPr>
                  </w:pPr>
                  <w:r>
                    <w:rPr>
                      <w:rFonts w:asciiTheme="minorHAnsi" w:eastAsiaTheme="minorHAnsi" w:hAnsiTheme="minorHAnsi" w:cstheme="minorBidi"/>
                      <w:b/>
                      <w:color w:val="00378A" w:themeColor="accent1"/>
                      <w:sz w:val="20"/>
                      <w:szCs w:val="20"/>
                    </w:rPr>
                    <w:t xml:space="preserve">FILTER: </w:t>
                  </w:r>
                  <w:r w:rsidR="00363EC0" w:rsidRPr="00363EC0">
                    <w:rPr>
                      <w:rFonts w:asciiTheme="minorHAnsi" w:eastAsiaTheme="minorHAnsi" w:hAnsiTheme="minorHAnsi" w:cstheme="minorBidi"/>
                      <w:b/>
                      <w:color w:val="00378A" w:themeColor="accent1"/>
                      <w:sz w:val="20"/>
                      <w:szCs w:val="20"/>
                    </w:rPr>
                    <w:t>Ask only if Q005 -</w:t>
                  </w:r>
                  <w:r w:rsidR="00813F5F">
                    <w:rPr>
                      <w:rFonts w:asciiTheme="minorHAnsi" w:eastAsiaTheme="minorHAnsi" w:hAnsiTheme="minorHAnsi" w:cstheme="minorBidi"/>
                      <w:b/>
                      <w:color w:val="00378A" w:themeColor="accent1"/>
                      <w:sz w:val="20"/>
                      <w:szCs w:val="20"/>
                    </w:rPr>
                    <w:t xml:space="preserve"> </w:t>
                  </w:r>
                  <w:r w:rsidR="00363EC0" w:rsidRPr="00363EC0">
                    <w:rPr>
                      <w:rFonts w:asciiTheme="minorHAnsi" w:eastAsiaTheme="minorHAnsi" w:hAnsiTheme="minorHAnsi" w:cstheme="minorBidi"/>
                      <w:b/>
                      <w:color w:val="00378A" w:themeColor="accent1"/>
                      <w:sz w:val="20"/>
                      <w:szCs w:val="20"/>
                    </w:rPr>
                    <w:t>ROW=7 &amp; COL=1</w:t>
                  </w:r>
                </w:p>
              </w:tc>
            </w:tr>
          </w:tbl>
          <w:p w14:paraId="4E79B36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EF17A7" w:rsidRPr="00EA268B" w14:paraId="341DFE34" w14:textId="77777777" w:rsidTr="000642D6">
        <w:tc>
          <w:tcPr>
            <w:tcW w:w="5000" w:type="pct"/>
          </w:tcPr>
          <w:p w14:paraId="1EF18F95" w14:textId="77777777" w:rsidR="00EF17A7" w:rsidRDefault="00EF17A7" w:rsidP="00363EC0">
            <w:pPr>
              <w:rPr>
                <w:b/>
              </w:rPr>
            </w:pPr>
          </w:p>
        </w:tc>
      </w:tr>
      <w:tr w:rsidR="00363EC0" w:rsidRPr="00363EC0" w14:paraId="07A1189A" w14:textId="77777777" w:rsidTr="00EF17A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6B002C20" w14:textId="77777777" w:rsidTr="00EF17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3308FF05" w14:textId="61C57F56"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Q016 - </w:t>
                  </w:r>
                  <w:proofErr w:type="spellStart"/>
                  <w:r w:rsidRPr="00363EC0">
                    <w:rPr>
                      <w:rFonts w:asciiTheme="minorHAnsi" w:eastAsiaTheme="minorHAnsi" w:hAnsiTheme="minorHAnsi" w:cstheme="minorBidi"/>
                      <w:color w:val="00378A" w:themeColor="accent1"/>
                      <w:sz w:val="20"/>
                      <w:szCs w:val="20"/>
                      <w:lang w:val="nl-NL"/>
                    </w:rPr>
                    <w:t>ondersteuning_verstandelijke_beperking</w:t>
                  </w:r>
                  <w:proofErr w:type="spellEnd"/>
                </w:p>
              </w:tc>
              <w:tc>
                <w:tcPr>
                  <w:tcW w:w="1500" w:type="pct"/>
                  <w:shd w:val="clear" w:color="auto" w:fill="auto"/>
                </w:tcPr>
                <w:p w14:paraId="7B2C3BD4"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00A9A81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1E3D5C94" w14:textId="77777777" w:rsidTr="00EF17A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0EBDA1CD" w14:textId="77777777" w:rsidTr="000642D6">
              <w:trPr>
                <w:trHeight w:val="200"/>
              </w:trPr>
              <w:tc>
                <w:tcPr>
                  <w:tcW w:w="5000" w:type="pct"/>
                </w:tcPr>
                <w:p w14:paraId="4F55196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Sporters met een verstandelijke beperking krijgen een goede ondersteuning bij onze sportclub</w:t>
                  </w:r>
                </w:p>
              </w:tc>
            </w:tr>
          </w:tbl>
          <w:p w14:paraId="1BF4ED3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19299050" w14:textId="77777777" w:rsidTr="00EF17A7">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7DC877CC" w14:textId="77777777" w:rsidTr="000642D6">
              <w:trPr>
                <w:trHeight w:val="200"/>
              </w:trPr>
              <w:tc>
                <w:tcPr>
                  <w:tcW w:w="250" w:type="pct"/>
                </w:tcPr>
                <w:p w14:paraId="75E100C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53E7C6F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mee </w:t>
                  </w:r>
                  <w:proofErr w:type="spellStart"/>
                  <w:r w:rsidRPr="00363EC0">
                    <w:rPr>
                      <w:rFonts w:asciiTheme="minorHAnsi" w:eastAsiaTheme="minorHAnsi" w:hAnsiTheme="minorHAnsi" w:cstheme="minorBidi"/>
                      <w:b/>
                      <w:color w:val="00378A" w:themeColor="accent1"/>
                      <w:sz w:val="20"/>
                      <w:szCs w:val="20"/>
                    </w:rPr>
                    <w:t>eens</w:t>
                  </w:r>
                  <w:proofErr w:type="spellEnd"/>
                </w:p>
              </w:tc>
            </w:tr>
            <w:tr w:rsidR="00363EC0" w:rsidRPr="00363EC0" w14:paraId="643302C2" w14:textId="77777777" w:rsidTr="000642D6">
              <w:trPr>
                <w:trHeight w:val="200"/>
              </w:trPr>
              <w:tc>
                <w:tcPr>
                  <w:tcW w:w="250" w:type="pct"/>
                </w:tcPr>
                <w:p w14:paraId="0EA8C24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7B32BAB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Mee </w:t>
                  </w:r>
                  <w:proofErr w:type="spellStart"/>
                  <w:r w:rsidRPr="00363EC0">
                    <w:rPr>
                      <w:rFonts w:asciiTheme="minorHAnsi" w:eastAsiaTheme="minorHAnsi" w:hAnsiTheme="minorHAnsi" w:cstheme="minorBidi"/>
                      <w:b/>
                      <w:color w:val="00378A" w:themeColor="accent1"/>
                      <w:sz w:val="20"/>
                      <w:szCs w:val="20"/>
                    </w:rPr>
                    <w:t>eens</w:t>
                  </w:r>
                  <w:proofErr w:type="spellEnd"/>
                </w:p>
              </w:tc>
            </w:tr>
            <w:tr w:rsidR="00363EC0" w:rsidRPr="00363EC0" w14:paraId="0C9D309B" w14:textId="77777777" w:rsidTr="000642D6">
              <w:trPr>
                <w:trHeight w:val="200"/>
              </w:trPr>
              <w:tc>
                <w:tcPr>
                  <w:tcW w:w="250" w:type="pct"/>
                </w:tcPr>
                <w:p w14:paraId="13FDB08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0669318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Niet mee eens / niet mee oneens</w:t>
                  </w:r>
                </w:p>
              </w:tc>
            </w:tr>
            <w:tr w:rsidR="00363EC0" w:rsidRPr="00363EC0" w14:paraId="37B3F545" w14:textId="77777777" w:rsidTr="000642D6">
              <w:trPr>
                <w:trHeight w:val="200"/>
              </w:trPr>
              <w:tc>
                <w:tcPr>
                  <w:tcW w:w="250" w:type="pct"/>
                </w:tcPr>
                <w:p w14:paraId="055E5EC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1066180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Mee </w:t>
                  </w:r>
                  <w:proofErr w:type="spellStart"/>
                  <w:r w:rsidRPr="00363EC0">
                    <w:rPr>
                      <w:rFonts w:asciiTheme="minorHAnsi" w:eastAsiaTheme="minorHAnsi" w:hAnsiTheme="minorHAnsi" w:cstheme="minorBidi"/>
                      <w:b/>
                      <w:color w:val="00378A" w:themeColor="accent1"/>
                      <w:sz w:val="20"/>
                      <w:szCs w:val="20"/>
                    </w:rPr>
                    <w:t>oneens</w:t>
                  </w:r>
                  <w:proofErr w:type="spellEnd"/>
                </w:p>
              </w:tc>
            </w:tr>
            <w:tr w:rsidR="00363EC0" w:rsidRPr="00363EC0" w14:paraId="1767C9E0" w14:textId="77777777" w:rsidTr="000642D6">
              <w:trPr>
                <w:trHeight w:val="200"/>
              </w:trPr>
              <w:tc>
                <w:tcPr>
                  <w:tcW w:w="250" w:type="pct"/>
                </w:tcPr>
                <w:p w14:paraId="0DD52B2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45E5AE9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mee </w:t>
                  </w:r>
                  <w:proofErr w:type="spellStart"/>
                  <w:r w:rsidRPr="00363EC0">
                    <w:rPr>
                      <w:rFonts w:asciiTheme="minorHAnsi" w:eastAsiaTheme="minorHAnsi" w:hAnsiTheme="minorHAnsi" w:cstheme="minorBidi"/>
                      <w:b/>
                      <w:color w:val="00378A" w:themeColor="accent1"/>
                      <w:sz w:val="20"/>
                      <w:szCs w:val="20"/>
                    </w:rPr>
                    <w:t>oneens</w:t>
                  </w:r>
                  <w:proofErr w:type="spellEnd"/>
                </w:p>
              </w:tc>
            </w:tr>
            <w:tr w:rsidR="00363EC0" w:rsidRPr="00363EC0" w14:paraId="1C1E0335" w14:textId="77777777" w:rsidTr="000642D6">
              <w:trPr>
                <w:trHeight w:val="200"/>
              </w:trPr>
              <w:tc>
                <w:tcPr>
                  <w:tcW w:w="250" w:type="pct"/>
                </w:tcPr>
                <w:p w14:paraId="03B842E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4EEAADE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van </w:t>
                  </w:r>
                  <w:proofErr w:type="spellStart"/>
                  <w:r w:rsidRPr="00363EC0">
                    <w:rPr>
                      <w:rFonts w:asciiTheme="minorHAnsi" w:eastAsiaTheme="minorHAnsi" w:hAnsiTheme="minorHAnsi" w:cstheme="minorBidi"/>
                      <w:b/>
                      <w:color w:val="00378A" w:themeColor="accent1"/>
                      <w:sz w:val="20"/>
                      <w:szCs w:val="20"/>
                    </w:rPr>
                    <w:t>toepassing</w:t>
                  </w:r>
                  <w:proofErr w:type="spellEnd"/>
                  <w:r w:rsidRPr="00363EC0">
                    <w:rPr>
                      <w:rFonts w:asciiTheme="minorHAnsi" w:eastAsiaTheme="minorHAnsi" w:hAnsiTheme="minorHAnsi" w:cstheme="minorBidi"/>
                      <w:b/>
                      <w:i/>
                      <w:color w:val="00378A" w:themeColor="accent1"/>
                      <w:sz w:val="20"/>
                      <w:szCs w:val="20"/>
                    </w:rPr>
                    <w:t xml:space="preserve"> *Fixed</w:t>
                  </w:r>
                </w:p>
              </w:tc>
            </w:tr>
            <w:tr w:rsidR="00363EC0" w:rsidRPr="00363EC0" w14:paraId="643A1D86" w14:textId="77777777" w:rsidTr="000642D6">
              <w:trPr>
                <w:trHeight w:val="200"/>
              </w:trPr>
              <w:tc>
                <w:tcPr>
                  <w:tcW w:w="250" w:type="pct"/>
                </w:tcPr>
                <w:p w14:paraId="466DDA0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7F51125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Weet </w:t>
                  </w:r>
                  <w:proofErr w:type="spellStart"/>
                  <w:r w:rsidRPr="00363EC0">
                    <w:rPr>
                      <w:rFonts w:asciiTheme="minorHAnsi" w:eastAsiaTheme="minorHAnsi" w:hAnsiTheme="minorHAnsi" w:cstheme="minorBidi"/>
                      <w:b/>
                      <w:color w:val="00378A" w:themeColor="accent1"/>
                      <w:sz w:val="20"/>
                      <w:szCs w:val="20"/>
                    </w:rPr>
                    <w:t>ik</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i/>
                      <w:color w:val="00378A" w:themeColor="accent1"/>
                      <w:sz w:val="20"/>
                      <w:szCs w:val="20"/>
                    </w:rPr>
                    <w:t xml:space="preserve"> *Fixed</w:t>
                  </w:r>
                </w:p>
              </w:tc>
            </w:tr>
          </w:tbl>
          <w:p w14:paraId="248B903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42C6B8DE" w14:textId="77777777" w:rsidR="008341DE" w:rsidRPr="00363EC0" w:rsidRDefault="008341DE" w:rsidP="00363EC0"/>
    <w:tbl>
      <w:tblPr>
        <w:tblStyle w:val="ContentItem"/>
        <w:tblW w:w="5000" w:type="pct"/>
        <w:tblLook w:val="04A0" w:firstRow="1" w:lastRow="0" w:firstColumn="1" w:lastColumn="0" w:noHBand="0" w:noVBand="1"/>
      </w:tblPr>
      <w:tblGrid>
        <w:gridCol w:w="8787"/>
      </w:tblGrid>
      <w:tr w:rsidR="00363EC0" w:rsidRPr="00363EC0" w14:paraId="36AFBB27" w14:textId="77777777" w:rsidTr="000642D6">
        <w:tc>
          <w:tcPr>
            <w:tcW w:w="5000" w:type="pct"/>
          </w:tcPr>
          <w:tbl>
            <w:tblPr>
              <w:tblStyle w:val="QuestionHeader"/>
              <w:tblW w:w="5000" w:type="pct"/>
              <w:tblCellMar>
                <w:bottom w:w="40" w:type="dxa"/>
              </w:tblCellMar>
              <w:tblLook w:val="04A0" w:firstRow="1" w:lastRow="0" w:firstColumn="1" w:lastColumn="0" w:noHBand="0" w:noVBand="1"/>
            </w:tblPr>
            <w:tblGrid>
              <w:gridCol w:w="6144"/>
              <w:gridCol w:w="2633"/>
            </w:tblGrid>
            <w:tr w:rsidR="00363EC0" w:rsidRPr="00363EC0" w14:paraId="73778642" w14:textId="77777777" w:rsidTr="008341DE">
              <w:trPr>
                <w:trHeight w:val="200"/>
              </w:trPr>
              <w:tc>
                <w:tcPr>
                  <w:cnfStyle w:val="001000000000" w:firstRow="0" w:lastRow="0" w:firstColumn="1" w:lastColumn="0" w:oddVBand="0" w:evenVBand="0" w:oddHBand="0" w:evenHBand="0" w:firstRowFirstColumn="0" w:firstRowLastColumn="0" w:lastRowFirstColumn="0" w:lastRowLastColumn="0"/>
                  <w:tcW w:w="3500" w:type="pct"/>
                  <w:tcBorders>
                    <w:top w:val="single" w:sz="4" w:space="0" w:color="auto"/>
                    <w:left w:val="single" w:sz="4" w:space="0" w:color="auto"/>
                    <w:bottom w:val="single" w:sz="4" w:space="0" w:color="auto"/>
                    <w:right w:val="single" w:sz="4" w:space="0" w:color="auto"/>
                  </w:tcBorders>
                  <w:shd w:val="clear" w:color="auto" w:fill="auto"/>
                </w:tcPr>
                <w:p w14:paraId="0144DC1D" w14:textId="759B2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Q017 - </w:t>
                  </w:r>
                  <w:proofErr w:type="spellStart"/>
                  <w:r w:rsidRPr="00363EC0">
                    <w:rPr>
                      <w:rFonts w:asciiTheme="minorHAnsi" w:eastAsiaTheme="minorHAnsi" w:hAnsiTheme="minorHAnsi" w:cstheme="minorBidi"/>
                      <w:color w:val="00378A" w:themeColor="accent1"/>
                      <w:sz w:val="20"/>
                      <w:szCs w:val="20"/>
                      <w:lang w:val="nl-NL"/>
                    </w:rPr>
                    <w:t>aanraden_lichamelijke_beperking_sportclub</w:t>
                  </w:r>
                  <w:proofErr w:type="spellEnd"/>
                </w:p>
              </w:tc>
              <w:tc>
                <w:tcPr>
                  <w:tcW w:w="1500" w:type="pct"/>
                  <w:tcBorders>
                    <w:top w:val="single" w:sz="4" w:space="0" w:color="auto"/>
                    <w:left w:val="single" w:sz="4" w:space="0" w:color="auto"/>
                    <w:bottom w:val="single" w:sz="4" w:space="0" w:color="auto"/>
                    <w:right w:val="single" w:sz="4" w:space="0" w:color="auto"/>
                  </w:tcBorders>
                  <w:shd w:val="clear" w:color="auto" w:fill="auto"/>
                </w:tcPr>
                <w:p w14:paraId="49BD050C"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4B6682A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6C4E6274" w14:textId="77777777" w:rsidTr="008341DE">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73C98A3E" w14:textId="77777777" w:rsidTr="000642D6">
              <w:trPr>
                <w:trHeight w:val="200"/>
              </w:trPr>
              <w:tc>
                <w:tcPr>
                  <w:tcW w:w="5000" w:type="pct"/>
                </w:tcPr>
                <w:p w14:paraId="73BB4EC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zou iemand met een lichamelijke beperking aanraden om lid te worden bij mijn sportclub</w:t>
                  </w:r>
                </w:p>
              </w:tc>
            </w:tr>
          </w:tbl>
          <w:p w14:paraId="15C97306"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3B70D4D2" w14:textId="77777777" w:rsidTr="008341DE">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490F4F8F" w14:textId="77777777" w:rsidTr="000642D6">
              <w:trPr>
                <w:trHeight w:val="200"/>
              </w:trPr>
              <w:tc>
                <w:tcPr>
                  <w:tcW w:w="250" w:type="pct"/>
                </w:tcPr>
                <w:p w14:paraId="5B4B767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lastRenderedPageBreak/>
                    <w:t>1</w:t>
                  </w:r>
                </w:p>
              </w:tc>
              <w:tc>
                <w:tcPr>
                  <w:tcW w:w="2500" w:type="pct"/>
                </w:tcPr>
                <w:p w14:paraId="790B7EE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mee </w:t>
                  </w:r>
                  <w:proofErr w:type="spellStart"/>
                  <w:r w:rsidRPr="00363EC0">
                    <w:rPr>
                      <w:rFonts w:asciiTheme="minorHAnsi" w:eastAsiaTheme="minorHAnsi" w:hAnsiTheme="minorHAnsi" w:cstheme="minorBidi"/>
                      <w:b/>
                      <w:color w:val="00378A" w:themeColor="accent1"/>
                      <w:sz w:val="20"/>
                      <w:szCs w:val="20"/>
                    </w:rPr>
                    <w:t>eens</w:t>
                  </w:r>
                  <w:proofErr w:type="spellEnd"/>
                </w:p>
              </w:tc>
            </w:tr>
            <w:tr w:rsidR="00363EC0" w:rsidRPr="00363EC0" w14:paraId="7DFC0BF1" w14:textId="77777777" w:rsidTr="000642D6">
              <w:trPr>
                <w:trHeight w:val="200"/>
              </w:trPr>
              <w:tc>
                <w:tcPr>
                  <w:tcW w:w="250" w:type="pct"/>
                </w:tcPr>
                <w:p w14:paraId="6B6C084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2A8651C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Mee </w:t>
                  </w:r>
                  <w:proofErr w:type="spellStart"/>
                  <w:r w:rsidRPr="00363EC0">
                    <w:rPr>
                      <w:rFonts w:asciiTheme="minorHAnsi" w:eastAsiaTheme="minorHAnsi" w:hAnsiTheme="minorHAnsi" w:cstheme="minorBidi"/>
                      <w:b/>
                      <w:color w:val="00378A" w:themeColor="accent1"/>
                      <w:sz w:val="20"/>
                      <w:szCs w:val="20"/>
                    </w:rPr>
                    <w:t>eens</w:t>
                  </w:r>
                  <w:proofErr w:type="spellEnd"/>
                </w:p>
              </w:tc>
            </w:tr>
            <w:tr w:rsidR="00363EC0" w:rsidRPr="00363EC0" w14:paraId="4A50E552" w14:textId="77777777" w:rsidTr="000642D6">
              <w:trPr>
                <w:trHeight w:val="200"/>
              </w:trPr>
              <w:tc>
                <w:tcPr>
                  <w:tcW w:w="250" w:type="pct"/>
                </w:tcPr>
                <w:p w14:paraId="496315C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794795F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Niet mee eens / niet mee oneens</w:t>
                  </w:r>
                </w:p>
              </w:tc>
            </w:tr>
            <w:tr w:rsidR="00363EC0" w:rsidRPr="00363EC0" w14:paraId="401183E7" w14:textId="77777777" w:rsidTr="000642D6">
              <w:trPr>
                <w:trHeight w:val="200"/>
              </w:trPr>
              <w:tc>
                <w:tcPr>
                  <w:tcW w:w="250" w:type="pct"/>
                </w:tcPr>
                <w:p w14:paraId="1C7A447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19A0921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Mee </w:t>
                  </w:r>
                  <w:proofErr w:type="spellStart"/>
                  <w:r w:rsidRPr="00363EC0">
                    <w:rPr>
                      <w:rFonts w:asciiTheme="minorHAnsi" w:eastAsiaTheme="minorHAnsi" w:hAnsiTheme="minorHAnsi" w:cstheme="minorBidi"/>
                      <w:b/>
                      <w:color w:val="00378A" w:themeColor="accent1"/>
                      <w:sz w:val="20"/>
                      <w:szCs w:val="20"/>
                    </w:rPr>
                    <w:t>oneens</w:t>
                  </w:r>
                  <w:proofErr w:type="spellEnd"/>
                </w:p>
              </w:tc>
            </w:tr>
            <w:tr w:rsidR="00363EC0" w:rsidRPr="00363EC0" w14:paraId="60E81656" w14:textId="77777777" w:rsidTr="000642D6">
              <w:trPr>
                <w:trHeight w:val="200"/>
              </w:trPr>
              <w:tc>
                <w:tcPr>
                  <w:tcW w:w="250" w:type="pct"/>
                </w:tcPr>
                <w:p w14:paraId="7AFDFEF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7D2A756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mee </w:t>
                  </w:r>
                  <w:proofErr w:type="spellStart"/>
                  <w:r w:rsidRPr="00363EC0">
                    <w:rPr>
                      <w:rFonts w:asciiTheme="minorHAnsi" w:eastAsiaTheme="minorHAnsi" w:hAnsiTheme="minorHAnsi" w:cstheme="minorBidi"/>
                      <w:b/>
                      <w:color w:val="00378A" w:themeColor="accent1"/>
                      <w:sz w:val="20"/>
                      <w:szCs w:val="20"/>
                    </w:rPr>
                    <w:t>oneens</w:t>
                  </w:r>
                  <w:proofErr w:type="spellEnd"/>
                </w:p>
              </w:tc>
            </w:tr>
            <w:tr w:rsidR="00363EC0" w:rsidRPr="00363EC0" w14:paraId="5C8BAB70" w14:textId="77777777" w:rsidTr="000642D6">
              <w:trPr>
                <w:trHeight w:val="200"/>
              </w:trPr>
              <w:tc>
                <w:tcPr>
                  <w:tcW w:w="250" w:type="pct"/>
                </w:tcPr>
                <w:p w14:paraId="42ADDA8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22A62FF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Ik</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antwoord</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liever</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p>
              </w:tc>
            </w:tr>
          </w:tbl>
          <w:p w14:paraId="753CE02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72A15839"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552EDF57" w14:textId="77777777" w:rsidTr="008341DE">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42F37AB" w14:textId="77777777" w:rsidTr="008341DE">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32C27E0A" w14:textId="562CC088"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Q018 - </w:t>
                  </w:r>
                  <w:proofErr w:type="spellStart"/>
                  <w:r w:rsidRPr="00363EC0">
                    <w:rPr>
                      <w:rFonts w:asciiTheme="minorHAnsi" w:eastAsiaTheme="minorHAnsi" w:hAnsiTheme="minorHAnsi" w:cstheme="minorBidi"/>
                      <w:color w:val="00378A" w:themeColor="accent1"/>
                      <w:sz w:val="20"/>
                      <w:szCs w:val="20"/>
                      <w:lang w:val="nl-NL"/>
                    </w:rPr>
                    <w:t>aanraden_verstandelijke_beperking_sportclub</w:t>
                  </w:r>
                  <w:proofErr w:type="spellEnd"/>
                </w:p>
              </w:tc>
              <w:tc>
                <w:tcPr>
                  <w:tcW w:w="1500" w:type="pct"/>
                  <w:shd w:val="clear" w:color="auto" w:fill="auto"/>
                </w:tcPr>
                <w:p w14:paraId="6A6A1EDF"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227748C1"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43478695" w14:textId="77777777" w:rsidTr="008341DE">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2C252364" w14:textId="77777777" w:rsidTr="000642D6">
              <w:trPr>
                <w:trHeight w:val="200"/>
              </w:trPr>
              <w:tc>
                <w:tcPr>
                  <w:tcW w:w="5000" w:type="pct"/>
                </w:tcPr>
                <w:p w14:paraId="3DF2F17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zou iemand met een verstandelijke beperking aanraden om lid te worden bij mijn sportclub</w:t>
                  </w:r>
                </w:p>
              </w:tc>
            </w:tr>
          </w:tbl>
          <w:p w14:paraId="27CB74A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21FA0867" w14:textId="77777777" w:rsidTr="008341DE">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5E744C93" w14:textId="77777777" w:rsidTr="000642D6">
              <w:trPr>
                <w:trHeight w:val="200"/>
              </w:trPr>
              <w:tc>
                <w:tcPr>
                  <w:tcW w:w="250" w:type="pct"/>
                </w:tcPr>
                <w:p w14:paraId="553C4EF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05AD251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mee </w:t>
                  </w:r>
                  <w:proofErr w:type="spellStart"/>
                  <w:r w:rsidRPr="00363EC0">
                    <w:rPr>
                      <w:rFonts w:asciiTheme="minorHAnsi" w:eastAsiaTheme="minorHAnsi" w:hAnsiTheme="minorHAnsi" w:cstheme="minorBidi"/>
                      <w:b/>
                      <w:color w:val="00378A" w:themeColor="accent1"/>
                      <w:sz w:val="20"/>
                      <w:szCs w:val="20"/>
                    </w:rPr>
                    <w:t>eens</w:t>
                  </w:r>
                  <w:proofErr w:type="spellEnd"/>
                </w:p>
              </w:tc>
            </w:tr>
            <w:tr w:rsidR="00363EC0" w:rsidRPr="00363EC0" w14:paraId="4D6F1CD1" w14:textId="77777777" w:rsidTr="000642D6">
              <w:trPr>
                <w:trHeight w:val="200"/>
              </w:trPr>
              <w:tc>
                <w:tcPr>
                  <w:tcW w:w="250" w:type="pct"/>
                </w:tcPr>
                <w:p w14:paraId="2EAA9B3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6211517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Mee </w:t>
                  </w:r>
                  <w:proofErr w:type="spellStart"/>
                  <w:r w:rsidRPr="00363EC0">
                    <w:rPr>
                      <w:rFonts w:asciiTheme="minorHAnsi" w:eastAsiaTheme="minorHAnsi" w:hAnsiTheme="minorHAnsi" w:cstheme="minorBidi"/>
                      <w:b/>
                      <w:color w:val="00378A" w:themeColor="accent1"/>
                      <w:sz w:val="20"/>
                      <w:szCs w:val="20"/>
                    </w:rPr>
                    <w:t>eens</w:t>
                  </w:r>
                  <w:proofErr w:type="spellEnd"/>
                </w:p>
              </w:tc>
            </w:tr>
            <w:tr w:rsidR="00363EC0" w:rsidRPr="00363EC0" w14:paraId="4317F9FB" w14:textId="77777777" w:rsidTr="000642D6">
              <w:trPr>
                <w:trHeight w:val="200"/>
              </w:trPr>
              <w:tc>
                <w:tcPr>
                  <w:tcW w:w="250" w:type="pct"/>
                </w:tcPr>
                <w:p w14:paraId="3AB16EE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43F903E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Niet mee eens / niet mee oneens</w:t>
                  </w:r>
                </w:p>
              </w:tc>
            </w:tr>
            <w:tr w:rsidR="00363EC0" w:rsidRPr="00363EC0" w14:paraId="3EA4E78C" w14:textId="77777777" w:rsidTr="000642D6">
              <w:trPr>
                <w:trHeight w:val="200"/>
              </w:trPr>
              <w:tc>
                <w:tcPr>
                  <w:tcW w:w="250" w:type="pct"/>
                </w:tcPr>
                <w:p w14:paraId="09DDE11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2010C6B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Mee </w:t>
                  </w:r>
                  <w:proofErr w:type="spellStart"/>
                  <w:r w:rsidRPr="00363EC0">
                    <w:rPr>
                      <w:rFonts w:asciiTheme="minorHAnsi" w:eastAsiaTheme="minorHAnsi" w:hAnsiTheme="minorHAnsi" w:cstheme="minorBidi"/>
                      <w:b/>
                      <w:color w:val="00378A" w:themeColor="accent1"/>
                      <w:sz w:val="20"/>
                      <w:szCs w:val="20"/>
                    </w:rPr>
                    <w:t>oneens</w:t>
                  </w:r>
                  <w:proofErr w:type="spellEnd"/>
                </w:p>
              </w:tc>
            </w:tr>
            <w:tr w:rsidR="00363EC0" w:rsidRPr="00363EC0" w14:paraId="20E5B639" w14:textId="77777777" w:rsidTr="000642D6">
              <w:trPr>
                <w:trHeight w:val="200"/>
              </w:trPr>
              <w:tc>
                <w:tcPr>
                  <w:tcW w:w="250" w:type="pct"/>
                </w:tcPr>
                <w:p w14:paraId="5753CA1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447D95B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mee </w:t>
                  </w:r>
                  <w:proofErr w:type="spellStart"/>
                  <w:r w:rsidRPr="00363EC0">
                    <w:rPr>
                      <w:rFonts w:asciiTheme="minorHAnsi" w:eastAsiaTheme="minorHAnsi" w:hAnsiTheme="minorHAnsi" w:cstheme="minorBidi"/>
                      <w:b/>
                      <w:color w:val="00378A" w:themeColor="accent1"/>
                      <w:sz w:val="20"/>
                      <w:szCs w:val="20"/>
                    </w:rPr>
                    <w:t>oneens</w:t>
                  </w:r>
                  <w:proofErr w:type="spellEnd"/>
                </w:p>
              </w:tc>
            </w:tr>
            <w:tr w:rsidR="00363EC0" w:rsidRPr="00363EC0" w14:paraId="44DC35B7" w14:textId="77777777" w:rsidTr="000642D6">
              <w:trPr>
                <w:trHeight w:val="200"/>
              </w:trPr>
              <w:tc>
                <w:tcPr>
                  <w:tcW w:w="250" w:type="pct"/>
                </w:tcPr>
                <w:p w14:paraId="278C5E4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4F09C52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Ik</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antwoord</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liever</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p>
              </w:tc>
            </w:tr>
          </w:tbl>
          <w:p w14:paraId="4F058632"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102121E6"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6F3B7349" w14:textId="77777777" w:rsidTr="008341DE">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22988853" w14:textId="77777777" w:rsidTr="008341DE">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621E3D29" w14:textId="405FDBA3"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Q019 - </w:t>
                  </w:r>
                  <w:proofErr w:type="spellStart"/>
                  <w:r w:rsidRPr="00363EC0">
                    <w:rPr>
                      <w:rFonts w:asciiTheme="minorHAnsi" w:eastAsiaTheme="minorHAnsi" w:hAnsiTheme="minorHAnsi" w:cstheme="minorBidi"/>
                      <w:color w:val="00378A" w:themeColor="accent1"/>
                      <w:sz w:val="20"/>
                      <w:szCs w:val="20"/>
                      <w:lang w:val="nl-NL"/>
                    </w:rPr>
                    <w:t>nrs_welkom_lichamelijke_beperkingen</w:t>
                  </w:r>
                  <w:proofErr w:type="spellEnd"/>
                </w:p>
              </w:tc>
              <w:tc>
                <w:tcPr>
                  <w:tcW w:w="1500" w:type="pct"/>
                  <w:shd w:val="clear" w:color="auto" w:fill="auto"/>
                </w:tcPr>
                <w:p w14:paraId="3D1D281C"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50B29CF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79B8CA5B" w14:textId="77777777" w:rsidTr="008341DE">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69C3D225" w14:textId="77777777" w:rsidTr="000642D6">
              <w:trPr>
                <w:trHeight w:val="200"/>
              </w:trPr>
              <w:tc>
                <w:tcPr>
                  <w:tcW w:w="5000" w:type="pct"/>
                </w:tcPr>
                <w:p w14:paraId="0513F5A8" w14:textId="2DE36A38"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Op een schaal van 1 tot 10, hoe welkom zijn mensen met een lichamelijke beperking op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w:t>
                  </w:r>
                </w:p>
              </w:tc>
            </w:tr>
          </w:tbl>
          <w:p w14:paraId="1861C46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2DCF7580" w14:textId="77777777" w:rsidTr="008341DE">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6468907D" w14:textId="77777777" w:rsidTr="000642D6">
              <w:trPr>
                <w:trHeight w:val="200"/>
              </w:trPr>
              <w:tc>
                <w:tcPr>
                  <w:tcW w:w="250" w:type="pct"/>
                </w:tcPr>
                <w:p w14:paraId="7457A21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60F2F9D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Totaal</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welkom</w:t>
                  </w:r>
                  <w:proofErr w:type="spellEnd"/>
                </w:p>
              </w:tc>
            </w:tr>
            <w:tr w:rsidR="00363EC0" w:rsidRPr="00363EC0" w14:paraId="678C3CEE" w14:textId="77777777" w:rsidTr="000642D6">
              <w:trPr>
                <w:trHeight w:val="200"/>
              </w:trPr>
              <w:tc>
                <w:tcPr>
                  <w:tcW w:w="250" w:type="pct"/>
                </w:tcPr>
                <w:p w14:paraId="1A7BF94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2116176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7291F946" w14:textId="77777777" w:rsidTr="000642D6">
              <w:trPr>
                <w:trHeight w:val="200"/>
              </w:trPr>
              <w:tc>
                <w:tcPr>
                  <w:tcW w:w="250" w:type="pct"/>
                </w:tcPr>
                <w:p w14:paraId="0A0A5BF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4A77D77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7B879DB1" w14:textId="77777777" w:rsidTr="000642D6">
              <w:trPr>
                <w:trHeight w:val="200"/>
              </w:trPr>
              <w:tc>
                <w:tcPr>
                  <w:tcW w:w="250" w:type="pct"/>
                </w:tcPr>
                <w:p w14:paraId="6514D4B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6B32161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6538F8F6" w14:textId="77777777" w:rsidTr="000642D6">
              <w:trPr>
                <w:trHeight w:val="200"/>
              </w:trPr>
              <w:tc>
                <w:tcPr>
                  <w:tcW w:w="250" w:type="pct"/>
                </w:tcPr>
                <w:p w14:paraId="1CB9880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14A3A68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43E54028" w14:textId="77777777" w:rsidTr="000642D6">
              <w:trPr>
                <w:trHeight w:val="200"/>
              </w:trPr>
              <w:tc>
                <w:tcPr>
                  <w:tcW w:w="250" w:type="pct"/>
                </w:tcPr>
                <w:p w14:paraId="55B3E6B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71A78D5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47B82F95" w14:textId="77777777" w:rsidTr="000642D6">
              <w:trPr>
                <w:trHeight w:val="200"/>
              </w:trPr>
              <w:tc>
                <w:tcPr>
                  <w:tcW w:w="250" w:type="pct"/>
                </w:tcPr>
                <w:p w14:paraId="4CDB0F6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0AE9D5B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29B9EC2F" w14:textId="77777777" w:rsidTr="000642D6">
              <w:trPr>
                <w:trHeight w:val="200"/>
              </w:trPr>
              <w:tc>
                <w:tcPr>
                  <w:tcW w:w="250" w:type="pct"/>
                </w:tcPr>
                <w:p w14:paraId="0006552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0DFC78F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3080B30A" w14:textId="77777777" w:rsidTr="000642D6">
              <w:trPr>
                <w:trHeight w:val="200"/>
              </w:trPr>
              <w:tc>
                <w:tcPr>
                  <w:tcW w:w="250" w:type="pct"/>
                </w:tcPr>
                <w:p w14:paraId="5CA694A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7DA14FD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79C543DD" w14:textId="77777777" w:rsidTr="000642D6">
              <w:trPr>
                <w:trHeight w:val="200"/>
              </w:trPr>
              <w:tc>
                <w:tcPr>
                  <w:tcW w:w="250" w:type="pct"/>
                </w:tcPr>
                <w:p w14:paraId="5461487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3326FD0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 </w:t>
                  </w:r>
                  <w:proofErr w:type="spellStart"/>
                  <w:r w:rsidRPr="00363EC0">
                    <w:rPr>
                      <w:rFonts w:asciiTheme="minorHAnsi" w:eastAsiaTheme="minorHAnsi" w:hAnsiTheme="minorHAnsi" w:cstheme="minorBidi"/>
                      <w:b/>
                      <w:color w:val="00378A" w:themeColor="accent1"/>
                      <w:sz w:val="20"/>
                      <w:szCs w:val="20"/>
                    </w:rPr>
                    <w:t>Zeer</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welkom</w:t>
                  </w:r>
                  <w:proofErr w:type="spellEnd"/>
                </w:p>
              </w:tc>
            </w:tr>
            <w:tr w:rsidR="00363EC0" w:rsidRPr="00363EC0" w14:paraId="49C57EF6" w14:textId="77777777" w:rsidTr="000642D6">
              <w:trPr>
                <w:trHeight w:val="200"/>
              </w:trPr>
              <w:tc>
                <w:tcPr>
                  <w:tcW w:w="250" w:type="pct"/>
                </w:tcPr>
                <w:p w14:paraId="1FC9651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0C378A6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65A04937" w14:textId="77777777" w:rsidTr="000642D6">
              <w:trPr>
                <w:trHeight w:val="200"/>
              </w:trPr>
              <w:tc>
                <w:tcPr>
                  <w:tcW w:w="250" w:type="pct"/>
                </w:tcPr>
                <w:p w14:paraId="38A492A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1C9A46F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5125AFA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0ADB8A51"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40C96455" w14:textId="77777777" w:rsidTr="008341DE">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157F4F1" w14:textId="77777777" w:rsidTr="008341DE">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2355FE99" w14:textId="51E2E4E5"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Q020 - </w:t>
                  </w:r>
                  <w:proofErr w:type="spellStart"/>
                  <w:r w:rsidRPr="00363EC0">
                    <w:rPr>
                      <w:rFonts w:asciiTheme="minorHAnsi" w:eastAsiaTheme="minorHAnsi" w:hAnsiTheme="minorHAnsi" w:cstheme="minorBidi"/>
                      <w:color w:val="00378A" w:themeColor="accent1"/>
                      <w:sz w:val="20"/>
                      <w:szCs w:val="20"/>
                      <w:lang w:val="nl-NL"/>
                    </w:rPr>
                    <w:t>nrs_welkom_verstandelijke_beperking</w:t>
                  </w:r>
                  <w:proofErr w:type="spellEnd"/>
                </w:p>
              </w:tc>
              <w:tc>
                <w:tcPr>
                  <w:tcW w:w="1500" w:type="pct"/>
                  <w:shd w:val="clear" w:color="auto" w:fill="auto"/>
                </w:tcPr>
                <w:p w14:paraId="3514FDC3"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265C5F86"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69849E29" w14:textId="77777777" w:rsidTr="008341DE">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6990C594" w14:textId="77777777" w:rsidTr="000642D6">
              <w:trPr>
                <w:trHeight w:val="200"/>
              </w:trPr>
              <w:tc>
                <w:tcPr>
                  <w:tcW w:w="5000" w:type="pct"/>
                </w:tcPr>
                <w:p w14:paraId="261AB4A4" w14:textId="0E657C8A"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Op een schaal van 1 tot 10, hoe welkom zijn mensen met een verstandelijke beperking op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w:t>
                  </w:r>
                </w:p>
              </w:tc>
            </w:tr>
          </w:tbl>
          <w:p w14:paraId="71F89BF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233237E" w14:textId="77777777" w:rsidTr="008341DE">
        <w:tc>
          <w:tcPr>
            <w:tcW w:w="5000" w:type="pct"/>
            <w:tcBorders>
              <w:top w:val="single" w:sz="4" w:space="0" w:color="auto"/>
            </w:tcBorders>
          </w:tcPr>
          <w:p w14:paraId="331B87BD"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AAD6C35"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7271AAF5" w14:textId="77777777" w:rsidTr="000642D6">
              <w:trPr>
                <w:trHeight w:val="200"/>
              </w:trPr>
              <w:tc>
                <w:tcPr>
                  <w:tcW w:w="250" w:type="pct"/>
                </w:tcPr>
                <w:p w14:paraId="3EE57DB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05142F9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Totaal</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welkom</w:t>
                  </w:r>
                  <w:proofErr w:type="spellEnd"/>
                </w:p>
              </w:tc>
            </w:tr>
            <w:tr w:rsidR="00363EC0" w:rsidRPr="00363EC0" w14:paraId="36C70A82" w14:textId="77777777" w:rsidTr="000642D6">
              <w:trPr>
                <w:trHeight w:val="200"/>
              </w:trPr>
              <w:tc>
                <w:tcPr>
                  <w:tcW w:w="250" w:type="pct"/>
                </w:tcPr>
                <w:p w14:paraId="0DB87EA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lastRenderedPageBreak/>
                    <w:t>2</w:t>
                  </w:r>
                </w:p>
              </w:tc>
              <w:tc>
                <w:tcPr>
                  <w:tcW w:w="2500" w:type="pct"/>
                </w:tcPr>
                <w:p w14:paraId="79E08E7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62E2FF05" w14:textId="77777777" w:rsidTr="000642D6">
              <w:trPr>
                <w:trHeight w:val="200"/>
              </w:trPr>
              <w:tc>
                <w:tcPr>
                  <w:tcW w:w="250" w:type="pct"/>
                </w:tcPr>
                <w:p w14:paraId="0CEAE09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29B6BFA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470AC3D0" w14:textId="77777777" w:rsidTr="000642D6">
              <w:trPr>
                <w:trHeight w:val="200"/>
              </w:trPr>
              <w:tc>
                <w:tcPr>
                  <w:tcW w:w="250" w:type="pct"/>
                </w:tcPr>
                <w:p w14:paraId="395E5A1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73B377E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11DF068E" w14:textId="77777777" w:rsidTr="000642D6">
              <w:trPr>
                <w:trHeight w:val="200"/>
              </w:trPr>
              <w:tc>
                <w:tcPr>
                  <w:tcW w:w="250" w:type="pct"/>
                </w:tcPr>
                <w:p w14:paraId="0306CAB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369BCB9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29BEF2E0" w14:textId="77777777" w:rsidTr="000642D6">
              <w:trPr>
                <w:trHeight w:val="200"/>
              </w:trPr>
              <w:tc>
                <w:tcPr>
                  <w:tcW w:w="250" w:type="pct"/>
                </w:tcPr>
                <w:p w14:paraId="340B28C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2B279D0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151FAD32" w14:textId="77777777" w:rsidTr="000642D6">
              <w:trPr>
                <w:trHeight w:val="200"/>
              </w:trPr>
              <w:tc>
                <w:tcPr>
                  <w:tcW w:w="250" w:type="pct"/>
                </w:tcPr>
                <w:p w14:paraId="1D78481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2A72E74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68D1804B" w14:textId="77777777" w:rsidTr="000642D6">
              <w:trPr>
                <w:trHeight w:val="200"/>
              </w:trPr>
              <w:tc>
                <w:tcPr>
                  <w:tcW w:w="250" w:type="pct"/>
                </w:tcPr>
                <w:p w14:paraId="7B440A3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7C47C80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0E83174A" w14:textId="77777777" w:rsidTr="000642D6">
              <w:trPr>
                <w:trHeight w:val="200"/>
              </w:trPr>
              <w:tc>
                <w:tcPr>
                  <w:tcW w:w="250" w:type="pct"/>
                </w:tcPr>
                <w:p w14:paraId="4833AFA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01E6CE4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257F2DFC" w14:textId="77777777" w:rsidTr="000642D6">
              <w:trPr>
                <w:trHeight w:val="200"/>
              </w:trPr>
              <w:tc>
                <w:tcPr>
                  <w:tcW w:w="250" w:type="pct"/>
                </w:tcPr>
                <w:p w14:paraId="5621218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501089B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 </w:t>
                  </w:r>
                  <w:proofErr w:type="spellStart"/>
                  <w:r w:rsidRPr="00363EC0">
                    <w:rPr>
                      <w:rFonts w:asciiTheme="minorHAnsi" w:eastAsiaTheme="minorHAnsi" w:hAnsiTheme="minorHAnsi" w:cstheme="minorBidi"/>
                      <w:b/>
                      <w:color w:val="00378A" w:themeColor="accent1"/>
                      <w:sz w:val="20"/>
                      <w:szCs w:val="20"/>
                    </w:rPr>
                    <w:t>Zeer</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welkom</w:t>
                  </w:r>
                  <w:proofErr w:type="spellEnd"/>
                </w:p>
              </w:tc>
            </w:tr>
            <w:tr w:rsidR="00363EC0" w:rsidRPr="00363EC0" w14:paraId="38860D3B" w14:textId="77777777" w:rsidTr="000642D6">
              <w:trPr>
                <w:trHeight w:val="200"/>
              </w:trPr>
              <w:tc>
                <w:tcPr>
                  <w:tcW w:w="250" w:type="pct"/>
                </w:tcPr>
                <w:p w14:paraId="1B13D87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6365193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5AAF7AFC" w14:textId="77777777" w:rsidTr="000642D6">
              <w:trPr>
                <w:trHeight w:val="200"/>
              </w:trPr>
              <w:tc>
                <w:tcPr>
                  <w:tcW w:w="250" w:type="pct"/>
                </w:tcPr>
                <w:p w14:paraId="09B662A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34F29E4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190E0A4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7A1D1759" w14:textId="77777777" w:rsidR="00363EC0" w:rsidRPr="00363EC0" w:rsidRDefault="00363EC0" w:rsidP="00363EC0"/>
    <w:tbl>
      <w:tblPr>
        <w:tblStyle w:val="TranslationTable"/>
        <w:tblW w:w="5000" w:type="pct"/>
        <w:tblLook w:val="04A0" w:firstRow="1" w:lastRow="0" w:firstColumn="1" w:lastColumn="0" w:noHBand="0" w:noVBand="1"/>
      </w:tblPr>
      <w:tblGrid>
        <w:gridCol w:w="8787"/>
      </w:tblGrid>
      <w:tr w:rsidR="00363EC0" w:rsidRPr="00363EC0" w14:paraId="397404CD" w14:textId="77777777" w:rsidTr="000642D6">
        <w:trPr>
          <w:trHeight w:val="200"/>
        </w:trPr>
        <w:tc>
          <w:tcPr>
            <w:tcW w:w="5000" w:type="pct"/>
          </w:tcPr>
          <w:tbl>
            <w:tblPr>
              <w:tblStyle w:val="ContentItem"/>
              <w:tblW w:w="5000" w:type="pct"/>
              <w:tblLook w:val="04A0" w:firstRow="1" w:lastRow="0" w:firstColumn="1" w:lastColumn="0" w:noHBand="0" w:noVBand="1"/>
            </w:tblPr>
            <w:tblGrid>
              <w:gridCol w:w="8571"/>
            </w:tblGrid>
            <w:tr w:rsidR="00363EC0" w:rsidRPr="00363EC0" w14:paraId="07BC2D21" w14:textId="77777777" w:rsidTr="000642D6">
              <w:tc>
                <w:tcPr>
                  <w:tcW w:w="5000" w:type="pct"/>
                </w:tcPr>
                <w:tbl>
                  <w:tblPr>
                    <w:tblStyle w:val="Block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5993"/>
                    <w:gridCol w:w="2568"/>
                  </w:tblGrid>
                  <w:tr w:rsidR="00363EC0" w:rsidRPr="00363EC0" w14:paraId="2AC3FAF1" w14:textId="77777777" w:rsidTr="008341DE">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4915B95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B002 - BBC: Mensen met beperkingen (optioneel)</w:t>
                        </w:r>
                      </w:p>
                    </w:tc>
                    <w:tc>
                      <w:tcPr>
                        <w:tcW w:w="1500" w:type="pct"/>
                        <w:shd w:val="clear" w:color="auto" w:fill="auto"/>
                      </w:tcPr>
                      <w:p w14:paraId="61739911"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End block</w:t>
                        </w:r>
                      </w:p>
                    </w:tc>
                  </w:tr>
                </w:tbl>
                <w:p w14:paraId="3B7EBA41"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591BF27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p w14:paraId="2032019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32E90B7C" w14:textId="09A16500" w:rsidR="00363EC0" w:rsidRDefault="00363EC0" w:rsidP="00363EC0"/>
    <w:p w14:paraId="0FAC7590" w14:textId="6626D081" w:rsidR="008341DE" w:rsidRDefault="008341DE">
      <w:r>
        <w:br w:type="page"/>
      </w:r>
    </w:p>
    <w:p w14:paraId="7A19D1BB" w14:textId="77777777" w:rsidR="008341DE" w:rsidRPr="00363EC0" w:rsidRDefault="008341DE" w:rsidP="00363EC0"/>
    <w:tbl>
      <w:tblPr>
        <w:tblStyle w:val="TranslationTable"/>
        <w:tblW w:w="5000" w:type="pct"/>
        <w:tblLook w:val="04A0" w:firstRow="1" w:lastRow="0" w:firstColumn="1" w:lastColumn="0" w:noHBand="0" w:noVBand="1"/>
      </w:tblPr>
      <w:tblGrid>
        <w:gridCol w:w="8787"/>
      </w:tblGrid>
      <w:tr w:rsidR="00363EC0" w:rsidRPr="00363EC0" w14:paraId="02C52CCB" w14:textId="77777777" w:rsidTr="000642D6">
        <w:trPr>
          <w:trHeight w:val="200"/>
        </w:trPr>
        <w:tc>
          <w:tcPr>
            <w:tcW w:w="5000" w:type="pct"/>
          </w:tcPr>
          <w:tbl>
            <w:tblPr>
              <w:tblStyle w:val="ContentItem"/>
              <w:tblW w:w="5000" w:type="pct"/>
              <w:tblLook w:val="04A0" w:firstRow="1" w:lastRow="0" w:firstColumn="1" w:lastColumn="0" w:noHBand="0" w:noVBand="1"/>
            </w:tblPr>
            <w:tblGrid>
              <w:gridCol w:w="8571"/>
            </w:tblGrid>
            <w:tr w:rsidR="00363EC0" w:rsidRPr="00363EC0" w14:paraId="3DA9959D" w14:textId="77777777" w:rsidTr="000642D6">
              <w:tc>
                <w:tcPr>
                  <w:tcW w:w="5000" w:type="pct"/>
                </w:tcPr>
                <w:tbl>
                  <w:tblPr>
                    <w:tblStyle w:val="Block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5993"/>
                    <w:gridCol w:w="2568"/>
                  </w:tblGrid>
                  <w:tr w:rsidR="00363EC0" w:rsidRPr="00363EC0" w14:paraId="392A7927" w14:textId="77777777" w:rsidTr="008341DE">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316A53D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B003 - BBG: LHBTIQA+ (</w:t>
                        </w:r>
                        <w:proofErr w:type="spellStart"/>
                        <w:r w:rsidRPr="00363EC0">
                          <w:rPr>
                            <w:rFonts w:asciiTheme="minorHAnsi" w:eastAsiaTheme="minorHAnsi" w:hAnsiTheme="minorHAnsi" w:cstheme="minorBidi"/>
                            <w:color w:val="00378A" w:themeColor="accent1"/>
                            <w:sz w:val="20"/>
                            <w:szCs w:val="20"/>
                          </w:rPr>
                          <w:t>optioneel</w:t>
                        </w:r>
                        <w:proofErr w:type="spellEnd"/>
                        <w:r w:rsidRPr="00363EC0">
                          <w:rPr>
                            <w:rFonts w:asciiTheme="minorHAnsi" w:eastAsiaTheme="minorHAnsi" w:hAnsiTheme="minorHAnsi" w:cstheme="minorBidi"/>
                            <w:color w:val="00378A" w:themeColor="accent1"/>
                            <w:sz w:val="20"/>
                            <w:szCs w:val="20"/>
                          </w:rPr>
                          <w:t>)</w:t>
                        </w:r>
                      </w:p>
                    </w:tc>
                    <w:tc>
                      <w:tcPr>
                        <w:tcW w:w="1500" w:type="pct"/>
                        <w:shd w:val="clear" w:color="auto" w:fill="auto"/>
                      </w:tcPr>
                      <w:p w14:paraId="571E1C24"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Begin block</w:t>
                        </w:r>
                      </w:p>
                    </w:tc>
                  </w:tr>
                </w:tbl>
                <w:p w14:paraId="2D76B27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2339FDA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6154068A"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1C3910DA" w14:textId="77777777" w:rsidTr="00514CE4">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33D4C0D" w14:textId="77777777" w:rsidTr="008341DE">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6F8BCF13" w14:textId="586CD911"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Q022 - </w:t>
                  </w:r>
                  <w:proofErr w:type="spellStart"/>
                  <w:r w:rsidRPr="00363EC0">
                    <w:rPr>
                      <w:rFonts w:asciiTheme="minorHAnsi" w:eastAsiaTheme="minorHAnsi" w:hAnsiTheme="minorHAnsi" w:cstheme="minorBidi"/>
                      <w:color w:val="00378A" w:themeColor="accent1"/>
                      <w:sz w:val="20"/>
                      <w:szCs w:val="20"/>
                    </w:rPr>
                    <w:t>openheid_sportclub</w:t>
                  </w:r>
                  <w:proofErr w:type="spellEnd"/>
                </w:p>
              </w:tc>
              <w:tc>
                <w:tcPr>
                  <w:tcW w:w="1500" w:type="pct"/>
                  <w:shd w:val="clear" w:color="auto" w:fill="auto"/>
                </w:tcPr>
                <w:p w14:paraId="6193EECE"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619B41D2"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36D207D6" w14:textId="77777777" w:rsidTr="00514CE4">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53349E24" w14:textId="77777777" w:rsidTr="000642D6">
              <w:trPr>
                <w:trHeight w:val="200"/>
              </w:trPr>
              <w:tc>
                <w:tcPr>
                  <w:tcW w:w="5000" w:type="pct"/>
                </w:tcPr>
                <w:p w14:paraId="6DC2549B" w14:textId="4017A68F"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In hoeverre is het binnen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 mogelijk voor LHBTIQA+'</w:t>
                  </w:r>
                  <w:proofErr w:type="spellStart"/>
                  <w:r w:rsidRPr="00363EC0">
                    <w:rPr>
                      <w:rFonts w:asciiTheme="minorHAnsi" w:eastAsiaTheme="minorHAnsi" w:hAnsiTheme="minorHAnsi" w:cstheme="minorBidi"/>
                      <w:color w:val="00378A" w:themeColor="accent1"/>
                      <w:sz w:val="20"/>
                      <w:szCs w:val="20"/>
                      <w:lang w:val="nl-NL"/>
                    </w:rPr>
                    <w:t>ers</w:t>
                  </w:r>
                  <w:proofErr w:type="spellEnd"/>
                  <w:r w:rsidRPr="00363EC0">
                    <w:rPr>
                      <w:rFonts w:asciiTheme="minorHAnsi" w:eastAsiaTheme="minorHAnsi" w:hAnsiTheme="minorHAnsi" w:cstheme="minorBidi"/>
                      <w:color w:val="00378A" w:themeColor="accent1"/>
                      <w:sz w:val="20"/>
                      <w:szCs w:val="20"/>
                      <w:lang w:val="nl-NL"/>
                    </w:rPr>
                    <w:t xml:space="preserve"> om hier open over te zijn?</w:t>
                  </w:r>
                </w:p>
              </w:tc>
            </w:tr>
          </w:tbl>
          <w:p w14:paraId="24A3B135"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01320C67" w14:textId="77777777" w:rsidTr="00514CE4">
        <w:tc>
          <w:tcPr>
            <w:tcW w:w="5000" w:type="pct"/>
            <w:tcBorders>
              <w:top w:val="single" w:sz="4" w:space="0" w:color="auto"/>
            </w:tcBorders>
          </w:tcPr>
          <w:tbl>
            <w:tblPr>
              <w:tblStyle w:val="InstructionText"/>
              <w:tblW w:w="5000" w:type="pct"/>
              <w:tblCellMar>
                <w:bottom w:w="40" w:type="dxa"/>
              </w:tblCellMar>
              <w:tblLook w:val="04A0" w:firstRow="1" w:lastRow="0" w:firstColumn="1" w:lastColumn="0" w:noHBand="0" w:noVBand="1"/>
            </w:tblPr>
            <w:tblGrid>
              <w:gridCol w:w="8757"/>
            </w:tblGrid>
            <w:tr w:rsidR="00363EC0" w:rsidRPr="00363EC0" w14:paraId="3B327812" w14:textId="77777777" w:rsidTr="000642D6">
              <w:trPr>
                <w:trHeight w:val="200"/>
              </w:trPr>
              <w:tc>
                <w:tcPr>
                  <w:tcW w:w="5000" w:type="pct"/>
                </w:tcPr>
                <w:p w14:paraId="32835E75"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LHBTIQA+ is de afkorting van lesbisch, homoseksueel, biseksueel, transgender, intersekse, queer/</w:t>
                  </w:r>
                  <w:proofErr w:type="spellStart"/>
                  <w:r w:rsidRPr="00363EC0">
                    <w:rPr>
                      <w:rFonts w:asciiTheme="minorHAnsi" w:eastAsiaTheme="minorHAnsi" w:hAnsiTheme="minorHAnsi" w:cstheme="minorBidi"/>
                      <w:color w:val="00378A" w:themeColor="accent1"/>
                      <w:sz w:val="20"/>
                      <w:szCs w:val="20"/>
                      <w:lang w:val="nl-NL"/>
                    </w:rPr>
                    <w:t>questioning</w:t>
                  </w:r>
                  <w:proofErr w:type="spellEnd"/>
                  <w:r w:rsidRPr="00363EC0">
                    <w:rPr>
                      <w:rFonts w:asciiTheme="minorHAnsi" w:eastAsiaTheme="minorHAnsi" w:hAnsiTheme="minorHAnsi" w:cstheme="minorBidi"/>
                      <w:color w:val="00378A" w:themeColor="accent1"/>
                      <w:sz w:val="20"/>
                      <w:szCs w:val="20"/>
                      <w:lang w:val="nl-NL"/>
                    </w:rPr>
                    <w:t xml:space="preserve"> en aseksueel/aromantisch.</w:t>
                  </w:r>
                </w:p>
                <w:p w14:paraId="74CB6D71"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De plus geeft aan dat de term inclusief is voor mensen die zichzelf anders noemen dan waar deze letters voor staan.</w:t>
                  </w:r>
                </w:p>
              </w:tc>
            </w:tr>
          </w:tbl>
          <w:p w14:paraId="1A35134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08DAF44D" w14:textId="77777777" w:rsidTr="000642D6">
        <w:tc>
          <w:tcPr>
            <w:tcW w:w="5000" w:type="pct"/>
          </w:tcPr>
          <w:p w14:paraId="54BA444C"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78E511C"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7232B28C" w14:textId="77777777" w:rsidTr="000642D6">
              <w:trPr>
                <w:trHeight w:val="200"/>
              </w:trPr>
              <w:tc>
                <w:tcPr>
                  <w:tcW w:w="250" w:type="pct"/>
                </w:tcPr>
                <w:p w14:paraId="52DAD58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303EBF0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Totaal</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onmogelijk</w:t>
                  </w:r>
                  <w:proofErr w:type="spellEnd"/>
                </w:p>
              </w:tc>
            </w:tr>
            <w:tr w:rsidR="00363EC0" w:rsidRPr="00363EC0" w14:paraId="47387237" w14:textId="77777777" w:rsidTr="000642D6">
              <w:trPr>
                <w:trHeight w:val="200"/>
              </w:trPr>
              <w:tc>
                <w:tcPr>
                  <w:tcW w:w="250" w:type="pct"/>
                </w:tcPr>
                <w:p w14:paraId="1DF8AA9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67B5DEF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6AD4B343" w14:textId="77777777" w:rsidTr="000642D6">
              <w:trPr>
                <w:trHeight w:val="200"/>
              </w:trPr>
              <w:tc>
                <w:tcPr>
                  <w:tcW w:w="250" w:type="pct"/>
                </w:tcPr>
                <w:p w14:paraId="5B828DC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3A87124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3B2A2D86" w14:textId="77777777" w:rsidTr="000642D6">
              <w:trPr>
                <w:trHeight w:val="200"/>
              </w:trPr>
              <w:tc>
                <w:tcPr>
                  <w:tcW w:w="250" w:type="pct"/>
                </w:tcPr>
                <w:p w14:paraId="7CEDF52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4FE2642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66058959" w14:textId="77777777" w:rsidTr="000642D6">
              <w:trPr>
                <w:trHeight w:val="200"/>
              </w:trPr>
              <w:tc>
                <w:tcPr>
                  <w:tcW w:w="250" w:type="pct"/>
                </w:tcPr>
                <w:p w14:paraId="5C214E5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04C71F3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36709FC5" w14:textId="77777777" w:rsidTr="000642D6">
              <w:trPr>
                <w:trHeight w:val="200"/>
              </w:trPr>
              <w:tc>
                <w:tcPr>
                  <w:tcW w:w="250" w:type="pct"/>
                </w:tcPr>
                <w:p w14:paraId="7D730BA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4192C3D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1B2C4714" w14:textId="77777777" w:rsidTr="000642D6">
              <w:trPr>
                <w:trHeight w:val="200"/>
              </w:trPr>
              <w:tc>
                <w:tcPr>
                  <w:tcW w:w="250" w:type="pct"/>
                </w:tcPr>
                <w:p w14:paraId="19AE220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485C621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6586E0C0" w14:textId="77777777" w:rsidTr="000642D6">
              <w:trPr>
                <w:trHeight w:val="200"/>
              </w:trPr>
              <w:tc>
                <w:tcPr>
                  <w:tcW w:w="250" w:type="pct"/>
                </w:tcPr>
                <w:p w14:paraId="0CAF969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473208C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15EDAAD9" w14:textId="77777777" w:rsidTr="000642D6">
              <w:trPr>
                <w:trHeight w:val="200"/>
              </w:trPr>
              <w:tc>
                <w:tcPr>
                  <w:tcW w:w="250" w:type="pct"/>
                </w:tcPr>
                <w:p w14:paraId="026923A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1688B75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0A7A2A3C" w14:textId="77777777" w:rsidTr="000642D6">
              <w:trPr>
                <w:trHeight w:val="200"/>
              </w:trPr>
              <w:tc>
                <w:tcPr>
                  <w:tcW w:w="250" w:type="pct"/>
                </w:tcPr>
                <w:p w14:paraId="59BFFA1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34E9DAC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 Heel </w:t>
                  </w:r>
                  <w:proofErr w:type="spellStart"/>
                  <w:r w:rsidRPr="00363EC0">
                    <w:rPr>
                      <w:rFonts w:asciiTheme="minorHAnsi" w:eastAsiaTheme="minorHAnsi" w:hAnsiTheme="minorHAnsi" w:cstheme="minorBidi"/>
                      <w:b/>
                      <w:color w:val="00378A" w:themeColor="accent1"/>
                      <w:sz w:val="20"/>
                      <w:szCs w:val="20"/>
                    </w:rPr>
                    <w:t>goed</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mogelijk</w:t>
                  </w:r>
                  <w:proofErr w:type="spellEnd"/>
                </w:p>
              </w:tc>
            </w:tr>
            <w:tr w:rsidR="00363EC0" w:rsidRPr="00363EC0" w14:paraId="4767EB6C" w14:textId="77777777" w:rsidTr="000642D6">
              <w:trPr>
                <w:trHeight w:val="200"/>
              </w:trPr>
              <w:tc>
                <w:tcPr>
                  <w:tcW w:w="250" w:type="pct"/>
                </w:tcPr>
                <w:p w14:paraId="0BB2E68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6942EC1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285A26CB" w14:textId="77777777" w:rsidTr="000642D6">
              <w:trPr>
                <w:trHeight w:val="200"/>
              </w:trPr>
              <w:tc>
                <w:tcPr>
                  <w:tcW w:w="250" w:type="pct"/>
                </w:tcPr>
                <w:p w14:paraId="78BF697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623F101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258EEFB2"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29CA8A05"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01A5334A" w14:textId="77777777" w:rsidTr="00514CE4">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05CE279" w14:textId="77777777" w:rsidTr="00514CE4">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5A1DBC8E" w14:textId="7D341D29"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Q023 - inclusiviteit_</w:t>
                  </w:r>
                  <w:proofErr w:type="spellStart"/>
                  <w:r w:rsidRPr="00363EC0">
                    <w:rPr>
                      <w:rFonts w:asciiTheme="minorHAnsi" w:eastAsiaTheme="minorHAnsi" w:hAnsiTheme="minorHAnsi" w:cstheme="minorBidi"/>
                      <w:color w:val="00378A" w:themeColor="accent1"/>
                      <w:sz w:val="20"/>
                      <w:szCs w:val="20"/>
                    </w:rPr>
                    <w:t>lhbtiqa</w:t>
                  </w:r>
                  <w:proofErr w:type="spellEnd"/>
                  <w:r w:rsidRPr="00363EC0">
                    <w:rPr>
                      <w:rFonts w:asciiTheme="minorHAnsi" w:eastAsiaTheme="minorHAnsi" w:hAnsiTheme="minorHAnsi" w:cstheme="minorBidi"/>
                      <w:color w:val="00378A" w:themeColor="accent1"/>
                      <w:sz w:val="20"/>
                      <w:szCs w:val="20"/>
                    </w:rPr>
                    <w:t>+_</w:t>
                  </w:r>
                  <w:proofErr w:type="spellStart"/>
                  <w:r w:rsidRPr="00363EC0">
                    <w:rPr>
                      <w:rFonts w:asciiTheme="minorHAnsi" w:eastAsiaTheme="minorHAnsi" w:hAnsiTheme="minorHAnsi" w:cstheme="minorBidi"/>
                      <w:color w:val="00378A" w:themeColor="accent1"/>
                      <w:sz w:val="20"/>
                      <w:szCs w:val="20"/>
                    </w:rPr>
                    <w:t>generiek</w:t>
                  </w:r>
                  <w:proofErr w:type="spellEnd"/>
                </w:p>
              </w:tc>
              <w:tc>
                <w:tcPr>
                  <w:tcW w:w="1500" w:type="pct"/>
                  <w:shd w:val="clear" w:color="auto" w:fill="auto"/>
                </w:tcPr>
                <w:p w14:paraId="41D76C27"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0668E852"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5F8C5035" w14:textId="77777777" w:rsidTr="00514CE4">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281D4E79" w14:textId="77777777" w:rsidTr="000642D6">
              <w:trPr>
                <w:trHeight w:val="200"/>
              </w:trPr>
              <w:tc>
                <w:tcPr>
                  <w:tcW w:w="5000" w:type="pct"/>
                </w:tcPr>
                <w:p w14:paraId="55DD5BF3" w14:textId="172AA384"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De volgende vragen gaan over hoe toegankelijk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 is voor LHBTIQA+ personen</w:t>
                  </w:r>
                </w:p>
              </w:tc>
            </w:tr>
          </w:tbl>
          <w:p w14:paraId="07583F9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60325FA2" w14:textId="77777777" w:rsidTr="00514CE4">
        <w:tc>
          <w:tcPr>
            <w:tcW w:w="5000" w:type="pct"/>
            <w:tcBorders>
              <w:top w:val="single" w:sz="4" w:space="0" w:color="auto"/>
            </w:tcBorders>
          </w:tcPr>
          <w:tbl>
            <w:tblPr>
              <w:tblStyle w:val="InstructionText"/>
              <w:tblW w:w="5000" w:type="pct"/>
              <w:tblCellMar>
                <w:bottom w:w="40" w:type="dxa"/>
              </w:tblCellMar>
              <w:tblLook w:val="04A0" w:firstRow="1" w:lastRow="0" w:firstColumn="1" w:lastColumn="0" w:noHBand="0" w:noVBand="1"/>
            </w:tblPr>
            <w:tblGrid>
              <w:gridCol w:w="8757"/>
            </w:tblGrid>
            <w:tr w:rsidR="00363EC0" w:rsidRPr="00363EC0" w14:paraId="1D2BBB95" w14:textId="77777777" w:rsidTr="000642D6">
              <w:trPr>
                <w:trHeight w:val="200"/>
              </w:trPr>
              <w:tc>
                <w:tcPr>
                  <w:tcW w:w="5000" w:type="pct"/>
                </w:tcPr>
                <w:p w14:paraId="24EDDE9E"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LHBTIQA+ is de afkorting van lesbisch, homoseksueel, biseksueel, transgender, intersekse, queer/</w:t>
                  </w:r>
                  <w:proofErr w:type="spellStart"/>
                  <w:r w:rsidRPr="00363EC0">
                    <w:rPr>
                      <w:rFonts w:asciiTheme="minorHAnsi" w:eastAsiaTheme="minorHAnsi" w:hAnsiTheme="minorHAnsi" w:cstheme="minorBidi"/>
                      <w:color w:val="00378A" w:themeColor="accent1"/>
                      <w:sz w:val="20"/>
                      <w:szCs w:val="20"/>
                      <w:lang w:val="nl-NL"/>
                    </w:rPr>
                    <w:t>questioning</w:t>
                  </w:r>
                  <w:proofErr w:type="spellEnd"/>
                  <w:r w:rsidRPr="00363EC0">
                    <w:rPr>
                      <w:rFonts w:asciiTheme="minorHAnsi" w:eastAsiaTheme="minorHAnsi" w:hAnsiTheme="minorHAnsi" w:cstheme="minorBidi"/>
                      <w:color w:val="00378A" w:themeColor="accent1"/>
                      <w:sz w:val="20"/>
                      <w:szCs w:val="20"/>
                      <w:lang w:val="nl-NL"/>
                    </w:rPr>
                    <w:t xml:space="preserve"> en aseksueel/aromantisch. </w:t>
                  </w:r>
                </w:p>
                <w:p w14:paraId="54821350"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De plus geeft aan dat de term inclusief is voor mensen die zichzelf anders noemen dan waar deze letters voor staan.</w:t>
                  </w:r>
                </w:p>
              </w:tc>
            </w:tr>
          </w:tbl>
          <w:p w14:paraId="31C7FC9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6E44DADE" w14:textId="77777777" w:rsidTr="000642D6">
        <w:tc>
          <w:tcPr>
            <w:tcW w:w="5000" w:type="pct"/>
          </w:tcPr>
          <w:tbl>
            <w:tblPr>
              <w:tblStyle w:val="RowsAndColumns"/>
              <w:tblW w:w="5000" w:type="pct"/>
              <w:tblCellMar>
                <w:bottom w:w="40" w:type="dxa"/>
              </w:tblCellMar>
              <w:tblLook w:val="04A0" w:firstRow="1" w:lastRow="0" w:firstColumn="1" w:lastColumn="0" w:noHBand="0" w:noVBand="1"/>
            </w:tblPr>
            <w:tblGrid>
              <w:gridCol w:w="3490"/>
              <w:gridCol w:w="859"/>
              <w:gridCol w:w="858"/>
              <w:gridCol w:w="858"/>
              <w:gridCol w:w="858"/>
              <w:gridCol w:w="858"/>
              <w:gridCol w:w="976"/>
            </w:tblGrid>
            <w:tr w:rsidR="00363EC0" w:rsidRPr="00363EC0" w14:paraId="4824FC9F"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2" w:type="pct"/>
                </w:tcPr>
                <w:p w14:paraId="1D1210A4"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490" w:type="pct"/>
                </w:tcPr>
                <w:p w14:paraId="591537F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490" w:type="pct"/>
                </w:tcPr>
                <w:p w14:paraId="1E1043FD"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490" w:type="pct"/>
                </w:tcPr>
                <w:p w14:paraId="710D0B29"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Niet mee eens / niet mee oneens</w:t>
                  </w:r>
                </w:p>
              </w:tc>
              <w:tc>
                <w:tcPr>
                  <w:tcW w:w="490" w:type="pct"/>
                </w:tcPr>
                <w:p w14:paraId="1C72245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490" w:type="pct"/>
                </w:tcPr>
                <w:p w14:paraId="61E84484"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557" w:type="pct"/>
                </w:tcPr>
                <w:p w14:paraId="269956EB"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antwoord liever niet</w:t>
                  </w:r>
                </w:p>
                <w:p w14:paraId="63A83C7A"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tc>
            </w:tr>
            <w:tr w:rsidR="007E378F" w:rsidRPr="00363EC0" w14:paraId="17816345"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2" w:type="pct"/>
                </w:tcPr>
                <w:p w14:paraId="4DFC339B"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Bij mijn sportclub kunnen LHBTIQA+'</w:t>
                  </w:r>
                  <w:proofErr w:type="spellStart"/>
                  <w:r w:rsidRPr="00363EC0">
                    <w:rPr>
                      <w:rFonts w:asciiTheme="minorHAnsi" w:eastAsiaTheme="minorHAnsi" w:hAnsiTheme="minorHAnsi" w:cstheme="minorBidi"/>
                      <w:color w:val="00378A" w:themeColor="accent1"/>
                      <w:sz w:val="20"/>
                      <w:szCs w:val="20"/>
                      <w:lang w:val="nl-NL"/>
                    </w:rPr>
                    <w:t>ers</w:t>
                  </w:r>
                  <w:proofErr w:type="spellEnd"/>
                  <w:r w:rsidRPr="00363EC0">
                    <w:rPr>
                      <w:rFonts w:asciiTheme="minorHAnsi" w:eastAsiaTheme="minorHAnsi" w:hAnsiTheme="minorHAnsi" w:cstheme="minorBidi"/>
                      <w:color w:val="00378A" w:themeColor="accent1"/>
                      <w:sz w:val="20"/>
                      <w:szCs w:val="20"/>
                      <w:lang w:val="nl-NL"/>
                    </w:rPr>
                    <w:t xml:space="preserve"> zich geaccepteerd voelen</w:t>
                  </w:r>
                </w:p>
              </w:tc>
              <w:tc>
                <w:tcPr>
                  <w:tcW w:w="490" w:type="pct"/>
                </w:tcPr>
                <w:p w14:paraId="5F54A4F6" w14:textId="69341A3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34169">
                    <w:rPr>
                      <w:rFonts w:ascii="Wingdings" w:eastAsia="Wingdings" w:hAnsi="Wingdings" w:cs="Wingdings"/>
                      <w:sz w:val="24"/>
                    </w:rPr>
                    <w:t>m</w:t>
                  </w:r>
                </w:p>
              </w:tc>
              <w:tc>
                <w:tcPr>
                  <w:tcW w:w="490" w:type="pct"/>
                </w:tcPr>
                <w:p w14:paraId="4D496189" w14:textId="0EDFB8D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34169">
                    <w:rPr>
                      <w:rFonts w:ascii="Wingdings" w:eastAsia="Wingdings" w:hAnsi="Wingdings" w:cs="Wingdings"/>
                      <w:sz w:val="24"/>
                    </w:rPr>
                    <w:t>m</w:t>
                  </w:r>
                </w:p>
              </w:tc>
              <w:tc>
                <w:tcPr>
                  <w:tcW w:w="490" w:type="pct"/>
                </w:tcPr>
                <w:p w14:paraId="132F9B64" w14:textId="37C283F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34169">
                    <w:rPr>
                      <w:rFonts w:ascii="Wingdings" w:eastAsia="Wingdings" w:hAnsi="Wingdings" w:cs="Wingdings"/>
                      <w:sz w:val="24"/>
                    </w:rPr>
                    <w:t>m</w:t>
                  </w:r>
                </w:p>
              </w:tc>
              <w:tc>
                <w:tcPr>
                  <w:tcW w:w="490" w:type="pct"/>
                </w:tcPr>
                <w:p w14:paraId="2468FDE8" w14:textId="3C4D8A9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34169">
                    <w:rPr>
                      <w:rFonts w:ascii="Wingdings" w:eastAsia="Wingdings" w:hAnsi="Wingdings" w:cs="Wingdings"/>
                      <w:sz w:val="24"/>
                    </w:rPr>
                    <w:t>m</w:t>
                  </w:r>
                </w:p>
              </w:tc>
              <w:tc>
                <w:tcPr>
                  <w:tcW w:w="490" w:type="pct"/>
                </w:tcPr>
                <w:p w14:paraId="6AE1780F" w14:textId="05CAF0B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34169">
                    <w:rPr>
                      <w:rFonts w:ascii="Wingdings" w:eastAsia="Wingdings" w:hAnsi="Wingdings" w:cs="Wingdings"/>
                      <w:sz w:val="24"/>
                    </w:rPr>
                    <w:t>m</w:t>
                  </w:r>
                </w:p>
              </w:tc>
              <w:tc>
                <w:tcPr>
                  <w:tcW w:w="557" w:type="pct"/>
                </w:tcPr>
                <w:p w14:paraId="66C7BBED" w14:textId="5580795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734169">
                    <w:rPr>
                      <w:rFonts w:ascii="Wingdings" w:eastAsia="Wingdings" w:hAnsi="Wingdings" w:cs="Wingdings"/>
                      <w:sz w:val="24"/>
                    </w:rPr>
                    <w:t>m</w:t>
                  </w:r>
                </w:p>
              </w:tc>
            </w:tr>
            <w:tr w:rsidR="007E378F" w:rsidRPr="00363EC0" w14:paraId="7ADA271D"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2" w:type="pct"/>
                </w:tcPr>
                <w:p w14:paraId="59C9FE52"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lastRenderedPageBreak/>
                    <w:t>Ik zou het ongemakkelijk vinden wanneer een LHBTIQA+ ‘er zich aansloot bij mijn team/trainingsgroep</w:t>
                  </w:r>
                </w:p>
              </w:tc>
              <w:tc>
                <w:tcPr>
                  <w:tcW w:w="490" w:type="pct"/>
                </w:tcPr>
                <w:p w14:paraId="352E68BB" w14:textId="3CBCAE1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c>
                <w:tcPr>
                  <w:tcW w:w="490" w:type="pct"/>
                </w:tcPr>
                <w:p w14:paraId="507498B6" w14:textId="2D6E8E6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c>
                <w:tcPr>
                  <w:tcW w:w="490" w:type="pct"/>
                </w:tcPr>
                <w:p w14:paraId="24136299" w14:textId="0558EEA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c>
                <w:tcPr>
                  <w:tcW w:w="490" w:type="pct"/>
                </w:tcPr>
                <w:p w14:paraId="16BA5150" w14:textId="3FC8B7E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c>
                <w:tcPr>
                  <w:tcW w:w="490" w:type="pct"/>
                </w:tcPr>
                <w:p w14:paraId="04CE39B7" w14:textId="124462C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c>
                <w:tcPr>
                  <w:tcW w:w="557" w:type="pct"/>
                </w:tcPr>
                <w:p w14:paraId="7688D82D" w14:textId="648E2CCE"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r>
            <w:tr w:rsidR="007E378F" w:rsidRPr="00363EC0" w14:paraId="04B6A4E8"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2" w:type="pct"/>
                </w:tcPr>
                <w:p w14:paraId="1E1B6B9D"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Op mijn sportclub zou ik andere leden aanspreken wanneer ze zich negatief uitlaten tegenover LHBTIQA+'</w:t>
                  </w:r>
                  <w:proofErr w:type="spellStart"/>
                  <w:r w:rsidRPr="00363EC0">
                    <w:rPr>
                      <w:rFonts w:asciiTheme="minorHAnsi" w:eastAsiaTheme="minorHAnsi" w:hAnsiTheme="minorHAnsi" w:cstheme="minorBidi"/>
                      <w:color w:val="00378A" w:themeColor="accent1"/>
                      <w:sz w:val="20"/>
                      <w:szCs w:val="20"/>
                      <w:lang w:val="nl-NL"/>
                    </w:rPr>
                    <w:t>ers</w:t>
                  </w:r>
                  <w:proofErr w:type="spellEnd"/>
                </w:p>
              </w:tc>
              <w:tc>
                <w:tcPr>
                  <w:tcW w:w="490" w:type="pct"/>
                </w:tcPr>
                <w:p w14:paraId="1CFC250D" w14:textId="3D59C3B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c>
                <w:tcPr>
                  <w:tcW w:w="490" w:type="pct"/>
                </w:tcPr>
                <w:p w14:paraId="10263459" w14:textId="37B6E887"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c>
                <w:tcPr>
                  <w:tcW w:w="490" w:type="pct"/>
                </w:tcPr>
                <w:p w14:paraId="24B2FEE5" w14:textId="7F0345BA"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c>
                <w:tcPr>
                  <w:tcW w:w="490" w:type="pct"/>
                </w:tcPr>
                <w:p w14:paraId="01E95264" w14:textId="3B96E3B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c>
                <w:tcPr>
                  <w:tcW w:w="490" w:type="pct"/>
                </w:tcPr>
                <w:p w14:paraId="6F0A6678" w14:textId="26AB842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c>
                <w:tcPr>
                  <w:tcW w:w="557" w:type="pct"/>
                </w:tcPr>
                <w:p w14:paraId="7D0A06DF" w14:textId="1CFAAD3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EE05B9">
                    <w:rPr>
                      <w:rFonts w:ascii="Wingdings" w:eastAsia="Wingdings" w:hAnsi="Wingdings" w:cs="Wingdings"/>
                      <w:sz w:val="24"/>
                    </w:rPr>
                    <w:t>m</w:t>
                  </w:r>
                </w:p>
              </w:tc>
            </w:tr>
          </w:tbl>
          <w:p w14:paraId="6DE1108D"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628D7B58" w14:textId="77777777" w:rsidR="00363EC0" w:rsidRPr="00363EC0" w:rsidRDefault="00363EC0" w:rsidP="00363EC0"/>
    <w:tbl>
      <w:tblPr>
        <w:tblStyle w:val="ContentItem"/>
        <w:tblW w:w="5000" w:type="pct"/>
        <w:tblLook w:val="04A0" w:firstRow="1" w:lastRow="0" w:firstColumn="1" w:lastColumn="0" w:noHBand="0" w:noVBand="1"/>
      </w:tblPr>
      <w:tblGrid>
        <w:gridCol w:w="8777"/>
      </w:tblGrid>
      <w:tr w:rsidR="00363EC0" w:rsidRPr="00363EC0" w14:paraId="1E627A74" w14:textId="77777777" w:rsidTr="00514CE4">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30"/>
              <w:gridCol w:w="2627"/>
            </w:tblGrid>
            <w:tr w:rsidR="00363EC0" w:rsidRPr="00363EC0" w14:paraId="29A213EB" w14:textId="77777777" w:rsidTr="00514CE4">
              <w:trPr>
                <w:trHeight w:val="15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68C1D32E" w14:textId="32298B01"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Q024 - inclusiviteit_</w:t>
                  </w:r>
                  <w:proofErr w:type="spellStart"/>
                  <w:r w:rsidRPr="00363EC0">
                    <w:rPr>
                      <w:rFonts w:asciiTheme="minorHAnsi" w:eastAsiaTheme="minorHAnsi" w:hAnsiTheme="minorHAnsi" w:cstheme="minorBidi"/>
                      <w:color w:val="00378A" w:themeColor="accent1"/>
                      <w:sz w:val="20"/>
                      <w:szCs w:val="20"/>
                    </w:rPr>
                    <w:t>lhbtiqa</w:t>
                  </w:r>
                  <w:proofErr w:type="spellEnd"/>
                  <w:r w:rsidRPr="00363EC0">
                    <w:rPr>
                      <w:rFonts w:asciiTheme="minorHAnsi" w:eastAsiaTheme="minorHAnsi" w:hAnsiTheme="minorHAnsi" w:cstheme="minorBidi"/>
                      <w:color w:val="00378A" w:themeColor="accent1"/>
                      <w:sz w:val="20"/>
                      <w:szCs w:val="20"/>
                    </w:rPr>
                    <w:t>+_</w:t>
                  </w:r>
                  <w:proofErr w:type="spellStart"/>
                  <w:r w:rsidRPr="00363EC0">
                    <w:rPr>
                      <w:rFonts w:asciiTheme="minorHAnsi" w:eastAsiaTheme="minorHAnsi" w:hAnsiTheme="minorHAnsi" w:cstheme="minorBidi"/>
                      <w:color w:val="00378A" w:themeColor="accent1"/>
                      <w:sz w:val="20"/>
                      <w:szCs w:val="20"/>
                    </w:rPr>
                    <w:t>specifiek</w:t>
                  </w:r>
                  <w:proofErr w:type="spellEnd"/>
                </w:p>
              </w:tc>
              <w:tc>
                <w:tcPr>
                  <w:tcW w:w="1500" w:type="pct"/>
                  <w:shd w:val="clear" w:color="auto" w:fill="auto"/>
                </w:tcPr>
                <w:p w14:paraId="6ECF8159"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49E2D71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74A48CE9" w14:textId="77777777" w:rsidTr="00514CE4">
        <w:tc>
          <w:tcPr>
            <w:tcW w:w="5000" w:type="pct"/>
            <w:tcBorders>
              <w:top w:val="single" w:sz="4" w:space="0" w:color="auto"/>
            </w:tcBorders>
          </w:tcPr>
          <w:tbl>
            <w:tblPr>
              <w:tblStyle w:val="Ques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67"/>
            </w:tblGrid>
            <w:tr w:rsidR="00363EC0" w:rsidRPr="00363EC0" w14:paraId="1C16A3D4" w14:textId="77777777" w:rsidTr="00514CE4">
              <w:trPr>
                <w:trHeight w:val="200"/>
              </w:trPr>
              <w:tc>
                <w:tcPr>
                  <w:tcW w:w="5000" w:type="pct"/>
                </w:tcPr>
                <w:p w14:paraId="46E36140" w14:textId="5EFBA3BF"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De volgende vragen gaan over hoe toegankelijk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 is voor LHBTIQA+ personen</w:t>
                  </w:r>
                </w:p>
              </w:tc>
            </w:tr>
          </w:tbl>
          <w:p w14:paraId="2B97ABB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39EE541B" w14:textId="77777777" w:rsidTr="000642D6">
        <w:tc>
          <w:tcPr>
            <w:tcW w:w="5000" w:type="pct"/>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67"/>
            </w:tblGrid>
            <w:tr w:rsidR="00363EC0" w:rsidRPr="00363EC0" w14:paraId="721F15FC" w14:textId="77777777" w:rsidTr="00514CE4">
              <w:trPr>
                <w:trHeight w:val="200"/>
              </w:trPr>
              <w:tc>
                <w:tcPr>
                  <w:tcW w:w="5000" w:type="pct"/>
                  <w:shd w:val="clear" w:color="auto" w:fill="auto"/>
                </w:tcPr>
                <w:p w14:paraId="67BEAE45"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LHBTIQA+ is de afkorting van lesbisch, homoseksueel, biseksueel, transgender, intersekse, queer/</w:t>
                  </w:r>
                  <w:proofErr w:type="spellStart"/>
                  <w:r w:rsidRPr="00363EC0">
                    <w:rPr>
                      <w:rFonts w:asciiTheme="minorHAnsi" w:eastAsiaTheme="minorHAnsi" w:hAnsiTheme="minorHAnsi" w:cstheme="minorBidi"/>
                      <w:color w:val="00378A" w:themeColor="accent1"/>
                      <w:sz w:val="20"/>
                      <w:szCs w:val="20"/>
                      <w:lang w:val="nl-NL"/>
                    </w:rPr>
                    <w:t>questioning</w:t>
                  </w:r>
                  <w:proofErr w:type="spellEnd"/>
                  <w:r w:rsidRPr="00363EC0">
                    <w:rPr>
                      <w:rFonts w:asciiTheme="minorHAnsi" w:eastAsiaTheme="minorHAnsi" w:hAnsiTheme="minorHAnsi" w:cstheme="minorBidi"/>
                      <w:color w:val="00378A" w:themeColor="accent1"/>
                      <w:sz w:val="20"/>
                      <w:szCs w:val="20"/>
                      <w:lang w:val="nl-NL"/>
                    </w:rPr>
                    <w:t xml:space="preserve"> en aseksueel/aromantisch. </w:t>
                  </w:r>
                </w:p>
                <w:p w14:paraId="19306F00"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De plus geeft aan dat de term inclusief is voor mensen die zichzelf anders noemen dan waar deze letters voor staan.</w:t>
                  </w:r>
                </w:p>
              </w:tc>
            </w:tr>
          </w:tbl>
          <w:p w14:paraId="2D9B4D3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1BAC1CDC" w14:textId="77777777" w:rsidTr="000642D6">
        <w:tc>
          <w:tcPr>
            <w:tcW w:w="5000" w:type="pct"/>
          </w:tcPr>
          <w:tbl>
            <w:tblPr>
              <w:tblStyle w:val="RowsAndColumns"/>
              <w:tblW w:w="5000" w:type="pct"/>
              <w:tblCellMar>
                <w:bottom w:w="40" w:type="dxa"/>
              </w:tblCellMar>
              <w:tblLook w:val="04A0" w:firstRow="1" w:lastRow="0" w:firstColumn="1" w:lastColumn="0" w:noHBand="0" w:noVBand="1"/>
            </w:tblPr>
            <w:tblGrid>
              <w:gridCol w:w="3484"/>
              <w:gridCol w:w="858"/>
              <w:gridCol w:w="858"/>
              <w:gridCol w:w="857"/>
              <w:gridCol w:w="857"/>
              <w:gridCol w:w="857"/>
              <w:gridCol w:w="976"/>
            </w:tblGrid>
            <w:tr w:rsidR="00363EC0" w:rsidRPr="00363EC0" w14:paraId="178C25F8"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0" w:type="pct"/>
                </w:tcPr>
                <w:p w14:paraId="32E27E22"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490" w:type="pct"/>
                </w:tcPr>
                <w:p w14:paraId="360DBE7C"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490" w:type="pct"/>
                </w:tcPr>
                <w:p w14:paraId="4851769C"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490" w:type="pct"/>
                </w:tcPr>
                <w:p w14:paraId="78401729"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Niet mee eens / niet mee oneens</w:t>
                  </w:r>
                </w:p>
              </w:tc>
              <w:tc>
                <w:tcPr>
                  <w:tcW w:w="490" w:type="pct"/>
                </w:tcPr>
                <w:p w14:paraId="4DC56D9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490" w:type="pct"/>
                </w:tcPr>
                <w:p w14:paraId="2A0A10B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558" w:type="pct"/>
                </w:tcPr>
                <w:p w14:paraId="5F2F6A82"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antwoord liever niet</w:t>
                  </w:r>
                </w:p>
                <w:p w14:paraId="3915E202"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tc>
            </w:tr>
            <w:tr w:rsidR="007E378F" w:rsidRPr="00363EC0" w14:paraId="63BD6A91"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0" w:type="pct"/>
                </w:tcPr>
                <w:p w14:paraId="76995A41"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Mensen op mijn sportclub zouden er problemen mee hebben, mocht ik LHBTIQA+-er zijn</w:t>
                  </w:r>
                </w:p>
              </w:tc>
              <w:tc>
                <w:tcPr>
                  <w:tcW w:w="490" w:type="pct"/>
                </w:tcPr>
                <w:p w14:paraId="74287489" w14:textId="57D4861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4F0B8E99" w14:textId="0F28785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096A73E7" w14:textId="1E9DA1F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53ED231C" w14:textId="205B139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4B68B9DF" w14:textId="610C3F2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558" w:type="pct"/>
                </w:tcPr>
                <w:p w14:paraId="0BAF6B8B" w14:textId="2DE0BD0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r>
            <w:tr w:rsidR="007E378F" w:rsidRPr="00363EC0" w14:paraId="446D0F3A"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0" w:type="pct"/>
                </w:tcPr>
                <w:p w14:paraId="74AE29EB"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Er wordt op mijn sportclub regelmatig gescholden met 'homo'</w:t>
                  </w:r>
                </w:p>
              </w:tc>
              <w:tc>
                <w:tcPr>
                  <w:tcW w:w="490" w:type="pct"/>
                </w:tcPr>
                <w:p w14:paraId="588B1621" w14:textId="21C1606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6ADCD045" w14:textId="129D4B7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342ED091" w14:textId="376485C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03041AEE" w14:textId="266CAE3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4F89BE2E" w14:textId="3264FB3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558" w:type="pct"/>
                </w:tcPr>
                <w:p w14:paraId="7251BA82" w14:textId="6705D7B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r>
            <w:tr w:rsidR="007E378F" w:rsidRPr="00363EC0" w14:paraId="0AF83EAE"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990" w:type="pct"/>
                </w:tcPr>
                <w:p w14:paraId="26EE039B"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Als je </w:t>
                  </w:r>
                  <w:proofErr w:type="spellStart"/>
                  <w:r w:rsidRPr="00363EC0">
                    <w:rPr>
                      <w:rFonts w:asciiTheme="minorHAnsi" w:eastAsiaTheme="minorHAnsi" w:hAnsiTheme="minorHAnsi" w:cstheme="minorBidi"/>
                      <w:color w:val="00378A" w:themeColor="accent1"/>
                      <w:sz w:val="20"/>
                      <w:szCs w:val="20"/>
                      <w:lang w:val="nl-NL"/>
                    </w:rPr>
                    <w:t>LHBTIQA+'er</w:t>
                  </w:r>
                  <w:proofErr w:type="spellEnd"/>
                  <w:r w:rsidRPr="00363EC0">
                    <w:rPr>
                      <w:rFonts w:asciiTheme="minorHAnsi" w:eastAsiaTheme="minorHAnsi" w:hAnsiTheme="minorHAnsi" w:cstheme="minorBidi"/>
                      <w:color w:val="00378A" w:themeColor="accent1"/>
                      <w:sz w:val="20"/>
                      <w:szCs w:val="20"/>
                      <w:lang w:val="nl-NL"/>
                    </w:rPr>
                    <w:t xml:space="preserve"> bent, is het beter om dit niet te vertellen binnen onze sportclub</w:t>
                  </w:r>
                </w:p>
              </w:tc>
              <w:tc>
                <w:tcPr>
                  <w:tcW w:w="490" w:type="pct"/>
                </w:tcPr>
                <w:p w14:paraId="140D1B7E" w14:textId="6630D7C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55E45D81" w14:textId="7AD1C5E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34E40890" w14:textId="5CA210F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2B2948F7" w14:textId="5072FDF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69E0FE99" w14:textId="6687070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558" w:type="pct"/>
                </w:tcPr>
                <w:p w14:paraId="77942FBC" w14:textId="6525D79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r>
            <w:tr w:rsidR="007E378F" w:rsidRPr="00363EC0" w14:paraId="620D59F6"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990" w:type="pct"/>
                </w:tcPr>
                <w:p w14:paraId="70894497"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weet bij wie ik binnen onze sportclub terecht kan als ik vragen heb over LHBTIQA+ onderwerpen</w:t>
                  </w:r>
                </w:p>
              </w:tc>
              <w:tc>
                <w:tcPr>
                  <w:tcW w:w="490" w:type="pct"/>
                </w:tcPr>
                <w:p w14:paraId="5D195B93" w14:textId="77CC5DD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30DB0705" w14:textId="763A1FAE"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5DA924E1" w14:textId="2EDE572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3CF8B251" w14:textId="22C2B0F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490" w:type="pct"/>
                </w:tcPr>
                <w:p w14:paraId="2BDD9A74" w14:textId="220BAAE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c>
                <w:tcPr>
                  <w:tcW w:w="558" w:type="pct"/>
                </w:tcPr>
                <w:p w14:paraId="6F7B237D" w14:textId="34A7479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0D4EB9">
                    <w:rPr>
                      <w:rFonts w:ascii="Wingdings" w:eastAsia="Wingdings" w:hAnsi="Wingdings" w:cs="Wingdings"/>
                      <w:sz w:val="24"/>
                    </w:rPr>
                    <w:t>m</w:t>
                  </w:r>
                </w:p>
              </w:tc>
            </w:tr>
          </w:tbl>
          <w:p w14:paraId="35410D6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34DBE1BD"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01CBC16B" w14:textId="77777777" w:rsidTr="00514CE4">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36F55CA6" w14:textId="77777777" w:rsidTr="00514CE4">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726FE3E0" w14:textId="275DBF1E"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Q025 - </w:t>
                  </w:r>
                  <w:proofErr w:type="spellStart"/>
                  <w:r w:rsidRPr="00363EC0">
                    <w:rPr>
                      <w:rFonts w:asciiTheme="minorHAnsi" w:eastAsiaTheme="minorHAnsi" w:hAnsiTheme="minorHAnsi" w:cstheme="minorBidi"/>
                      <w:color w:val="00378A" w:themeColor="accent1"/>
                      <w:sz w:val="20"/>
                      <w:szCs w:val="20"/>
                      <w:lang w:val="nl-NL"/>
                    </w:rPr>
                    <w:t>nrs_welkom_lhbtiqa</w:t>
                  </w:r>
                  <w:proofErr w:type="spellEnd"/>
                  <w:r w:rsidRPr="00363EC0">
                    <w:rPr>
                      <w:rFonts w:asciiTheme="minorHAnsi" w:eastAsiaTheme="minorHAnsi" w:hAnsiTheme="minorHAnsi" w:cstheme="minorBidi"/>
                      <w:color w:val="00378A" w:themeColor="accent1"/>
                      <w:sz w:val="20"/>
                      <w:szCs w:val="20"/>
                      <w:lang w:val="nl-NL"/>
                    </w:rPr>
                    <w:t>+</w:t>
                  </w:r>
                </w:p>
              </w:tc>
              <w:tc>
                <w:tcPr>
                  <w:tcW w:w="1500" w:type="pct"/>
                  <w:shd w:val="clear" w:color="auto" w:fill="auto"/>
                </w:tcPr>
                <w:p w14:paraId="49860EDF"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7DF02BC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61BA57C9" w14:textId="77777777" w:rsidTr="00514CE4">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03E2AF31" w14:textId="77777777" w:rsidTr="000642D6">
              <w:trPr>
                <w:trHeight w:val="200"/>
              </w:trPr>
              <w:tc>
                <w:tcPr>
                  <w:tcW w:w="5000" w:type="pct"/>
                </w:tcPr>
                <w:p w14:paraId="30067C7E" w14:textId="489FA6F2"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Op een schaal van 1 tot 10, hoe welkom zijn LHBTIQA+'</w:t>
                  </w:r>
                  <w:proofErr w:type="spellStart"/>
                  <w:r w:rsidRPr="00363EC0">
                    <w:rPr>
                      <w:rFonts w:asciiTheme="minorHAnsi" w:eastAsiaTheme="minorHAnsi" w:hAnsiTheme="minorHAnsi" w:cstheme="minorBidi"/>
                      <w:color w:val="00378A" w:themeColor="accent1"/>
                      <w:sz w:val="20"/>
                      <w:szCs w:val="20"/>
                      <w:lang w:val="nl-NL"/>
                    </w:rPr>
                    <w:t>ers</w:t>
                  </w:r>
                  <w:proofErr w:type="spellEnd"/>
                  <w:r w:rsidRPr="00363EC0">
                    <w:rPr>
                      <w:rFonts w:asciiTheme="minorHAnsi" w:eastAsiaTheme="minorHAnsi" w:hAnsiTheme="minorHAnsi" w:cstheme="minorBidi"/>
                      <w:color w:val="00378A" w:themeColor="accent1"/>
                      <w:sz w:val="20"/>
                      <w:szCs w:val="20"/>
                      <w:lang w:val="nl-NL"/>
                    </w:rPr>
                    <w:t xml:space="preserve"> op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w:t>
                  </w:r>
                </w:p>
              </w:tc>
            </w:tr>
          </w:tbl>
          <w:p w14:paraId="2A678DDE"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04ADCB5B" w14:textId="77777777" w:rsidTr="00514CE4">
        <w:tc>
          <w:tcPr>
            <w:tcW w:w="5000" w:type="pct"/>
            <w:tcBorders>
              <w:top w:val="single" w:sz="4" w:space="0" w:color="auto"/>
            </w:tcBorders>
          </w:tcPr>
          <w:tbl>
            <w:tblPr>
              <w:tblStyle w:val="InstructionText"/>
              <w:tblW w:w="5000" w:type="pct"/>
              <w:tblCellMar>
                <w:bottom w:w="40" w:type="dxa"/>
              </w:tblCellMar>
              <w:tblLook w:val="04A0" w:firstRow="1" w:lastRow="0" w:firstColumn="1" w:lastColumn="0" w:noHBand="0" w:noVBand="1"/>
            </w:tblPr>
            <w:tblGrid>
              <w:gridCol w:w="8757"/>
            </w:tblGrid>
            <w:tr w:rsidR="00363EC0" w:rsidRPr="00363EC0" w14:paraId="5862D9DA" w14:textId="77777777" w:rsidTr="000642D6">
              <w:trPr>
                <w:trHeight w:val="200"/>
              </w:trPr>
              <w:tc>
                <w:tcPr>
                  <w:tcW w:w="5000" w:type="pct"/>
                </w:tcPr>
                <w:p w14:paraId="44C6A791"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LHBTIQA+ is de afkorting van lesbisch, homoseksueel, biseksueel, transgender, intersekse, queer/</w:t>
                  </w:r>
                  <w:proofErr w:type="spellStart"/>
                  <w:r w:rsidRPr="00363EC0">
                    <w:rPr>
                      <w:rFonts w:asciiTheme="minorHAnsi" w:eastAsiaTheme="minorHAnsi" w:hAnsiTheme="minorHAnsi" w:cstheme="minorBidi"/>
                      <w:color w:val="00378A" w:themeColor="accent1"/>
                      <w:sz w:val="20"/>
                      <w:szCs w:val="20"/>
                      <w:lang w:val="nl-NL"/>
                    </w:rPr>
                    <w:t>questioning</w:t>
                  </w:r>
                  <w:proofErr w:type="spellEnd"/>
                  <w:r w:rsidRPr="00363EC0">
                    <w:rPr>
                      <w:rFonts w:asciiTheme="minorHAnsi" w:eastAsiaTheme="minorHAnsi" w:hAnsiTheme="minorHAnsi" w:cstheme="minorBidi"/>
                      <w:color w:val="00378A" w:themeColor="accent1"/>
                      <w:sz w:val="20"/>
                      <w:szCs w:val="20"/>
                      <w:lang w:val="nl-NL"/>
                    </w:rPr>
                    <w:t xml:space="preserve"> en aseksueel/aromantisch. </w:t>
                  </w:r>
                </w:p>
                <w:p w14:paraId="14172E96"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De plus geeft aan dat de term inclusief is voor mensen die zichzelf anders noemen dan waar deze letters voor staan.</w:t>
                  </w:r>
                </w:p>
              </w:tc>
            </w:tr>
          </w:tbl>
          <w:p w14:paraId="634C643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E9B769D" w14:textId="77777777" w:rsidTr="000642D6">
        <w:tc>
          <w:tcPr>
            <w:tcW w:w="5000" w:type="pct"/>
          </w:tcPr>
          <w:p w14:paraId="0CF5D93B"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2CB37D13"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22821097" w14:textId="77777777" w:rsidTr="000642D6">
              <w:trPr>
                <w:trHeight w:val="200"/>
              </w:trPr>
              <w:tc>
                <w:tcPr>
                  <w:tcW w:w="250" w:type="pct"/>
                </w:tcPr>
                <w:p w14:paraId="3D22382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64D034A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Totaal</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welkom</w:t>
                  </w:r>
                  <w:proofErr w:type="spellEnd"/>
                </w:p>
              </w:tc>
            </w:tr>
            <w:tr w:rsidR="00363EC0" w:rsidRPr="00363EC0" w14:paraId="448924E0" w14:textId="77777777" w:rsidTr="000642D6">
              <w:trPr>
                <w:trHeight w:val="200"/>
              </w:trPr>
              <w:tc>
                <w:tcPr>
                  <w:tcW w:w="250" w:type="pct"/>
                </w:tcPr>
                <w:p w14:paraId="72C343B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lastRenderedPageBreak/>
                    <w:t>2</w:t>
                  </w:r>
                </w:p>
              </w:tc>
              <w:tc>
                <w:tcPr>
                  <w:tcW w:w="2500" w:type="pct"/>
                </w:tcPr>
                <w:p w14:paraId="480A0C5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3424D5B3" w14:textId="77777777" w:rsidTr="000642D6">
              <w:trPr>
                <w:trHeight w:val="200"/>
              </w:trPr>
              <w:tc>
                <w:tcPr>
                  <w:tcW w:w="250" w:type="pct"/>
                </w:tcPr>
                <w:p w14:paraId="5C587E1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49EA149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091A3354" w14:textId="77777777" w:rsidTr="000642D6">
              <w:trPr>
                <w:trHeight w:val="200"/>
              </w:trPr>
              <w:tc>
                <w:tcPr>
                  <w:tcW w:w="250" w:type="pct"/>
                </w:tcPr>
                <w:p w14:paraId="0426FCA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66B6AD1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22B6B70C" w14:textId="77777777" w:rsidTr="000642D6">
              <w:trPr>
                <w:trHeight w:val="200"/>
              </w:trPr>
              <w:tc>
                <w:tcPr>
                  <w:tcW w:w="250" w:type="pct"/>
                </w:tcPr>
                <w:p w14:paraId="4D2FE24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4109741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4F05578A" w14:textId="77777777" w:rsidTr="000642D6">
              <w:trPr>
                <w:trHeight w:val="200"/>
              </w:trPr>
              <w:tc>
                <w:tcPr>
                  <w:tcW w:w="250" w:type="pct"/>
                </w:tcPr>
                <w:p w14:paraId="56991F6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4B56764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3794DF77" w14:textId="77777777" w:rsidTr="000642D6">
              <w:trPr>
                <w:trHeight w:val="200"/>
              </w:trPr>
              <w:tc>
                <w:tcPr>
                  <w:tcW w:w="250" w:type="pct"/>
                </w:tcPr>
                <w:p w14:paraId="1AFC34B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587FBD7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0761225B" w14:textId="77777777" w:rsidTr="000642D6">
              <w:trPr>
                <w:trHeight w:val="200"/>
              </w:trPr>
              <w:tc>
                <w:tcPr>
                  <w:tcW w:w="250" w:type="pct"/>
                </w:tcPr>
                <w:p w14:paraId="654DB28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70C66D6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6FF702FF" w14:textId="77777777" w:rsidTr="000642D6">
              <w:trPr>
                <w:trHeight w:val="200"/>
              </w:trPr>
              <w:tc>
                <w:tcPr>
                  <w:tcW w:w="250" w:type="pct"/>
                </w:tcPr>
                <w:p w14:paraId="346FA73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3A6FD97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22FC9784" w14:textId="77777777" w:rsidTr="000642D6">
              <w:trPr>
                <w:trHeight w:val="200"/>
              </w:trPr>
              <w:tc>
                <w:tcPr>
                  <w:tcW w:w="250" w:type="pct"/>
                </w:tcPr>
                <w:p w14:paraId="723ADD2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57423BC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 </w:t>
                  </w:r>
                  <w:proofErr w:type="spellStart"/>
                  <w:r w:rsidRPr="00363EC0">
                    <w:rPr>
                      <w:rFonts w:asciiTheme="minorHAnsi" w:eastAsiaTheme="minorHAnsi" w:hAnsiTheme="minorHAnsi" w:cstheme="minorBidi"/>
                      <w:b/>
                      <w:color w:val="00378A" w:themeColor="accent1"/>
                      <w:sz w:val="20"/>
                      <w:szCs w:val="20"/>
                    </w:rPr>
                    <w:t>Zeer</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welkom</w:t>
                  </w:r>
                  <w:proofErr w:type="spellEnd"/>
                </w:p>
              </w:tc>
            </w:tr>
            <w:tr w:rsidR="00363EC0" w:rsidRPr="00363EC0" w14:paraId="522A63DB" w14:textId="77777777" w:rsidTr="000642D6">
              <w:trPr>
                <w:trHeight w:val="200"/>
              </w:trPr>
              <w:tc>
                <w:tcPr>
                  <w:tcW w:w="250" w:type="pct"/>
                </w:tcPr>
                <w:p w14:paraId="4F4D625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66C2971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37B54EF7" w14:textId="77777777" w:rsidTr="000642D6">
              <w:trPr>
                <w:trHeight w:val="200"/>
              </w:trPr>
              <w:tc>
                <w:tcPr>
                  <w:tcW w:w="250" w:type="pct"/>
                </w:tcPr>
                <w:p w14:paraId="3F45ABF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6EE3E42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41A3319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7CD21359" w14:textId="77777777" w:rsidR="00363EC0" w:rsidRPr="00363EC0" w:rsidRDefault="00363EC0" w:rsidP="00363EC0"/>
    <w:tbl>
      <w:tblPr>
        <w:tblStyle w:val="TranslationTable"/>
        <w:tblW w:w="5000" w:type="pct"/>
        <w:tblLook w:val="04A0" w:firstRow="1" w:lastRow="0" w:firstColumn="1" w:lastColumn="0" w:noHBand="0" w:noVBand="1"/>
      </w:tblPr>
      <w:tblGrid>
        <w:gridCol w:w="8787"/>
      </w:tblGrid>
      <w:tr w:rsidR="00363EC0" w:rsidRPr="00363EC0" w14:paraId="2A297DDF" w14:textId="77777777" w:rsidTr="000642D6">
        <w:trPr>
          <w:trHeight w:val="200"/>
        </w:trPr>
        <w:tc>
          <w:tcPr>
            <w:tcW w:w="5000" w:type="pct"/>
          </w:tcPr>
          <w:tbl>
            <w:tblPr>
              <w:tblStyle w:val="ContentItem"/>
              <w:tblW w:w="5000" w:type="pct"/>
              <w:tblLook w:val="04A0" w:firstRow="1" w:lastRow="0" w:firstColumn="1" w:lastColumn="0" w:noHBand="0" w:noVBand="1"/>
            </w:tblPr>
            <w:tblGrid>
              <w:gridCol w:w="8571"/>
            </w:tblGrid>
            <w:tr w:rsidR="00363EC0" w:rsidRPr="00363EC0" w14:paraId="2B3E86CA" w14:textId="77777777" w:rsidTr="000642D6">
              <w:tc>
                <w:tcPr>
                  <w:tcW w:w="5000" w:type="pct"/>
                </w:tcPr>
                <w:tbl>
                  <w:tblPr>
                    <w:tblStyle w:val="Block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5993"/>
                    <w:gridCol w:w="2568"/>
                  </w:tblGrid>
                  <w:tr w:rsidR="00363EC0" w:rsidRPr="00363EC0" w14:paraId="4030DF58" w14:textId="77777777" w:rsidTr="00514CE4">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223D282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B003 - BBG: LHBTIQA+ (</w:t>
                        </w:r>
                        <w:proofErr w:type="spellStart"/>
                        <w:r w:rsidRPr="00363EC0">
                          <w:rPr>
                            <w:rFonts w:asciiTheme="minorHAnsi" w:eastAsiaTheme="minorHAnsi" w:hAnsiTheme="minorHAnsi" w:cstheme="minorBidi"/>
                            <w:color w:val="00378A" w:themeColor="accent1"/>
                            <w:sz w:val="20"/>
                            <w:szCs w:val="20"/>
                          </w:rPr>
                          <w:t>optioneel</w:t>
                        </w:r>
                        <w:proofErr w:type="spellEnd"/>
                        <w:r w:rsidRPr="00363EC0">
                          <w:rPr>
                            <w:rFonts w:asciiTheme="minorHAnsi" w:eastAsiaTheme="minorHAnsi" w:hAnsiTheme="minorHAnsi" w:cstheme="minorBidi"/>
                            <w:color w:val="00378A" w:themeColor="accent1"/>
                            <w:sz w:val="20"/>
                            <w:szCs w:val="20"/>
                          </w:rPr>
                          <w:t>)</w:t>
                        </w:r>
                      </w:p>
                    </w:tc>
                    <w:tc>
                      <w:tcPr>
                        <w:tcW w:w="1500" w:type="pct"/>
                        <w:shd w:val="clear" w:color="auto" w:fill="auto"/>
                      </w:tcPr>
                      <w:p w14:paraId="1F3B4774"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End block</w:t>
                        </w:r>
                      </w:p>
                    </w:tc>
                  </w:tr>
                </w:tbl>
                <w:p w14:paraId="2DF50145"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18C5BB3E"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p w14:paraId="74ACF46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14CE9521" w14:textId="38D056F8" w:rsidR="00363EC0" w:rsidRDefault="00363EC0" w:rsidP="00363EC0"/>
    <w:p w14:paraId="2BA53280" w14:textId="7B8F1A22" w:rsidR="00514CE4" w:rsidRDefault="00514CE4">
      <w:r>
        <w:br w:type="page"/>
      </w:r>
    </w:p>
    <w:p w14:paraId="3BEA8F0D" w14:textId="77777777" w:rsidR="00514CE4" w:rsidRPr="00363EC0" w:rsidRDefault="00514CE4" w:rsidP="00363EC0"/>
    <w:tbl>
      <w:tblPr>
        <w:tblStyle w:val="TranslationTable"/>
        <w:tblW w:w="5000" w:type="pct"/>
        <w:tblLook w:val="04A0" w:firstRow="1" w:lastRow="0" w:firstColumn="1" w:lastColumn="0" w:noHBand="0" w:noVBand="1"/>
      </w:tblPr>
      <w:tblGrid>
        <w:gridCol w:w="8787"/>
      </w:tblGrid>
      <w:tr w:rsidR="00363EC0" w:rsidRPr="00363EC0" w14:paraId="590C2172" w14:textId="77777777" w:rsidTr="000642D6">
        <w:trPr>
          <w:trHeight w:val="200"/>
        </w:trPr>
        <w:tc>
          <w:tcPr>
            <w:tcW w:w="5000" w:type="pct"/>
          </w:tcPr>
          <w:tbl>
            <w:tblPr>
              <w:tblStyle w:val="ContentItem"/>
              <w:tblW w:w="5000" w:type="pct"/>
              <w:tblLook w:val="04A0" w:firstRow="1" w:lastRow="0" w:firstColumn="1" w:lastColumn="0" w:noHBand="0" w:noVBand="1"/>
            </w:tblPr>
            <w:tblGrid>
              <w:gridCol w:w="8571"/>
            </w:tblGrid>
            <w:tr w:rsidR="00363EC0" w:rsidRPr="00363EC0" w14:paraId="18B8C0C7" w14:textId="77777777" w:rsidTr="000642D6">
              <w:tc>
                <w:tcPr>
                  <w:tcW w:w="5000" w:type="pct"/>
                </w:tcPr>
                <w:tbl>
                  <w:tblPr>
                    <w:tblStyle w:val="Block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5993"/>
                    <w:gridCol w:w="2568"/>
                  </w:tblGrid>
                  <w:tr w:rsidR="00363EC0" w:rsidRPr="00363EC0" w14:paraId="78578DF1" w14:textId="77777777" w:rsidTr="00514CE4">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543BC08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B004 - BBD: Mensen met een migratieachtergrond (optioneel)</w:t>
                        </w:r>
                      </w:p>
                    </w:tc>
                    <w:tc>
                      <w:tcPr>
                        <w:tcW w:w="1500" w:type="pct"/>
                        <w:shd w:val="clear" w:color="auto" w:fill="auto"/>
                      </w:tcPr>
                      <w:p w14:paraId="13567F1F"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Begin block</w:t>
                        </w:r>
                      </w:p>
                    </w:tc>
                  </w:tr>
                </w:tbl>
                <w:p w14:paraId="51ED53E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599C378E"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416C019C"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5ECBE584" w14:textId="77777777" w:rsidTr="00DD4FAD">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5F63EAA8" w14:textId="77777777" w:rsidTr="00DD4FAD">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6786866D" w14:textId="66C40ADF"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Q026 - </w:t>
                  </w:r>
                  <w:proofErr w:type="spellStart"/>
                  <w:r w:rsidRPr="00363EC0">
                    <w:rPr>
                      <w:rFonts w:asciiTheme="minorHAnsi" w:eastAsiaTheme="minorHAnsi" w:hAnsiTheme="minorHAnsi" w:cstheme="minorBidi"/>
                      <w:color w:val="00378A" w:themeColor="accent1"/>
                      <w:sz w:val="20"/>
                      <w:szCs w:val="20"/>
                    </w:rPr>
                    <w:t>sfeer_migratie</w:t>
                  </w:r>
                  <w:proofErr w:type="spellEnd"/>
                </w:p>
              </w:tc>
              <w:tc>
                <w:tcPr>
                  <w:tcW w:w="1500" w:type="pct"/>
                  <w:shd w:val="clear" w:color="auto" w:fill="auto"/>
                </w:tcPr>
                <w:p w14:paraId="2EDFEBC0"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172E1AEE"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232A63EB" w14:textId="77777777" w:rsidTr="00DD4FAD">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45B58351" w14:textId="77777777" w:rsidTr="000642D6">
              <w:trPr>
                <w:trHeight w:val="200"/>
              </w:trPr>
              <w:tc>
                <w:tcPr>
                  <w:tcW w:w="5000" w:type="pct"/>
                </w:tcPr>
                <w:p w14:paraId="04EAFB40" w14:textId="50F2C205"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De volgende uitspraken gaan over de sfeer op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w:t>
                  </w:r>
                </w:p>
              </w:tc>
            </w:tr>
          </w:tbl>
          <w:p w14:paraId="5F7B95B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76BDAA4" w14:textId="77777777" w:rsidTr="00DD4FAD">
        <w:tc>
          <w:tcPr>
            <w:tcW w:w="5000" w:type="pct"/>
            <w:tcBorders>
              <w:top w:val="single" w:sz="4" w:space="0" w:color="auto"/>
            </w:tcBorders>
          </w:tcPr>
          <w:tbl>
            <w:tblPr>
              <w:tblStyle w:val="RowsAndColumns"/>
              <w:tblW w:w="5000" w:type="pct"/>
              <w:tblCellMar>
                <w:bottom w:w="40" w:type="dxa"/>
              </w:tblCellMar>
              <w:tblLook w:val="04A0" w:firstRow="1" w:lastRow="0" w:firstColumn="1" w:lastColumn="0" w:noHBand="0" w:noVBand="1"/>
            </w:tblPr>
            <w:tblGrid>
              <w:gridCol w:w="2952"/>
              <w:gridCol w:w="852"/>
              <w:gridCol w:w="533"/>
              <w:gridCol w:w="759"/>
              <w:gridCol w:w="759"/>
              <w:gridCol w:w="852"/>
              <w:gridCol w:w="1025"/>
              <w:gridCol w:w="1025"/>
            </w:tblGrid>
            <w:tr w:rsidR="00363EC0" w:rsidRPr="00363EC0" w14:paraId="012024BC"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6" w:type="pct"/>
                </w:tcPr>
                <w:p w14:paraId="613F41D8"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486" w:type="pct"/>
                </w:tcPr>
                <w:p w14:paraId="52CDD635"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304" w:type="pct"/>
                </w:tcPr>
                <w:p w14:paraId="3D9F87D2"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433" w:type="pct"/>
                </w:tcPr>
                <w:p w14:paraId="2C2A519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Niet mee eens / niet mee oneens</w:t>
                  </w:r>
                </w:p>
              </w:tc>
              <w:tc>
                <w:tcPr>
                  <w:tcW w:w="433" w:type="pct"/>
                </w:tcPr>
                <w:p w14:paraId="6E88E09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486" w:type="pct"/>
                </w:tcPr>
                <w:p w14:paraId="141C55A0"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585" w:type="pct"/>
                </w:tcPr>
                <w:p w14:paraId="1E0D9619"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Weet ik niet</w:t>
                  </w:r>
                </w:p>
                <w:p w14:paraId="0A43EEB0"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p w14:paraId="6B2892DA"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Exclusive</w:t>
                  </w:r>
                  <w:proofErr w:type="spellEnd"/>
                </w:p>
              </w:tc>
              <w:tc>
                <w:tcPr>
                  <w:tcW w:w="585" w:type="pct"/>
                </w:tcPr>
                <w:p w14:paraId="0E96A8E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antwoord liever niet</w:t>
                  </w:r>
                </w:p>
                <w:p w14:paraId="44D9D15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p w14:paraId="7340343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Exclusive</w:t>
                  </w:r>
                  <w:proofErr w:type="spellEnd"/>
                </w:p>
              </w:tc>
            </w:tr>
            <w:tr w:rsidR="007E378F" w:rsidRPr="00363EC0" w14:paraId="3F371980"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6" w:type="pct"/>
                </w:tcPr>
                <w:p w14:paraId="492DF26C"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Mijn sportclub is een ontmoetingsplaats voor mensen met verschillende culturele achtergronden</w:t>
                  </w:r>
                </w:p>
              </w:tc>
              <w:tc>
                <w:tcPr>
                  <w:tcW w:w="486" w:type="pct"/>
                </w:tcPr>
                <w:p w14:paraId="02BA06EF" w14:textId="10723B22"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304" w:type="pct"/>
                </w:tcPr>
                <w:p w14:paraId="35A8BAC5" w14:textId="0953419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33" w:type="pct"/>
                </w:tcPr>
                <w:p w14:paraId="2511D709" w14:textId="5A075D0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33" w:type="pct"/>
                </w:tcPr>
                <w:p w14:paraId="387338FB" w14:textId="67897B7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86" w:type="pct"/>
                </w:tcPr>
                <w:p w14:paraId="375DBE51" w14:textId="205333F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585" w:type="pct"/>
                </w:tcPr>
                <w:p w14:paraId="225AE7B1" w14:textId="32FE58F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585" w:type="pct"/>
                </w:tcPr>
                <w:p w14:paraId="147748F8" w14:textId="62A8A0D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r>
            <w:tr w:rsidR="007E378F" w:rsidRPr="00363EC0" w14:paraId="70605AFE"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6" w:type="pct"/>
                </w:tcPr>
                <w:p w14:paraId="3FDA2150"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Mijn sportclub is een veilige plek voor iedereen, ongeacht hun afkomst</w:t>
                  </w:r>
                </w:p>
              </w:tc>
              <w:tc>
                <w:tcPr>
                  <w:tcW w:w="486" w:type="pct"/>
                </w:tcPr>
                <w:p w14:paraId="2E3CBD6D" w14:textId="7A2F94D9"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304" w:type="pct"/>
                </w:tcPr>
                <w:p w14:paraId="6B3BBD63" w14:textId="0E6E37E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33" w:type="pct"/>
                </w:tcPr>
                <w:p w14:paraId="6DDD610B" w14:textId="35626DB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33" w:type="pct"/>
                </w:tcPr>
                <w:p w14:paraId="60E0DA5B" w14:textId="1C1790B9"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86" w:type="pct"/>
                </w:tcPr>
                <w:p w14:paraId="2D25BC89" w14:textId="4F17C620"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585" w:type="pct"/>
                </w:tcPr>
                <w:p w14:paraId="1BBEA7B1" w14:textId="5E1886F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585" w:type="pct"/>
                </w:tcPr>
                <w:p w14:paraId="7C33F58F" w14:textId="6DFE037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r>
            <w:tr w:rsidR="007E378F" w:rsidRPr="00363EC0" w14:paraId="6FF45F59"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6" w:type="pct"/>
                </w:tcPr>
                <w:p w14:paraId="3B8FBFC7"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Er wordt op mijn sportclub rekening gehouden met culturele verschillen (bijv. in het kantine aanbod of het soort vrijwilligerswerk)</w:t>
                  </w:r>
                </w:p>
              </w:tc>
              <w:tc>
                <w:tcPr>
                  <w:tcW w:w="486" w:type="pct"/>
                </w:tcPr>
                <w:p w14:paraId="14BD18BA" w14:textId="44D91C9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304" w:type="pct"/>
                </w:tcPr>
                <w:p w14:paraId="356A4C78" w14:textId="5829C33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33" w:type="pct"/>
                </w:tcPr>
                <w:p w14:paraId="4A047A93" w14:textId="5532D4F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33" w:type="pct"/>
                </w:tcPr>
                <w:p w14:paraId="28DF3138" w14:textId="1A210C9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86" w:type="pct"/>
                </w:tcPr>
                <w:p w14:paraId="157006B1" w14:textId="00EC657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585" w:type="pct"/>
                </w:tcPr>
                <w:p w14:paraId="05BD6382" w14:textId="07FDDFC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585" w:type="pct"/>
                </w:tcPr>
                <w:p w14:paraId="4D9F3656" w14:textId="317D87D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r>
            <w:tr w:rsidR="007E378F" w:rsidRPr="00363EC0" w14:paraId="1C2A79F4"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686" w:type="pct"/>
                </w:tcPr>
                <w:p w14:paraId="0CFADEEF"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Er wordt op mijn sportclub rekening gehouden met mensen die moeite hebben met de Nederlandse taal</w:t>
                  </w:r>
                </w:p>
              </w:tc>
              <w:tc>
                <w:tcPr>
                  <w:tcW w:w="486" w:type="pct"/>
                </w:tcPr>
                <w:p w14:paraId="0F472535" w14:textId="37D1263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304" w:type="pct"/>
                </w:tcPr>
                <w:p w14:paraId="376B2671" w14:textId="6DB3419D"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33" w:type="pct"/>
                </w:tcPr>
                <w:p w14:paraId="24AE7BC5" w14:textId="10E9065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33" w:type="pct"/>
                </w:tcPr>
                <w:p w14:paraId="54CEE951" w14:textId="56A51D6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86" w:type="pct"/>
                </w:tcPr>
                <w:p w14:paraId="20D99D79" w14:textId="1766FF66"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585" w:type="pct"/>
                </w:tcPr>
                <w:p w14:paraId="577AE4A7" w14:textId="656097E3"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585" w:type="pct"/>
                </w:tcPr>
                <w:p w14:paraId="20A2AF44" w14:textId="45AFC34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r>
            <w:tr w:rsidR="007E378F" w:rsidRPr="00363EC0" w14:paraId="1728B3EF"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686" w:type="pct"/>
                </w:tcPr>
                <w:p w14:paraId="24954C9A"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Er is op mijn sportclub ruimte voor verschillende religies, denkbeelden en opvattingen</w:t>
                  </w:r>
                </w:p>
              </w:tc>
              <w:tc>
                <w:tcPr>
                  <w:tcW w:w="486" w:type="pct"/>
                </w:tcPr>
                <w:p w14:paraId="0EA863F3" w14:textId="02E305D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304" w:type="pct"/>
                </w:tcPr>
                <w:p w14:paraId="6D0F1700" w14:textId="5A62A49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33" w:type="pct"/>
                </w:tcPr>
                <w:p w14:paraId="76F23DE7" w14:textId="1550751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33" w:type="pct"/>
                </w:tcPr>
                <w:p w14:paraId="463DBE21" w14:textId="4AA8F47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486" w:type="pct"/>
                </w:tcPr>
                <w:p w14:paraId="49B3D187" w14:textId="4EB70512"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585" w:type="pct"/>
                </w:tcPr>
                <w:p w14:paraId="127A0435" w14:textId="5E4A51D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c>
                <w:tcPr>
                  <w:tcW w:w="585" w:type="pct"/>
                </w:tcPr>
                <w:p w14:paraId="6E0028C3" w14:textId="643277D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86543F">
                    <w:rPr>
                      <w:rFonts w:ascii="Wingdings" w:eastAsia="Wingdings" w:hAnsi="Wingdings" w:cs="Wingdings"/>
                      <w:sz w:val="24"/>
                    </w:rPr>
                    <w:t>m</w:t>
                  </w:r>
                </w:p>
              </w:tc>
            </w:tr>
          </w:tbl>
          <w:p w14:paraId="0F8B8B4E"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6577C10D" w14:textId="77777777" w:rsidTr="000642D6">
        <w:tc>
          <w:tcPr>
            <w:tcW w:w="5000" w:type="pct"/>
          </w:tcPr>
          <w:tbl>
            <w:tblPr>
              <w:tblStyle w:val="Not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363EC0" w14:paraId="15321C2F" w14:textId="77777777" w:rsidTr="00DD4FAD">
              <w:trPr>
                <w:trHeight w:val="200"/>
              </w:trPr>
              <w:tc>
                <w:tcPr>
                  <w:tcW w:w="5000" w:type="pct"/>
                </w:tcPr>
                <w:p w14:paraId="7FAFC554" w14:textId="539AB598" w:rsidR="00363EC0" w:rsidRPr="00363EC0" w:rsidRDefault="00F7168D" w:rsidP="00363EC0">
                  <w:pPr>
                    <w:spacing w:line="280" w:lineRule="atLeast"/>
                    <w:jc w:val="left"/>
                    <w:rPr>
                      <w:rFonts w:asciiTheme="minorHAnsi" w:hAnsiTheme="minorHAnsi" w:cstheme="minorBidi"/>
                      <w:color w:val="00378A" w:themeColor="accent1"/>
                      <w:sz w:val="20"/>
                      <w:szCs w:val="20"/>
                      <w:lang w:val="nl-NL" w:bidi="en-US"/>
                    </w:rPr>
                  </w:pPr>
                  <w:r>
                    <w:rPr>
                      <w:rFonts w:asciiTheme="minorHAnsi" w:hAnsiTheme="minorHAnsi" w:cstheme="minorBidi"/>
                      <w:b/>
                      <w:color w:val="00378A" w:themeColor="accent1"/>
                      <w:sz w:val="20"/>
                      <w:szCs w:val="20"/>
                      <w:lang w:val="nl-NL" w:bidi="en-US"/>
                    </w:rPr>
                    <w:t>Opmerking</w:t>
                  </w:r>
                  <w:r w:rsidR="00661D3E">
                    <w:rPr>
                      <w:rFonts w:asciiTheme="minorHAnsi" w:hAnsiTheme="minorHAnsi" w:cstheme="minorBidi"/>
                      <w:b/>
                      <w:color w:val="00378A" w:themeColor="accent1"/>
                      <w:sz w:val="20"/>
                      <w:szCs w:val="20"/>
                      <w:lang w:val="nl-NL" w:bidi="en-US"/>
                    </w:rPr>
                    <w:t xml:space="preserve"> voor onderzoeker</w:t>
                  </w:r>
                  <w:r w:rsidR="00363EC0" w:rsidRPr="00363EC0">
                    <w:rPr>
                      <w:rFonts w:asciiTheme="minorHAnsi" w:hAnsiTheme="minorHAnsi" w:cstheme="minorBidi"/>
                      <w:b/>
                      <w:color w:val="00378A" w:themeColor="accent1"/>
                      <w:sz w:val="20"/>
                      <w:szCs w:val="20"/>
                      <w:lang w:val="nl-NL" w:bidi="en-US"/>
                    </w:rPr>
                    <w:t>:</w:t>
                  </w:r>
                  <w:r w:rsidR="00363EC0" w:rsidRPr="00363EC0">
                    <w:rPr>
                      <w:rFonts w:asciiTheme="minorHAnsi" w:hAnsiTheme="minorHAnsi" w:cstheme="minorBidi"/>
                      <w:color w:val="00378A" w:themeColor="accent1"/>
                      <w:sz w:val="20"/>
                      <w:szCs w:val="20"/>
                      <w:lang w:val="nl-NL" w:bidi="en-US"/>
                    </w:rPr>
                    <w:t xml:space="preserve"> Migratieachtergrond kan ook worden vervangen door andere cultuur. </w:t>
                  </w:r>
                </w:p>
              </w:tc>
            </w:tr>
          </w:tbl>
          <w:p w14:paraId="3E6FE382"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3E35ECDC"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4E3E8634" w14:textId="77777777" w:rsidTr="00DD4FAD">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7E811455" w14:textId="77777777" w:rsidTr="00DD4FAD">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35CC854C" w14:textId="39468E11"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Q027 - </w:t>
                  </w:r>
                  <w:proofErr w:type="spellStart"/>
                  <w:r w:rsidRPr="00363EC0">
                    <w:rPr>
                      <w:rFonts w:asciiTheme="minorHAnsi" w:eastAsiaTheme="minorHAnsi" w:hAnsiTheme="minorHAnsi" w:cstheme="minorBidi"/>
                      <w:color w:val="00378A" w:themeColor="accent1"/>
                      <w:sz w:val="20"/>
                      <w:szCs w:val="20"/>
                      <w:lang w:val="nl-NL"/>
                    </w:rPr>
                    <w:t>inclusiviteit_migratie_generiek</w:t>
                  </w:r>
                  <w:proofErr w:type="spellEnd"/>
                </w:p>
              </w:tc>
              <w:tc>
                <w:tcPr>
                  <w:tcW w:w="1500" w:type="pct"/>
                  <w:shd w:val="clear" w:color="auto" w:fill="auto"/>
                </w:tcPr>
                <w:p w14:paraId="02227221"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38F5F18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2C59C521" w14:textId="77777777" w:rsidTr="00DD4FAD">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7519AE8A" w14:textId="77777777" w:rsidTr="000642D6">
              <w:trPr>
                <w:trHeight w:val="200"/>
              </w:trPr>
              <w:tc>
                <w:tcPr>
                  <w:tcW w:w="5000" w:type="pct"/>
                </w:tcPr>
                <w:p w14:paraId="3A694F72" w14:textId="6437BBED"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De volgende vragen gaan over hoe toegankelijk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 is voor mensen met een migratieachtergrond.</w:t>
                  </w:r>
                </w:p>
              </w:tc>
            </w:tr>
          </w:tbl>
          <w:p w14:paraId="7549D41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0C6C8DD" w14:textId="77777777" w:rsidTr="00DD4FAD">
        <w:tc>
          <w:tcPr>
            <w:tcW w:w="5000" w:type="pct"/>
            <w:tcBorders>
              <w:top w:val="single" w:sz="4" w:space="0" w:color="auto"/>
            </w:tcBorders>
          </w:tcPr>
          <w:tbl>
            <w:tblPr>
              <w:tblStyle w:val="InstructionText"/>
              <w:tblW w:w="5000" w:type="pct"/>
              <w:tblCellMar>
                <w:bottom w:w="40" w:type="dxa"/>
              </w:tblCellMar>
              <w:tblLook w:val="04A0" w:firstRow="1" w:lastRow="0" w:firstColumn="1" w:lastColumn="0" w:noHBand="0" w:noVBand="1"/>
            </w:tblPr>
            <w:tblGrid>
              <w:gridCol w:w="8757"/>
            </w:tblGrid>
            <w:tr w:rsidR="00363EC0" w:rsidRPr="00363EC0" w14:paraId="26C398EF" w14:textId="77777777" w:rsidTr="000642D6">
              <w:trPr>
                <w:trHeight w:val="200"/>
              </w:trPr>
              <w:tc>
                <w:tcPr>
                  <w:tcW w:w="5000" w:type="pct"/>
                </w:tcPr>
                <w:p w14:paraId="0AEC4FF1"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Met migratieachtergrond bedoelen we iemand van wie ten minste één ouder in een land buiten Nederland is geboren. </w:t>
                  </w:r>
                </w:p>
              </w:tc>
            </w:tr>
          </w:tbl>
          <w:p w14:paraId="38CECE22"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226FE6D4" w14:textId="77777777" w:rsidTr="000642D6">
        <w:tc>
          <w:tcPr>
            <w:tcW w:w="5000" w:type="pct"/>
          </w:tcPr>
          <w:tbl>
            <w:tblPr>
              <w:tblStyle w:val="RowsAndColumns"/>
              <w:tblW w:w="5000" w:type="pct"/>
              <w:tblCellMar>
                <w:bottom w:w="40" w:type="dxa"/>
              </w:tblCellMar>
              <w:tblLook w:val="04A0" w:firstRow="1" w:lastRow="0" w:firstColumn="1" w:lastColumn="0" w:noHBand="0" w:noVBand="1"/>
            </w:tblPr>
            <w:tblGrid>
              <w:gridCol w:w="3309"/>
              <w:gridCol w:w="852"/>
              <w:gridCol w:w="558"/>
              <w:gridCol w:w="759"/>
              <w:gridCol w:w="759"/>
              <w:gridCol w:w="852"/>
              <w:gridCol w:w="692"/>
              <w:gridCol w:w="976"/>
            </w:tblGrid>
            <w:tr w:rsidR="00363EC0" w:rsidRPr="00363EC0" w14:paraId="3F8AD92F"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889" w:type="pct"/>
                </w:tcPr>
                <w:p w14:paraId="7BB009CD"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486" w:type="pct"/>
                </w:tcPr>
                <w:p w14:paraId="2B74F0CA"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319" w:type="pct"/>
                </w:tcPr>
                <w:p w14:paraId="40463DD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433" w:type="pct"/>
                </w:tcPr>
                <w:p w14:paraId="61BF2D61"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Niet mee eens / niet mee oneens</w:t>
                  </w:r>
                </w:p>
              </w:tc>
              <w:tc>
                <w:tcPr>
                  <w:tcW w:w="433" w:type="pct"/>
                </w:tcPr>
                <w:p w14:paraId="7E3CDEFE"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486" w:type="pct"/>
                </w:tcPr>
                <w:p w14:paraId="0043A0AD"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395" w:type="pct"/>
                </w:tcPr>
                <w:p w14:paraId="3D77BDA0"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rPr>
                  </w:pPr>
                  <w:r w:rsidRPr="00363EC0">
                    <w:rPr>
                      <w:rFonts w:asciiTheme="minorHAnsi" w:eastAsiaTheme="minorHAnsi" w:hAnsiTheme="minorHAnsi" w:cstheme="minorBidi"/>
                      <w:color w:val="00378A" w:themeColor="accent1"/>
                      <w:sz w:val="20"/>
                      <w:szCs w:val="20"/>
                    </w:rPr>
                    <w:t xml:space="preserve">Weet </w:t>
                  </w:r>
                  <w:proofErr w:type="spellStart"/>
                  <w:r w:rsidRPr="00363EC0">
                    <w:rPr>
                      <w:rFonts w:asciiTheme="minorHAnsi" w:eastAsiaTheme="minorHAnsi" w:hAnsiTheme="minorHAnsi" w:cstheme="minorBidi"/>
                      <w:color w:val="00378A" w:themeColor="accent1"/>
                      <w:sz w:val="20"/>
                      <w:szCs w:val="20"/>
                    </w:rPr>
                    <w:t>ik</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niet</w:t>
                  </w:r>
                  <w:proofErr w:type="spellEnd"/>
                </w:p>
                <w:p w14:paraId="35B2867B"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i/>
                      <w:color w:val="00378A" w:themeColor="accent1"/>
                      <w:sz w:val="20"/>
                      <w:szCs w:val="20"/>
                    </w:rPr>
                    <w:t>*Fixed</w:t>
                  </w:r>
                </w:p>
              </w:tc>
              <w:tc>
                <w:tcPr>
                  <w:tcW w:w="557" w:type="pct"/>
                </w:tcPr>
                <w:p w14:paraId="1CDDFF5E"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antwoord liever niet</w:t>
                  </w:r>
                </w:p>
                <w:p w14:paraId="0B9A7518"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tc>
            </w:tr>
            <w:tr w:rsidR="007E378F" w:rsidRPr="00363EC0" w14:paraId="6758A28F"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89" w:type="pct"/>
                </w:tcPr>
                <w:p w14:paraId="4CBAB425"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Bij mijn sportclub kunnen mensen met een migratieachtergrond zich geaccepteerd voelen</w:t>
                  </w:r>
                </w:p>
              </w:tc>
              <w:tc>
                <w:tcPr>
                  <w:tcW w:w="486" w:type="pct"/>
                </w:tcPr>
                <w:p w14:paraId="319DC1A4" w14:textId="7F2BC7D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319" w:type="pct"/>
                </w:tcPr>
                <w:p w14:paraId="0C1A6E06" w14:textId="4D9F974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433" w:type="pct"/>
                </w:tcPr>
                <w:p w14:paraId="6CFB8D8E" w14:textId="7E7B033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433" w:type="pct"/>
                </w:tcPr>
                <w:p w14:paraId="09727554" w14:textId="503723F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486" w:type="pct"/>
                </w:tcPr>
                <w:p w14:paraId="070BCAFF" w14:textId="6E6B32D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395" w:type="pct"/>
                </w:tcPr>
                <w:p w14:paraId="6A7743F1" w14:textId="218B1F5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557" w:type="pct"/>
                </w:tcPr>
                <w:p w14:paraId="7C76744D" w14:textId="713E9C3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r>
            <w:tr w:rsidR="007E378F" w:rsidRPr="00363EC0" w14:paraId="2B52913E"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889" w:type="pct"/>
                </w:tcPr>
                <w:p w14:paraId="4E613A10"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zou het ongemakkelijk vinden wanneer iemand met een migratieachtergrond  zich aansloot bij mijn team/trainingsgroep</w:t>
                  </w:r>
                </w:p>
              </w:tc>
              <w:tc>
                <w:tcPr>
                  <w:tcW w:w="486" w:type="pct"/>
                </w:tcPr>
                <w:p w14:paraId="02FD6A28" w14:textId="09FC69C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319" w:type="pct"/>
                </w:tcPr>
                <w:p w14:paraId="4EDE3B0D" w14:textId="337322A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433" w:type="pct"/>
                </w:tcPr>
                <w:p w14:paraId="3E8C363F" w14:textId="63054A5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433" w:type="pct"/>
                </w:tcPr>
                <w:p w14:paraId="2409D52C" w14:textId="5D00E39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486" w:type="pct"/>
                </w:tcPr>
                <w:p w14:paraId="2843BAFF" w14:textId="0628BDE1"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395" w:type="pct"/>
                </w:tcPr>
                <w:p w14:paraId="4969A373" w14:textId="64090AE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557" w:type="pct"/>
                </w:tcPr>
                <w:p w14:paraId="74B0524F" w14:textId="49F4E3B0"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r>
            <w:tr w:rsidR="007E378F" w:rsidRPr="00363EC0" w14:paraId="5574E9B4"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889" w:type="pct"/>
                </w:tcPr>
                <w:p w14:paraId="199ACAC5"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Op mijn sportclub zou ik andere leden aanspreken wanneer ze zich negatief uitlaten tegenover mensen met een migratieachtergrond</w:t>
                  </w:r>
                </w:p>
              </w:tc>
              <w:tc>
                <w:tcPr>
                  <w:tcW w:w="486" w:type="pct"/>
                </w:tcPr>
                <w:p w14:paraId="6261B9D6" w14:textId="52CFBC9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319" w:type="pct"/>
                </w:tcPr>
                <w:p w14:paraId="5A233184" w14:textId="0683BF8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433" w:type="pct"/>
                </w:tcPr>
                <w:p w14:paraId="132F6893" w14:textId="07579ED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433" w:type="pct"/>
                </w:tcPr>
                <w:p w14:paraId="1CCB9E28" w14:textId="4775A786"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486" w:type="pct"/>
                </w:tcPr>
                <w:p w14:paraId="4A7F1456" w14:textId="07A89E7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395" w:type="pct"/>
                </w:tcPr>
                <w:p w14:paraId="083BFCBD" w14:textId="6AD40C7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c>
                <w:tcPr>
                  <w:tcW w:w="557" w:type="pct"/>
                </w:tcPr>
                <w:p w14:paraId="005B9BCE" w14:textId="63EE941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68647A">
                    <w:rPr>
                      <w:rFonts w:ascii="Wingdings" w:eastAsia="Wingdings" w:hAnsi="Wingdings" w:cs="Wingdings"/>
                      <w:sz w:val="24"/>
                    </w:rPr>
                    <w:t>m</w:t>
                  </w:r>
                </w:p>
              </w:tc>
            </w:tr>
          </w:tbl>
          <w:p w14:paraId="01367D41"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39F7200B"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02C6C9DE" w14:textId="77777777" w:rsidTr="00DD4FAD">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3ACD8F5B" w14:textId="77777777" w:rsidTr="00DD4FAD">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589520D8" w14:textId="7D2AAE39"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Q028 - </w:t>
                  </w:r>
                  <w:proofErr w:type="spellStart"/>
                  <w:r w:rsidRPr="00363EC0">
                    <w:rPr>
                      <w:rFonts w:asciiTheme="minorHAnsi" w:eastAsiaTheme="minorHAnsi" w:hAnsiTheme="minorHAnsi" w:cstheme="minorBidi"/>
                      <w:color w:val="00378A" w:themeColor="accent1"/>
                      <w:sz w:val="20"/>
                      <w:szCs w:val="20"/>
                    </w:rPr>
                    <w:t>uitingen</w:t>
                  </w:r>
                  <w:proofErr w:type="spellEnd"/>
                </w:p>
              </w:tc>
              <w:tc>
                <w:tcPr>
                  <w:tcW w:w="1500" w:type="pct"/>
                  <w:shd w:val="clear" w:color="auto" w:fill="auto"/>
                </w:tcPr>
                <w:p w14:paraId="6C19F4B4"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7B017A8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1CBF038D" w14:textId="77777777" w:rsidTr="00DD4FAD">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42CC6EC1" w14:textId="77777777" w:rsidTr="000642D6">
              <w:trPr>
                <w:trHeight w:val="200"/>
              </w:trPr>
              <w:tc>
                <w:tcPr>
                  <w:tcW w:w="5000" w:type="pct"/>
                </w:tcPr>
                <w:p w14:paraId="48536813" w14:textId="301A5030"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Welke van de volgende uitingen tegen of over mensen met een migratieachtergrond ben</w:t>
                  </w:r>
                  <w:r w:rsidR="00D412C3">
                    <w:rPr>
                      <w:rFonts w:asciiTheme="minorHAnsi" w:eastAsiaTheme="minorHAnsi" w:hAnsiTheme="minorHAnsi" w:cstheme="minorBidi"/>
                      <w:color w:val="00378A" w:themeColor="accent1"/>
                      <w:sz w:val="20"/>
                      <w:szCs w:val="20"/>
                      <w:lang w:val="nl-NL"/>
                    </w:rPr>
                    <w:t xml:space="preserve"> je</w:t>
                  </w:r>
                  <w:r w:rsidRPr="00363EC0">
                    <w:rPr>
                      <w:rFonts w:asciiTheme="minorHAnsi" w:eastAsiaTheme="minorHAnsi" w:hAnsiTheme="minorHAnsi" w:cstheme="minorBidi"/>
                      <w:color w:val="00378A" w:themeColor="accent1"/>
                      <w:sz w:val="20"/>
                      <w:szCs w:val="20"/>
                      <w:lang w:val="nl-NL"/>
                    </w:rPr>
                    <w:t xml:space="preserve"> op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 tegengekomen?</w:t>
                  </w:r>
                </w:p>
              </w:tc>
            </w:tr>
          </w:tbl>
          <w:p w14:paraId="37C1B16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15434C17" w14:textId="77777777" w:rsidTr="00DD4FAD">
        <w:tc>
          <w:tcPr>
            <w:tcW w:w="5000" w:type="pct"/>
            <w:tcBorders>
              <w:top w:val="single" w:sz="4" w:space="0" w:color="auto"/>
            </w:tcBorders>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363EC0" w14:paraId="50E05AC6" w14:textId="77777777" w:rsidTr="00DD4FAD">
              <w:trPr>
                <w:trHeight w:val="200"/>
              </w:trPr>
              <w:tc>
                <w:tcPr>
                  <w:tcW w:w="5000" w:type="pct"/>
                </w:tcPr>
                <w:p w14:paraId="66F7F0DE"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Met migratieachtergrond bedoelen we iemand van wie ten minste één ouder in het buitenland is geboren.</w:t>
                  </w:r>
                </w:p>
              </w:tc>
            </w:tr>
          </w:tbl>
          <w:p w14:paraId="4A074DD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237FA55" w14:textId="77777777" w:rsidTr="000642D6">
        <w:tc>
          <w:tcPr>
            <w:tcW w:w="5000" w:type="pct"/>
          </w:tcPr>
          <w:tbl>
            <w:tblPr>
              <w:tblStyle w:val="RowsAndColumns"/>
              <w:tblW w:w="5000" w:type="pct"/>
              <w:tblCellMar>
                <w:bottom w:w="40" w:type="dxa"/>
              </w:tblCellMar>
              <w:tblLook w:val="04A0" w:firstRow="1" w:lastRow="0" w:firstColumn="1" w:lastColumn="0" w:noHBand="0" w:noVBand="1"/>
            </w:tblPr>
            <w:tblGrid>
              <w:gridCol w:w="3073"/>
              <w:gridCol w:w="574"/>
              <w:gridCol w:w="1110"/>
              <w:gridCol w:w="605"/>
              <w:gridCol w:w="742"/>
              <w:gridCol w:w="603"/>
              <w:gridCol w:w="1025"/>
              <w:gridCol w:w="1025"/>
            </w:tblGrid>
            <w:tr w:rsidR="00363EC0" w:rsidRPr="00363EC0" w14:paraId="11031A5A"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755" w:type="pct"/>
                </w:tcPr>
                <w:p w14:paraId="471CF780"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328" w:type="pct"/>
                </w:tcPr>
                <w:p w14:paraId="3D4FD386"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Vaak</w:t>
                  </w:r>
                </w:p>
              </w:tc>
              <w:tc>
                <w:tcPr>
                  <w:tcW w:w="634" w:type="pct"/>
                </w:tcPr>
                <w:p w14:paraId="3A729658"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Regelmatig</w:t>
                  </w:r>
                  <w:proofErr w:type="spellEnd"/>
                </w:p>
              </w:tc>
              <w:tc>
                <w:tcPr>
                  <w:tcW w:w="345" w:type="pct"/>
                </w:tcPr>
                <w:p w14:paraId="58FE7F91"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Soms</w:t>
                  </w:r>
                </w:p>
              </w:tc>
              <w:tc>
                <w:tcPr>
                  <w:tcW w:w="424" w:type="pct"/>
                </w:tcPr>
                <w:p w14:paraId="3670B019"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Zelden</w:t>
                  </w:r>
                  <w:proofErr w:type="spellEnd"/>
                </w:p>
              </w:tc>
              <w:tc>
                <w:tcPr>
                  <w:tcW w:w="344" w:type="pct"/>
                </w:tcPr>
                <w:p w14:paraId="1C20816E"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Nooit</w:t>
                  </w:r>
                </w:p>
              </w:tc>
              <w:tc>
                <w:tcPr>
                  <w:tcW w:w="585" w:type="pct"/>
                </w:tcPr>
                <w:p w14:paraId="2612245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Weet ik niet</w:t>
                  </w:r>
                </w:p>
                <w:p w14:paraId="2108ED1B"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p w14:paraId="6E7CF3EE"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Exclusive</w:t>
                  </w:r>
                  <w:proofErr w:type="spellEnd"/>
                </w:p>
              </w:tc>
              <w:tc>
                <w:tcPr>
                  <w:tcW w:w="585" w:type="pct"/>
                </w:tcPr>
                <w:p w14:paraId="4AA6EA78"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antwoord liever niet</w:t>
                  </w:r>
                </w:p>
                <w:p w14:paraId="007DE4ED"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p w14:paraId="78C3F7B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Exclusive</w:t>
                  </w:r>
                  <w:proofErr w:type="spellEnd"/>
                </w:p>
              </w:tc>
            </w:tr>
            <w:tr w:rsidR="007E378F" w:rsidRPr="00363EC0" w14:paraId="1FDB0B8A"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755" w:type="pct"/>
                </w:tcPr>
                <w:p w14:paraId="3F1698E1"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Grappen die met afkomst te maken hebben</w:t>
                  </w:r>
                </w:p>
              </w:tc>
              <w:tc>
                <w:tcPr>
                  <w:tcW w:w="328" w:type="pct"/>
                </w:tcPr>
                <w:p w14:paraId="60F3D3B1" w14:textId="52B3D0A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634" w:type="pct"/>
                </w:tcPr>
                <w:p w14:paraId="050D12FB" w14:textId="57588D8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345" w:type="pct"/>
                </w:tcPr>
                <w:p w14:paraId="619DED51" w14:textId="7B396AD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424" w:type="pct"/>
                </w:tcPr>
                <w:p w14:paraId="02A616DE" w14:textId="64C4F0A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344" w:type="pct"/>
                </w:tcPr>
                <w:p w14:paraId="38C7FF57" w14:textId="72503C9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585" w:type="pct"/>
                </w:tcPr>
                <w:p w14:paraId="6B9B8B64" w14:textId="0B320AA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585" w:type="pct"/>
                </w:tcPr>
                <w:p w14:paraId="493F638E" w14:textId="19CEBA4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r>
            <w:tr w:rsidR="007E378F" w:rsidRPr="00363EC0" w14:paraId="5E5B9820"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755" w:type="pct"/>
                </w:tcPr>
                <w:p w14:paraId="31567584"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Discriminerende</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opmerkingen</w:t>
                  </w:r>
                  <w:proofErr w:type="spellEnd"/>
                </w:p>
              </w:tc>
              <w:tc>
                <w:tcPr>
                  <w:tcW w:w="328" w:type="pct"/>
                </w:tcPr>
                <w:p w14:paraId="5CE70E43" w14:textId="2ACDE075"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634" w:type="pct"/>
                </w:tcPr>
                <w:p w14:paraId="271AFADB" w14:textId="3728C31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345" w:type="pct"/>
                </w:tcPr>
                <w:p w14:paraId="51166738" w14:textId="31D13A59"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424" w:type="pct"/>
                </w:tcPr>
                <w:p w14:paraId="6382AA01" w14:textId="42B83EE0"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344" w:type="pct"/>
                </w:tcPr>
                <w:p w14:paraId="26C0E053" w14:textId="3150E959"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585" w:type="pct"/>
                </w:tcPr>
                <w:p w14:paraId="506AA293" w14:textId="0814CA3C"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585" w:type="pct"/>
                </w:tcPr>
                <w:p w14:paraId="25EBB3C0" w14:textId="209F1D8A"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r>
            <w:tr w:rsidR="007E378F" w:rsidRPr="00363EC0" w14:paraId="5F42A4F3"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755" w:type="pct"/>
                </w:tcPr>
                <w:p w14:paraId="7AE7F97C"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Uitsluiting</w:t>
                  </w:r>
                  <w:proofErr w:type="spellEnd"/>
                  <w:r w:rsidRPr="00363EC0">
                    <w:rPr>
                      <w:rFonts w:asciiTheme="minorHAnsi" w:eastAsiaTheme="minorHAnsi" w:hAnsiTheme="minorHAnsi" w:cstheme="minorBidi"/>
                      <w:color w:val="00378A" w:themeColor="accent1"/>
                      <w:sz w:val="20"/>
                      <w:szCs w:val="20"/>
                    </w:rPr>
                    <w:t xml:space="preserve"> van </w:t>
                  </w:r>
                  <w:proofErr w:type="spellStart"/>
                  <w:r w:rsidRPr="00363EC0">
                    <w:rPr>
                      <w:rFonts w:asciiTheme="minorHAnsi" w:eastAsiaTheme="minorHAnsi" w:hAnsiTheme="minorHAnsi" w:cstheme="minorBidi"/>
                      <w:color w:val="00378A" w:themeColor="accent1"/>
                      <w:sz w:val="20"/>
                      <w:szCs w:val="20"/>
                    </w:rPr>
                    <w:t>verenigingsactiviteiten</w:t>
                  </w:r>
                  <w:proofErr w:type="spellEnd"/>
                </w:p>
              </w:tc>
              <w:tc>
                <w:tcPr>
                  <w:tcW w:w="328" w:type="pct"/>
                </w:tcPr>
                <w:p w14:paraId="305AFF89" w14:textId="133D046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634" w:type="pct"/>
                </w:tcPr>
                <w:p w14:paraId="2E09FD6B" w14:textId="26DE07D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345" w:type="pct"/>
                </w:tcPr>
                <w:p w14:paraId="504BB2C2" w14:textId="2EE037B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424" w:type="pct"/>
                </w:tcPr>
                <w:p w14:paraId="0315A1DC" w14:textId="6AC77665"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344" w:type="pct"/>
                </w:tcPr>
                <w:p w14:paraId="6FEF1F2E" w14:textId="011602F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585" w:type="pct"/>
                </w:tcPr>
                <w:p w14:paraId="438C12A3" w14:textId="447D9F5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585" w:type="pct"/>
                </w:tcPr>
                <w:p w14:paraId="6FB3C969" w14:textId="2255C67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r>
            <w:tr w:rsidR="007E378F" w:rsidRPr="00363EC0" w14:paraId="60AEDCF3"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755" w:type="pct"/>
                </w:tcPr>
                <w:p w14:paraId="1ABED605"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Onbegrip</w:t>
                  </w:r>
                  <w:proofErr w:type="spellEnd"/>
                  <w:r w:rsidRPr="00363EC0">
                    <w:rPr>
                      <w:rFonts w:asciiTheme="minorHAnsi" w:eastAsiaTheme="minorHAnsi" w:hAnsiTheme="minorHAnsi" w:cstheme="minorBidi"/>
                      <w:color w:val="00378A" w:themeColor="accent1"/>
                      <w:sz w:val="20"/>
                      <w:szCs w:val="20"/>
                    </w:rPr>
                    <w:t xml:space="preserve"> over </w:t>
                  </w:r>
                  <w:proofErr w:type="spellStart"/>
                  <w:r w:rsidRPr="00363EC0">
                    <w:rPr>
                      <w:rFonts w:asciiTheme="minorHAnsi" w:eastAsiaTheme="minorHAnsi" w:hAnsiTheme="minorHAnsi" w:cstheme="minorBidi"/>
                      <w:color w:val="00378A" w:themeColor="accent1"/>
                      <w:sz w:val="20"/>
                      <w:szCs w:val="20"/>
                    </w:rPr>
                    <w:t>culturele</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verschillen</w:t>
                  </w:r>
                  <w:proofErr w:type="spellEnd"/>
                </w:p>
              </w:tc>
              <w:tc>
                <w:tcPr>
                  <w:tcW w:w="328" w:type="pct"/>
                </w:tcPr>
                <w:p w14:paraId="26254C31" w14:textId="4FAC631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634" w:type="pct"/>
                </w:tcPr>
                <w:p w14:paraId="7FE8CD7D" w14:textId="2362D76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345" w:type="pct"/>
                </w:tcPr>
                <w:p w14:paraId="21201E83" w14:textId="21EE670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424" w:type="pct"/>
                </w:tcPr>
                <w:p w14:paraId="683F42DB" w14:textId="51F364DD"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344" w:type="pct"/>
                </w:tcPr>
                <w:p w14:paraId="5DF4BF65" w14:textId="01714CA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585" w:type="pct"/>
                </w:tcPr>
                <w:p w14:paraId="115F7EDB" w14:textId="72965864"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585" w:type="pct"/>
                </w:tcPr>
                <w:p w14:paraId="17924006" w14:textId="0CC9D73D"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r>
            <w:tr w:rsidR="007E378F" w:rsidRPr="00363EC0" w14:paraId="5EB980A0"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755" w:type="pct"/>
                </w:tcPr>
                <w:p w14:paraId="2F5F4E04"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Ongelijke kansen in vergelijking met andere leden (bijvoorbeeld voor vrijwilligersfuncties of sportteams)</w:t>
                  </w:r>
                </w:p>
              </w:tc>
              <w:tc>
                <w:tcPr>
                  <w:tcW w:w="328" w:type="pct"/>
                </w:tcPr>
                <w:p w14:paraId="7640ACF7" w14:textId="3652F52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634" w:type="pct"/>
                </w:tcPr>
                <w:p w14:paraId="2A3884CE" w14:textId="2794E47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345" w:type="pct"/>
                </w:tcPr>
                <w:p w14:paraId="554B9D17" w14:textId="160E762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424" w:type="pct"/>
                </w:tcPr>
                <w:p w14:paraId="50D6556B" w14:textId="43D6F7A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344" w:type="pct"/>
                </w:tcPr>
                <w:p w14:paraId="4997D073" w14:textId="28E89552"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585" w:type="pct"/>
                </w:tcPr>
                <w:p w14:paraId="602498CD" w14:textId="7DB52CB9"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c>
                <w:tcPr>
                  <w:tcW w:w="585" w:type="pct"/>
                </w:tcPr>
                <w:p w14:paraId="7706E62F" w14:textId="2A81AF6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9033F4">
                    <w:rPr>
                      <w:rFonts w:ascii="Wingdings" w:eastAsia="Wingdings" w:hAnsi="Wingdings" w:cs="Wingdings"/>
                      <w:sz w:val="24"/>
                    </w:rPr>
                    <w:t>m</w:t>
                  </w:r>
                </w:p>
              </w:tc>
            </w:tr>
          </w:tbl>
          <w:p w14:paraId="0D88552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788B730E" w14:textId="77777777" w:rsidR="00363EC0" w:rsidRPr="00363EC0" w:rsidRDefault="00363EC0" w:rsidP="00363EC0"/>
    <w:tbl>
      <w:tblPr>
        <w:tblStyle w:val="ContentItem"/>
        <w:tblW w:w="5000" w:type="pct"/>
        <w:tblLook w:val="04A0" w:firstRow="1" w:lastRow="0" w:firstColumn="1" w:lastColumn="0" w:noHBand="0" w:noVBand="1"/>
      </w:tblPr>
      <w:tblGrid>
        <w:gridCol w:w="8777"/>
      </w:tblGrid>
      <w:tr w:rsidR="00363EC0" w:rsidRPr="00363EC0" w14:paraId="43831870" w14:textId="77777777" w:rsidTr="00B36049">
        <w:tc>
          <w:tcPr>
            <w:tcW w:w="5000" w:type="pct"/>
            <w:tcBorders>
              <w:top w:val="single" w:sz="4" w:space="0" w:color="auto"/>
              <w:left w:val="single" w:sz="4" w:space="0" w:color="auto"/>
              <w:bottom w:val="single" w:sz="4" w:space="0" w:color="auto"/>
              <w:right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30"/>
              <w:gridCol w:w="2627"/>
            </w:tblGrid>
            <w:tr w:rsidR="00363EC0" w:rsidRPr="00363EC0" w14:paraId="5181432D" w14:textId="77777777" w:rsidTr="00DD4FAD">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18C9DAAC" w14:textId="24E1BA66"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Q029 - </w:t>
                  </w:r>
                  <w:proofErr w:type="spellStart"/>
                  <w:r w:rsidRPr="00363EC0">
                    <w:rPr>
                      <w:rFonts w:asciiTheme="minorHAnsi" w:eastAsiaTheme="minorHAnsi" w:hAnsiTheme="minorHAnsi" w:cstheme="minorBidi"/>
                      <w:color w:val="00378A" w:themeColor="accent1"/>
                      <w:sz w:val="20"/>
                      <w:szCs w:val="20"/>
                      <w:lang w:val="nl-NL"/>
                    </w:rPr>
                    <w:t>nrs_welkom_migratie_binnen_Europa</w:t>
                  </w:r>
                  <w:proofErr w:type="spellEnd"/>
                </w:p>
              </w:tc>
              <w:tc>
                <w:tcPr>
                  <w:tcW w:w="1500" w:type="pct"/>
                  <w:shd w:val="clear" w:color="auto" w:fill="auto"/>
                </w:tcPr>
                <w:p w14:paraId="12D6B242"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66FAEDD6"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4A4AFE4C" w14:textId="77777777" w:rsidTr="00B36049">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67"/>
            </w:tblGrid>
            <w:tr w:rsidR="00363EC0" w:rsidRPr="00363EC0" w14:paraId="3D3B73BA" w14:textId="77777777" w:rsidTr="000642D6">
              <w:trPr>
                <w:trHeight w:val="200"/>
              </w:trPr>
              <w:tc>
                <w:tcPr>
                  <w:tcW w:w="5000" w:type="pct"/>
                </w:tcPr>
                <w:p w14:paraId="7925E126" w14:textId="39D0A7F8"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lastRenderedPageBreak/>
                    <w:t xml:space="preserve">Op een schaal van 1 tot 10, hoe welkom zijn mensen met een migratieachtergrond op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w:t>
                  </w:r>
                </w:p>
              </w:tc>
            </w:tr>
          </w:tbl>
          <w:p w14:paraId="2CD3896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0FC44EFD" w14:textId="77777777" w:rsidTr="00B36049">
        <w:tc>
          <w:tcPr>
            <w:tcW w:w="5000" w:type="pct"/>
            <w:tcBorders>
              <w:top w:val="single" w:sz="4" w:space="0" w:color="auto"/>
            </w:tcBorders>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67"/>
            </w:tblGrid>
            <w:tr w:rsidR="00363EC0" w:rsidRPr="00363EC0" w14:paraId="40F15DFC" w14:textId="77777777" w:rsidTr="00B36049">
              <w:trPr>
                <w:trHeight w:val="200"/>
              </w:trPr>
              <w:tc>
                <w:tcPr>
                  <w:tcW w:w="5000" w:type="pct"/>
                  <w:shd w:val="clear" w:color="auto" w:fill="auto"/>
                </w:tcPr>
                <w:p w14:paraId="3A0A8732"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Met migratieachtergrond bedoelen we iemand van wie ten minste één ouder in een land buiten Nederland is geboren.</w:t>
                  </w:r>
                </w:p>
              </w:tc>
            </w:tr>
          </w:tbl>
          <w:p w14:paraId="06AF57B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28ED38FF" w14:textId="77777777" w:rsidTr="000642D6">
        <w:tc>
          <w:tcPr>
            <w:tcW w:w="5000" w:type="pct"/>
          </w:tcPr>
          <w:p w14:paraId="5A73D633"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C3F64F0"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799"/>
              <w:gridCol w:w="7978"/>
            </w:tblGrid>
            <w:tr w:rsidR="00363EC0" w:rsidRPr="00363EC0" w14:paraId="771E0994" w14:textId="77777777" w:rsidTr="000642D6">
              <w:trPr>
                <w:trHeight w:val="200"/>
              </w:trPr>
              <w:tc>
                <w:tcPr>
                  <w:tcW w:w="250" w:type="pct"/>
                </w:tcPr>
                <w:p w14:paraId="2FB0651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1D2387D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Totaal</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welkom</w:t>
                  </w:r>
                  <w:proofErr w:type="spellEnd"/>
                </w:p>
              </w:tc>
            </w:tr>
            <w:tr w:rsidR="00363EC0" w:rsidRPr="00363EC0" w14:paraId="535B6308" w14:textId="77777777" w:rsidTr="000642D6">
              <w:trPr>
                <w:trHeight w:val="200"/>
              </w:trPr>
              <w:tc>
                <w:tcPr>
                  <w:tcW w:w="250" w:type="pct"/>
                </w:tcPr>
                <w:p w14:paraId="56627CD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1B5CD4C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1AD9DB9F" w14:textId="77777777" w:rsidTr="000642D6">
              <w:trPr>
                <w:trHeight w:val="200"/>
              </w:trPr>
              <w:tc>
                <w:tcPr>
                  <w:tcW w:w="250" w:type="pct"/>
                </w:tcPr>
                <w:p w14:paraId="73F2FF1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4C31501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2E247CA2" w14:textId="77777777" w:rsidTr="000642D6">
              <w:trPr>
                <w:trHeight w:val="200"/>
              </w:trPr>
              <w:tc>
                <w:tcPr>
                  <w:tcW w:w="250" w:type="pct"/>
                </w:tcPr>
                <w:p w14:paraId="32CB19C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34A80DC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6CF0A014" w14:textId="77777777" w:rsidTr="000642D6">
              <w:trPr>
                <w:trHeight w:val="200"/>
              </w:trPr>
              <w:tc>
                <w:tcPr>
                  <w:tcW w:w="250" w:type="pct"/>
                </w:tcPr>
                <w:p w14:paraId="48CE0C5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23BB8BD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51CA6949" w14:textId="77777777" w:rsidTr="000642D6">
              <w:trPr>
                <w:trHeight w:val="200"/>
              </w:trPr>
              <w:tc>
                <w:tcPr>
                  <w:tcW w:w="250" w:type="pct"/>
                </w:tcPr>
                <w:p w14:paraId="663A0B7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5BD692C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092F6F15" w14:textId="77777777" w:rsidTr="000642D6">
              <w:trPr>
                <w:trHeight w:val="200"/>
              </w:trPr>
              <w:tc>
                <w:tcPr>
                  <w:tcW w:w="250" w:type="pct"/>
                </w:tcPr>
                <w:p w14:paraId="5D35F2C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79B0A82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41408CEA" w14:textId="77777777" w:rsidTr="000642D6">
              <w:trPr>
                <w:trHeight w:val="200"/>
              </w:trPr>
              <w:tc>
                <w:tcPr>
                  <w:tcW w:w="250" w:type="pct"/>
                </w:tcPr>
                <w:p w14:paraId="7BC531C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57144FA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19981B4C" w14:textId="77777777" w:rsidTr="000642D6">
              <w:trPr>
                <w:trHeight w:val="200"/>
              </w:trPr>
              <w:tc>
                <w:tcPr>
                  <w:tcW w:w="250" w:type="pct"/>
                </w:tcPr>
                <w:p w14:paraId="646ABF4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6E38F19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6E63027F" w14:textId="77777777" w:rsidTr="000642D6">
              <w:trPr>
                <w:trHeight w:val="200"/>
              </w:trPr>
              <w:tc>
                <w:tcPr>
                  <w:tcW w:w="250" w:type="pct"/>
                </w:tcPr>
                <w:p w14:paraId="7B5C015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13ACFC9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 </w:t>
                  </w:r>
                  <w:proofErr w:type="spellStart"/>
                  <w:r w:rsidRPr="00363EC0">
                    <w:rPr>
                      <w:rFonts w:asciiTheme="minorHAnsi" w:eastAsiaTheme="minorHAnsi" w:hAnsiTheme="minorHAnsi" w:cstheme="minorBidi"/>
                      <w:b/>
                      <w:color w:val="00378A" w:themeColor="accent1"/>
                      <w:sz w:val="20"/>
                      <w:szCs w:val="20"/>
                    </w:rPr>
                    <w:t>Zeer</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welkom</w:t>
                  </w:r>
                  <w:proofErr w:type="spellEnd"/>
                </w:p>
              </w:tc>
            </w:tr>
            <w:tr w:rsidR="00363EC0" w:rsidRPr="00363EC0" w14:paraId="7F61A176" w14:textId="77777777" w:rsidTr="000642D6">
              <w:trPr>
                <w:trHeight w:val="200"/>
              </w:trPr>
              <w:tc>
                <w:tcPr>
                  <w:tcW w:w="250" w:type="pct"/>
                </w:tcPr>
                <w:p w14:paraId="6763B39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76ED0EE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38B0A95F" w14:textId="77777777" w:rsidTr="000642D6">
              <w:trPr>
                <w:trHeight w:val="200"/>
              </w:trPr>
              <w:tc>
                <w:tcPr>
                  <w:tcW w:w="250" w:type="pct"/>
                </w:tcPr>
                <w:p w14:paraId="5F7C1B4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372F9D4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6C5E646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271045FF" w14:textId="77777777" w:rsidR="00363EC0" w:rsidRPr="00363EC0" w:rsidRDefault="00363EC0" w:rsidP="00363EC0"/>
    <w:tbl>
      <w:tblPr>
        <w:tblStyle w:val="TranslationTable"/>
        <w:tblW w:w="5000" w:type="pct"/>
        <w:tblLook w:val="04A0" w:firstRow="1" w:lastRow="0" w:firstColumn="1" w:lastColumn="0" w:noHBand="0" w:noVBand="1"/>
      </w:tblPr>
      <w:tblGrid>
        <w:gridCol w:w="8787"/>
      </w:tblGrid>
      <w:tr w:rsidR="00363EC0" w:rsidRPr="00363EC0" w14:paraId="019999CC" w14:textId="77777777" w:rsidTr="000642D6">
        <w:trPr>
          <w:trHeight w:val="200"/>
        </w:trPr>
        <w:tc>
          <w:tcPr>
            <w:tcW w:w="5000" w:type="pct"/>
          </w:tcPr>
          <w:tbl>
            <w:tblPr>
              <w:tblStyle w:val="ContentItem"/>
              <w:tblW w:w="5000" w:type="pct"/>
              <w:tblLook w:val="04A0" w:firstRow="1" w:lastRow="0" w:firstColumn="1" w:lastColumn="0" w:noHBand="0" w:noVBand="1"/>
            </w:tblPr>
            <w:tblGrid>
              <w:gridCol w:w="8571"/>
            </w:tblGrid>
            <w:tr w:rsidR="00363EC0" w:rsidRPr="00363EC0" w14:paraId="4AA536B0" w14:textId="77777777" w:rsidTr="000642D6">
              <w:tc>
                <w:tcPr>
                  <w:tcW w:w="5000" w:type="pct"/>
                </w:tcPr>
                <w:tbl>
                  <w:tblPr>
                    <w:tblStyle w:val="Block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5993"/>
                    <w:gridCol w:w="2568"/>
                  </w:tblGrid>
                  <w:tr w:rsidR="00363EC0" w:rsidRPr="00363EC0" w14:paraId="28A0AFD9" w14:textId="77777777" w:rsidTr="00B36049">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365A166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B004 - BBD: mensen met een migratieachtergrond (optioneel)</w:t>
                        </w:r>
                      </w:p>
                    </w:tc>
                    <w:tc>
                      <w:tcPr>
                        <w:tcW w:w="1500" w:type="pct"/>
                        <w:shd w:val="clear" w:color="auto" w:fill="auto"/>
                      </w:tcPr>
                      <w:p w14:paraId="3919AA22"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End block</w:t>
                        </w:r>
                      </w:p>
                    </w:tc>
                  </w:tr>
                </w:tbl>
                <w:p w14:paraId="3786D4F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3F2FDCC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p w14:paraId="72316858" w14:textId="77777777" w:rsidR="00363EC0" w:rsidRDefault="00363EC0" w:rsidP="00363EC0">
            <w:pPr>
              <w:spacing w:line="280" w:lineRule="atLeast"/>
              <w:rPr>
                <w:rFonts w:asciiTheme="minorHAnsi" w:eastAsiaTheme="minorHAnsi" w:hAnsiTheme="minorHAnsi" w:cstheme="minorBidi"/>
                <w:color w:val="00378A" w:themeColor="accent1"/>
                <w:sz w:val="20"/>
                <w:szCs w:val="20"/>
              </w:rPr>
            </w:pPr>
          </w:p>
          <w:p w14:paraId="0E66C30C" w14:textId="77777777" w:rsidR="00B36049" w:rsidRDefault="00B36049" w:rsidP="00363EC0">
            <w:pPr>
              <w:spacing w:line="280" w:lineRule="atLeast"/>
              <w:rPr>
                <w:rFonts w:asciiTheme="minorHAnsi" w:eastAsiaTheme="minorHAnsi" w:hAnsiTheme="minorHAnsi" w:cstheme="minorBidi"/>
                <w:color w:val="00378A" w:themeColor="accent1"/>
                <w:sz w:val="20"/>
                <w:szCs w:val="20"/>
              </w:rPr>
            </w:pPr>
          </w:p>
          <w:p w14:paraId="2A36564D" w14:textId="6C7CE4EA" w:rsidR="00B36049" w:rsidRPr="00363EC0" w:rsidRDefault="00B36049" w:rsidP="00363EC0">
            <w:pPr>
              <w:spacing w:line="280" w:lineRule="atLeast"/>
              <w:rPr>
                <w:rFonts w:asciiTheme="minorHAnsi" w:eastAsiaTheme="minorHAnsi" w:hAnsiTheme="minorHAnsi" w:cstheme="minorBidi"/>
                <w:color w:val="00378A" w:themeColor="accent1"/>
                <w:sz w:val="20"/>
                <w:szCs w:val="20"/>
              </w:rPr>
            </w:pPr>
          </w:p>
        </w:tc>
      </w:tr>
    </w:tbl>
    <w:p w14:paraId="7CADE812" w14:textId="541F7A08" w:rsidR="00363EC0" w:rsidRDefault="00363EC0" w:rsidP="00363EC0"/>
    <w:p w14:paraId="56995DFF" w14:textId="54B7D85A" w:rsidR="00B36049" w:rsidRDefault="00B36049">
      <w:r>
        <w:br w:type="page"/>
      </w:r>
    </w:p>
    <w:p w14:paraId="2BF3D0EF" w14:textId="77777777" w:rsidR="00B36049" w:rsidRPr="00363EC0" w:rsidRDefault="00B36049" w:rsidP="00363EC0"/>
    <w:tbl>
      <w:tblPr>
        <w:tblStyle w:val="TranslationTable"/>
        <w:tblW w:w="5000" w:type="pct"/>
        <w:tblLook w:val="04A0" w:firstRow="1" w:lastRow="0" w:firstColumn="1" w:lastColumn="0" w:noHBand="0" w:noVBand="1"/>
      </w:tblPr>
      <w:tblGrid>
        <w:gridCol w:w="8787"/>
      </w:tblGrid>
      <w:tr w:rsidR="00363EC0" w:rsidRPr="00363EC0" w14:paraId="5BC30F28" w14:textId="77777777" w:rsidTr="000642D6">
        <w:trPr>
          <w:trHeight w:val="200"/>
        </w:trPr>
        <w:tc>
          <w:tcPr>
            <w:tcW w:w="5000" w:type="pct"/>
          </w:tcPr>
          <w:tbl>
            <w:tblPr>
              <w:tblStyle w:val="ContentItem"/>
              <w:tblW w:w="5000" w:type="pct"/>
              <w:tblLook w:val="04A0" w:firstRow="1" w:lastRow="0" w:firstColumn="1" w:lastColumn="0" w:noHBand="0" w:noVBand="1"/>
            </w:tblPr>
            <w:tblGrid>
              <w:gridCol w:w="8571"/>
            </w:tblGrid>
            <w:tr w:rsidR="00363EC0" w:rsidRPr="00363EC0" w14:paraId="0298C443" w14:textId="77777777" w:rsidTr="000642D6">
              <w:tc>
                <w:tcPr>
                  <w:tcW w:w="5000" w:type="pct"/>
                </w:tcPr>
                <w:tbl>
                  <w:tblPr>
                    <w:tblStyle w:val="Block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5993"/>
                    <w:gridCol w:w="2568"/>
                  </w:tblGrid>
                  <w:tr w:rsidR="00363EC0" w:rsidRPr="00363EC0" w14:paraId="1D5CC11D" w14:textId="77777777" w:rsidTr="00B36049">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36ACE6E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B005 - BBH: </w:t>
                        </w:r>
                        <w:proofErr w:type="spellStart"/>
                        <w:r w:rsidRPr="00363EC0">
                          <w:rPr>
                            <w:rFonts w:asciiTheme="minorHAnsi" w:eastAsiaTheme="minorHAnsi" w:hAnsiTheme="minorHAnsi" w:cstheme="minorBidi"/>
                            <w:color w:val="00378A" w:themeColor="accent1"/>
                            <w:sz w:val="20"/>
                            <w:szCs w:val="20"/>
                          </w:rPr>
                          <w:t>leeftijd</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optioneel</w:t>
                        </w:r>
                        <w:proofErr w:type="spellEnd"/>
                        <w:r w:rsidRPr="00363EC0">
                          <w:rPr>
                            <w:rFonts w:asciiTheme="minorHAnsi" w:eastAsiaTheme="minorHAnsi" w:hAnsiTheme="minorHAnsi" w:cstheme="minorBidi"/>
                            <w:color w:val="00378A" w:themeColor="accent1"/>
                            <w:sz w:val="20"/>
                            <w:szCs w:val="20"/>
                          </w:rPr>
                          <w:t>)</w:t>
                        </w:r>
                      </w:p>
                    </w:tc>
                    <w:tc>
                      <w:tcPr>
                        <w:tcW w:w="1500" w:type="pct"/>
                        <w:shd w:val="clear" w:color="auto" w:fill="auto"/>
                      </w:tcPr>
                      <w:p w14:paraId="22226A82"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Begin block</w:t>
                        </w:r>
                      </w:p>
                    </w:tc>
                  </w:tr>
                </w:tbl>
                <w:p w14:paraId="0A693EBE"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60313B76"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652963F2"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62CEA328" w14:textId="77777777" w:rsidTr="00B36049">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5FF1AF09" w14:textId="77777777" w:rsidTr="00B36049">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7FEC22C3" w14:textId="61D27348"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Q030 -</w:t>
                  </w:r>
                  <w:r w:rsidR="00661D3E">
                    <w:rPr>
                      <w:rFonts w:asciiTheme="minorHAnsi" w:eastAsiaTheme="minorHAnsi" w:hAnsiTheme="minorHAnsi" w:cstheme="minorBidi"/>
                      <w:color w:val="00378A" w:themeColor="accent1"/>
                      <w:sz w:val="20"/>
                      <w:szCs w:val="20"/>
                      <w:lang w:val="nl-NL"/>
                    </w:rPr>
                    <w:t xml:space="preserve"> </w:t>
                  </w:r>
                  <w:proofErr w:type="spellStart"/>
                  <w:r w:rsidRPr="00363EC0">
                    <w:rPr>
                      <w:rFonts w:asciiTheme="minorHAnsi" w:eastAsiaTheme="minorHAnsi" w:hAnsiTheme="minorHAnsi" w:cstheme="minorBidi"/>
                      <w:color w:val="00378A" w:themeColor="accent1"/>
                      <w:sz w:val="20"/>
                      <w:szCs w:val="20"/>
                      <w:lang w:val="nl-NL"/>
                    </w:rPr>
                    <w:t>nrs_toegankelijkheid_ouderen</w:t>
                  </w:r>
                  <w:proofErr w:type="spellEnd"/>
                </w:p>
              </w:tc>
              <w:tc>
                <w:tcPr>
                  <w:tcW w:w="1500" w:type="pct"/>
                  <w:shd w:val="clear" w:color="auto" w:fill="auto"/>
                </w:tcPr>
                <w:p w14:paraId="20FE899A"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55D4E12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2E57DBE7" w14:textId="77777777" w:rsidTr="00B36049">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70A1EB17" w14:textId="77777777" w:rsidTr="000642D6">
              <w:trPr>
                <w:trHeight w:val="200"/>
              </w:trPr>
              <w:tc>
                <w:tcPr>
                  <w:tcW w:w="5000" w:type="pct"/>
                </w:tcPr>
                <w:p w14:paraId="3B6018BD" w14:textId="25FAC062"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Op een schaal van 1 tot 10, hoe beoordeel</w:t>
                  </w:r>
                  <w:r w:rsidR="00D412C3">
                    <w:rPr>
                      <w:rFonts w:asciiTheme="minorHAnsi" w:eastAsiaTheme="minorHAnsi" w:hAnsiTheme="minorHAnsi" w:cstheme="minorBidi"/>
                      <w:color w:val="00378A" w:themeColor="accent1"/>
                      <w:sz w:val="20"/>
                      <w:szCs w:val="20"/>
                      <w:lang w:val="nl-NL"/>
                    </w:rPr>
                    <w:t xml:space="preserve"> je</w:t>
                  </w:r>
                  <w:r w:rsidRPr="00363EC0">
                    <w:rPr>
                      <w:rFonts w:asciiTheme="minorHAnsi" w:eastAsiaTheme="minorHAnsi" w:hAnsiTheme="minorHAnsi" w:cstheme="minorBidi"/>
                      <w:color w:val="00378A" w:themeColor="accent1"/>
                      <w:sz w:val="20"/>
                      <w:szCs w:val="20"/>
                      <w:lang w:val="nl-NL"/>
                    </w:rPr>
                    <w:t xml:space="preserve"> de toegankelijkheid van de faciliteiten (bijv. sportvelden) van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 voor ouderen</w:t>
                  </w:r>
                </w:p>
              </w:tc>
            </w:tr>
          </w:tbl>
          <w:p w14:paraId="0EC4C8C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59B62A61" w14:textId="77777777" w:rsidTr="00B36049">
        <w:tc>
          <w:tcPr>
            <w:tcW w:w="5000" w:type="pct"/>
            <w:tcBorders>
              <w:top w:val="single" w:sz="4" w:space="0" w:color="auto"/>
            </w:tcBorders>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363EC0" w14:paraId="268C47A6" w14:textId="77777777" w:rsidTr="00B36049">
              <w:trPr>
                <w:trHeight w:val="200"/>
              </w:trPr>
              <w:tc>
                <w:tcPr>
                  <w:tcW w:w="5000" w:type="pct"/>
                </w:tcPr>
                <w:p w14:paraId="7B9C03AE"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Met ouderen bedoelen we mensen die 50 jaar of ouder zijn.</w:t>
                  </w:r>
                </w:p>
                <w:p w14:paraId="2B463774"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&lt;u&gt; &lt;/u&gt;</w:t>
                  </w:r>
                </w:p>
                <w:p w14:paraId="3FCA1FC1"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Met toegankelijkheid bedoelen we dat iedereen, met of zonder beperking, gebruik kan maken van alle mogelijkheden die de sportclub biedt. </w:t>
                  </w:r>
                </w:p>
                <w:p w14:paraId="4830F4F2"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Denk hierbij aan gebruik van de sportvelden/sportplekken, toiletten, kantine, kijken naar wedstrijden, toegang tot websites en informatie, etc..</w:t>
                  </w:r>
                </w:p>
                <w:p w14:paraId="1931CCD8"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 </w:t>
                  </w:r>
                </w:p>
              </w:tc>
            </w:tr>
          </w:tbl>
          <w:p w14:paraId="6EA5623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45F99DB" w14:textId="77777777" w:rsidTr="000642D6">
        <w:tc>
          <w:tcPr>
            <w:tcW w:w="5000" w:type="pct"/>
          </w:tcPr>
          <w:p w14:paraId="2C5FDAF4"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31CECD30"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18404AC7" w14:textId="77777777" w:rsidTr="000642D6">
              <w:trPr>
                <w:trHeight w:val="200"/>
              </w:trPr>
              <w:tc>
                <w:tcPr>
                  <w:tcW w:w="250" w:type="pct"/>
                </w:tcPr>
                <w:p w14:paraId="129E50E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5E91BE5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Totaal</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toegankelijk</w:t>
                  </w:r>
                  <w:proofErr w:type="spellEnd"/>
                </w:p>
              </w:tc>
            </w:tr>
            <w:tr w:rsidR="00363EC0" w:rsidRPr="00363EC0" w14:paraId="3AFED239" w14:textId="77777777" w:rsidTr="000642D6">
              <w:trPr>
                <w:trHeight w:val="200"/>
              </w:trPr>
              <w:tc>
                <w:tcPr>
                  <w:tcW w:w="250" w:type="pct"/>
                </w:tcPr>
                <w:p w14:paraId="7581841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04B5515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22427D05" w14:textId="77777777" w:rsidTr="000642D6">
              <w:trPr>
                <w:trHeight w:val="200"/>
              </w:trPr>
              <w:tc>
                <w:tcPr>
                  <w:tcW w:w="250" w:type="pct"/>
                </w:tcPr>
                <w:p w14:paraId="5CD3971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3C584B0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6BA38F0C" w14:textId="77777777" w:rsidTr="000642D6">
              <w:trPr>
                <w:trHeight w:val="200"/>
              </w:trPr>
              <w:tc>
                <w:tcPr>
                  <w:tcW w:w="250" w:type="pct"/>
                </w:tcPr>
                <w:p w14:paraId="6BC2F4D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3138D08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4A2713F9" w14:textId="77777777" w:rsidTr="000642D6">
              <w:trPr>
                <w:trHeight w:val="200"/>
              </w:trPr>
              <w:tc>
                <w:tcPr>
                  <w:tcW w:w="250" w:type="pct"/>
                </w:tcPr>
                <w:p w14:paraId="7CB3A34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128D19E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06478489" w14:textId="77777777" w:rsidTr="000642D6">
              <w:trPr>
                <w:trHeight w:val="200"/>
              </w:trPr>
              <w:tc>
                <w:tcPr>
                  <w:tcW w:w="250" w:type="pct"/>
                </w:tcPr>
                <w:p w14:paraId="5836109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2D28837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3E2D6E35" w14:textId="77777777" w:rsidTr="000642D6">
              <w:trPr>
                <w:trHeight w:val="200"/>
              </w:trPr>
              <w:tc>
                <w:tcPr>
                  <w:tcW w:w="250" w:type="pct"/>
                </w:tcPr>
                <w:p w14:paraId="00B4204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19466F6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0202BF7A" w14:textId="77777777" w:rsidTr="000642D6">
              <w:trPr>
                <w:trHeight w:val="200"/>
              </w:trPr>
              <w:tc>
                <w:tcPr>
                  <w:tcW w:w="250" w:type="pct"/>
                </w:tcPr>
                <w:p w14:paraId="6FE9C2C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75E2347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476CEF3C" w14:textId="77777777" w:rsidTr="000642D6">
              <w:trPr>
                <w:trHeight w:val="200"/>
              </w:trPr>
              <w:tc>
                <w:tcPr>
                  <w:tcW w:w="250" w:type="pct"/>
                </w:tcPr>
                <w:p w14:paraId="3E78588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29E814A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0607C1FA" w14:textId="77777777" w:rsidTr="000642D6">
              <w:trPr>
                <w:trHeight w:val="200"/>
              </w:trPr>
              <w:tc>
                <w:tcPr>
                  <w:tcW w:w="250" w:type="pct"/>
                </w:tcPr>
                <w:p w14:paraId="39229CD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7FE818A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w:t>
                  </w: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toegankelijk</w:t>
                  </w:r>
                  <w:proofErr w:type="spellEnd"/>
                </w:p>
              </w:tc>
            </w:tr>
            <w:tr w:rsidR="00363EC0" w:rsidRPr="00363EC0" w14:paraId="7A53F502" w14:textId="77777777" w:rsidTr="000642D6">
              <w:trPr>
                <w:trHeight w:val="200"/>
              </w:trPr>
              <w:tc>
                <w:tcPr>
                  <w:tcW w:w="250" w:type="pct"/>
                </w:tcPr>
                <w:p w14:paraId="72A9438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629146B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722374C8" w14:textId="77777777" w:rsidTr="000642D6">
              <w:trPr>
                <w:trHeight w:val="200"/>
              </w:trPr>
              <w:tc>
                <w:tcPr>
                  <w:tcW w:w="250" w:type="pct"/>
                </w:tcPr>
                <w:p w14:paraId="01EB55F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3C4D077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554421B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65A28480"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166C3754" w14:textId="77777777" w:rsidTr="00B36049">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2E1B3999" w14:textId="77777777" w:rsidTr="00B36049">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26C20914" w14:textId="73A3577A"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Q031 - </w:t>
                  </w:r>
                  <w:proofErr w:type="spellStart"/>
                  <w:r w:rsidRPr="00363EC0">
                    <w:rPr>
                      <w:rFonts w:asciiTheme="minorHAnsi" w:eastAsiaTheme="minorHAnsi" w:hAnsiTheme="minorHAnsi" w:cstheme="minorBidi"/>
                      <w:color w:val="00378A" w:themeColor="accent1"/>
                      <w:sz w:val="20"/>
                      <w:szCs w:val="20"/>
                      <w:lang w:val="nl-NL"/>
                    </w:rPr>
                    <w:t>inclusiviteit_generiek_leeftijd</w:t>
                  </w:r>
                  <w:proofErr w:type="spellEnd"/>
                </w:p>
              </w:tc>
              <w:tc>
                <w:tcPr>
                  <w:tcW w:w="1500" w:type="pct"/>
                  <w:shd w:val="clear" w:color="auto" w:fill="auto"/>
                </w:tcPr>
                <w:p w14:paraId="7CE3114A"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Matrix</w:t>
                  </w:r>
                </w:p>
              </w:tc>
            </w:tr>
          </w:tbl>
          <w:p w14:paraId="657D63D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024A397B" w14:textId="77777777" w:rsidTr="00B36049">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3C8B277D" w14:textId="77777777" w:rsidTr="000642D6">
              <w:trPr>
                <w:trHeight w:val="200"/>
              </w:trPr>
              <w:tc>
                <w:tcPr>
                  <w:tcW w:w="5000" w:type="pct"/>
                </w:tcPr>
                <w:p w14:paraId="0BB1BC22" w14:textId="3DEDC976"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De volgende vragen gaan over hoe toegankelijk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 is voor ouderen.</w:t>
                  </w:r>
                </w:p>
              </w:tc>
            </w:tr>
          </w:tbl>
          <w:p w14:paraId="4176B6A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694ED465" w14:textId="77777777" w:rsidTr="00B36049">
        <w:tc>
          <w:tcPr>
            <w:tcW w:w="5000" w:type="pct"/>
            <w:tcBorders>
              <w:top w:val="single" w:sz="4" w:space="0" w:color="auto"/>
            </w:tcBorders>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363EC0" w14:paraId="3248E2E6" w14:textId="77777777" w:rsidTr="00B36049">
              <w:trPr>
                <w:trHeight w:val="200"/>
              </w:trPr>
              <w:tc>
                <w:tcPr>
                  <w:tcW w:w="5000" w:type="pct"/>
                </w:tcPr>
                <w:p w14:paraId="748BCD1E"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Met ouderen bedoelen we mensen die 50 jaar of ouder zijn.</w:t>
                  </w:r>
                </w:p>
              </w:tc>
            </w:tr>
          </w:tbl>
          <w:p w14:paraId="31356AC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2EC35E76" w14:textId="77777777" w:rsidTr="000642D6">
        <w:tc>
          <w:tcPr>
            <w:tcW w:w="5000" w:type="pct"/>
          </w:tcPr>
          <w:tbl>
            <w:tblPr>
              <w:tblStyle w:val="RowsAndColumns"/>
              <w:tblW w:w="5000" w:type="pct"/>
              <w:tblCellMar>
                <w:bottom w:w="40" w:type="dxa"/>
              </w:tblCellMar>
              <w:tblLook w:val="04A0" w:firstRow="1" w:lastRow="0" w:firstColumn="1" w:lastColumn="0" w:noHBand="0" w:noVBand="1"/>
            </w:tblPr>
            <w:tblGrid>
              <w:gridCol w:w="3001"/>
              <w:gridCol w:w="852"/>
              <w:gridCol w:w="533"/>
              <w:gridCol w:w="759"/>
              <w:gridCol w:w="759"/>
              <w:gridCol w:w="852"/>
              <w:gridCol w:w="1025"/>
              <w:gridCol w:w="976"/>
            </w:tblGrid>
            <w:tr w:rsidR="00363EC0" w:rsidRPr="00363EC0" w14:paraId="3E944D1B"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713" w:type="pct"/>
                </w:tcPr>
                <w:p w14:paraId="7DDA6E36"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c>
                <w:tcPr>
                  <w:tcW w:w="486" w:type="pct"/>
                </w:tcPr>
                <w:p w14:paraId="3FC2FD7C"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304" w:type="pct"/>
                </w:tcPr>
                <w:p w14:paraId="36835F3B"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eens</w:t>
                  </w:r>
                  <w:proofErr w:type="spellEnd"/>
                </w:p>
              </w:tc>
              <w:tc>
                <w:tcPr>
                  <w:tcW w:w="433" w:type="pct"/>
                </w:tcPr>
                <w:p w14:paraId="68E92476"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Niet mee eens / niet mee oneens</w:t>
                  </w:r>
                </w:p>
              </w:tc>
              <w:tc>
                <w:tcPr>
                  <w:tcW w:w="433" w:type="pct"/>
                </w:tcPr>
                <w:p w14:paraId="5328AE63"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486" w:type="pct"/>
                </w:tcPr>
                <w:p w14:paraId="5AB6FEE7"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Volledig</w:t>
                  </w:r>
                  <w:proofErr w:type="spellEnd"/>
                  <w:r w:rsidRPr="00363EC0">
                    <w:rPr>
                      <w:rFonts w:asciiTheme="minorHAnsi" w:eastAsiaTheme="minorHAnsi" w:hAnsiTheme="minorHAnsi" w:cstheme="minorBidi"/>
                      <w:color w:val="00378A" w:themeColor="accent1"/>
                      <w:sz w:val="20"/>
                      <w:szCs w:val="20"/>
                    </w:rPr>
                    <w:t xml:space="preserve"> mee </w:t>
                  </w:r>
                  <w:proofErr w:type="spellStart"/>
                  <w:r w:rsidRPr="00363EC0">
                    <w:rPr>
                      <w:rFonts w:asciiTheme="minorHAnsi" w:eastAsiaTheme="minorHAnsi" w:hAnsiTheme="minorHAnsi" w:cstheme="minorBidi"/>
                      <w:color w:val="00378A" w:themeColor="accent1"/>
                      <w:sz w:val="20"/>
                      <w:szCs w:val="20"/>
                    </w:rPr>
                    <w:t>oneens</w:t>
                  </w:r>
                  <w:proofErr w:type="spellEnd"/>
                </w:p>
              </w:tc>
              <w:tc>
                <w:tcPr>
                  <w:tcW w:w="585" w:type="pct"/>
                </w:tcPr>
                <w:p w14:paraId="395DD62F"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Weet ik niet</w:t>
                  </w:r>
                </w:p>
                <w:p w14:paraId="5FEEA2FD"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p w14:paraId="60EF9C8C"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Exclusive</w:t>
                  </w:r>
                  <w:proofErr w:type="spellEnd"/>
                </w:p>
              </w:tc>
              <w:tc>
                <w:tcPr>
                  <w:tcW w:w="557" w:type="pct"/>
                </w:tcPr>
                <w:p w14:paraId="6355A27D"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antwoord liever niet</w:t>
                  </w:r>
                </w:p>
                <w:p w14:paraId="67478A5F" w14:textId="77777777" w:rsidR="00363EC0" w:rsidRPr="00363EC0" w:rsidRDefault="00363EC0" w:rsidP="00363EC0">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i/>
                      <w:color w:val="00378A" w:themeColor="accent1"/>
                      <w:sz w:val="20"/>
                      <w:szCs w:val="20"/>
                      <w:lang w:val="nl-NL"/>
                    </w:rPr>
                    <w:t>*</w:t>
                  </w:r>
                  <w:proofErr w:type="spellStart"/>
                  <w:r w:rsidRPr="00363EC0">
                    <w:rPr>
                      <w:rFonts w:asciiTheme="minorHAnsi" w:eastAsiaTheme="minorHAnsi" w:hAnsiTheme="minorHAnsi" w:cstheme="minorBidi"/>
                      <w:i/>
                      <w:color w:val="00378A" w:themeColor="accent1"/>
                      <w:sz w:val="20"/>
                      <w:szCs w:val="20"/>
                      <w:lang w:val="nl-NL"/>
                    </w:rPr>
                    <w:t>Fixed</w:t>
                  </w:r>
                  <w:proofErr w:type="spellEnd"/>
                </w:p>
              </w:tc>
            </w:tr>
            <w:tr w:rsidR="007E378F" w:rsidRPr="00363EC0" w14:paraId="4425884F"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713" w:type="pct"/>
                </w:tcPr>
                <w:p w14:paraId="5A5EE28B"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Bij mijn sportclub kunnen ouderen zich geaccepteerd voelen</w:t>
                  </w:r>
                </w:p>
              </w:tc>
              <w:tc>
                <w:tcPr>
                  <w:tcW w:w="486" w:type="pct"/>
                </w:tcPr>
                <w:p w14:paraId="0525D141" w14:textId="4C33593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B478B">
                    <w:rPr>
                      <w:rFonts w:ascii="Wingdings" w:eastAsia="Wingdings" w:hAnsi="Wingdings" w:cs="Wingdings"/>
                      <w:sz w:val="24"/>
                    </w:rPr>
                    <w:t>m</w:t>
                  </w:r>
                </w:p>
              </w:tc>
              <w:tc>
                <w:tcPr>
                  <w:tcW w:w="304" w:type="pct"/>
                </w:tcPr>
                <w:p w14:paraId="16D96D87" w14:textId="68F349E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B478B">
                    <w:rPr>
                      <w:rFonts w:ascii="Wingdings" w:eastAsia="Wingdings" w:hAnsi="Wingdings" w:cs="Wingdings"/>
                      <w:sz w:val="24"/>
                    </w:rPr>
                    <w:t>m</w:t>
                  </w:r>
                </w:p>
              </w:tc>
              <w:tc>
                <w:tcPr>
                  <w:tcW w:w="433" w:type="pct"/>
                </w:tcPr>
                <w:p w14:paraId="2E4B8F63" w14:textId="58682852"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B478B">
                    <w:rPr>
                      <w:rFonts w:ascii="Wingdings" w:eastAsia="Wingdings" w:hAnsi="Wingdings" w:cs="Wingdings"/>
                      <w:sz w:val="24"/>
                    </w:rPr>
                    <w:t>m</w:t>
                  </w:r>
                </w:p>
              </w:tc>
              <w:tc>
                <w:tcPr>
                  <w:tcW w:w="433" w:type="pct"/>
                </w:tcPr>
                <w:p w14:paraId="23C89D69" w14:textId="2EDFAB1B"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B478B">
                    <w:rPr>
                      <w:rFonts w:ascii="Wingdings" w:eastAsia="Wingdings" w:hAnsi="Wingdings" w:cs="Wingdings"/>
                      <w:sz w:val="24"/>
                    </w:rPr>
                    <w:t>m</w:t>
                  </w:r>
                </w:p>
              </w:tc>
              <w:tc>
                <w:tcPr>
                  <w:tcW w:w="486" w:type="pct"/>
                </w:tcPr>
                <w:p w14:paraId="624B93D1" w14:textId="55B3F210"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B478B">
                    <w:rPr>
                      <w:rFonts w:ascii="Wingdings" w:eastAsia="Wingdings" w:hAnsi="Wingdings" w:cs="Wingdings"/>
                      <w:sz w:val="24"/>
                    </w:rPr>
                    <w:t>m</w:t>
                  </w:r>
                </w:p>
              </w:tc>
              <w:tc>
                <w:tcPr>
                  <w:tcW w:w="585" w:type="pct"/>
                </w:tcPr>
                <w:p w14:paraId="0872AE7E" w14:textId="735A460C"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B478B">
                    <w:rPr>
                      <w:rFonts w:ascii="Wingdings" w:eastAsia="Wingdings" w:hAnsi="Wingdings" w:cs="Wingdings"/>
                      <w:sz w:val="24"/>
                    </w:rPr>
                    <w:t>m</w:t>
                  </w:r>
                </w:p>
              </w:tc>
              <w:tc>
                <w:tcPr>
                  <w:tcW w:w="557" w:type="pct"/>
                </w:tcPr>
                <w:p w14:paraId="329CCB07" w14:textId="693E2C53"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0B478B">
                    <w:rPr>
                      <w:rFonts w:ascii="Wingdings" w:eastAsia="Wingdings" w:hAnsi="Wingdings" w:cs="Wingdings"/>
                      <w:sz w:val="24"/>
                    </w:rPr>
                    <w:t>m</w:t>
                  </w:r>
                </w:p>
              </w:tc>
            </w:tr>
            <w:tr w:rsidR="007E378F" w:rsidRPr="00363EC0" w14:paraId="675B1D38" w14:textId="77777777" w:rsidTr="007E378F">
              <w:trPr>
                <w:trHeight w:val="200"/>
              </w:trPr>
              <w:tc>
                <w:tcPr>
                  <w:cnfStyle w:val="001000000000" w:firstRow="0" w:lastRow="0" w:firstColumn="1" w:lastColumn="0" w:oddVBand="0" w:evenVBand="0" w:oddHBand="0" w:evenHBand="0" w:firstRowFirstColumn="0" w:firstRowLastColumn="0" w:lastRowFirstColumn="0" w:lastRowLastColumn="0"/>
                  <w:tcW w:w="1713" w:type="pct"/>
                </w:tcPr>
                <w:p w14:paraId="6EEB2473"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lastRenderedPageBreak/>
                    <w:t>Ik zou het ongemakkelijk vinden als een oudere zich aansloot bij mijn team/trainingsgroep</w:t>
                  </w:r>
                </w:p>
              </w:tc>
              <w:tc>
                <w:tcPr>
                  <w:tcW w:w="486" w:type="pct"/>
                </w:tcPr>
                <w:p w14:paraId="4DE2433E" w14:textId="113750A2"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304" w:type="pct"/>
                </w:tcPr>
                <w:p w14:paraId="7C3A77EA" w14:textId="121D2096"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433" w:type="pct"/>
                </w:tcPr>
                <w:p w14:paraId="6A173667" w14:textId="0277C3C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433" w:type="pct"/>
                </w:tcPr>
                <w:p w14:paraId="178F0AED" w14:textId="479E865B"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486" w:type="pct"/>
                </w:tcPr>
                <w:p w14:paraId="65A2E316" w14:textId="27951B77"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585" w:type="pct"/>
                </w:tcPr>
                <w:p w14:paraId="34EEBDA7" w14:textId="1E4B7CDF"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557" w:type="pct"/>
                </w:tcPr>
                <w:p w14:paraId="45EE7068" w14:textId="51024C48" w:rsidR="007E378F" w:rsidRPr="00363EC0" w:rsidRDefault="007E378F" w:rsidP="007E378F">
                  <w:pPr>
                    <w:spacing w:line="280" w:lineRule="atLeast"/>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r>
            <w:tr w:rsidR="007E378F" w:rsidRPr="00363EC0" w14:paraId="7D6F9A88" w14:textId="77777777" w:rsidTr="007E378F">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713" w:type="pct"/>
                </w:tcPr>
                <w:p w14:paraId="2D7CEC93" w14:textId="77777777" w:rsidR="007E378F" w:rsidRPr="00363EC0" w:rsidRDefault="007E378F" w:rsidP="007E378F">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Op mijn sportclub zou ik andere leden aanspreken wanneer ze zich negatief uitlaten tegenover ouderen</w:t>
                  </w:r>
                </w:p>
              </w:tc>
              <w:tc>
                <w:tcPr>
                  <w:tcW w:w="486" w:type="pct"/>
                </w:tcPr>
                <w:p w14:paraId="2C8C8737" w14:textId="603534C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304" w:type="pct"/>
                </w:tcPr>
                <w:p w14:paraId="262C0B38" w14:textId="7435BEB4"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433" w:type="pct"/>
                </w:tcPr>
                <w:p w14:paraId="02B72CB4" w14:textId="4CE2037D"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433" w:type="pct"/>
                </w:tcPr>
                <w:p w14:paraId="483AA233" w14:textId="15ACB53E"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486" w:type="pct"/>
                </w:tcPr>
                <w:p w14:paraId="0C6D49D6" w14:textId="1DB1D568"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585" w:type="pct"/>
                </w:tcPr>
                <w:p w14:paraId="57B64FE9" w14:textId="4A54AE01"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c>
                <w:tcPr>
                  <w:tcW w:w="557" w:type="pct"/>
                </w:tcPr>
                <w:p w14:paraId="08248E31" w14:textId="2DA4312F" w:rsidR="007E378F" w:rsidRPr="00363EC0" w:rsidRDefault="007E378F" w:rsidP="007E378F">
                  <w:pPr>
                    <w:spacing w:line="280" w:lineRule="atLeast"/>
                    <w:jc w:val="left"/>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color w:val="00378A" w:themeColor="accent1"/>
                      <w:sz w:val="20"/>
                      <w:szCs w:val="20"/>
                    </w:rPr>
                  </w:pPr>
                  <w:r w:rsidRPr="00A87F00">
                    <w:rPr>
                      <w:rFonts w:ascii="Wingdings" w:eastAsia="Wingdings" w:hAnsi="Wingdings" w:cs="Wingdings"/>
                      <w:sz w:val="24"/>
                    </w:rPr>
                    <w:t>m</w:t>
                  </w:r>
                </w:p>
              </w:tc>
            </w:tr>
          </w:tbl>
          <w:p w14:paraId="3D883E1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180BA7BE"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1B595046" w14:textId="77777777" w:rsidTr="00B36049">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375AEA47" w14:textId="77777777" w:rsidTr="00B36049">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122ED375" w14:textId="5A94501A"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Q032 - </w:t>
                  </w:r>
                  <w:proofErr w:type="spellStart"/>
                  <w:r w:rsidRPr="00363EC0">
                    <w:rPr>
                      <w:rFonts w:asciiTheme="minorHAnsi" w:eastAsiaTheme="minorHAnsi" w:hAnsiTheme="minorHAnsi" w:cstheme="minorBidi"/>
                      <w:color w:val="00378A" w:themeColor="accent1"/>
                      <w:sz w:val="20"/>
                      <w:szCs w:val="20"/>
                      <w:lang w:val="nl-NL"/>
                    </w:rPr>
                    <w:t>nrs_welkom_ouderen</w:t>
                  </w:r>
                  <w:proofErr w:type="spellEnd"/>
                </w:p>
              </w:tc>
              <w:tc>
                <w:tcPr>
                  <w:tcW w:w="1500" w:type="pct"/>
                  <w:shd w:val="clear" w:color="auto" w:fill="auto"/>
                </w:tcPr>
                <w:p w14:paraId="2972E228"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35DA862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255B433D" w14:textId="77777777" w:rsidTr="00B36049">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794B3437" w14:textId="77777777" w:rsidTr="000642D6">
              <w:trPr>
                <w:trHeight w:val="200"/>
              </w:trPr>
              <w:tc>
                <w:tcPr>
                  <w:tcW w:w="5000" w:type="pct"/>
                </w:tcPr>
                <w:p w14:paraId="311477F8" w14:textId="7227A349"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Op een schaal van 1 tot 10, hoe welkom zijn ouderen op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sportclub?</w:t>
                  </w:r>
                </w:p>
              </w:tc>
            </w:tr>
          </w:tbl>
          <w:p w14:paraId="551F1AFD"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1382DEDF" w14:textId="77777777" w:rsidTr="00B36049">
        <w:tc>
          <w:tcPr>
            <w:tcW w:w="5000" w:type="pct"/>
            <w:tcBorders>
              <w:top w:val="single" w:sz="4" w:space="0" w:color="auto"/>
            </w:tcBorders>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363EC0" w14:paraId="64E2F4F1" w14:textId="77777777" w:rsidTr="00B36049">
              <w:trPr>
                <w:trHeight w:val="200"/>
              </w:trPr>
              <w:tc>
                <w:tcPr>
                  <w:tcW w:w="5000" w:type="pct"/>
                </w:tcPr>
                <w:p w14:paraId="392F4125"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Met ouderen bedoelen we mensen die 50 jaar of ouder zijn.</w:t>
                  </w:r>
                </w:p>
              </w:tc>
            </w:tr>
          </w:tbl>
          <w:p w14:paraId="71DBACD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61F75FC" w14:textId="77777777" w:rsidTr="000642D6">
        <w:tc>
          <w:tcPr>
            <w:tcW w:w="5000" w:type="pct"/>
          </w:tcPr>
          <w:p w14:paraId="654DD634"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596FB494"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1DACA53D" w14:textId="77777777" w:rsidTr="000642D6">
              <w:trPr>
                <w:trHeight w:val="200"/>
              </w:trPr>
              <w:tc>
                <w:tcPr>
                  <w:tcW w:w="250" w:type="pct"/>
                </w:tcPr>
                <w:p w14:paraId="2FFE305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45926EA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gesloten</w:t>
                  </w:r>
                  <w:proofErr w:type="spellEnd"/>
                </w:p>
              </w:tc>
            </w:tr>
            <w:tr w:rsidR="00363EC0" w:rsidRPr="00363EC0" w14:paraId="1AB85B94" w14:textId="77777777" w:rsidTr="000642D6">
              <w:trPr>
                <w:trHeight w:val="200"/>
              </w:trPr>
              <w:tc>
                <w:tcPr>
                  <w:tcW w:w="250" w:type="pct"/>
                </w:tcPr>
                <w:p w14:paraId="034BC61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0CFB2B4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66BA1044" w14:textId="77777777" w:rsidTr="000642D6">
              <w:trPr>
                <w:trHeight w:val="200"/>
              </w:trPr>
              <w:tc>
                <w:tcPr>
                  <w:tcW w:w="250" w:type="pct"/>
                </w:tcPr>
                <w:p w14:paraId="2D9DEEE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1EE2328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3DBCF495" w14:textId="77777777" w:rsidTr="000642D6">
              <w:trPr>
                <w:trHeight w:val="200"/>
              </w:trPr>
              <w:tc>
                <w:tcPr>
                  <w:tcW w:w="250" w:type="pct"/>
                </w:tcPr>
                <w:p w14:paraId="0B0EFC6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58F4ADD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0BBFC7A2" w14:textId="77777777" w:rsidTr="000642D6">
              <w:trPr>
                <w:trHeight w:val="200"/>
              </w:trPr>
              <w:tc>
                <w:tcPr>
                  <w:tcW w:w="250" w:type="pct"/>
                </w:tcPr>
                <w:p w14:paraId="14FFC0D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3294A66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17799E07" w14:textId="77777777" w:rsidTr="000642D6">
              <w:trPr>
                <w:trHeight w:val="200"/>
              </w:trPr>
              <w:tc>
                <w:tcPr>
                  <w:tcW w:w="250" w:type="pct"/>
                </w:tcPr>
                <w:p w14:paraId="575A570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3FC8DAA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383581B1" w14:textId="77777777" w:rsidTr="000642D6">
              <w:trPr>
                <w:trHeight w:val="200"/>
              </w:trPr>
              <w:tc>
                <w:tcPr>
                  <w:tcW w:w="250" w:type="pct"/>
                </w:tcPr>
                <w:p w14:paraId="2FB0261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13B23F5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4427168A" w14:textId="77777777" w:rsidTr="000642D6">
              <w:trPr>
                <w:trHeight w:val="200"/>
              </w:trPr>
              <w:tc>
                <w:tcPr>
                  <w:tcW w:w="250" w:type="pct"/>
                </w:tcPr>
                <w:p w14:paraId="77BD31E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3030332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7700CB5D" w14:textId="77777777" w:rsidTr="000642D6">
              <w:trPr>
                <w:trHeight w:val="200"/>
              </w:trPr>
              <w:tc>
                <w:tcPr>
                  <w:tcW w:w="250" w:type="pct"/>
                </w:tcPr>
                <w:p w14:paraId="2A988EE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39AE83B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3EBCD256" w14:textId="77777777" w:rsidTr="000642D6">
              <w:trPr>
                <w:trHeight w:val="200"/>
              </w:trPr>
              <w:tc>
                <w:tcPr>
                  <w:tcW w:w="250" w:type="pct"/>
                </w:tcPr>
                <w:p w14:paraId="7486A99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6D24FAF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  </w:t>
                  </w: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open</w:t>
                  </w:r>
                </w:p>
              </w:tc>
            </w:tr>
            <w:tr w:rsidR="00363EC0" w:rsidRPr="00363EC0" w14:paraId="6EF48193" w14:textId="77777777" w:rsidTr="000642D6">
              <w:trPr>
                <w:trHeight w:val="200"/>
              </w:trPr>
              <w:tc>
                <w:tcPr>
                  <w:tcW w:w="250" w:type="pct"/>
                </w:tcPr>
                <w:p w14:paraId="6CDE09C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1D29FDA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0E61B83A" w14:textId="77777777" w:rsidTr="000642D6">
              <w:trPr>
                <w:trHeight w:val="200"/>
              </w:trPr>
              <w:tc>
                <w:tcPr>
                  <w:tcW w:w="250" w:type="pct"/>
                </w:tcPr>
                <w:p w14:paraId="351BCE0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06BCA71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55E5516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2D6F7067"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58732183" w14:textId="77777777" w:rsidTr="00B36049">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D407A9C" w14:textId="77777777" w:rsidTr="00B36049">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2737E2B5" w14:textId="64D0EDB0"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Q033 - </w:t>
                  </w:r>
                  <w:proofErr w:type="spellStart"/>
                  <w:r w:rsidRPr="00363EC0">
                    <w:rPr>
                      <w:rFonts w:asciiTheme="minorHAnsi" w:eastAsiaTheme="minorHAnsi" w:hAnsiTheme="minorHAnsi" w:cstheme="minorBidi"/>
                      <w:color w:val="00378A" w:themeColor="accent1"/>
                      <w:sz w:val="20"/>
                      <w:szCs w:val="20"/>
                    </w:rPr>
                    <w:t>maatwerk_ouderen</w:t>
                  </w:r>
                  <w:proofErr w:type="spellEnd"/>
                </w:p>
              </w:tc>
              <w:tc>
                <w:tcPr>
                  <w:tcW w:w="1500" w:type="pct"/>
                  <w:shd w:val="clear" w:color="auto" w:fill="auto"/>
                </w:tcPr>
                <w:p w14:paraId="2600F194"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7DAC5CD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15BD1421" w14:textId="77777777" w:rsidTr="00B36049">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3ACF0BDF" w14:textId="77777777" w:rsidTr="000642D6">
              <w:trPr>
                <w:trHeight w:val="200"/>
              </w:trPr>
              <w:tc>
                <w:tcPr>
                  <w:tcW w:w="5000" w:type="pct"/>
                </w:tcPr>
                <w:p w14:paraId="4D9A7D8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Mijn sportclub heeft een (speciaal) sportaanbod voor oudere leden</w:t>
                  </w:r>
                </w:p>
              </w:tc>
            </w:tr>
          </w:tbl>
          <w:p w14:paraId="340743B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5495803" w14:textId="77777777" w:rsidTr="00B36049">
        <w:tc>
          <w:tcPr>
            <w:tcW w:w="5000" w:type="pct"/>
            <w:tcBorders>
              <w:top w:val="single" w:sz="4" w:space="0" w:color="auto"/>
            </w:tcBorders>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363EC0" w14:paraId="25693E74" w14:textId="77777777" w:rsidTr="00B36049">
              <w:trPr>
                <w:trHeight w:val="200"/>
              </w:trPr>
              <w:tc>
                <w:tcPr>
                  <w:tcW w:w="5000" w:type="pct"/>
                </w:tcPr>
                <w:p w14:paraId="11B9F142"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Met oudere leden bedoelen we leden die 50 jaar of ouder zijn.</w:t>
                  </w:r>
                </w:p>
              </w:tc>
            </w:tr>
          </w:tbl>
          <w:p w14:paraId="518DBAF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61A4D2B" w14:textId="77777777" w:rsidTr="000642D6">
        <w:tc>
          <w:tcPr>
            <w:tcW w:w="5000" w:type="pct"/>
          </w:tcPr>
          <w:p w14:paraId="13EC94EF"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A0E6078"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37070A28" w14:textId="77777777" w:rsidTr="000642D6">
              <w:trPr>
                <w:trHeight w:val="200"/>
              </w:trPr>
              <w:tc>
                <w:tcPr>
                  <w:tcW w:w="250" w:type="pct"/>
                </w:tcPr>
                <w:p w14:paraId="6A0F5B3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6A2C0D4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Ja</w:t>
                  </w:r>
                </w:p>
              </w:tc>
            </w:tr>
            <w:tr w:rsidR="00363EC0" w:rsidRPr="00363EC0" w14:paraId="4209492D" w14:textId="77777777" w:rsidTr="000642D6">
              <w:trPr>
                <w:trHeight w:val="200"/>
              </w:trPr>
              <w:tc>
                <w:tcPr>
                  <w:tcW w:w="250" w:type="pct"/>
                </w:tcPr>
                <w:p w14:paraId="241D697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1762BD6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Nee</w:t>
                  </w:r>
                </w:p>
              </w:tc>
            </w:tr>
            <w:tr w:rsidR="00363EC0" w:rsidRPr="00363EC0" w14:paraId="53CEF22C" w14:textId="77777777" w:rsidTr="000642D6">
              <w:trPr>
                <w:trHeight w:val="200"/>
              </w:trPr>
              <w:tc>
                <w:tcPr>
                  <w:tcW w:w="250" w:type="pct"/>
                </w:tcPr>
                <w:p w14:paraId="794909A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02034DD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452D687D"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1497CC5D"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EA268B" w14:paraId="371CD66F" w14:textId="77777777" w:rsidTr="000642D6">
        <w:tc>
          <w:tcPr>
            <w:tcW w:w="5000" w:type="pct"/>
          </w:tcPr>
          <w:tbl>
            <w:tblPr>
              <w:tblStyle w:val="Filter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EA268B" w14:paraId="5AE36670" w14:textId="77777777" w:rsidTr="00B36049">
              <w:trPr>
                <w:trHeight w:val="200"/>
              </w:trPr>
              <w:tc>
                <w:tcPr>
                  <w:tcW w:w="5000" w:type="pct"/>
                </w:tcPr>
                <w:p w14:paraId="1E87CD80" w14:textId="14B095CF" w:rsidR="00363EC0" w:rsidRPr="00363EC0" w:rsidRDefault="00661D3E" w:rsidP="00363EC0">
                  <w:pPr>
                    <w:spacing w:line="280" w:lineRule="atLeast"/>
                    <w:jc w:val="left"/>
                    <w:rPr>
                      <w:rFonts w:asciiTheme="minorHAnsi" w:eastAsiaTheme="minorHAnsi" w:hAnsiTheme="minorHAnsi" w:cstheme="minorBidi"/>
                      <w:b/>
                      <w:color w:val="00378A" w:themeColor="accent1"/>
                      <w:sz w:val="20"/>
                      <w:szCs w:val="20"/>
                    </w:rPr>
                  </w:pPr>
                  <w:r>
                    <w:rPr>
                      <w:rFonts w:asciiTheme="minorHAnsi" w:eastAsiaTheme="minorHAnsi" w:hAnsiTheme="minorHAnsi" w:cstheme="minorBidi"/>
                      <w:b/>
                      <w:color w:val="00378A" w:themeColor="accent1"/>
                      <w:sz w:val="20"/>
                      <w:szCs w:val="20"/>
                    </w:rPr>
                    <w:t xml:space="preserve">FILTER: </w:t>
                  </w:r>
                  <w:r w:rsidR="00363EC0" w:rsidRPr="00363EC0">
                    <w:rPr>
                      <w:rFonts w:asciiTheme="minorHAnsi" w:eastAsiaTheme="minorHAnsi" w:hAnsiTheme="minorHAnsi" w:cstheme="minorBidi"/>
                      <w:b/>
                      <w:color w:val="00378A" w:themeColor="accent1"/>
                      <w:sz w:val="20"/>
                      <w:szCs w:val="20"/>
                    </w:rPr>
                    <w:t>Ask only if Q033,1</w:t>
                  </w:r>
                </w:p>
              </w:tc>
            </w:tr>
          </w:tbl>
          <w:p w14:paraId="60DDC6B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5B082326" w14:textId="77777777" w:rsidTr="004C6E4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DB0C324" w14:textId="77777777" w:rsidTr="004C6E4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685B4181" w14:textId="6261D64E"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Q034 - </w:t>
                  </w:r>
                  <w:proofErr w:type="spellStart"/>
                  <w:r w:rsidRPr="00363EC0">
                    <w:rPr>
                      <w:rFonts w:asciiTheme="minorHAnsi" w:eastAsiaTheme="minorHAnsi" w:hAnsiTheme="minorHAnsi" w:cstheme="minorBidi"/>
                      <w:color w:val="00378A" w:themeColor="accent1"/>
                      <w:sz w:val="20"/>
                      <w:szCs w:val="20"/>
                    </w:rPr>
                    <w:t>aanbod_ouderen</w:t>
                  </w:r>
                  <w:proofErr w:type="spellEnd"/>
                </w:p>
              </w:tc>
              <w:tc>
                <w:tcPr>
                  <w:tcW w:w="1500" w:type="pct"/>
                  <w:shd w:val="clear" w:color="auto" w:fill="auto"/>
                </w:tcPr>
                <w:p w14:paraId="0FECE242"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Multi coded</w:t>
                  </w:r>
                </w:p>
              </w:tc>
            </w:tr>
          </w:tbl>
          <w:p w14:paraId="513AE24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1EC34855" w14:textId="77777777" w:rsidTr="004C6E4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52DC16AA" w14:textId="77777777" w:rsidTr="000642D6">
              <w:trPr>
                <w:trHeight w:val="200"/>
              </w:trPr>
              <w:tc>
                <w:tcPr>
                  <w:tcW w:w="5000" w:type="pct"/>
                </w:tcPr>
                <w:p w14:paraId="00A4F1C7" w14:textId="02D47365"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Hoe ziet het aanbod voor ouderen eruit bij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 xml:space="preserve">w </w:t>
                  </w:r>
                  <w:r w:rsidR="00D412C3">
                    <w:rPr>
                      <w:rFonts w:asciiTheme="minorHAnsi" w:eastAsiaTheme="minorHAnsi" w:hAnsiTheme="minorHAnsi" w:cstheme="minorBidi"/>
                      <w:color w:val="00378A" w:themeColor="accent1"/>
                      <w:sz w:val="20"/>
                      <w:szCs w:val="20"/>
                      <w:lang w:val="nl-NL"/>
                    </w:rPr>
                    <w:t>sportclub</w:t>
                  </w:r>
                  <w:r w:rsidRPr="00363EC0">
                    <w:rPr>
                      <w:rFonts w:asciiTheme="minorHAnsi" w:eastAsiaTheme="minorHAnsi" w:hAnsiTheme="minorHAnsi" w:cstheme="minorBidi"/>
                      <w:color w:val="00378A" w:themeColor="accent1"/>
                      <w:sz w:val="20"/>
                      <w:szCs w:val="20"/>
                      <w:lang w:val="nl-NL"/>
                    </w:rPr>
                    <w:t>?</w:t>
                  </w:r>
                </w:p>
              </w:tc>
            </w:tr>
          </w:tbl>
          <w:p w14:paraId="605E5A8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1E0B4F71" w14:textId="77777777" w:rsidTr="004C6E47">
        <w:tc>
          <w:tcPr>
            <w:tcW w:w="5000" w:type="pct"/>
            <w:tcBorders>
              <w:top w:val="single" w:sz="4" w:space="0" w:color="auto"/>
            </w:tcBorders>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363EC0" w14:paraId="4541ACF9" w14:textId="77777777" w:rsidTr="004C6E47">
              <w:trPr>
                <w:trHeight w:val="200"/>
              </w:trPr>
              <w:tc>
                <w:tcPr>
                  <w:tcW w:w="5000" w:type="pct"/>
                  <w:shd w:val="clear" w:color="auto" w:fill="auto"/>
                </w:tcPr>
                <w:p w14:paraId="44BA9834"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lastRenderedPageBreak/>
                    <w:t>Met ouderen bedoelen we mensen die 50 jaar of ouder zijn.</w:t>
                  </w:r>
                </w:p>
                <w:p w14:paraId="456DECFD"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&lt;u&gt; &lt;/u&gt;</w:t>
                  </w:r>
                </w:p>
                <w:p w14:paraId="2529878B"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Let op: Er zijn meerdere antwoorden mogelijk</w:t>
                  </w:r>
                </w:p>
              </w:tc>
            </w:tr>
          </w:tbl>
          <w:p w14:paraId="03959F42"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53222828" w14:textId="77777777" w:rsidTr="000642D6">
        <w:tc>
          <w:tcPr>
            <w:tcW w:w="5000" w:type="pct"/>
          </w:tcPr>
          <w:p w14:paraId="63DA920F" w14:textId="77777777" w:rsidR="00363EC0" w:rsidRPr="00337652"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12255B6"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05C8193B" w14:textId="77777777" w:rsidTr="000642D6">
              <w:trPr>
                <w:trHeight w:val="200"/>
              </w:trPr>
              <w:tc>
                <w:tcPr>
                  <w:tcW w:w="250" w:type="pct"/>
                </w:tcPr>
                <w:p w14:paraId="606B772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15C6C6D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Aparte</w:t>
                  </w:r>
                  <w:proofErr w:type="spellEnd"/>
                  <w:r w:rsidRPr="00363EC0">
                    <w:rPr>
                      <w:rFonts w:asciiTheme="minorHAnsi" w:eastAsiaTheme="minorHAnsi" w:hAnsiTheme="minorHAnsi" w:cstheme="minorBidi"/>
                      <w:b/>
                      <w:color w:val="00378A" w:themeColor="accent1"/>
                      <w:sz w:val="20"/>
                      <w:szCs w:val="20"/>
                    </w:rPr>
                    <w:t xml:space="preserve"> trainings- of </w:t>
                  </w:r>
                  <w:proofErr w:type="spellStart"/>
                  <w:r w:rsidRPr="00363EC0">
                    <w:rPr>
                      <w:rFonts w:asciiTheme="minorHAnsi" w:eastAsiaTheme="minorHAnsi" w:hAnsiTheme="minorHAnsi" w:cstheme="minorBidi"/>
                      <w:b/>
                      <w:color w:val="00378A" w:themeColor="accent1"/>
                      <w:sz w:val="20"/>
                      <w:szCs w:val="20"/>
                    </w:rPr>
                    <w:t>beweeggroepen</w:t>
                  </w:r>
                  <w:proofErr w:type="spellEnd"/>
                </w:p>
              </w:tc>
            </w:tr>
            <w:tr w:rsidR="00363EC0" w:rsidRPr="00363EC0" w14:paraId="148B6484" w14:textId="77777777" w:rsidTr="000642D6">
              <w:trPr>
                <w:trHeight w:val="200"/>
              </w:trPr>
              <w:tc>
                <w:tcPr>
                  <w:tcW w:w="250" w:type="pct"/>
                </w:tcPr>
                <w:p w14:paraId="687C931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0E23F56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Individuele</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begeleiding</w:t>
                  </w:r>
                  <w:proofErr w:type="spellEnd"/>
                </w:p>
              </w:tc>
            </w:tr>
            <w:tr w:rsidR="00363EC0" w:rsidRPr="00363EC0" w14:paraId="1B3A6AB6" w14:textId="77777777" w:rsidTr="000642D6">
              <w:trPr>
                <w:trHeight w:val="200"/>
              </w:trPr>
              <w:tc>
                <w:tcPr>
                  <w:tcW w:w="250" w:type="pct"/>
                </w:tcPr>
                <w:p w14:paraId="429BD07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6E99BED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Speciale</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uren</w:t>
                  </w:r>
                  <w:proofErr w:type="spellEnd"/>
                  <w:r w:rsidRPr="00363EC0">
                    <w:rPr>
                      <w:rFonts w:asciiTheme="minorHAnsi" w:eastAsiaTheme="minorHAnsi" w:hAnsiTheme="minorHAnsi" w:cstheme="minorBidi"/>
                      <w:b/>
                      <w:color w:val="00378A" w:themeColor="accent1"/>
                      <w:sz w:val="20"/>
                      <w:szCs w:val="20"/>
                    </w:rPr>
                    <w:t xml:space="preserve"> voor </w:t>
                  </w:r>
                  <w:proofErr w:type="spellStart"/>
                  <w:r w:rsidRPr="00363EC0">
                    <w:rPr>
                      <w:rFonts w:asciiTheme="minorHAnsi" w:eastAsiaTheme="minorHAnsi" w:hAnsiTheme="minorHAnsi" w:cstheme="minorBidi"/>
                      <w:b/>
                      <w:color w:val="00378A" w:themeColor="accent1"/>
                      <w:sz w:val="20"/>
                      <w:szCs w:val="20"/>
                    </w:rPr>
                    <w:t>ouderen</w:t>
                  </w:r>
                  <w:proofErr w:type="spellEnd"/>
                </w:p>
              </w:tc>
            </w:tr>
            <w:tr w:rsidR="00363EC0" w:rsidRPr="00363EC0" w14:paraId="4291D86C" w14:textId="77777777" w:rsidTr="000642D6">
              <w:trPr>
                <w:trHeight w:val="200"/>
              </w:trPr>
              <w:tc>
                <w:tcPr>
                  <w:tcW w:w="250" w:type="pct"/>
                </w:tcPr>
                <w:p w14:paraId="2B1C9BA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038C908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 xml:space="preserve">Aangepaste beweegactiviteiten (zoals </w:t>
                  </w:r>
                  <w:proofErr w:type="spellStart"/>
                  <w:r w:rsidRPr="00363EC0">
                    <w:rPr>
                      <w:rFonts w:asciiTheme="minorHAnsi" w:eastAsiaTheme="minorHAnsi" w:hAnsiTheme="minorHAnsi" w:cstheme="minorBidi"/>
                      <w:b/>
                      <w:color w:val="00378A" w:themeColor="accent1"/>
                      <w:sz w:val="20"/>
                      <w:szCs w:val="20"/>
                      <w:lang w:val="nl-NL"/>
                    </w:rPr>
                    <w:t>Walking</w:t>
                  </w:r>
                  <w:proofErr w:type="spellEnd"/>
                  <w:r w:rsidRPr="00363EC0">
                    <w:rPr>
                      <w:rFonts w:asciiTheme="minorHAnsi" w:eastAsiaTheme="minorHAnsi" w:hAnsiTheme="minorHAnsi" w:cstheme="minorBidi"/>
                      <w:b/>
                      <w:color w:val="00378A" w:themeColor="accent1"/>
                      <w:sz w:val="20"/>
                      <w:szCs w:val="20"/>
                      <w:lang w:val="nl-NL"/>
                    </w:rPr>
                    <w:t xml:space="preserve"> Football of een wandelclub)</w:t>
                  </w:r>
                </w:p>
              </w:tc>
            </w:tr>
            <w:tr w:rsidR="00363EC0" w:rsidRPr="00363EC0" w14:paraId="55C5DCC1" w14:textId="77777777" w:rsidTr="000642D6">
              <w:trPr>
                <w:trHeight w:val="200"/>
              </w:trPr>
              <w:tc>
                <w:tcPr>
                  <w:tcW w:w="250" w:type="pct"/>
                </w:tcPr>
                <w:p w14:paraId="70287C5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5C376FB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Ouderen kunnen bij onze sportclub meedoen met het reguliere sportaanbod</w:t>
                  </w:r>
                </w:p>
              </w:tc>
            </w:tr>
            <w:tr w:rsidR="00363EC0" w:rsidRPr="00363EC0" w14:paraId="31B140B1" w14:textId="77777777" w:rsidTr="000642D6">
              <w:trPr>
                <w:trHeight w:val="200"/>
              </w:trPr>
              <w:tc>
                <w:tcPr>
                  <w:tcW w:w="250" w:type="pct"/>
                </w:tcPr>
                <w:p w14:paraId="22B2BC1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996</w:t>
                  </w:r>
                </w:p>
              </w:tc>
              <w:tc>
                <w:tcPr>
                  <w:tcW w:w="2500" w:type="pct"/>
                </w:tcPr>
                <w:p w14:paraId="3DE5BDD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Anders, </w:t>
                  </w:r>
                  <w:proofErr w:type="spellStart"/>
                  <w:r w:rsidRPr="00363EC0">
                    <w:rPr>
                      <w:rFonts w:asciiTheme="minorHAnsi" w:eastAsiaTheme="minorHAnsi" w:hAnsiTheme="minorHAnsi" w:cstheme="minorBidi"/>
                      <w:b/>
                      <w:color w:val="00378A" w:themeColor="accent1"/>
                      <w:sz w:val="20"/>
                      <w:szCs w:val="20"/>
                    </w:rPr>
                    <w:t>namelijk</w:t>
                  </w:r>
                  <w:proofErr w:type="spellEnd"/>
                  <w:r w:rsidRPr="00363EC0">
                    <w:rPr>
                      <w:rFonts w:asciiTheme="minorHAnsi" w:eastAsiaTheme="minorHAnsi" w:hAnsiTheme="minorHAnsi" w:cstheme="minorBidi"/>
                      <w:b/>
                      <w:color w:val="00378A" w:themeColor="accent1"/>
                      <w:sz w:val="20"/>
                      <w:szCs w:val="20"/>
                    </w:rPr>
                    <w:t>...</w:t>
                  </w:r>
                  <w:r w:rsidRPr="00363EC0">
                    <w:rPr>
                      <w:rFonts w:asciiTheme="minorHAnsi" w:eastAsiaTheme="minorHAnsi" w:hAnsiTheme="minorHAnsi" w:cstheme="minorBidi"/>
                      <w:b/>
                      <w:i/>
                      <w:color w:val="00378A" w:themeColor="accent1"/>
                      <w:sz w:val="20"/>
                      <w:szCs w:val="20"/>
                    </w:rPr>
                    <w:t xml:space="preserve"> *Open *Fixed</w:t>
                  </w:r>
                </w:p>
              </w:tc>
            </w:tr>
          </w:tbl>
          <w:p w14:paraId="780BA0B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3E42C7E2" w14:textId="77777777" w:rsidTr="000642D6">
        <w:tc>
          <w:tcPr>
            <w:tcW w:w="5000" w:type="pct"/>
          </w:tcPr>
          <w:p w14:paraId="5756F6B1"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tbl>
      <w:tblPr>
        <w:tblStyle w:val="TranslationTable"/>
        <w:tblW w:w="5000" w:type="pct"/>
        <w:tblLook w:val="04A0" w:firstRow="1" w:lastRow="0" w:firstColumn="1" w:lastColumn="0" w:noHBand="0" w:noVBand="1"/>
      </w:tblPr>
      <w:tblGrid>
        <w:gridCol w:w="8787"/>
      </w:tblGrid>
      <w:tr w:rsidR="00363EC0" w:rsidRPr="00363EC0" w14:paraId="35CA21CD" w14:textId="77777777" w:rsidTr="000642D6">
        <w:trPr>
          <w:trHeight w:val="200"/>
        </w:trPr>
        <w:tc>
          <w:tcPr>
            <w:tcW w:w="5000" w:type="pct"/>
          </w:tcPr>
          <w:tbl>
            <w:tblPr>
              <w:tblStyle w:val="ContentItem"/>
              <w:tblW w:w="5000" w:type="pct"/>
              <w:tblLook w:val="04A0" w:firstRow="1" w:lastRow="0" w:firstColumn="1" w:lastColumn="0" w:noHBand="0" w:noVBand="1"/>
            </w:tblPr>
            <w:tblGrid>
              <w:gridCol w:w="8571"/>
            </w:tblGrid>
            <w:tr w:rsidR="00363EC0" w:rsidRPr="00363EC0" w14:paraId="74126DD6" w14:textId="77777777" w:rsidTr="000642D6">
              <w:tc>
                <w:tcPr>
                  <w:tcW w:w="5000" w:type="pct"/>
                </w:tcPr>
                <w:tbl>
                  <w:tblPr>
                    <w:tblStyle w:val="Block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5993"/>
                    <w:gridCol w:w="2568"/>
                  </w:tblGrid>
                  <w:tr w:rsidR="00363EC0" w:rsidRPr="00363EC0" w14:paraId="637F640E" w14:textId="77777777" w:rsidTr="004C6E4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0F3A30EE"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B005 - BBH: </w:t>
                        </w:r>
                        <w:proofErr w:type="spellStart"/>
                        <w:r w:rsidRPr="00363EC0">
                          <w:rPr>
                            <w:rFonts w:asciiTheme="minorHAnsi" w:eastAsiaTheme="minorHAnsi" w:hAnsiTheme="minorHAnsi" w:cstheme="minorBidi"/>
                            <w:color w:val="00378A" w:themeColor="accent1"/>
                            <w:sz w:val="20"/>
                            <w:szCs w:val="20"/>
                          </w:rPr>
                          <w:t>leeftijd</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optioneel</w:t>
                        </w:r>
                        <w:proofErr w:type="spellEnd"/>
                        <w:r w:rsidRPr="00363EC0">
                          <w:rPr>
                            <w:rFonts w:asciiTheme="minorHAnsi" w:eastAsiaTheme="minorHAnsi" w:hAnsiTheme="minorHAnsi" w:cstheme="minorBidi"/>
                            <w:color w:val="00378A" w:themeColor="accent1"/>
                            <w:sz w:val="20"/>
                            <w:szCs w:val="20"/>
                          </w:rPr>
                          <w:t>)</w:t>
                        </w:r>
                      </w:p>
                    </w:tc>
                    <w:tc>
                      <w:tcPr>
                        <w:tcW w:w="1500" w:type="pct"/>
                        <w:shd w:val="clear" w:color="auto" w:fill="auto"/>
                      </w:tcPr>
                      <w:p w14:paraId="4673CCAA"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End block</w:t>
                        </w:r>
                      </w:p>
                    </w:tc>
                  </w:tr>
                </w:tbl>
                <w:p w14:paraId="292E662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020CB25E"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p w14:paraId="19A7BE70" w14:textId="77777777" w:rsidR="00363EC0" w:rsidRDefault="00363EC0" w:rsidP="00363EC0">
            <w:pPr>
              <w:spacing w:line="280" w:lineRule="atLeast"/>
              <w:rPr>
                <w:rFonts w:asciiTheme="minorHAnsi" w:eastAsiaTheme="minorHAnsi" w:hAnsiTheme="minorHAnsi" w:cstheme="minorBidi"/>
                <w:color w:val="00378A" w:themeColor="accent1"/>
                <w:sz w:val="20"/>
                <w:szCs w:val="20"/>
              </w:rPr>
            </w:pPr>
          </w:p>
          <w:p w14:paraId="14A3E5FE"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20CC9DFC"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6D91B85E"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5A1E2AFB"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57C940D3"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5557AB93"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74C8F5DB"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1FE906E6"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0FD3589A"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66FB1C76"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218EE68E"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78503273"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6C4151E3"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1B6FEFBD"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0F8C0162"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53678792"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4122C882"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4AA5BAE5"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35F2C560"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0F988773"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7CDFBE9F"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6CFBDD49"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62DDD3FF"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6498A27F"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3E3BCDDA"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2F2D18C6"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06E7BB54"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39AF4027" w14:textId="77777777" w:rsidR="004C6E47" w:rsidRDefault="004C6E47" w:rsidP="00363EC0">
            <w:pPr>
              <w:spacing w:line="280" w:lineRule="atLeast"/>
              <w:rPr>
                <w:rFonts w:asciiTheme="minorHAnsi" w:eastAsiaTheme="minorHAnsi" w:hAnsiTheme="minorHAnsi" w:cstheme="minorBidi"/>
                <w:color w:val="00378A" w:themeColor="accent1"/>
                <w:sz w:val="20"/>
                <w:szCs w:val="20"/>
              </w:rPr>
            </w:pPr>
          </w:p>
          <w:p w14:paraId="3C236AEF" w14:textId="030A3566" w:rsidR="004C6E47" w:rsidRPr="00363EC0" w:rsidRDefault="004C6E47" w:rsidP="00363EC0">
            <w:pPr>
              <w:spacing w:line="280" w:lineRule="atLeast"/>
              <w:rPr>
                <w:rFonts w:asciiTheme="minorHAnsi" w:eastAsiaTheme="minorHAnsi" w:hAnsiTheme="minorHAnsi" w:cstheme="minorBidi"/>
                <w:color w:val="00378A" w:themeColor="accent1"/>
                <w:sz w:val="20"/>
                <w:szCs w:val="20"/>
              </w:rPr>
            </w:pPr>
          </w:p>
        </w:tc>
      </w:tr>
    </w:tbl>
    <w:p w14:paraId="267F9130" w14:textId="77777777" w:rsidR="00363EC0" w:rsidRPr="00363EC0" w:rsidRDefault="00363EC0" w:rsidP="00363EC0"/>
    <w:tbl>
      <w:tblPr>
        <w:tblStyle w:val="TranslationTable"/>
        <w:tblW w:w="5000" w:type="pct"/>
        <w:tblLook w:val="04A0" w:firstRow="1" w:lastRow="0" w:firstColumn="1" w:lastColumn="0" w:noHBand="0" w:noVBand="1"/>
      </w:tblPr>
      <w:tblGrid>
        <w:gridCol w:w="8787"/>
      </w:tblGrid>
      <w:tr w:rsidR="00363EC0" w:rsidRPr="00363EC0" w14:paraId="32FEFE41" w14:textId="77777777" w:rsidTr="000642D6">
        <w:trPr>
          <w:trHeight w:val="200"/>
        </w:trPr>
        <w:tc>
          <w:tcPr>
            <w:tcW w:w="5000" w:type="pct"/>
          </w:tcPr>
          <w:tbl>
            <w:tblPr>
              <w:tblStyle w:val="ContentItem"/>
              <w:tblW w:w="5000" w:type="pct"/>
              <w:tblLook w:val="04A0" w:firstRow="1" w:lastRow="0" w:firstColumn="1" w:lastColumn="0" w:noHBand="0" w:noVBand="1"/>
            </w:tblPr>
            <w:tblGrid>
              <w:gridCol w:w="8571"/>
            </w:tblGrid>
            <w:tr w:rsidR="00363EC0" w:rsidRPr="00363EC0" w14:paraId="7911CAAC" w14:textId="77777777" w:rsidTr="000642D6">
              <w:tc>
                <w:tcPr>
                  <w:tcW w:w="5000" w:type="pct"/>
                </w:tcPr>
                <w:tbl>
                  <w:tblPr>
                    <w:tblStyle w:val="Block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5993"/>
                    <w:gridCol w:w="2568"/>
                  </w:tblGrid>
                  <w:tr w:rsidR="00363EC0" w:rsidRPr="00363EC0" w14:paraId="70055D3B" w14:textId="77777777" w:rsidTr="004C6E4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06F19E81"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lastRenderedPageBreak/>
                          <w:t>B006 - BBB: achtergrond kenmerken (standard)</w:t>
                        </w:r>
                      </w:p>
                    </w:tc>
                    <w:tc>
                      <w:tcPr>
                        <w:tcW w:w="1500" w:type="pct"/>
                        <w:shd w:val="clear" w:color="auto" w:fill="auto"/>
                      </w:tcPr>
                      <w:p w14:paraId="7E5A79F3"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Begin block</w:t>
                        </w:r>
                      </w:p>
                    </w:tc>
                  </w:tr>
                </w:tbl>
                <w:p w14:paraId="18D6875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1DBB3C2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7B6CE0E5"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4C6E47" w:rsidRPr="004C6E47" w14:paraId="0F03EED6" w14:textId="77777777" w:rsidTr="004C6E47">
        <w:tc>
          <w:tcPr>
            <w:tcW w:w="5000" w:type="pct"/>
            <w:tcBorders>
              <w:bottom w:val="single" w:sz="4" w:space="0" w:color="auto"/>
            </w:tcBorders>
          </w:tcPr>
          <w:tbl>
            <w:tblPr>
              <w:tblStyle w:val="Text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4C6E47" w:rsidRPr="004C6E47" w14:paraId="5AA29831" w14:textId="77777777" w:rsidTr="004C6E4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1AFCB6DE" w14:textId="6A3C9212" w:rsidR="00363EC0" w:rsidRPr="004C6E47" w:rsidRDefault="00363EC0" w:rsidP="00363EC0">
                  <w:pPr>
                    <w:spacing w:line="280" w:lineRule="atLeast"/>
                    <w:rPr>
                      <w:rFonts w:asciiTheme="majorHAnsi" w:eastAsiaTheme="minorHAnsi" w:hAnsiTheme="majorHAnsi" w:cstheme="minorBidi"/>
                      <w:color w:val="00378A"/>
                      <w:sz w:val="20"/>
                      <w:szCs w:val="20"/>
                      <w:lang w:val="nl-NL"/>
                    </w:rPr>
                  </w:pPr>
                  <w:r w:rsidRPr="004C6E47">
                    <w:rPr>
                      <w:rFonts w:asciiTheme="majorHAnsi" w:hAnsiTheme="majorHAnsi"/>
                      <w:color w:val="00378A"/>
                      <w:lang w:val="nl-NL"/>
                    </w:rPr>
                    <w:t xml:space="preserve">Q035 - </w:t>
                  </w:r>
                  <w:proofErr w:type="spellStart"/>
                  <w:r w:rsidR="00661D3E" w:rsidRPr="004C6E47">
                    <w:rPr>
                      <w:rFonts w:asciiTheme="majorHAnsi" w:hAnsiTheme="majorHAnsi"/>
                      <w:color w:val="00378A"/>
                      <w:lang w:val="nl-NL"/>
                    </w:rPr>
                    <w:t>intro_vragen_achtergrond</w:t>
                  </w:r>
                  <w:r w:rsidR="004C6E47">
                    <w:rPr>
                      <w:rFonts w:asciiTheme="majorHAnsi" w:hAnsiTheme="majorHAnsi"/>
                      <w:color w:val="00378A"/>
                      <w:lang w:val="nl-NL"/>
                    </w:rPr>
                    <w:t>_</w:t>
                  </w:r>
                  <w:r w:rsidR="00661D3E" w:rsidRPr="004C6E47">
                    <w:rPr>
                      <w:rFonts w:asciiTheme="majorHAnsi" w:eastAsiaTheme="minorHAnsi" w:hAnsiTheme="majorHAnsi" w:cstheme="minorBidi"/>
                      <w:color w:val="00378A"/>
                      <w:sz w:val="20"/>
                      <w:szCs w:val="20"/>
                      <w:lang w:val="nl-NL"/>
                    </w:rPr>
                    <w:t>kenmerken</w:t>
                  </w:r>
                  <w:proofErr w:type="spellEnd"/>
                </w:p>
              </w:tc>
              <w:tc>
                <w:tcPr>
                  <w:tcW w:w="1500" w:type="pct"/>
                  <w:shd w:val="clear" w:color="auto" w:fill="auto"/>
                </w:tcPr>
                <w:p w14:paraId="6C0017EC" w14:textId="77777777" w:rsidR="00363EC0" w:rsidRPr="004C6E47"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sz w:val="20"/>
                      <w:szCs w:val="20"/>
                    </w:rPr>
                  </w:pPr>
                  <w:r w:rsidRPr="004C6E47">
                    <w:rPr>
                      <w:rFonts w:asciiTheme="minorHAnsi" w:eastAsiaTheme="minorHAnsi" w:hAnsiTheme="minorHAnsi" w:cstheme="minorBidi"/>
                      <w:color w:val="00378A"/>
                      <w:sz w:val="20"/>
                      <w:szCs w:val="20"/>
                    </w:rPr>
                    <w:t>Text</w:t>
                  </w:r>
                </w:p>
              </w:tc>
            </w:tr>
          </w:tbl>
          <w:p w14:paraId="2AB57987" w14:textId="77777777" w:rsidR="00363EC0" w:rsidRPr="004C6E47" w:rsidRDefault="00363EC0" w:rsidP="00363EC0">
            <w:pPr>
              <w:spacing w:line="280" w:lineRule="atLeast"/>
              <w:rPr>
                <w:rFonts w:asciiTheme="minorHAnsi" w:eastAsiaTheme="minorHAnsi" w:hAnsiTheme="minorHAnsi" w:cstheme="minorBidi"/>
                <w:color w:val="00378A"/>
                <w:sz w:val="20"/>
                <w:szCs w:val="20"/>
              </w:rPr>
            </w:pPr>
          </w:p>
        </w:tc>
      </w:tr>
      <w:tr w:rsidR="00363EC0" w:rsidRPr="00363EC0" w14:paraId="3A7D9E8B" w14:textId="77777777" w:rsidTr="004C6E4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1566A78F" w14:textId="77777777" w:rsidTr="000642D6">
              <w:trPr>
                <w:trHeight w:val="200"/>
              </w:trPr>
              <w:tc>
                <w:tcPr>
                  <w:tcW w:w="5000" w:type="pct"/>
                </w:tcPr>
                <w:p w14:paraId="3CC2BA02" w14:textId="64F09A7D"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In dit laatste onderdeel volgen nog een aantal vragen over </w:t>
                  </w:r>
                  <w:r w:rsidR="00D412C3">
                    <w:rPr>
                      <w:rFonts w:asciiTheme="minorHAnsi" w:eastAsiaTheme="minorHAnsi" w:hAnsiTheme="minorHAnsi" w:cstheme="minorBidi"/>
                      <w:color w:val="00378A" w:themeColor="accent1"/>
                      <w:sz w:val="20"/>
                      <w:szCs w:val="20"/>
                      <w:lang w:val="nl-NL"/>
                    </w:rPr>
                    <w:t>je</w:t>
                  </w:r>
                  <w:r w:rsidRPr="00363EC0">
                    <w:rPr>
                      <w:rFonts w:asciiTheme="minorHAnsi" w:eastAsiaTheme="minorHAnsi" w:hAnsiTheme="minorHAnsi" w:cstheme="minorBidi"/>
                      <w:color w:val="00378A" w:themeColor="accent1"/>
                      <w:sz w:val="20"/>
                      <w:szCs w:val="20"/>
                      <w:lang w:val="nl-NL"/>
                    </w:rPr>
                    <w:t>zelf. Met behulp van deze vragen krijgen we inzicht in hoe open en gastvrij de sportclub is voor iedereen.</w:t>
                  </w:r>
                </w:p>
              </w:tc>
            </w:tr>
          </w:tbl>
          <w:p w14:paraId="1E36E1B5"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00380069"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517E4068" w14:textId="77777777" w:rsidTr="008D7C8B">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4BF89CF" w14:textId="77777777" w:rsidTr="008D7C8B">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7F745B50" w14:textId="63F208B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Q036 - </w:t>
                  </w:r>
                  <w:proofErr w:type="spellStart"/>
                  <w:r w:rsidRPr="00363EC0">
                    <w:rPr>
                      <w:rFonts w:asciiTheme="minorHAnsi" w:eastAsiaTheme="minorHAnsi" w:hAnsiTheme="minorHAnsi" w:cstheme="minorBidi"/>
                      <w:color w:val="00378A" w:themeColor="accent1"/>
                      <w:sz w:val="20"/>
                      <w:szCs w:val="20"/>
                      <w:lang w:val="nl-NL"/>
                    </w:rPr>
                    <w:t>niet_welkom_reistijd</w:t>
                  </w:r>
                  <w:proofErr w:type="spellEnd"/>
                </w:p>
              </w:tc>
              <w:tc>
                <w:tcPr>
                  <w:tcW w:w="1500" w:type="pct"/>
                  <w:shd w:val="clear" w:color="auto" w:fill="auto"/>
                </w:tcPr>
                <w:p w14:paraId="2DDFFB7C"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431681C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74869B46" w14:textId="77777777" w:rsidTr="008D7C8B">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7ABB5691" w14:textId="77777777" w:rsidTr="000642D6">
              <w:trPr>
                <w:trHeight w:val="200"/>
              </w:trPr>
              <w:tc>
                <w:tcPr>
                  <w:tcW w:w="5000" w:type="pct"/>
                </w:tcPr>
                <w:p w14:paraId="05BE908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Ik moet verder reizen omdat ik in mijn directe omgeving geen sportclub kon vinden waar ik mij welkom voel.</w:t>
                  </w:r>
                </w:p>
              </w:tc>
            </w:tr>
          </w:tbl>
          <w:p w14:paraId="7FF4FC7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6B4D831D" w14:textId="77777777" w:rsidTr="008D7C8B">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767B79AB" w14:textId="77777777" w:rsidTr="000642D6">
              <w:trPr>
                <w:trHeight w:val="200"/>
              </w:trPr>
              <w:tc>
                <w:tcPr>
                  <w:tcW w:w="250" w:type="pct"/>
                </w:tcPr>
                <w:p w14:paraId="225BE1F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39F7E79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mee </w:t>
                  </w:r>
                  <w:proofErr w:type="spellStart"/>
                  <w:r w:rsidRPr="00363EC0">
                    <w:rPr>
                      <w:rFonts w:asciiTheme="minorHAnsi" w:eastAsiaTheme="minorHAnsi" w:hAnsiTheme="minorHAnsi" w:cstheme="minorBidi"/>
                      <w:b/>
                      <w:color w:val="00378A" w:themeColor="accent1"/>
                      <w:sz w:val="20"/>
                      <w:szCs w:val="20"/>
                    </w:rPr>
                    <w:t>eens</w:t>
                  </w:r>
                  <w:proofErr w:type="spellEnd"/>
                </w:p>
              </w:tc>
            </w:tr>
            <w:tr w:rsidR="00363EC0" w:rsidRPr="00363EC0" w14:paraId="6AC1696F" w14:textId="77777777" w:rsidTr="000642D6">
              <w:trPr>
                <w:trHeight w:val="200"/>
              </w:trPr>
              <w:tc>
                <w:tcPr>
                  <w:tcW w:w="250" w:type="pct"/>
                </w:tcPr>
                <w:p w14:paraId="79F786B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27F7DC0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Mee </w:t>
                  </w:r>
                  <w:proofErr w:type="spellStart"/>
                  <w:r w:rsidRPr="00363EC0">
                    <w:rPr>
                      <w:rFonts w:asciiTheme="minorHAnsi" w:eastAsiaTheme="minorHAnsi" w:hAnsiTheme="minorHAnsi" w:cstheme="minorBidi"/>
                      <w:b/>
                      <w:color w:val="00378A" w:themeColor="accent1"/>
                      <w:sz w:val="20"/>
                      <w:szCs w:val="20"/>
                    </w:rPr>
                    <w:t>eens</w:t>
                  </w:r>
                  <w:proofErr w:type="spellEnd"/>
                </w:p>
              </w:tc>
            </w:tr>
            <w:tr w:rsidR="00363EC0" w:rsidRPr="00363EC0" w14:paraId="080B804C" w14:textId="77777777" w:rsidTr="000642D6">
              <w:trPr>
                <w:trHeight w:val="200"/>
              </w:trPr>
              <w:tc>
                <w:tcPr>
                  <w:tcW w:w="250" w:type="pct"/>
                </w:tcPr>
                <w:p w14:paraId="18F6C68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4E2BF96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Niet mee eens / niet mee oneens</w:t>
                  </w:r>
                </w:p>
              </w:tc>
            </w:tr>
            <w:tr w:rsidR="00363EC0" w:rsidRPr="00363EC0" w14:paraId="6BEA6B33" w14:textId="77777777" w:rsidTr="000642D6">
              <w:trPr>
                <w:trHeight w:val="200"/>
              </w:trPr>
              <w:tc>
                <w:tcPr>
                  <w:tcW w:w="250" w:type="pct"/>
                </w:tcPr>
                <w:p w14:paraId="3C45869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5249951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Mee </w:t>
                  </w:r>
                  <w:proofErr w:type="spellStart"/>
                  <w:r w:rsidRPr="00363EC0">
                    <w:rPr>
                      <w:rFonts w:asciiTheme="minorHAnsi" w:eastAsiaTheme="minorHAnsi" w:hAnsiTheme="minorHAnsi" w:cstheme="minorBidi"/>
                      <w:b/>
                      <w:color w:val="00378A" w:themeColor="accent1"/>
                      <w:sz w:val="20"/>
                      <w:szCs w:val="20"/>
                    </w:rPr>
                    <w:t>oneens</w:t>
                  </w:r>
                  <w:proofErr w:type="spellEnd"/>
                </w:p>
              </w:tc>
            </w:tr>
            <w:tr w:rsidR="00363EC0" w:rsidRPr="00363EC0" w14:paraId="53CF7CF4" w14:textId="77777777" w:rsidTr="000642D6">
              <w:trPr>
                <w:trHeight w:val="200"/>
              </w:trPr>
              <w:tc>
                <w:tcPr>
                  <w:tcW w:w="250" w:type="pct"/>
                </w:tcPr>
                <w:p w14:paraId="1B1F726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20756C7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mee </w:t>
                  </w:r>
                  <w:proofErr w:type="spellStart"/>
                  <w:r w:rsidRPr="00363EC0">
                    <w:rPr>
                      <w:rFonts w:asciiTheme="minorHAnsi" w:eastAsiaTheme="minorHAnsi" w:hAnsiTheme="minorHAnsi" w:cstheme="minorBidi"/>
                      <w:b/>
                      <w:color w:val="00378A" w:themeColor="accent1"/>
                      <w:sz w:val="20"/>
                      <w:szCs w:val="20"/>
                    </w:rPr>
                    <w:t>oneens</w:t>
                  </w:r>
                  <w:proofErr w:type="spellEnd"/>
                </w:p>
              </w:tc>
            </w:tr>
            <w:tr w:rsidR="00363EC0" w:rsidRPr="00363EC0" w14:paraId="4E19DDBD" w14:textId="77777777" w:rsidTr="000642D6">
              <w:trPr>
                <w:trHeight w:val="200"/>
              </w:trPr>
              <w:tc>
                <w:tcPr>
                  <w:tcW w:w="250" w:type="pct"/>
                </w:tcPr>
                <w:p w14:paraId="59F9876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54CCC12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093209BC" w14:textId="77777777" w:rsidTr="000642D6">
              <w:trPr>
                <w:trHeight w:val="200"/>
              </w:trPr>
              <w:tc>
                <w:tcPr>
                  <w:tcW w:w="250" w:type="pct"/>
                </w:tcPr>
                <w:p w14:paraId="515C71D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6287A78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5FAC2D2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EA268B" w14:paraId="3A5317B9" w14:textId="77777777" w:rsidTr="000642D6">
        <w:tc>
          <w:tcPr>
            <w:tcW w:w="5000" w:type="pct"/>
          </w:tcPr>
          <w:tbl>
            <w:tblPr>
              <w:tblStyle w:val="Not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EA268B" w14:paraId="39D9BA41" w14:textId="77777777" w:rsidTr="002C411B">
              <w:trPr>
                <w:trHeight w:val="200"/>
              </w:trPr>
              <w:tc>
                <w:tcPr>
                  <w:tcW w:w="5000" w:type="pct"/>
                </w:tcPr>
                <w:p w14:paraId="17ABEE18" w14:textId="77777777" w:rsidR="00363EC0" w:rsidRPr="00363EC0" w:rsidRDefault="00363EC0" w:rsidP="00363EC0">
                  <w:pPr>
                    <w:spacing w:line="280" w:lineRule="atLeast"/>
                    <w:jc w:val="left"/>
                    <w:rPr>
                      <w:rFonts w:asciiTheme="minorHAnsi" w:hAnsiTheme="minorHAnsi" w:cstheme="minorBidi"/>
                      <w:color w:val="00378A" w:themeColor="accent1"/>
                      <w:sz w:val="20"/>
                      <w:szCs w:val="20"/>
                      <w:lang w:bidi="en-US"/>
                    </w:rPr>
                  </w:pPr>
                  <w:r w:rsidRPr="00363EC0">
                    <w:rPr>
                      <w:rFonts w:asciiTheme="minorHAnsi" w:hAnsiTheme="minorHAnsi" w:cstheme="minorBidi"/>
                      <w:b/>
                      <w:color w:val="00378A" w:themeColor="accent1"/>
                      <w:sz w:val="20"/>
                      <w:szCs w:val="20"/>
                      <w:lang w:bidi="en-US"/>
                    </w:rPr>
                    <w:t>Scripter notes:</w:t>
                  </w:r>
                  <w:r w:rsidRPr="00363EC0">
                    <w:rPr>
                      <w:rFonts w:asciiTheme="minorHAnsi" w:hAnsiTheme="minorHAnsi" w:cstheme="minorBidi"/>
                      <w:color w:val="00378A" w:themeColor="accent1"/>
                      <w:sz w:val="20"/>
                      <w:szCs w:val="20"/>
                      <w:lang w:bidi="en-US"/>
                    </w:rPr>
                    <w:t xml:space="preserve"> only ask if answer on previous question on ANY rows is </w:t>
                  </w:r>
                  <w:proofErr w:type="spellStart"/>
                  <w:r w:rsidRPr="00363EC0">
                    <w:rPr>
                      <w:rFonts w:asciiTheme="minorHAnsi" w:hAnsiTheme="minorHAnsi" w:cstheme="minorBidi"/>
                      <w:color w:val="00378A" w:themeColor="accent1"/>
                      <w:sz w:val="20"/>
                      <w:szCs w:val="20"/>
                      <w:lang w:bidi="en-US"/>
                    </w:rPr>
                    <w:t>colum</w:t>
                  </w:r>
                  <w:proofErr w:type="spellEnd"/>
                  <w:r w:rsidRPr="00363EC0">
                    <w:rPr>
                      <w:rFonts w:asciiTheme="minorHAnsi" w:hAnsiTheme="minorHAnsi" w:cstheme="minorBidi"/>
                      <w:color w:val="00378A" w:themeColor="accent1"/>
                      <w:sz w:val="20"/>
                      <w:szCs w:val="20"/>
                      <w:lang w:bidi="en-US"/>
                    </w:rPr>
                    <w:t xml:space="preserve"> C or D</w:t>
                  </w:r>
                </w:p>
              </w:tc>
            </w:tr>
          </w:tbl>
          <w:p w14:paraId="70CB178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20C1E129" w14:textId="77777777" w:rsidR="00363EC0" w:rsidRPr="00363EC0" w:rsidRDefault="00363EC0" w:rsidP="00363EC0">
      <w:pPr>
        <w:rPr>
          <w:lang w:val="en-US"/>
        </w:rPr>
      </w:pPr>
    </w:p>
    <w:tbl>
      <w:tblPr>
        <w:tblStyle w:val="ContentItem"/>
        <w:tblW w:w="5000" w:type="pct"/>
        <w:tblLook w:val="04A0" w:firstRow="1" w:lastRow="0" w:firstColumn="1" w:lastColumn="0" w:noHBand="0" w:noVBand="1"/>
      </w:tblPr>
      <w:tblGrid>
        <w:gridCol w:w="8787"/>
      </w:tblGrid>
      <w:tr w:rsidR="00363EC0" w:rsidRPr="00363EC0" w14:paraId="4F293235" w14:textId="77777777" w:rsidTr="002C411B">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88E5EF6" w14:textId="77777777" w:rsidTr="002C411B">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48E7AA46" w14:textId="527726E4"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Q037 - </w:t>
                  </w:r>
                  <w:proofErr w:type="spellStart"/>
                  <w:r w:rsidRPr="00363EC0">
                    <w:rPr>
                      <w:rFonts w:asciiTheme="minorHAnsi" w:eastAsiaTheme="minorHAnsi" w:hAnsiTheme="minorHAnsi" w:cstheme="minorBidi"/>
                      <w:color w:val="00378A" w:themeColor="accent1"/>
                      <w:sz w:val="20"/>
                      <w:szCs w:val="20"/>
                    </w:rPr>
                    <w:t>Beperking_functioneren</w:t>
                  </w:r>
                  <w:proofErr w:type="spellEnd"/>
                </w:p>
              </w:tc>
              <w:tc>
                <w:tcPr>
                  <w:tcW w:w="1500" w:type="pct"/>
                  <w:shd w:val="clear" w:color="auto" w:fill="auto"/>
                </w:tcPr>
                <w:p w14:paraId="7A7C2B19"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58DDC70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2CE750FD" w14:textId="77777777" w:rsidTr="002C411B">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68C6C804" w14:textId="77777777" w:rsidTr="000642D6">
              <w:trPr>
                <w:trHeight w:val="200"/>
              </w:trPr>
              <w:tc>
                <w:tcPr>
                  <w:tcW w:w="5000" w:type="pct"/>
                </w:tcPr>
                <w:p w14:paraId="75C384B3" w14:textId="37A2B6E2"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He</w:t>
                  </w:r>
                  <w:r w:rsidR="00D412C3">
                    <w:rPr>
                      <w:rFonts w:asciiTheme="minorHAnsi" w:eastAsiaTheme="minorHAnsi" w:hAnsiTheme="minorHAnsi" w:cstheme="minorBidi"/>
                      <w:color w:val="00378A" w:themeColor="accent1"/>
                      <w:sz w:val="20"/>
                      <w:szCs w:val="20"/>
                      <w:lang w:val="nl-NL"/>
                    </w:rPr>
                    <w:t>b je</w:t>
                  </w:r>
                  <w:r w:rsidRPr="00363EC0">
                    <w:rPr>
                      <w:rFonts w:asciiTheme="minorHAnsi" w:eastAsiaTheme="minorHAnsi" w:hAnsiTheme="minorHAnsi" w:cstheme="minorBidi"/>
                      <w:color w:val="00378A" w:themeColor="accent1"/>
                      <w:sz w:val="20"/>
                      <w:szCs w:val="20"/>
                      <w:lang w:val="nl-NL"/>
                    </w:rPr>
                    <w:t xml:space="preserve"> een beperking of aandoening? Zo ja, om wat voor beperking of aandoening gaat het? </w:t>
                  </w:r>
                </w:p>
              </w:tc>
            </w:tr>
          </w:tbl>
          <w:p w14:paraId="2CF422C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1F507016" w14:textId="77777777" w:rsidTr="002C411B">
        <w:tc>
          <w:tcPr>
            <w:tcW w:w="5000" w:type="pct"/>
            <w:tcBorders>
              <w:top w:val="single" w:sz="4" w:space="0" w:color="auto"/>
            </w:tcBorders>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363EC0" w14:paraId="38E4B058" w14:textId="77777777" w:rsidTr="002C411B">
              <w:trPr>
                <w:trHeight w:val="200"/>
              </w:trPr>
              <w:tc>
                <w:tcPr>
                  <w:tcW w:w="5000" w:type="pct"/>
                </w:tcPr>
                <w:p w14:paraId="411AB6D4" w14:textId="39C243EE"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Bij een beperking </w:t>
                  </w:r>
                  <w:r w:rsidR="00D412C3">
                    <w:rPr>
                      <w:rFonts w:asciiTheme="minorHAnsi" w:eastAsiaTheme="minorHAnsi" w:hAnsiTheme="minorHAnsi" w:cstheme="minorBidi"/>
                      <w:color w:val="00378A" w:themeColor="accent1"/>
                      <w:sz w:val="20"/>
                      <w:szCs w:val="20"/>
                      <w:lang w:val="nl-NL"/>
                    </w:rPr>
                    <w:t>kun je</w:t>
                  </w:r>
                  <w:r w:rsidRPr="00363EC0">
                    <w:rPr>
                      <w:rFonts w:asciiTheme="minorHAnsi" w:eastAsiaTheme="minorHAnsi" w:hAnsiTheme="minorHAnsi" w:cstheme="minorBidi"/>
                      <w:color w:val="00378A" w:themeColor="accent1"/>
                      <w:sz w:val="20"/>
                      <w:szCs w:val="20"/>
                      <w:lang w:val="nl-NL"/>
                    </w:rPr>
                    <w:t xml:space="preserve"> denken aan lichamelijke beperkingen, een beperking aan het gehoor of aan de ogen of een verstandelijke beperking. Bij een aandoening </w:t>
                  </w:r>
                  <w:r w:rsidR="00D412C3">
                    <w:rPr>
                      <w:rFonts w:asciiTheme="minorHAnsi" w:eastAsiaTheme="minorHAnsi" w:hAnsiTheme="minorHAnsi" w:cstheme="minorBidi"/>
                      <w:color w:val="00378A" w:themeColor="accent1"/>
                      <w:sz w:val="20"/>
                      <w:szCs w:val="20"/>
                      <w:lang w:val="nl-NL"/>
                    </w:rPr>
                    <w:t>kun je</w:t>
                  </w:r>
                  <w:r w:rsidRPr="00363EC0">
                    <w:rPr>
                      <w:rFonts w:asciiTheme="minorHAnsi" w:eastAsiaTheme="minorHAnsi" w:hAnsiTheme="minorHAnsi" w:cstheme="minorBidi"/>
                      <w:color w:val="00378A" w:themeColor="accent1"/>
                      <w:sz w:val="20"/>
                      <w:szCs w:val="20"/>
                      <w:lang w:val="nl-NL"/>
                    </w:rPr>
                    <w:t xml:space="preserve"> denken aan bijvoorbeeld hart- en vaatziekten, diabetes, reuma, </w:t>
                  </w:r>
                  <w:proofErr w:type="spellStart"/>
                  <w:r w:rsidRPr="00363EC0">
                    <w:rPr>
                      <w:rFonts w:asciiTheme="minorHAnsi" w:eastAsiaTheme="minorHAnsi" w:hAnsiTheme="minorHAnsi" w:cstheme="minorBidi"/>
                      <w:color w:val="00378A" w:themeColor="accent1"/>
                      <w:sz w:val="20"/>
                      <w:szCs w:val="20"/>
                      <w:lang w:val="nl-NL"/>
                    </w:rPr>
                    <w:t>rugaandoeningen</w:t>
                  </w:r>
                  <w:proofErr w:type="spellEnd"/>
                  <w:r w:rsidRPr="00363EC0">
                    <w:rPr>
                      <w:rFonts w:asciiTheme="minorHAnsi" w:eastAsiaTheme="minorHAnsi" w:hAnsiTheme="minorHAnsi" w:cstheme="minorBidi"/>
                      <w:color w:val="00378A" w:themeColor="accent1"/>
                      <w:sz w:val="20"/>
                      <w:szCs w:val="20"/>
                      <w:lang w:val="nl-NL"/>
                    </w:rPr>
                    <w:t xml:space="preserve"> of psychische klachten, enzovoorts.</w:t>
                  </w:r>
                </w:p>
              </w:tc>
            </w:tr>
          </w:tbl>
          <w:p w14:paraId="384DE4D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9FEEC40"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663A1016" w14:textId="77777777" w:rsidTr="000642D6">
              <w:trPr>
                <w:trHeight w:val="200"/>
              </w:trPr>
              <w:tc>
                <w:tcPr>
                  <w:tcW w:w="250" w:type="pct"/>
                </w:tcPr>
                <w:p w14:paraId="2441723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7DC769F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Lichamelijke</w:t>
                  </w:r>
                  <w:proofErr w:type="spellEnd"/>
                  <w:r w:rsidRPr="00363EC0">
                    <w:rPr>
                      <w:rFonts w:asciiTheme="minorHAnsi" w:eastAsiaTheme="minorHAnsi" w:hAnsiTheme="minorHAnsi" w:cstheme="minorBidi"/>
                      <w:b/>
                      <w:color w:val="00378A" w:themeColor="accent1"/>
                      <w:sz w:val="20"/>
                      <w:szCs w:val="20"/>
                    </w:rPr>
                    <w:t xml:space="preserve"> of </w:t>
                  </w:r>
                  <w:proofErr w:type="spellStart"/>
                  <w:r w:rsidRPr="00363EC0">
                    <w:rPr>
                      <w:rFonts w:asciiTheme="minorHAnsi" w:eastAsiaTheme="minorHAnsi" w:hAnsiTheme="minorHAnsi" w:cstheme="minorBidi"/>
                      <w:b/>
                      <w:color w:val="00378A" w:themeColor="accent1"/>
                      <w:sz w:val="20"/>
                      <w:szCs w:val="20"/>
                    </w:rPr>
                    <w:t>motorische</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beperking</w:t>
                  </w:r>
                  <w:proofErr w:type="spellEnd"/>
                  <w:r w:rsidRPr="00363EC0">
                    <w:rPr>
                      <w:rFonts w:asciiTheme="minorHAnsi" w:eastAsiaTheme="minorHAnsi" w:hAnsiTheme="minorHAnsi" w:cstheme="minorBidi"/>
                      <w:b/>
                      <w:color w:val="00378A" w:themeColor="accent1"/>
                      <w:sz w:val="20"/>
                      <w:szCs w:val="20"/>
                    </w:rPr>
                    <w:t xml:space="preserve"> </w:t>
                  </w:r>
                </w:p>
              </w:tc>
            </w:tr>
            <w:tr w:rsidR="00363EC0" w:rsidRPr="00363EC0" w14:paraId="2CE541CE" w14:textId="77777777" w:rsidTr="000642D6">
              <w:trPr>
                <w:trHeight w:val="200"/>
              </w:trPr>
              <w:tc>
                <w:tcPr>
                  <w:tcW w:w="250" w:type="pct"/>
                </w:tcPr>
                <w:p w14:paraId="5C87FB8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67C9343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Auditieve</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beperking</w:t>
                  </w:r>
                  <w:proofErr w:type="spellEnd"/>
                  <w:r w:rsidRPr="00363EC0">
                    <w:rPr>
                      <w:rFonts w:asciiTheme="minorHAnsi" w:eastAsiaTheme="minorHAnsi" w:hAnsiTheme="minorHAnsi" w:cstheme="minorBidi"/>
                      <w:b/>
                      <w:color w:val="00378A" w:themeColor="accent1"/>
                      <w:sz w:val="20"/>
                      <w:szCs w:val="20"/>
                    </w:rPr>
                    <w:t xml:space="preserve"> </w:t>
                  </w:r>
                </w:p>
              </w:tc>
            </w:tr>
            <w:tr w:rsidR="00363EC0" w:rsidRPr="00363EC0" w14:paraId="09E4D42A" w14:textId="77777777" w:rsidTr="000642D6">
              <w:trPr>
                <w:trHeight w:val="200"/>
              </w:trPr>
              <w:tc>
                <w:tcPr>
                  <w:tcW w:w="250" w:type="pct"/>
                </w:tcPr>
                <w:p w14:paraId="721A402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741CA4A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Visuele</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beperking</w:t>
                  </w:r>
                  <w:proofErr w:type="spellEnd"/>
                  <w:r w:rsidRPr="00363EC0">
                    <w:rPr>
                      <w:rFonts w:asciiTheme="minorHAnsi" w:eastAsiaTheme="minorHAnsi" w:hAnsiTheme="minorHAnsi" w:cstheme="minorBidi"/>
                      <w:b/>
                      <w:color w:val="00378A" w:themeColor="accent1"/>
                      <w:sz w:val="20"/>
                      <w:szCs w:val="20"/>
                    </w:rPr>
                    <w:t xml:space="preserve"> </w:t>
                  </w:r>
                </w:p>
              </w:tc>
            </w:tr>
            <w:tr w:rsidR="00363EC0" w:rsidRPr="00363EC0" w14:paraId="462C0A1C" w14:textId="77777777" w:rsidTr="000642D6">
              <w:trPr>
                <w:trHeight w:val="200"/>
              </w:trPr>
              <w:tc>
                <w:tcPr>
                  <w:tcW w:w="250" w:type="pct"/>
                </w:tcPr>
                <w:p w14:paraId="2AAC05B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2464B2C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Verstandelijke</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beperking</w:t>
                  </w:r>
                  <w:proofErr w:type="spellEnd"/>
                  <w:r w:rsidRPr="00363EC0">
                    <w:rPr>
                      <w:rFonts w:asciiTheme="minorHAnsi" w:eastAsiaTheme="minorHAnsi" w:hAnsiTheme="minorHAnsi" w:cstheme="minorBidi"/>
                      <w:b/>
                      <w:color w:val="00378A" w:themeColor="accent1"/>
                      <w:sz w:val="20"/>
                      <w:szCs w:val="20"/>
                    </w:rPr>
                    <w:t xml:space="preserve"> </w:t>
                  </w:r>
                </w:p>
              </w:tc>
            </w:tr>
            <w:tr w:rsidR="00363EC0" w:rsidRPr="00363EC0" w14:paraId="185F0150" w14:textId="77777777" w:rsidTr="000642D6">
              <w:trPr>
                <w:trHeight w:val="200"/>
              </w:trPr>
              <w:tc>
                <w:tcPr>
                  <w:tcW w:w="250" w:type="pct"/>
                </w:tcPr>
                <w:p w14:paraId="228CB16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0A7DD4F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Autisme</w:t>
                  </w:r>
                  <w:proofErr w:type="spellEnd"/>
                  <w:r w:rsidRPr="00363EC0">
                    <w:rPr>
                      <w:rFonts w:asciiTheme="minorHAnsi" w:eastAsiaTheme="minorHAnsi" w:hAnsiTheme="minorHAnsi" w:cstheme="minorBidi"/>
                      <w:b/>
                      <w:color w:val="00378A" w:themeColor="accent1"/>
                      <w:sz w:val="20"/>
                      <w:szCs w:val="20"/>
                    </w:rPr>
                    <w:t xml:space="preserve"> spectrum </w:t>
                  </w:r>
                  <w:proofErr w:type="spellStart"/>
                  <w:r w:rsidRPr="00363EC0">
                    <w:rPr>
                      <w:rFonts w:asciiTheme="minorHAnsi" w:eastAsiaTheme="minorHAnsi" w:hAnsiTheme="minorHAnsi" w:cstheme="minorBidi"/>
                      <w:b/>
                      <w:color w:val="00378A" w:themeColor="accent1"/>
                      <w:sz w:val="20"/>
                      <w:szCs w:val="20"/>
                    </w:rPr>
                    <w:t>stoornis</w:t>
                  </w:r>
                  <w:proofErr w:type="spellEnd"/>
                </w:p>
              </w:tc>
            </w:tr>
            <w:tr w:rsidR="00363EC0" w:rsidRPr="00363EC0" w14:paraId="6C670492" w14:textId="77777777" w:rsidTr="000642D6">
              <w:trPr>
                <w:trHeight w:val="200"/>
              </w:trPr>
              <w:tc>
                <w:tcPr>
                  <w:tcW w:w="250" w:type="pct"/>
                </w:tcPr>
                <w:p w14:paraId="0FC212C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23576FC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ADHD of ADD </w:t>
                  </w:r>
                </w:p>
              </w:tc>
            </w:tr>
            <w:tr w:rsidR="00363EC0" w:rsidRPr="00363EC0" w14:paraId="7FBBE0F3" w14:textId="77777777" w:rsidTr="000642D6">
              <w:trPr>
                <w:trHeight w:val="200"/>
              </w:trPr>
              <w:tc>
                <w:tcPr>
                  <w:tcW w:w="250" w:type="pct"/>
                </w:tcPr>
                <w:p w14:paraId="47273D7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476EC65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Psychische</w:t>
                  </w:r>
                  <w:proofErr w:type="spellEnd"/>
                  <w:r w:rsidRPr="00363EC0">
                    <w:rPr>
                      <w:rFonts w:asciiTheme="minorHAnsi" w:eastAsiaTheme="minorHAnsi" w:hAnsiTheme="minorHAnsi" w:cstheme="minorBidi"/>
                      <w:b/>
                      <w:color w:val="00378A" w:themeColor="accent1"/>
                      <w:sz w:val="20"/>
                      <w:szCs w:val="20"/>
                    </w:rPr>
                    <w:t>/</w:t>
                  </w:r>
                  <w:proofErr w:type="spellStart"/>
                  <w:r w:rsidRPr="00363EC0">
                    <w:rPr>
                      <w:rFonts w:asciiTheme="minorHAnsi" w:eastAsiaTheme="minorHAnsi" w:hAnsiTheme="minorHAnsi" w:cstheme="minorBidi"/>
                      <w:b/>
                      <w:color w:val="00378A" w:themeColor="accent1"/>
                      <w:sz w:val="20"/>
                      <w:szCs w:val="20"/>
                    </w:rPr>
                    <w:t>psychiatrische</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aandoening</w:t>
                  </w:r>
                  <w:proofErr w:type="spellEnd"/>
                </w:p>
              </w:tc>
            </w:tr>
            <w:tr w:rsidR="00363EC0" w:rsidRPr="00363EC0" w14:paraId="34271CAC" w14:textId="77777777" w:rsidTr="000642D6">
              <w:trPr>
                <w:trHeight w:val="200"/>
              </w:trPr>
              <w:tc>
                <w:tcPr>
                  <w:tcW w:w="250" w:type="pct"/>
                </w:tcPr>
                <w:p w14:paraId="65B1D95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72EAC8D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Chronische</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aandoening</w:t>
                  </w:r>
                  <w:proofErr w:type="spellEnd"/>
                  <w:r w:rsidRPr="00363EC0">
                    <w:rPr>
                      <w:rFonts w:asciiTheme="minorHAnsi" w:eastAsiaTheme="minorHAnsi" w:hAnsiTheme="minorHAnsi" w:cstheme="minorBidi"/>
                      <w:b/>
                      <w:color w:val="00378A" w:themeColor="accent1"/>
                      <w:sz w:val="20"/>
                      <w:szCs w:val="20"/>
                    </w:rPr>
                    <w:t xml:space="preserve"> </w:t>
                  </w:r>
                </w:p>
              </w:tc>
            </w:tr>
            <w:tr w:rsidR="00363EC0" w:rsidRPr="00363EC0" w14:paraId="73F953B8" w14:textId="77777777" w:rsidTr="000642D6">
              <w:trPr>
                <w:trHeight w:val="200"/>
              </w:trPr>
              <w:tc>
                <w:tcPr>
                  <w:tcW w:w="250" w:type="pct"/>
                </w:tcPr>
                <w:p w14:paraId="5B83BA0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6784FD6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Anders, </w:t>
                  </w:r>
                  <w:proofErr w:type="spellStart"/>
                  <w:r w:rsidRPr="00363EC0">
                    <w:rPr>
                      <w:rFonts w:asciiTheme="minorHAnsi" w:eastAsiaTheme="minorHAnsi" w:hAnsiTheme="minorHAnsi" w:cstheme="minorBidi"/>
                      <w:b/>
                      <w:color w:val="00378A" w:themeColor="accent1"/>
                      <w:sz w:val="20"/>
                      <w:szCs w:val="20"/>
                    </w:rPr>
                    <w:t>namelijk</w:t>
                  </w:r>
                  <w:proofErr w:type="spellEnd"/>
                  <w:r w:rsidRPr="00363EC0">
                    <w:rPr>
                      <w:rFonts w:asciiTheme="minorHAnsi" w:eastAsiaTheme="minorHAnsi" w:hAnsiTheme="minorHAnsi" w:cstheme="minorBidi"/>
                      <w:b/>
                      <w:i/>
                      <w:color w:val="00378A" w:themeColor="accent1"/>
                      <w:sz w:val="20"/>
                      <w:szCs w:val="20"/>
                    </w:rPr>
                    <w:t xml:space="preserve"> *Open *Fixed</w:t>
                  </w:r>
                </w:p>
              </w:tc>
            </w:tr>
            <w:tr w:rsidR="00363EC0" w:rsidRPr="00363EC0" w14:paraId="525F4CAC" w14:textId="77777777" w:rsidTr="000642D6">
              <w:trPr>
                <w:trHeight w:val="200"/>
              </w:trPr>
              <w:tc>
                <w:tcPr>
                  <w:tcW w:w="250" w:type="pct"/>
                </w:tcPr>
                <w:p w14:paraId="3F0D9FB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08B63D6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heb geen beperking of aandoening</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p>
              </w:tc>
            </w:tr>
            <w:tr w:rsidR="00363EC0" w:rsidRPr="00363EC0" w14:paraId="0DA445F5" w14:textId="77777777" w:rsidTr="000642D6">
              <w:trPr>
                <w:trHeight w:val="200"/>
              </w:trPr>
              <w:tc>
                <w:tcPr>
                  <w:tcW w:w="250" w:type="pct"/>
                </w:tcPr>
                <w:p w14:paraId="2D0D46A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11</w:t>
                  </w:r>
                </w:p>
              </w:tc>
              <w:tc>
                <w:tcPr>
                  <w:tcW w:w="2500" w:type="pct"/>
                </w:tcPr>
                <w:p w14:paraId="715CBBF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Wil ik niet zeggen</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p>
              </w:tc>
            </w:tr>
          </w:tbl>
          <w:p w14:paraId="721C7D46"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53BA3CF9"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EA268B" w14:paraId="3709B9B4" w14:textId="77777777" w:rsidTr="000642D6">
        <w:tc>
          <w:tcPr>
            <w:tcW w:w="5000" w:type="pct"/>
          </w:tcPr>
          <w:tbl>
            <w:tblPr>
              <w:tblStyle w:val="Filter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EA268B" w14:paraId="6FC49FC0" w14:textId="77777777" w:rsidTr="002C411B">
              <w:trPr>
                <w:trHeight w:val="200"/>
              </w:trPr>
              <w:tc>
                <w:tcPr>
                  <w:tcW w:w="5000" w:type="pct"/>
                </w:tcPr>
                <w:p w14:paraId="2AC2019D" w14:textId="474888B1" w:rsidR="00363EC0" w:rsidRPr="00363EC0" w:rsidRDefault="00661D3E" w:rsidP="00363EC0">
                  <w:pPr>
                    <w:spacing w:line="280" w:lineRule="atLeast"/>
                    <w:jc w:val="left"/>
                    <w:rPr>
                      <w:rFonts w:asciiTheme="minorHAnsi" w:eastAsiaTheme="minorHAnsi" w:hAnsiTheme="minorHAnsi" w:cstheme="minorBidi"/>
                      <w:b/>
                      <w:color w:val="00378A" w:themeColor="accent1"/>
                      <w:sz w:val="20"/>
                      <w:szCs w:val="20"/>
                    </w:rPr>
                  </w:pPr>
                  <w:r>
                    <w:rPr>
                      <w:rFonts w:asciiTheme="minorHAnsi" w:eastAsiaTheme="minorHAnsi" w:hAnsiTheme="minorHAnsi" w:cstheme="minorBidi"/>
                      <w:b/>
                      <w:color w:val="00378A" w:themeColor="accent1"/>
                      <w:sz w:val="20"/>
                      <w:szCs w:val="20"/>
                    </w:rPr>
                    <w:t xml:space="preserve">FILTER: </w:t>
                  </w:r>
                  <w:r w:rsidR="00363EC0" w:rsidRPr="00363EC0">
                    <w:rPr>
                      <w:rFonts w:asciiTheme="minorHAnsi" w:eastAsiaTheme="minorHAnsi" w:hAnsiTheme="minorHAnsi" w:cstheme="minorBidi"/>
                      <w:b/>
                      <w:color w:val="00378A" w:themeColor="accent1"/>
                      <w:sz w:val="20"/>
                      <w:szCs w:val="20"/>
                    </w:rPr>
                    <w:t>Ask only if Q037 -,1,2,3,4,5,6,7,8,9</w:t>
                  </w:r>
                </w:p>
              </w:tc>
            </w:tr>
          </w:tbl>
          <w:p w14:paraId="6531800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2D0E55B2" w14:textId="77777777" w:rsidTr="002C411B">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F9B2CFE" w14:textId="77777777" w:rsidTr="002C411B">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0B25FF77" w14:textId="3190EA11"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lastRenderedPageBreak/>
                    <w:t>Q038 - Belemmerd door beperking</w:t>
                  </w:r>
                </w:p>
              </w:tc>
              <w:tc>
                <w:tcPr>
                  <w:tcW w:w="1500" w:type="pct"/>
                  <w:shd w:val="clear" w:color="auto" w:fill="auto"/>
                </w:tcPr>
                <w:p w14:paraId="4BC6403C"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4F19D50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2CA1CC72" w14:textId="77777777" w:rsidTr="002C411B">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2E9CFE52" w14:textId="77777777" w:rsidTr="000642D6">
              <w:trPr>
                <w:trHeight w:val="200"/>
              </w:trPr>
              <w:tc>
                <w:tcPr>
                  <w:tcW w:w="5000" w:type="pct"/>
                </w:tcPr>
                <w:p w14:paraId="7AE7EDDC" w14:textId="43C95C4C"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In hoeverre voel</w:t>
                  </w:r>
                  <w:r w:rsidR="00D412C3">
                    <w:rPr>
                      <w:rFonts w:asciiTheme="minorHAnsi" w:eastAsiaTheme="minorHAnsi" w:hAnsiTheme="minorHAnsi" w:cstheme="minorBidi"/>
                      <w:color w:val="00378A" w:themeColor="accent1"/>
                      <w:sz w:val="20"/>
                      <w:szCs w:val="20"/>
                      <w:lang w:val="nl-NL"/>
                    </w:rPr>
                    <w:t xml:space="preserve"> je</w:t>
                  </w:r>
                  <w:r w:rsidRPr="00363EC0">
                    <w:rPr>
                      <w:rFonts w:asciiTheme="minorHAnsi" w:eastAsiaTheme="minorHAnsi" w:hAnsiTheme="minorHAnsi" w:cstheme="minorBidi"/>
                      <w:color w:val="00378A" w:themeColor="accent1"/>
                      <w:sz w:val="20"/>
                      <w:szCs w:val="20"/>
                      <w:lang w:val="nl-NL"/>
                    </w:rPr>
                    <w:t xml:space="preserve"> </w:t>
                  </w:r>
                  <w:r w:rsidR="00D412C3">
                    <w:rPr>
                      <w:rFonts w:asciiTheme="minorHAnsi" w:eastAsiaTheme="minorHAnsi" w:hAnsiTheme="minorHAnsi" w:cstheme="minorBidi"/>
                      <w:color w:val="00378A" w:themeColor="accent1"/>
                      <w:sz w:val="20"/>
                      <w:szCs w:val="20"/>
                      <w:lang w:val="nl-NL"/>
                    </w:rPr>
                    <w:t>je</w:t>
                  </w:r>
                  <w:r w:rsidRPr="00363EC0">
                    <w:rPr>
                      <w:rFonts w:asciiTheme="minorHAnsi" w:eastAsiaTheme="minorHAnsi" w:hAnsiTheme="minorHAnsi" w:cstheme="minorBidi"/>
                      <w:color w:val="00378A" w:themeColor="accent1"/>
                      <w:sz w:val="20"/>
                      <w:szCs w:val="20"/>
                      <w:lang w:val="nl-NL"/>
                    </w:rPr>
                    <w:t xml:space="preserve"> vanwege beperkingen, aandoeningen of klachten belemmerd in de activiteiten die </w:t>
                  </w:r>
                  <w:r w:rsidR="00D412C3">
                    <w:rPr>
                      <w:rFonts w:asciiTheme="minorHAnsi" w:eastAsiaTheme="minorHAnsi" w:hAnsiTheme="minorHAnsi" w:cstheme="minorBidi"/>
                      <w:color w:val="00378A" w:themeColor="accent1"/>
                      <w:sz w:val="20"/>
                      <w:szCs w:val="20"/>
                      <w:lang w:val="nl-NL"/>
                    </w:rPr>
                    <w:t>je</w:t>
                  </w:r>
                  <w:r w:rsidRPr="00363EC0">
                    <w:rPr>
                      <w:rFonts w:asciiTheme="minorHAnsi" w:eastAsiaTheme="minorHAnsi" w:hAnsiTheme="minorHAnsi" w:cstheme="minorBidi"/>
                      <w:color w:val="00378A" w:themeColor="accent1"/>
                      <w:sz w:val="20"/>
                      <w:szCs w:val="20"/>
                      <w:lang w:val="nl-NL"/>
                    </w:rPr>
                    <w:t xml:space="preserve"> gewoonlijk doet (bijv. bij wonen, studeren, werken, sporten)? </w:t>
                  </w:r>
                </w:p>
              </w:tc>
            </w:tr>
          </w:tbl>
          <w:p w14:paraId="57D54AC2"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124DBA39" w14:textId="77777777" w:rsidTr="002C411B">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3ED935F9" w14:textId="77777777" w:rsidTr="000642D6">
              <w:trPr>
                <w:trHeight w:val="200"/>
              </w:trPr>
              <w:tc>
                <w:tcPr>
                  <w:tcW w:w="250" w:type="pct"/>
                </w:tcPr>
                <w:p w14:paraId="3CBCE95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36503A4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Helemaal</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belemmerd</w:t>
                  </w:r>
                  <w:proofErr w:type="spellEnd"/>
                  <w:r w:rsidRPr="00363EC0">
                    <w:rPr>
                      <w:rFonts w:asciiTheme="minorHAnsi" w:eastAsiaTheme="minorHAnsi" w:hAnsiTheme="minorHAnsi" w:cstheme="minorBidi"/>
                      <w:b/>
                      <w:color w:val="00378A" w:themeColor="accent1"/>
                      <w:sz w:val="20"/>
                      <w:szCs w:val="20"/>
                    </w:rPr>
                    <w:t xml:space="preserve">                                                                                                                      </w:t>
                  </w:r>
                </w:p>
              </w:tc>
            </w:tr>
            <w:tr w:rsidR="00363EC0" w:rsidRPr="00363EC0" w14:paraId="54EC1BE8" w14:textId="77777777" w:rsidTr="000642D6">
              <w:trPr>
                <w:trHeight w:val="200"/>
              </w:trPr>
              <w:tc>
                <w:tcPr>
                  <w:tcW w:w="250" w:type="pct"/>
                </w:tcPr>
                <w:p w14:paraId="2DF86C6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2E64325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Licht </w:t>
                  </w:r>
                  <w:proofErr w:type="spellStart"/>
                  <w:r w:rsidRPr="00363EC0">
                    <w:rPr>
                      <w:rFonts w:asciiTheme="minorHAnsi" w:eastAsiaTheme="minorHAnsi" w:hAnsiTheme="minorHAnsi" w:cstheme="minorBidi"/>
                      <w:b/>
                      <w:color w:val="00378A" w:themeColor="accent1"/>
                      <w:sz w:val="20"/>
                      <w:szCs w:val="20"/>
                    </w:rPr>
                    <w:t>belemmerd</w:t>
                  </w:r>
                  <w:proofErr w:type="spellEnd"/>
                  <w:r w:rsidRPr="00363EC0">
                    <w:rPr>
                      <w:rFonts w:asciiTheme="minorHAnsi" w:eastAsiaTheme="minorHAnsi" w:hAnsiTheme="minorHAnsi" w:cstheme="minorBidi"/>
                      <w:b/>
                      <w:color w:val="00378A" w:themeColor="accent1"/>
                      <w:sz w:val="20"/>
                      <w:szCs w:val="20"/>
                    </w:rPr>
                    <w:t xml:space="preserve">                                                                                                        </w:t>
                  </w:r>
                </w:p>
              </w:tc>
            </w:tr>
            <w:tr w:rsidR="00363EC0" w:rsidRPr="00363EC0" w14:paraId="52C905F6" w14:textId="77777777" w:rsidTr="000642D6">
              <w:trPr>
                <w:trHeight w:val="200"/>
              </w:trPr>
              <w:tc>
                <w:tcPr>
                  <w:tcW w:w="250" w:type="pct"/>
                </w:tcPr>
                <w:p w14:paraId="00F7672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2E3C1A4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Matig</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belemmerd</w:t>
                  </w:r>
                  <w:proofErr w:type="spellEnd"/>
                  <w:r w:rsidRPr="00363EC0">
                    <w:rPr>
                      <w:rFonts w:asciiTheme="minorHAnsi" w:eastAsiaTheme="minorHAnsi" w:hAnsiTheme="minorHAnsi" w:cstheme="minorBidi"/>
                      <w:b/>
                      <w:color w:val="00378A" w:themeColor="accent1"/>
                      <w:sz w:val="20"/>
                      <w:szCs w:val="20"/>
                    </w:rPr>
                    <w:t xml:space="preserve">                                                                                                                    </w:t>
                  </w:r>
                </w:p>
              </w:tc>
            </w:tr>
            <w:tr w:rsidR="00363EC0" w:rsidRPr="00363EC0" w14:paraId="7FE2E477" w14:textId="77777777" w:rsidTr="000642D6">
              <w:trPr>
                <w:trHeight w:val="200"/>
              </w:trPr>
              <w:tc>
                <w:tcPr>
                  <w:tcW w:w="250" w:type="pct"/>
                </w:tcPr>
                <w:p w14:paraId="04F6907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0211CC9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Ernstig</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belemmerd</w:t>
                  </w:r>
                  <w:proofErr w:type="spellEnd"/>
                </w:p>
              </w:tc>
            </w:tr>
          </w:tbl>
          <w:p w14:paraId="3E63B61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4AEDC7B7"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5A36AC3D" w14:textId="77777777" w:rsidTr="000642D6">
        <w:tc>
          <w:tcPr>
            <w:tcW w:w="5000" w:type="pct"/>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6D849D9A" w14:textId="77777777" w:rsidTr="002C411B">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1F139B5D" w14:textId="7752D3D8"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Q039 - </w:t>
                  </w:r>
                  <w:proofErr w:type="spellStart"/>
                  <w:r w:rsidRPr="00363EC0">
                    <w:rPr>
                      <w:rFonts w:asciiTheme="minorHAnsi" w:eastAsiaTheme="minorHAnsi" w:hAnsiTheme="minorHAnsi" w:cstheme="minorBidi"/>
                      <w:color w:val="00378A" w:themeColor="accent1"/>
                      <w:sz w:val="20"/>
                      <w:szCs w:val="20"/>
                    </w:rPr>
                    <w:t>hulpmiddel</w:t>
                  </w:r>
                  <w:proofErr w:type="spellEnd"/>
                </w:p>
              </w:tc>
              <w:tc>
                <w:tcPr>
                  <w:tcW w:w="1500" w:type="pct"/>
                  <w:shd w:val="clear" w:color="auto" w:fill="auto"/>
                </w:tcPr>
                <w:p w14:paraId="4E3BF721"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139F1D6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33F39429" w14:textId="77777777" w:rsidTr="000642D6">
        <w:tc>
          <w:tcPr>
            <w:tcW w:w="5000" w:type="pct"/>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13A122CF" w14:textId="77777777" w:rsidTr="002C411B">
              <w:trPr>
                <w:trHeight w:val="200"/>
              </w:trPr>
              <w:tc>
                <w:tcPr>
                  <w:tcW w:w="5000" w:type="pct"/>
                  <w:tcBorders>
                    <w:top w:val="single" w:sz="4" w:space="0" w:color="auto"/>
                    <w:left w:val="single" w:sz="4" w:space="0" w:color="auto"/>
                    <w:bottom w:val="single" w:sz="4" w:space="0" w:color="auto"/>
                    <w:right w:val="single" w:sz="4" w:space="0" w:color="auto"/>
                  </w:tcBorders>
                </w:tcPr>
                <w:p w14:paraId="3B1AF120" w14:textId="5A0ECE60"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Maak</w:t>
                  </w:r>
                  <w:r w:rsidR="00D412C3">
                    <w:rPr>
                      <w:rFonts w:asciiTheme="minorHAnsi" w:eastAsiaTheme="minorHAnsi" w:hAnsiTheme="minorHAnsi" w:cstheme="minorBidi"/>
                      <w:color w:val="00378A" w:themeColor="accent1"/>
                      <w:sz w:val="20"/>
                      <w:szCs w:val="20"/>
                      <w:lang w:val="nl-NL"/>
                    </w:rPr>
                    <w:t xml:space="preserve"> je </w:t>
                  </w:r>
                  <w:r w:rsidRPr="00363EC0">
                    <w:rPr>
                      <w:rFonts w:asciiTheme="minorHAnsi" w:eastAsiaTheme="minorHAnsi" w:hAnsiTheme="minorHAnsi" w:cstheme="minorBidi"/>
                      <w:color w:val="00378A" w:themeColor="accent1"/>
                      <w:sz w:val="20"/>
                      <w:szCs w:val="20"/>
                      <w:lang w:val="nl-NL"/>
                    </w:rPr>
                    <w:t>in het dagelijks leven gebruik van hulpmiddelen bij het bewegen?</w:t>
                  </w:r>
                </w:p>
              </w:tc>
            </w:tr>
          </w:tbl>
          <w:p w14:paraId="27C10BE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6AB609C7"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36B5B16C" w14:textId="77777777" w:rsidTr="000642D6">
              <w:trPr>
                <w:trHeight w:val="200"/>
              </w:trPr>
              <w:tc>
                <w:tcPr>
                  <w:tcW w:w="250" w:type="pct"/>
                </w:tcPr>
                <w:p w14:paraId="376FDD3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59874D8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Ja</w:t>
                  </w:r>
                </w:p>
              </w:tc>
            </w:tr>
            <w:tr w:rsidR="00363EC0" w:rsidRPr="00363EC0" w14:paraId="45FF76E0" w14:textId="77777777" w:rsidTr="000642D6">
              <w:trPr>
                <w:trHeight w:val="200"/>
              </w:trPr>
              <w:tc>
                <w:tcPr>
                  <w:tcW w:w="250" w:type="pct"/>
                </w:tcPr>
                <w:p w14:paraId="7364485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6938E03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Nee</w:t>
                  </w:r>
                </w:p>
              </w:tc>
            </w:tr>
            <w:tr w:rsidR="00363EC0" w:rsidRPr="00363EC0" w14:paraId="769214FE" w14:textId="77777777" w:rsidTr="000642D6">
              <w:trPr>
                <w:trHeight w:val="200"/>
              </w:trPr>
              <w:tc>
                <w:tcPr>
                  <w:tcW w:w="250" w:type="pct"/>
                </w:tcPr>
                <w:p w14:paraId="74804CB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790CAE9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Ik</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antwoord</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liever</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p>
              </w:tc>
            </w:tr>
          </w:tbl>
          <w:p w14:paraId="5D3C3B26"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64A2037D"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4557318F" w14:textId="77777777" w:rsidTr="00A84CA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50C842F1" w14:textId="77777777" w:rsidTr="00A84C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366CB757" w14:textId="4AD3ACD5"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Q040 - </w:t>
                  </w:r>
                  <w:proofErr w:type="spellStart"/>
                  <w:r w:rsidRPr="00363EC0">
                    <w:rPr>
                      <w:rFonts w:asciiTheme="minorHAnsi" w:eastAsiaTheme="minorHAnsi" w:hAnsiTheme="minorHAnsi" w:cstheme="minorBidi"/>
                      <w:color w:val="00378A" w:themeColor="accent1"/>
                      <w:sz w:val="20"/>
                      <w:szCs w:val="20"/>
                    </w:rPr>
                    <w:t>type_hulpmiddel</w:t>
                  </w:r>
                  <w:proofErr w:type="spellEnd"/>
                </w:p>
              </w:tc>
              <w:tc>
                <w:tcPr>
                  <w:tcW w:w="1500" w:type="pct"/>
                  <w:shd w:val="clear" w:color="auto" w:fill="auto"/>
                </w:tcPr>
                <w:p w14:paraId="03C251C9"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Multi coded</w:t>
                  </w:r>
                </w:p>
              </w:tc>
            </w:tr>
          </w:tbl>
          <w:p w14:paraId="2DBCF6D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1AACE136" w14:textId="77777777" w:rsidTr="00A84CA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06662600" w14:textId="77777777" w:rsidTr="000642D6">
              <w:trPr>
                <w:trHeight w:val="200"/>
              </w:trPr>
              <w:tc>
                <w:tcPr>
                  <w:tcW w:w="5000" w:type="pct"/>
                </w:tcPr>
                <w:p w14:paraId="5946A649" w14:textId="55981549"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Welk hulpmiddel gebruik</w:t>
                  </w:r>
                  <w:r w:rsidR="00D412C3">
                    <w:rPr>
                      <w:rFonts w:asciiTheme="minorHAnsi" w:eastAsiaTheme="minorHAnsi" w:hAnsiTheme="minorHAnsi" w:cstheme="minorBidi"/>
                      <w:color w:val="00378A" w:themeColor="accent1"/>
                      <w:sz w:val="20"/>
                      <w:szCs w:val="20"/>
                      <w:lang w:val="nl-NL"/>
                    </w:rPr>
                    <w:t xml:space="preserve"> je</w:t>
                  </w:r>
                  <w:r w:rsidRPr="00363EC0">
                    <w:rPr>
                      <w:rFonts w:asciiTheme="minorHAnsi" w:eastAsiaTheme="minorHAnsi" w:hAnsiTheme="minorHAnsi" w:cstheme="minorBidi"/>
                      <w:color w:val="00378A" w:themeColor="accent1"/>
                      <w:sz w:val="20"/>
                      <w:szCs w:val="20"/>
                      <w:lang w:val="nl-NL"/>
                    </w:rPr>
                    <w:t xml:space="preserve"> regelmatig bij het bewegen?</w:t>
                  </w:r>
                </w:p>
              </w:tc>
            </w:tr>
          </w:tbl>
          <w:p w14:paraId="17CC7B8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3825A54A" w14:textId="77777777" w:rsidTr="00A84CA7">
        <w:tc>
          <w:tcPr>
            <w:tcW w:w="5000" w:type="pct"/>
            <w:tcBorders>
              <w:top w:val="single" w:sz="4" w:space="0" w:color="auto"/>
            </w:tcBorders>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363EC0" w14:paraId="7D5452F6" w14:textId="77777777" w:rsidTr="002C411B">
              <w:trPr>
                <w:trHeight w:val="200"/>
              </w:trPr>
              <w:tc>
                <w:tcPr>
                  <w:tcW w:w="5000" w:type="pct"/>
                </w:tcPr>
                <w:p w14:paraId="75489A4C"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Meerdere</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antwoorden</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zijn</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mogelijk</w:t>
                  </w:r>
                  <w:proofErr w:type="spellEnd"/>
                </w:p>
              </w:tc>
            </w:tr>
          </w:tbl>
          <w:p w14:paraId="26FFA33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4DCAFE1D" w14:textId="77777777" w:rsidTr="000642D6">
        <w:tc>
          <w:tcPr>
            <w:tcW w:w="5000" w:type="pct"/>
          </w:tcPr>
          <w:p w14:paraId="41935FB2"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7D6100B8"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6694945F" w14:textId="77777777" w:rsidTr="000642D6">
              <w:trPr>
                <w:trHeight w:val="200"/>
              </w:trPr>
              <w:tc>
                <w:tcPr>
                  <w:tcW w:w="250" w:type="pct"/>
                </w:tcPr>
                <w:p w14:paraId="7F837F3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72B360C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Rolstoel</w:t>
                  </w:r>
                  <w:proofErr w:type="spellEnd"/>
                </w:p>
              </w:tc>
            </w:tr>
            <w:tr w:rsidR="00363EC0" w:rsidRPr="00363EC0" w14:paraId="55A56875" w14:textId="77777777" w:rsidTr="000642D6">
              <w:trPr>
                <w:trHeight w:val="200"/>
              </w:trPr>
              <w:tc>
                <w:tcPr>
                  <w:tcW w:w="250" w:type="pct"/>
                </w:tcPr>
                <w:p w14:paraId="6D0CF7D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258E0D6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Elleboogkrukken</w:t>
                  </w:r>
                  <w:proofErr w:type="spellEnd"/>
                </w:p>
              </w:tc>
            </w:tr>
            <w:tr w:rsidR="00363EC0" w:rsidRPr="00363EC0" w14:paraId="732B2B76" w14:textId="77777777" w:rsidTr="000642D6">
              <w:trPr>
                <w:trHeight w:val="200"/>
              </w:trPr>
              <w:tc>
                <w:tcPr>
                  <w:tcW w:w="250" w:type="pct"/>
                </w:tcPr>
                <w:p w14:paraId="45A53F3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6F783F8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Rollator</w:t>
                  </w:r>
                </w:p>
              </w:tc>
            </w:tr>
            <w:tr w:rsidR="00363EC0" w:rsidRPr="00363EC0" w14:paraId="29A2933E" w14:textId="77777777" w:rsidTr="000642D6">
              <w:trPr>
                <w:trHeight w:val="200"/>
              </w:trPr>
              <w:tc>
                <w:tcPr>
                  <w:tcW w:w="250" w:type="pct"/>
                </w:tcPr>
                <w:p w14:paraId="5A2F37E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6080009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Looprek</w:t>
                  </w:r>
                  <w:proofErr w:type="spellEnd"/>
                </w:p>
              </w:tc>
            </w:tr>
            <w:tr w:rsidR="00363EC0" w:rsidRPr="00363EC0" w14:paraId="0B1BEEBC" w14:textId="77777777" w:rsidTr="000642D6">
              <w:trPr>
                <w:trHeight w:val="200"/>
              </w:trPr>
              <w:tc>
                <w:tcPr>
                  <w:tcW w:w="250" w:type="pct"/>
                </w:tcPr>
                <w:p w14:paraId="5CF77FD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1DEF946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Driewielfiets</w:t>
                  </w:r>
                  <w:proofErr w:type="spellEnd"/>
                </w:p>
              </w:tc>
            </w:tr>
            <w:tr w:rsidR="00363EC0" w:rsidRPr="00363EC0" w14:paraId="01920684" w14:textId="77777777" w:rsidTr="000642D6">
              <w:trPr>
                <w:trHeight w:val="200"/>
              </w:trPr>
              <w:tc>
                <w:tcPr>
                  <w:tcW w:w="250" w:type="pct"/>
                </w:tcPr>
                <w:p w14:paraId="49A25D3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74DDF1C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Enkel-voetorthese</w:t>
                  </w:r>
                  <w:proofErr w:type="spellEnd"/>
                </w:p>
              </w:tc>
            </w:tr>
            <w:tr w:rsidR="00363EC0" w:rsidRPr="00363EC0" w14:paraId="51C2B083" w14:textId="77777777" w:rsidTr="000642D6">
              <w:trPr>
                <w:trHeight w:val="200"/>
              </w:trPr>
              <w:tc>
                <w:tcPr>
                  <w:tcW w:w="250" w:type="pct"/>
                </w:tcPr>
                <w:p w14:paraId="5A109C8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4A5248E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Wandelstok</w:t>
                  </w:r>
                  <w:proofErr w:type="spellEnd"/>
                </w:p>
              </w:tc>
            </w:tr>
            <w:tr w:rsidR="00363EC0" w:rsidRPr="00363EC0" w14:paraId="65E092F4" w14:textId="77777777" w:rsidTr="000642D6">
              <w:trPr>
                <w:trHeight w:val="200"/>
              </w:trPr>
              <w:tc>
                <w:tcPr>
                  <w:tcW w:w="250" w:type="pct"/>
                </w:tcPr>
                <w:p w14:paraId="34FA641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04DE795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Vierpoot</w:t>
                  </w:r>
                  <w:proofErr w:type="spellEnd"/>
                </w:p>
              </w:tc>
            </w:tr>
            <w:tr w:rsidR="00363EC0" w:rsidRPr="00363EC0" w14:paraId="0BB49516" w14:textId="77777777" w:rsidTr="000642D6">
              <w:trPr>
                <w:trHeight w:val="200"/>
              </w:trPr>
              <w:tc>
                <w:tcPr>
                  <w:tcW w:w="250" w:type="pct"/>
                </w:tcPr>
                <w:p w14:paraId="737290E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996</w:t>
                  </w:r>
                </w:p>
              </w:tc>
              <w:tc>
                <w:tcPr>
                  <w:tcW w:w="2500" w:type="pct"/>
                </w:tcPr>
                <w:p w14:paraId="0D2CD35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Anders, </w:t>
                  </w:r>
                  <w:proofErr w:type="spellStart"/>
                  <w:r w:rsidRPr="00363EC0">
                    <w:rPr>
                      <w:rFonts w:asciiTheme="minorHAnsi" w:eastAsiaTheme="minorHAnsi" w:hAnsiTheme="minorHAnsi" w:cstheme="minorBidi"/>
                      <w:b/>
                      <w:color w:val="00378A" w:themeColor="accent1"/>
                      <w:sz w:val="20"/>
                      <w:szCs w:val="20"/>
                    </w:rPr>
                    <w:t>namelijk</w:t>
                  </w:r>
                  <w:proofErr w:type="spellEnd"/>
                  <w:r w:rsidRPr="00363EC0">
                    <w:rPr>
                      <w:rFonts w:asciiTheme="minorHAnsi" w:eastAsiaTheme="minorHAnsi" w:hAnsiTheme="minorHAnsi" w:cstheme="minorBidi"/>
                      <w:b/>
                      <w:color w:val="00378A" w:themeColor="accent1"/>
                      <w:sz w:val="20"/>
                      <w:szCs w:val="20"/>
                    </w:rPr>
                    <w:t>...</w:t>
                  </w:r>
                  <w:r w:rsidRPr="00363EC0">
                    <w:rPr>
                      <w:rFonts w:asciiTheme="minorHAnsi" w:eastAsiaTheme="minorHAnsi" w:hAnsiTheme="minorHAnsi" w:cstheme="minorBidi"/>
                      <w:b/>
                      <w:i/>
                      <w:color w:val="00378A" w:themeColor="accent1"/>
                      <w:sz w:val="20"/>
                      <w:szCs w:val="20"/>
                    </w:rPr>
                    <w:t xml:space="preserve"> *Open *Fixed</w:t>
                  </w:r>
                </w:p>
              </w:tc>
            </w:tr>
            <w:tr w:rsidR="00363EC0" w:rsidRPr="00363EC0" w14:paraId="65277C9E" w14:textId="77777777" w:rsidTr="000642D6">
              <w:trPr>
                <w:trHeight w:val="200"/>
              </w:trPr>
              <w:tc>
                <w:tcPr>
                  <w:tcW w:w="250" w:type="pct"/>
                </w:tcPr>
                <w:p w14:paraId="29C836B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00E826D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36E4AA2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EA268B" w14:paraId="1BEBC14F" w14:textId="77777777" w:rsidTr="000642D6">
        <w:tc>
          <w:tcPr>
            <w:tcW w:w="5000" w:type="pct"/>
          </w:tcPr>
          <w:tbl>
            <w:tblPr>
              <w:tblStyle w:val="Not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EA268B" w14:paraId="0C3FEB1D" w14:textId="77777777" w:rsidTr="00A84CA7">
              <w:trPr>
                <w:trHeight w:val="200"/>
              </w:trPr>
              <w:tc>
                <w:tcPr>
                  <w:tcW w:w="5000" w:type="pct"/>
                </w:tcPr>
                <w:p w14:paraId="0D658F87" w14:textId="77777777" w:rsidR="00363EC0" w:rsidRPr="00363EC0" w:rsidRDefault="00363EC0" w:rsidP="00363EC0">
                  <w:pPr>
                    <w:spacing w:line="280" w:lineRule="atLeast"/>
                    <w:jc w:val="left"/>
                    <w:rPr>
                      <w:rFonts w:asciiTheme="minorHAnsi" w:hAnsiTheme="minorHAnsi" w:cstheme="minorBidi"/>
                      <w:color w:val="00378A" w:themeColor="accent1"/>
                      <w:sz w:val="20"/>
                      <w:szCs w:val="20"/>
                      <w:lang w:bidi="en-US"/>
                    </w:rPr>
                  </w:pPr>
                  <w:r w:rsidRPr="00363EC0">
                    <w:rPr>
                      <w:rFonts w:asciiTheme="minorHAnsi" w:hAnsiTheme="minorHAnsi" w:cstheme="minorBidi"/>
                      <w:b/>
                      <w:color w:val="00378A" w:themeColor="accent1"/>
                      <w:sz w:val="20"/>
                      <w:szCs w:val="20"/>
                      <w:lang w:bidi="en-US"/>
                    </w:rPr>
                    <w:t>Scripter notes:</w:t>
                  </w:r>
                  <w:r w:rsidRPr="00363EC0">
                    <w:rPr>
                      <w:rFonts w:asciiTheme="minorHAnsi" w:hAnsiTheme="minorHAnsi" w:cstheme="minorBidi"/>
                      <w:color w:val="00378A" w:themeColor="accent1"/>
                      <w:sz w:val="20"/>
                      <w:szCs w:val="20"/>
                      <w:lang w:bidi="en-US"/>
                    </w:rPr>
                    <w:t xml:space="preserve"> ask only if Q011 is "ja"</w:t>
                  </w:r>
                </w:p>
              </w:tc>
            </w:tr>
          </w:tbl>
          <w:p w14:paraId="0B2B6C7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3E63A527" w14:textId="77777777" w:rsidR="00363EC0" w:rsidRPr="00363EC0" w:rsidRDefault="00363EC0" w:rsidP="00363EC0">
      <w:pPr>
        <w:rPr>
          <w:lang w:val="en-US"/>
        </w:rPr>
      </w:pPr>
    </w:p>
    <w:tbl>
      <w:tblPr>
        <w:tblStyle w:val="ContentItem"/>
        <w:tblW w:w="5000" w:type="pct"/>
        <w:tblLook w:val="04A0" w:firstRow="1" w:lastRow="0" w:firstColumn="1" w:lastColumn="0" w:noHBand="0" w:noVBand="1"/>
      </w:tblPr>
      <w:tblGrid>
        <w:gridCol w:w="8787"/>
      </w:tblGrid>
      <w:tr w:rsidR="00363EC0" w:rsidRPr="00363EC0" w14:paraId="392FB731" w14:textId="77777777" w:rsidTr="00A84CA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75C53200" w14:textId="77777777" w:rsidTr="00A84C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0FC39E84" w14:textId="3F11342C"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Q041 - </w:t>
                  </w:r>
                  <w:proofErr w:type="spellStart"/>
                  <w:r w:rsidRPr="00363EC0">
                    <w:rPr>
                      <w:rFonts w:asciiTheme="minorHAnsi" w:eastAsiaTheme="minorHAnsi" w:hAnsiTheme="minorHAnsi" w:cstheme="minorBidi"/>
                      <w:color w:val="00378A" w:themeColor="accent1"/>
                      <w:sz w:val="20"/>
                      <w:szCs w:val="20"/>
                    </w:rPr>
                    <w:t>lhbtiqa_gemeenschap</w:t>
                  </w:r>
                  <w:proofErr w:type="spellEnd"/>
                </w:p>
              </w:tc>
              <w:tc>
                <w:tcPr>
                  <w:tcW w:w="1500" w:type="pct"/>
                  <w:shd w:val="clear" w:color="auto" w:fill="auto"/>
                </w:tcPr>
                <w:p w14:paraId="5EA4DD28"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291C2E7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49809A12" w14:textId="77777777" w:rsidTr="00A84CA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120F807F" w14:textId="77777777" w:rsidTr="000642D6">
              <w:trPr>
                <w:trHeight w:val="200"/>
              </w:trPr>
              <w:tc>
                <w:tcPr>
                  <w:tcW w:w="5000" w:type="pct"/>
                </w:tcPr>
                <w:p w14:paraId="44C69A05" w14:textId="69EC5248"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Zie</w:t>
                  </w:r>
                  <w:r w:rsidR="00D412C3">
                    <w:rPr>
                      <w:rFonts w:asciiTheme="minorHAnsi" w:eastAsiaTheme="minorHAnsi" w:hAnsiTheme="minorHAnsi" w:cstheme="minorBidi"/>
                      <w:color w:val="00378A" w:themeColor="accent1"/>
                      <w:sz w:val="20"/>
                      <w:szCs w:val="20"/>
                      <w:lang w:val="nl-NL"/>
                    </w:rPr>
                    <w:t xml:space="preserve"> je</w:t>
                  </w:r>
                  <w:r w:rsidRPr="00363EC0">
                    <w:rPr>
                      <w:rFonts w:asciiTheme="minorHAnsi" w:eastAsiaTheme="minorHAnsi" w:hAnsiTheme="minorHAnsi" w:cstheme="minorBidi"/>
                      <w:color w:val="00378A" w:themeColor="accent1"/>
                      <w:sz w:val="20"/>
                      <w:szCs w:val="20"/>
                      <w:lang w:val="nl-NL"/>
                    </w:rPr>
                    <w:t xml:space="preserve"> </w:t>
                  </w:r>
                  <w:r w:rsidR="00D412C3">
                    <w:rPr>
                      <w:rFonts w:asciiTheme="minorHAnsi" w:eastAsiaTheme="minorHAnsi" w:hAnsiTheme="minorHAnsi" w:cstheme="minorBidi"/>
                      <w:color w:val="00378A" w:themeColor="accent1"/>
                      <w:sz w:val="20"/>
                      <w:szCs w:val="20"/>
                      <w:lang w:val="nl-NL"/>
                    </w:rPr>
                    <w:t>je</w:t>
                  </w:r>
                  <w:r w:rsidRPr="00363EC0">
                    <w:rPr>
                      <w:rFonts w:asciiTheme="minorHAnsi" w:eastAsiaTheme="minorHAnsi" w:hAnsiTheme="minorHAnsi" w:cstheme="minorBidi"/>
                      <w:color w:val="00378A" w:themeColor="accent1"/>
                      <w:sz w:val="20"/>
                      <w:szCs w:val="20"/>
                      <w:lang w:val="nl-NL"/>
                    </w:rPr>
                    <w:t>zelf als iemand die tot de groep LHBTIQA+ personen behoort?</w:t>
                  </w:r>
                </w:p>
              </w:tc>
            </w:tr>
          </w:tbl>
          <w:p w14:paraId="77C130F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419A9AA4" w14:textId="77777777" w:rsidTr="00A84CA7">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01EB42E0" w14:textId="77777777" w:rsidTr="000642D6">
              <w:trPr>
                <w:trHeight w:val="200"/>
              </w:trPr>
              <w:tc>
                <w:tcPr>
                  <w:tcW w:w="250" w:type="pct"/>
                </w:tcPr>
                <w:p w14:paraId="2D2FD4A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1EFD993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Ja</w:t>
                  </w:r>
                </w:p>
              </w:tc>
            </w:tr>
            <w:tr w:rsidR="00363EC0" w:rsidRPr="00363EC0" w14:paraId="105EC3FF" w14:textId="77777777" w:rsidTr="000642D6">
              <w:trPr>
                <w:trHeight w:val="200"/>
              </w:trPr>
              <w:tc>
                <w:tcPr>
                  <w:tcW w:w="250" w:type="pct"/>
                </w:tcPr>
                <w:p w14:paraId="39713CD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4837665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Nee</w:t>
                  </w:r>
                </w:p>
              </w:tc>
            </w:tr>
            <w:tr w:rsidR="00363EC0" w:rsidRPr="00363EC0" w14:paraId="19425C9A" w14:textId="77777777" w:rsidTr="000642D6">
              <w:trPr>
                <w:trHeight w:val="200"/>
              </w:trPr>
              <w:tc>
                <w:tcPr>
                  <w:tcW w:w="250" w:type="pct"/>
                </w:tcPr>
                <w:p w14:paraId="1E91C8A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59CC9A2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21E74DA6"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632B6E67"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EA268B" w14:paraId="62A983DA" w14:textId="77777777" w:rsidTr="000642D6">
        <w:tc>
          <w:tcPr>
            <w:tcW w:w="5000" w:type="pct"/>
          </w:tcPr>
          <w:tbl>
            <w:tblPr>
              <w:tblStyle w:val="Filter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EA268B" w14:paraId="272C3105" w14:textId="77777777" w:rsidTr="00A84CA7">
              <w:trPr>
                <w:trHeight w:val="200"/>
              </w:trPr>
              <w:tc>
                <w:tcPr>
                  <w:tcW w:w="5000" w:type="pct"/>
                </w:tcPr>
                <w:p w14:paraId="143743AE" w14:textId="67A1EB5C" w:rsidR="00363EC0" w:rsidRPr="00363EC0" w:rsidRDefault="00661D3E" w:rsidP="00363EC0">
                  <w:pPr>
                    <w:spacing w:line="280" w:lineRule="atLeast"/>
                    <w:jc w:val="left"/>
                    <w:rPr>
                      <w:rFonts w:asciiTheme="minorHAnsi" w:eastAsiaTheme="minorHAnsi" w:hAnsiTheme="minorHAnsi" w:cstheme="minorBidi"/>
                      <w:b/>
                      <w:color w:val="00378A" w:themeColor="accent1"/>
                      <w:sz w:val="20"/>
                      <w:szCs w:val="20"/>
                    </w:rPr>
                  </w:pPr>
                  <w:r>
                    <w:rPr>
                      <w:rFonts w:asciiTheme="minorHAnsi" w:eastAsiaTheme="minorHAnsi" w:hAnsiTheme="minorHAnsi" w:cstheme="minorBidi"/>
                      <w:b/>
                      <w:color w:val="00378A" w:themeColor="accent1"/>
                      <w:sz w:val="20"/>
                      <w:szCs w:val="20"/>
                    </w:rPr>
                    <w:lastRenderedPageBreak/>
                    <w:t xml:space="preserve">FILTER: </w:t>
                  </w:r>
                  <w:r w:rsidR="00363EC0" w:rsidRPr="00363EC0">
                    <w:rPr>
                      <w:rFonts w:asciiTheme="minorHAnsi" w:eastAsiaTheme="minorHAnsi" w:hAnsiTheme="minorHAnsi" w:cstheme="minorBidi"/>
                      <w:b/>
                      <w:color w:val="00378A" w:themeColor="accent1"/>
                      <w:sz w:val="20"/>
                      <w:szCs w:val="20"/>
                    </w:rPr>
                    <w:t>Ask only if Q041 -</w:t>
                  </w:r>
                  <w:r w:rsidR="00813F5F">
                    <w:rPr>
                      <w:rFonts w:asciiTheme="minorHAnsi" w:eastAsiaTheme="minorHAnsi" w:hAnsiTheme="minorHAnsi" w:cstheme="minorBidi"/>
                      <w:b/>
                      <w:color w:val="00378A" w:themeColor="accent1"/>
                      <w:sz w:val="20"/>
                      <w:szCs w:val="20"/>
                    </w:rPr>
                    <w:t>,</w:t>
                  </w:r>
                  <w:r w:rsidR="00363EC0" w:rsidRPr="00363EC0">
                    <w:rPr>
                      <w:rFonts w:asciiTheme="minorHAnsi" w:eastAsiaTheme="minorHAnsi" w:hAnsiTheme="minorHAnsi" w:cstheme="minorBidi"/>
                      <w:b/>
                      <w:color w:val="00378A" w:themeColor="accent1"/>
                      <w:sz w:val="20"/>
                      <w:szCs w:val="20"/>
                    </w:rPr>
                    <w:t>1</w:t>
                  </w:r>
                </w:p>
              </w:tc>
            </w:tr>
          </w:tbl>
          <w:p w14:paraId="6561593E"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5B843301" w14:textId="77777777" w:rsidTr="00A84CA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5BB01ECD" w14:textId="77777777" w:rsidTr="00627A9B">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1C34245B" w14:textId="4306F422"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Q042 - </w:t>
                  </w:r>
                  <w:proofErr w:type="spellStart"/>
                  <w:r w:rsidRPr="00363EC0">
                    <w:rPr>
                      <w:rFonts w:asciiTheme="minorHAnsi" w:eastAsiaTheme="minorHAnsi" w:hAnsiTheme="minorHAnsi" w:cstheme="minorBidi"/>
                      <w:color w:val="00378A" w:themeColor="accent1"/>
                      <w:sz w:val="20"/>
                      <w:szCs w:val="20"/>
                      <w:lang w:val="nl-NL"/>
                    </w:rPr>
                    <w:t>openheid_seksuele_orientatie</w:t>
                  </w:r>
                  <w:proofErr w:type="spellEnd"/>
                </w:p>
              </w:tc>
              <w:tc>
                <w:tcPr>
                  <w:tcW w:w="1500" w:type="pct"/>
                  <w:shd w:val="clear" w:color="auto" w:fill="auto"/>
                </w:tcPr>
                <w:p w14:paraId="17636897"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0E9A964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45DA11FA" w14:textId="77777777" w:rsidTr="00A84CA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783AED35" w14:textId="77777777" w:rsidTr="000642D6">
              <w:trPr>
                <w:trHeight w:val="200"/>
              </w:trPr>
              <w:tc>
                <w:tcPr>
                  <w:tcW w:w="5000" w:type="pct"/>
                </w:tcPr>
                <w:p w14:paraId="2CA605D8" w14:textId="180F9A92"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Hoe open of gesloten ben</w:t>
                  </w:r>
                  <w:r w:rsidR="00D412C3">
                    <w:rPr>
                      <w:rFonts w:asciiTheme="minorHAnsi" w:eastAsiaTheme="minorHAnsi" w:hAnsiTheme="minorHAnsi" w:cstheme="minorBidi"/>
                      <w:color w:val="00378A" w:themeColor="accent1"/>
                      <w:sz w:val="20"/>
                      <w:szCs w:val="20"/>
                      <w:lang w:val="nl-NL"/>
                    </w:rPr>
                    <w:t xml:space="preserve"> je</w:t>
                  </w:r>
                  <w:r w:rsidRPr="00363EC0">
                    <w:rPr>
                      <w:rFonts w:asciiTheme="minorHAnsi" w:eastAsiaTheme="minorHAnsi" w:hAnsiTheme="minorHAnsi" w:cstheme="minorBidi"/>
                      <w:color w:val="00378A" w:themeColor="accent1"/>
                      <w:sz w:val="20"/>
                      <w:szCs w:val="20"/>
                      <w:lang w:val="nl-NL"/>
                    </w:rPr>
                    <w:t xml:space="preserve"> over het delen van </w:t>
                  </w:r>
                  <w:r w:rsidR="00D412C3">
                    <w:rPr>
                      <w:rFonts w:asciiTheme="minorHAnsi" w:eastAsiaTheme="minorHAnsi" w:hAnsiTheme="minorHAnsi" w:cstheme="minorBidi"/>
                      <w:color w:val="00378A" w:themeColor="accent1"/>
                      <w:sz w:val="20"/>
                      <w:szCs w:val="20"/>
                      <w:lang w:val="nl-NL"/>
                    </w:rPr>
                    <w:t xml:space="preserve">jouw </w:t>
                  </w:r>
                  <w:r w:rsidRPr="00363EC0">
                    <w:rPr>
                      <w:rFonts w:asciiTheme="minorHAnsi" w:eastAsiaTheme="minorHAnsi" w:hAnsiTheme="minorHAnsi" w:cstheme="minorBidi"/>
                      <w:color w:val="00378A" w:themeColor="accent1"/>
                      <w:sz w:val="20"/>
                      <w:szCs w:val="20"/>
                      <w:lang w:val="nl-NL"/>
                    </w:rPr>
                    <w:t xml:space="preserve">seksuele oriëntatie en identiteit binnen de </w:t>
                  </w:r>
                  <w:r w:rsidR="00D412C3">
                    <w:rPr>
                      <w:rFonts w:asciiTheme="minorHAnsi" w:eastAsiaTheme="minorHAnsi" w:hAnsiTheme="minorHAnsi" w:cstheme="minorBidi"/>
                      <w:color w:val="00378A" w:themeColor="accent1"/>
                      <w:sz w:val="20"/>
                      <w:szCs w:val="20"/>
                      <w:lang w:val="nl-NL"/>
                    </w:rPr>
                    <w:t>sportclub</w:t>
                  </w:r>
                  <w:r w:rsidRPr="00363EC0">
                    <w:rPr>
                      <w:rFonts w:asciiTheme="minorHAnsi" w:eastAsiaTheme="minorHAnsi" w:hAnsiTheme="minorHAnsi" w:cstheme="minorBidi"/>
                      <w:color w:val="00378A" w:themeColor="accent1"/>
                      <w:sz w:val="20"/>
                      <w:szCs w:val="20"/>
                      <w:lang w:val="nl-NL"/>
                    </w:rPr>
                    <w:t>?</w:t>
                  </w:r>
                </w:p>
              </w:tc>
            </w:tr>
          </w:tbl>
          <w:p w14:paraId="07AAFDD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519050E6" w14:textId="77777777" w:rsidTr="00A84CA7">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2D34EEE5" w14:textId="77777777" w:rsidTr="000642D6">
              <w:trPr>
                <w:trHeight w:val="200"/>
              </w:trPr>
              <w:tc>
                <w:tcPr>
                  <w:tcW w:w="250" w:type="pct"/>
                </w:tcPr>
                <w:p w14:paraId="119746A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737D691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gesloten</w:t>
                  </w:r>
                  <w:proofErr w:type="spellEnd"/>
                </w:p>
              </w:tc>
            </w:tr>
            <w:tr w:rsidR="00363EC0" w:rsidRPr="00363EC0" w14:paraId="3578B0F8" w14:textId="77777777" w:rsidTr="000642D6">
              <w:trPr>
                <w:trHeight w:val="200"/>
              </w:trPr>
              <w:tc>
                <w:tcPr>
                  <w:tcW w:w="250" w:type="pct"/>
                </w:tcPr>
                <w:p w14:paraId="62BD9DB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1F59074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1308699B" w14:textId="77777777" w:rsidTr="000642D6">
              <w:trPr>
                <w:trHeight w:val="200"/>
              </w:trPr>
              <w:tc>
                <w:tcPr>
                  <w:tcW w:w="250" w:type="pct"/>
                </w:tcPr>
                <w:p w14:paraId="7229D7D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4A49F9F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4E489B8E" w14:textId="77777777" w:rsidTr="000642D6">
              <w:trPr>
                <w:trHeight w:val="200"/>
              </w:trPr>
              <w:tc>
                <w:tcPr>
                  <w:tcW w:w="250" w:type="pct"/>
                </w:tcPr>
                <w:p w14:paraId="44C81B1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4BC48C5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2A55F7B4" w14:textId="77777777" w:rsidTr="000642D6">
              <w:trPr>
                <w:trHeight w:val="200"/>
              </w:trPr>
              <w:tc>
                <w:tcPr>
                  <w:tcW w:w="250" w:type="pct"/>
                </w:tcPr>
                <w:p w14:paraId="5284680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3C97E5C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6EE0D064" w14:textId="77777777" w:rsidTr="000642D6">
              <w:trPr>
                <w:trHeight w:val="200"/>
              </w:trPr>
              <w:tc>
                <w:tcPr>
                  <w:tcW w:w="250" w:type="pct"/>
                </w:tcPr>
                <w:p w14:paraId="3F0C7F0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5D71B95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3274C77D" w14:textId="77777777" w:rsidTr="000642D6">
              <w:trPr>
                <w:trHeight w:val="200"/>
              </w:trPr>
              <w:tc>
                <w:tcPr>
                  <w:tcW w:w="250" w:type="pct"/>
                </w:tcPr>
                <w:p w14:paraId="41A7819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5223620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796B9DF0" w14:textId="77777777" w:rsidTr="000642D6">
              <w:trPr>
                <w:trHeight w:val="200"/>
              </w:trPr>
              <w:tc>
                <w:tcPr>
                  <w:tcW w:w="250" w:type="pct"/>
                </w:tcPr>
                <w:p w14:paraId="4515E68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743A3E0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3EA2CE28" w14:textId="77777777" w:rsidTr="000642D6">
              <w:trPr>
                <w:trHeight w:val="200"/>
              </w:trPr>
              <w:tc>
                <w:tcPr>
                  <w:tcW w:w="250" w:type="pct"/>
                </w:tcPr>
                <w:p w14:paraId="3096EDF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2933ADE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59C54DF7" w14:textId="77777777" w:rsidTr="000642D6">
              <w:trPr>
                <w:trHeight w:val="200"/>
              </w:trPr>
              <w:tc>
                <w:tcPr>
                  <w:tcW w:w="250" w:type="pct"/>
                </w:tcPr>
                <w:p w14:paraId="06CBB59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500137C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 </w:t>
                  </w: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open</w:t>
                  </w:r>
                </w:p>
              </w:tc>
            </w:tr>
            <w:tr w:rsidR="00363EC0" w:rsidRPr="00363EC0" w14:paraId="05E53DFA" w14:textId="77777777" w:rsidTr="000642D6">
              <w:trPr>
                <w:trHeight w:val="200"/>
              </w:trPr>
              <w:tc>
                <w:tcPr>
                  <w:tcW w:w="250" w:type="pct"/>
                </w:tcPr>
                <w:p w14:paraId="014CEEE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11</w:t>
                  </w:r>
                </w:p>
              </w:tc>
              <w:tc>
                <w:tcPr>
                  <w:tcW w:w="2500" w:type="pct"/>
                </w:tcPr>
                <w:p w14:paraId="7F76A6A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p>
              </w:tc>
            </w:tr>
          </w:tbl>
          <w:p w14:paraId="468759E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EA268B" w14:paraId="569EE221" w14:textId="77777777" w:rsidTr="000642D6">
        <w:tc>
          <w:tcPr>
            <w:tcW w:w="5000" w:type="pct"/>
          </w:tcPr>
          <w:tbl>
            <w:tblPr>
              <w:tblStyle w:val="Not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EA268B" w14:paraId="49C4CDED" w14:textId="77777777" w:rsidTr="00A84CA7">
              <w:trPr>
                <w:trHeight w:val="200"/>
              </w:trPr>
              <w:tc>
                <w:tcPr>
                  <w:tcW w:w="5000" w:type="pct"/>
                </w:tcPr>
                <w:p w14:paraId="287C75ED" w14:textId="77777777" w:rsidR="00363EC0" w:rsidRPr="00363EC0" w:rsidRDefault="00363EC0" w:rsidP="00363EC0">
                  <w:pPr>
                    <w:spacing w:line="280" w:lineRule="atLeast"/>
                    <w:jc w:val="left"/>
                    <w:rPr>
                      <w:rFonts w:asciiTheme="minorHAnsi" w:hAnsiTheme="minorHAnsi" w:cstheme="minorBidi"/>
                      <w:color w:val="00378A" w:themeColor="accent1"/>
                      <w:sz w:val="20"/>
                      <w:szCs w:val="20"/>
                      <w:lang w:bidi="en-US"/>
                    </w:rPr>
                  </w:pPr>
                  <w:r w:rsidRPr="00363EC0">
                    <w:rPr>
                      <w:rFonts w:asciiTheme="minorHAnsi" w:hAnsiTheme="minorHAnsi" w:cstheme="minorBidi"/>
                      <w:b/>
                      <w:color w:val="00378A" w:themeColor="accent1"/>
                      <w:sz w:val="20"/>
                      <w:szCs w:val="20"/>
                      <w:lang w:bidi="en-US"/>
                    </w:rPr>
                    <w:t>Scripter notes:</w:t>
                  </w:r>
                  <w:r w:rsidRPr="00363EC0">
                    <w:rPr>
                      <w:rFonts w:asciiTheme="minorHAnsi" w:hAnsiTheme="minorHAnsi" w:cstheme="minorBidi"/>
                      <w:color w:val="00378A" w:themeColor="accent1"/>
                      <w:sz w:val="20"/>
                      <w:szCs w:val="20"/>
                      <w:lang w:bidi="en-US"/>
                    </w:rPr>
                    <w:t xml:space="preserve"> Only ask if Q009 = "ja"</w:t>
                  </w:r>
                </w:p>
              </w:tc>
            </w:tr>
          </w:tbl>
          <w:p w14:paraId="1E1CEC3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2855F843" w14:textId="77777777" w:rsidR="00363EC0" w:rsidRPr="00363EC0" w:rsidRDefault="00363EC0" w:rsidP="00363EC0">
      <w:pPr>
        <w:rPr>
          <w:lang w:val="en-US"/>
        </w:rPr>
      </w:pPr>
    </w:p>
    <w:tbl>
      <w:tblPr>
        <w:tblStyle w:val="ContentItem"/>
        <w:tblW w:w="5000" w:type="pct"/>
        <w:tblLook w:val="04A0" w:firstRow="1" w:lastRow="0" w:firstColumn="1" w:lastColumn="0" w:noHBand="0" w:noVBand="1"/>
      </w:tblPr>
      <w:tblGrid>
        <w:gridCol w:w="8787"/>
      </w:tblGrid>
      <w:tr w:rsidR="00363EC0" w:rsidRPr="00363EC0" w14:paraId="6605C0B7" w14:textId="77777777" w:rsidTr="00A84CA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44796A9F" w14:textId="77777777" w:rsidTr="00A84C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0521E7E1" w14:textId="2655466F"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Q043 - </w:t>
                  </w:r>
                  <w:proofErr w:type="spellStart"/>
                  <w:r w:rsidR="00813F5F">
                    <w:rPr>
                      <w:rFonts w:asciiTheme="minorHAnsi" w:eastAsiaTheme="minorHAnsi" w:hAnsiTheme="minorHAnsi" w:cstheme="minorBidi"/>
                      <w:color w:val="00378A" w:themeColor="accent1"/>
                      <w:sz w:val="20"/>
                      <w:szCs w:val="20"/>
                      <w:lang w:val="nl-NL"/>
                    </w:rPr>
                    <w:t>e</w:t>
                  </w:r>
                  <w:r w:rsidRPr="00363EC0">
                    <w:rPr>
                      <w:rFonts w:asciiTheme="minorHAnsi" w:eastAsiaTheme="minorHAnsi" w:hAnsiTheme="minorHAnsi" w:cstheme="minorBidi"/>
                      <w:color w:val="00378A" w:themeColor="accent1"/>
                      <w:sz w:val="20"/>
                      <w:szCs w:val="20"/>
                      <w:lang w:val="nl-NL"/>
                    </w:rPr>
                    <w:t>tnische_minderheid_behoren</w:t>
                  </w:r>
                  <w:proofErr w:type="spellEnd"/>
                </w:p>
              </w:tc>
              <w:tc>
                <w:tcPr>
                  <w:tcW w:w="1500" w:type="pct"/>
                  <w:shd w:val="clear" w:color="auto" w:fill="auto"/>
                </w:tcPr>
                <w:p w14:paraId="00C9456F"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00FC318E"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31E1F5EF" w14:textId="77777777" w:rsidTr="00A84CA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5D6FBA20" w14:textId="77777777" w:rsidTr="000642D6">
              <w:trPr>
                <w:trHeight w:val="200"/>
              </w:trPr>
              <w:tc>
                <w:tcPr>
                  <w:tcW w:w="5000" w:type="pct"/>
                </w:tcPr>
                <w:p w14:paraId="5BF83E02" w14:textId="67E9D2AA"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Zie</w:t>
                  </w:r>
                  <w:r w:rsidR="00D412C3">
                    <w:rPr>
                      <w:rFonts w:asciiTheme="minorHAnsi" w:eastAsiaTheme="minorHAnsi" w:hAnsiTheme="minorHAnsi" w:cstheme="minorBidi"/>
                      <w:color w:val="00378A" w:themeColor="accent1"/>
                      <w:sz w:val="20"/>
                      <w:szCs w:val="20"/>
                      <w:lang w:val="nl-NL"/>
                    </w:rPr>
                    <w:t xml:space="preserve"> je je</w:t>
                  </w:r>
                  <w:r w:rsidRPr="00363EC0">
                    <w:rPr>
                      <w:rFonts w:asciiTheme="minorHAnsi" w:eastAsiaTheme="minorHAnsi" w:hAnsiTheme="minorHAnsi" w:cstheme="minorBidi"/>
                      <w:color w:val="00378A" w:themeColor="accent1"/>
                      <w:sz w:val="20"/>
                      <w:szCs w:val="20"/>
                      <w:lang w:val="nl-NL"/>
                    </w:rPr>
                    <w:t>zelf als iemand die tot een etnisch-culturele minderheid behoort op basis van uiterlijke kenmerken, land van herkomst, cultuur en/of geloofsovertuiging (o.a. mensen van kleur, migranten, moslims, Joden)?</w:t>
                  </w:r>
                </w:p>
              </w:tc>
            </w:tr>
          </w:tbl>
          <w:p w14:paraId="224450F1"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6382D8C6" w14:textId="77777777" w:rsidTr="00A84CA7">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19CA91BB" w14:textId="77777777" w:rsidTr="000642D6">
              <w:trPr>
                <w:trHeight w:val="200"/>
              </w:trPr>
              <w:tc>
                <w:tcPr>
                  <w:tcW w:w="250" w:type="pct"/>
                </w:tcPr>
                <w:p w14:paraId="0DF2374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203E86E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Ja</w:t>
                  </w:r>
                </w:p>
              </w:tc>
            </w:tr>
            <w:tr w:rsidR="00363EC0" w:rsidRPr="00363EC0" w14:paraId="0C14FC94" w14:textId="77777777" w:rsidTr="000642D6">
              <w:trPr>
                <w:trHeight w:val="200"/>
              </w:trPr>
              <w:tc>
                <w:tcPr>
                  <w:tcW w:w="250" w:type="pct"/>
                </w:tcPr>
                <w:p w14:paraId="0B457AC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038478A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Nee</w:t>
                  </w:r>
                </w:p>
              </w:tc>
            </w:tr>
            <w:tr w:rsidR="00363EC0" w:rsidRPr="00363EC0" w14:paraId="74D5F6C3" w14:textId="77777777" w:rsidTr="000642D6">
              <w:trPr>
                <w:trHeight w:val="200"/>
              </w:trPr>
              <w:tc>
                <w:tcPr>
                  <w:tcW w:w="250" w:type="pct"/>
                </w:tcPr>
                <w:p w14:paraId="1C2A7AC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24B5FDC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Weet </w:t>
                  </w:r>
                  <w:proofErr w:type="spellStart"/>
                  <w:r w:rsidRPr="00363EC0">
                    <w:rPr>
                      <w:rFonts w:asciiTheme="minorHAnsi" w:eastAsiaTheme="minorHAnsi" w:hAnsiTheme="minorHAnsi" w:cstheme="minorBidi"/>
                      <w:b/>
                      <w:color w:val="00378A" w:themeColor="accent1"/>
                      <w:sz w:val="20"/>
                      <w:szCs w:val="20"/>
                    </w:rPr>
                    <w:t>ik</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p>
              </w:tc>
            </w:tr>
            <w:tr w:rsidR="00363EC0" w:rsidRPr="00363EC0" w14:paraId="4750CD57" w14:textId="77777777" w:rsidTr="000642D6">
              <w:trPr>
                <w:trHeight w:val="200"/>
              </w:trPr>
              <w:tc>
                <w:tcPr>
                  <w:tcW w:w="250" w:type="pct"/>
                </w:tcPr>
                <w:p w14:paraId="4F68828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7763B62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Wil </w:t>
                  </w:r>
                  <w:proofErr w:type="spellStart"/>
                  <w:r w:rsidRPr="00363EC0">
                    <w:rPr>
                      <w:rFonts w:asciiTheme="minorHAnsi" w:eastAsiaTheme="minorHAnsi" w:hAnsiTheme="minorHAnsi" w:cstheme="minorBidi"/>
                      <w:b/>
                      <w:color w:val="00378A" w:themeColor="accent1"/>
                      <w:sz w:val="20"/>
                      <w:szCs w:val="20"/>
                    </w:rPr>
                    <w:t>ik</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zeggen</w:t>
                  </w:r>
                  <w:proofErr w:type="spellEnd"/>
                </w:p>
              </w:tc>
            </w:tr>
          </w:tbl>
          <w:p w14:paraId="01E2592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2DC31932"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63397E6C" w14:textId="77777777" w:rsidTr="00A84CA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6C28BF17" w14:textId="77777777" w:rsidTr="00A84C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30AA67E9" w14:textId="34AC9D4F"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Q044 - </w:t>
                  </w:r>
                  <w:proofErr w:type="spellStart"/>
                  <w:r w:rsidR="00813F5F">
                    <w:rPr>
                      <w:rFonts w:asciiTheme="minorHAnsi" w:eastAsiaTheme="minorHAnsi" w:hAnsiTheme="minorHAnsi" w:cstheme="minorBidi"/>
                      <w:color w:val="00378A" w:themeColor="accent1"/>
                      <w:sz w:val="20"/>
                      <w:szCs w:val="20"/>
                    </w:rPr>
                    <w:t>o</w:t>
                  </w:r>
                  <w:r w:rsidRPr="00363EC0">
                    <w:rPr>
                      <w:rFonts w:asciiTheme="minorHAnsi" w:eastAsiaTheme="minorHAnsi" w:hAnsiTheme="minorHAnsi" w:cstheme="minorBidi"/>
                      <w:color w:val="00378A" w:themeColor="accent1"/>
                      <w:sz w:val="20"/>
                      <w:szCs w:val="20"/>
                    </w:rPr>
                    <w:t>mschrijven_afkomst</w:t>
                  </w:r>
                  <w:proofErr w:type="spellEnd"/>
                </w:p>
              </w:tc>
              <w:tc>
                <w:tcPr>
                  <w:tcW w:w="1500" w:type="pct"/>
                  <w:shd w:val="clear" w:color="auto" w:fill="auto"/>
                </w:tcPr>
                <w:p w14:paraId="146119D5"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Multi coded</w:t>
                  </w:r>
                </w:p>
              </w:tc>
            </w:tr>
          </w:tbl>
          <w:p w14:paraId="7237D6D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763BC481" w14:textId="77777777" w:rsidTr="00A84CA7">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665C91BC" w14:textId="77777777" w:rsidTr="000642D6">
              <w:trPr>
                <w:trHeight w:val="200"/>
              </w:trPr>
              <w:tc>
                <w:tcPr>
                  <w:tcW w:w="5000" w:type="pct"/>
                </w:tcPr>
                <w:p w14:paraId="4B17AD34" w14:textId="3625A2A6"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Hoe zou </w:t>
                  </w:r>
                  <w:r w:rsidR="00D412C3">
                    <w:rPr>
                      <w:rFonts w:asciiTheme="minorHAnsi" w:eastAsiaTheme="minorHAnsi" w:hAnsiTheme="minorHAnsi" w:cstheme="minorBidi"/>
                      <w:color w:val="00378A" w:themeColor="accent1"/>
                      <w:sz w:val="20"/>
                      <w:szCs w:val="20"/>
                      <w:lang w:val="nl-NL"/>
                    </w:rPr>
                    <w:t>je</w:t>
                  </w:r>
                  <w:r w:rsidRPr="00363EC0">
                    <w:rPr>
                      <w:rFonts w:asciiTheme="minorHAnsi" w:eastAsiaTheme="minorHAnsi" w:hAnsiTheme="minorHAnsi" w:cstheme="minorBidi"/>
                      <w:color w:val="00378A" w:themeColor="accent1"/>
                      <w:sz w:val="20"/>
                      <w:szCs w:val="20"/>
                      <w:lang w:val="nl-NL"/>
                    </w:rPr>
                    <w:t xml:space="preserve">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afkomst omschrijven?</w:t>
                  </w:r>
                </w:p>
              </w:tc>
            </w:tr>
          </w:tbl>
          <w:p w14:paraId="084FBE14"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417F295" w14:textId="77777777" w:rsidTr="00A84CA7">
        <w:tc>
          <w:tcPr>
            <w:tcW w:w="5000" w:type="pct"/>
            <w:tcBorders>
              <w:top w:val="single" w:sz="4" w:space="0" w:color="auto"/>
            </w:tcBorders>
          </w:tcPr>
          <w:tbl>
            <w:tblPr>
              <w:tblStyle w:val="InstructionText"/>
              <w:tblW w:w="5000" w:type="pct"/>
              <w:tblCellMar>
                <w:bottom w:w="40" w:type="dxa"/>
              </w:tblCellMar>
              <w:tblLook w:val="04A0" w:firstRow="1" w:lastRow="0" w:firstColumn="1" w:lastColumn="0" w:noHBand="0" w:noVBand="1"/>
            </w:tblPr>
            <w:tblGrid>
              <w:gridCol w:w="8757"/>
            </w:tblGrid>
            <w:tr w:rsidR="00363EC0" w:rsidRPr="00363EC0" w14:paraId="6F0DD0F6" w14:textId="77777777" w:rsidTr="000642D6">
              <w:trPr>
                <w:trHeight w:val="200"/>
              </w:trPr>
              <w:tc>
                <w:tcPr>
                  <w:tcW w:w="5000" w:type="pct"/>
                </w:tcPr>
                <w:p w14:paraId="6DEE6E63"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rPr>
                  </w:pPr>
                  <w:proofErr w:type="spellStart"/>
                  <w:r w:rsidRPr="00363EC0">
                    <w:rPr>
                      <w:rFonts w:asciiTheme="minorHAnsi" w:eastAsiaTheme="minorHAnsi" w:hAnsiTheme="minorHAnsi" w:cstheme="minorBidi"/>
                      <w:color w:val="00378A" w:themeColor="accent1"/>
                      <w:sz w:val="20"/>
                      <w:szCs w:val="20"/>
                    </w:rPr>
                    <w:t>Meerdere</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antwoorden</w:t>
                  </w:r>
                  <w:proofErr w:type="spellEnd"/>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mogelijk</w:t>
                  </w:r>
                  <w:proofErr w:type="spellEnd"/>
                </w:p>
              </w:tc>
            </w:tr>
          </w:tbl>
          <w:p w14:paraId="0016571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6739287C" w14:textId="77777777" w:rsidTr="000642D6">
        <w:tc>
          <w:tcPr>
            <w:tcW w:w="5000" w:type="pct"/>
          </w:tcPr>
          <w:p w14:paraId="24DA569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5B682E76"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760D559A" w14:textId="77777777" w:rsidTr="000642D6">
              <w:trPr>
                <w:trHeight w:val="200"/>
              </w:trPr>
              <w:tc>
                <w:tcPr>
                  <w:tcW w:w="250" w:type="pct"/>
                </w:tcPr>
                <w:p w14:paraId="16D3156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3AE81F8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Nederlands</w:t>
                  </w:r>
                  <w:proofErr w:type="spellEnd"/>
                </w:p>
              </w:tc>
            </w:tr>
            <w:tr w:rsidR="00363EC0" w:rsidRPr="00363EC0" w14:paraId="77DA7805" w14:textId="77777777" w:rsidTr="000642D6">
              <w:trPr>
                <w:trHeight w:val="200"/>
              </w:trPr>
              <w:tc>
                <w:tcPr>
                  <w:tcW w:w="250" w:type="pct"/>
                </w:tcPr>
                <w:p w14:paraId="7899E88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437B9A4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Antilliaans</w:t>
                  </w:r>
                  <w:proofErr w:type="spellEnd"/>
                </w:p>
              </w:tc>
            </w:tr>
            <w:tr w:rsidR="00363EC0" w:rsidRPr="00363EC0" w14:paraId="6096D037" w14:textId="77777777" w:rsidTr="000642D6">
              <w:trPr>
                <w:trHeight w:val="200"/>
              </w:trPr>
              <w:tc>
                <w:tcPr>
                  <w:tcW w:w="250" w:type="pct"/>
                </w:tcPr>
                <w:p w14:paraId="133B5D0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676D20F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Belgisch</w:t>
                  </w:r>
                  <w:proofErr w:type="spellEnd"/>
                </w:p>
              </w:tc>
            </w:tr>
            <w:tr w:rsidR="00363EC0" w:rsidRPr="00363EC0" w14:paraId="585B4F1A" w14:textId="77777777" w:rsidTr="000642D6">
              <w:trPr>
                <w:trHeight w:val="200"/>
              </w:trPr>
              <w:tc>
                <w:tcPr>
                  <w:tcW w:w="250" w:type="pct"/>
                </w:tcPr>
                <w:p w14:paraId="14BEAD1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72022BE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Duits</w:t>
                  </w:r>
                  <w:proofErr w:type="spellEnd"/>
                </w:p>
              </w:tc>
            </w:tr>
            <w:tr w:rsidR="00363EC0" w:rsidRPr="00363EC0" w14:paraId="32143FC3" w14:textId="77777777" w:rsidTr="000642D6">
              <w:trPr>
                <w:trHeight w:val="200"/>
              </w:trPr>
              <w:tc>
                <w:tcPr>
                  <w:tcW w:w="250" w:type="pct"/>
                </w:tcPr>
                <w:p w14:paraId="41F680F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28BE92D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Indonesisch</w:t>
                  </w:r>
                  <w:proofErr w:type="spellEnd"/>
                </w:p>
              </w:tc>
            </w:tr>
            <w:tr w:rsidR="00363EC0" w:rsidRPr="00363EC0" w14:paraId="0F5A9841" w14:textId="77777777" w:rsidTr="000642D6">
              <w:trPr>
                <w:trHeight w:val="200"/>
              </w:trPr>
              <w:tc>
                <w:tcPr>
                  <w:tcW w:w="250" w:type="pct"/>
                </w:tcPr>
                <w:p w14:paraId="4DDEE6C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7B47DF9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Marokkaans</w:t>
                  </w:r>
                  <w:proofErr w:type="spellEnd"/>
                </w:p>
              </w:tc>
            </w:tr>
            <w:tr w:rsidR="00363EC0" w:rsidRPr="00363EC0" w14:paraId="7084007D" w14:textId="77777777" w:rsidTr="000642D6">
              <w:trPr>
                <w:trHeight w:val="200"/>
              </w:trPr>
              <w:tc>
                <w:tcPr>
                  <w:tcW w:w="250" w:type="pct"/>
                </w:tcPr>
                <w:p w14:paraId="218F9FC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lastRenderedPageBreak/>
                    <w:t>7</w:t>
                  </w:r>
                </w:p>
              </w:tc>
              <w:tc>
                <w:tcPr>
                  <w:tcW w:w="2500" w:type="pct"/>
                </w:tcPr>
                <w:p w14:paraId="1DF2391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Surinaams</w:t>
                  </w:r>
                  <w:proofErr w:type="spellEnd"/>
                </w:p>
              </w:tc>
            </w:tr>
            <w:tr w:rsidR="00363EC0" w:rsidRPr="00363EC0" w14:paraId="22A1FAE7" w14:textId="77777777" w:rsidTr="000642D6">
              <w:trPr>
                <w:trHeight w:val="200"/>
              </w:trPr>
              <w:tc>
                <w:tcPr>
                  <w:tcW w:w="250" w:type="pct"/>
                </w:tcPr>
                <w:p w14:paraId="1313A7E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741D49B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Turks</w:t>
                  </w:r>
                </w:p>
              </w:tc>
            </w:tr>
            <w:tr w:rsidR="00363EC0" w:rsidRPr="00363EC0" w14:paraId="619C08BD" w14:textId="77777777" w:rsidTr="000642D6">
              <w:trPr>
                <w:trHeight w:val="200"/>
              </w:trPr>
              <w:tc>
                <w:tcPr>
                  <w:tcW w:w="250" w:type="pct"/>
                </w:tcPr>
                <w:p w14:paraId="3B23287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4ED5229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Anders </w:t>
                  </w:r>
                  <w:proofErr w:type="spellStart"/>
                  <w:r w:rsidRPr="00363EC0">
                    <w:rPr>
                      <w:rFonts w:asciiTheme="minorHAnsi" w:eastAsiaTheme="minorHAnsi" w:hAnsiTheme="minorHAnsi" w:cstheme="minorBidi"/>
                      <w:b/>
                      <w:color w:val="00378A" w:themeColor="accent1"/>
                      <w:sz w:val="20"/>
                      <w:szCs w:val="20"/>
                    </w:rPr>
                    <w:t>Europees</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namelijk</w:t>
                  </w:r>
                  <w:proofErr w:type="spellEnd"/>
                  <w:r w:rsidRPr="00363EC0">
                    <w:rPr>
                      <w:rFonts w:asciiTheme="minorHAnsi" w:eastAsiaTheme="minorHAnsi" w:hAnsiTheme="minorHAnsi" w:cstheme="minorBidi"/>
                      <w:b/>
                      <w:i/>
                      <w:color w:val="00378A" w:themeColor="accent1"/>
                      <w:sz w:val="20"/>
                      <w:szCs w:val="20"/>
                    </w:rPr>
                    <w:t xml:space="preserve"> *Open</w:t>
                  </w:r>
                </w:p>
              </w:tc>
            </w:tr>
            <w:tr w:rsidR="00363EC0" w:rsidRPr="00363EC0" w14:paraId="59B1AB25" w14:textId="77777777" w:rsidTr="000642D6">
              <w:trPr>
                <w:trHeight w:val="200"/>
              </w:trPr>
              <w:tc>
                <w:tcPr>
                  <w:tcW w:w="250" w:type="pct"/>
                </w:tcPr>
                <w:p w14:paraId="3A08225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651B0C3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Anders, </w:t>
                  </w:r>
                  <w:proofErr w:type="spellStart"/>
                  <w:r w:rsidRPr="00363EC0">
                    <w:rPr>
                      <w:rFonts w:asciiTheme="minorHAnsi" w:eastAsiaTheme="minorHAnsi" w:hAnsiTheme="minorHAnsi" w:cstheme="minorBidi"/>
                      <w:b/>
                      <w:color w:val="00378A" w:themeColor="accent1"/>
                      <w:sz w:val="20"/>
                      <w:szCs w:val="20"/>
                    </w:rPr>
                    <w:t>namelijk</w:t>
                  </w:r>
                  <w:proofErr w:type="spellEnd"/>
                  <w:r w:rsidRPr="00363EC0">
                    <w:rPr>
                      <w:rFonts w:asciiTheme="minorHAnsi" w:eastAsiaTheme="minorHAnsi" w:hAnsiTheme="minorHAnsi" w:cstheme="minorBidi"/>
                      <w:b/>
                      <w:i/>
                      <w:color w:val="00378A" w:themeColor="accent1"/>
                      <w:sz w:val="20"/>
                      <w:szCs w:val="20"/>
                    </w:rPr>
                    <w:t xml:space="preserve"> *Open</w:t>
                  </w:r>
                </w:p>
              </w:tc>
            </w:tr>
          </w:tbl>
          <w:p w14:paraId="0FFF979D"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46CB4932"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EA268B" w14:paraId="7B95FAFE" w14:textId="77777777" w:rsidTr="000642D6">
        <w:tc>
          <w:tcPr>
            <w:tcW w:w="5000" w:type="pct"/>
          </w:tcPr>
          <w:tbl>
            <w:tblPr>
              <w:tblStyle w:val="Filter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EA268B" w14:paraId="194152AF" w14:textId="77777777" w:rsidTr="00A84CA7">
              <w:trPr>
                <w:trHeight w:val="200"/>
              </w:trPr>
              <w:tc>
                <w:tcPr>
                  <w:tcW w:w="5000" w:type="pct"/>
                  <w:shd w:val="clear" w:color="auto" w:fill="auto"/>
                </w:tcPr>
                <w:p w14:paraId="7FC3E551" w14:textId="538A4CC4" w:rsidR="00363EC0" w:rsidRPr="00363EC0" w:rsidRDefault="00661D3E" w:rsidP="00363EC0">
                  <w:pPr>
                    <w:spacing w:line="280" w:lineRule="atLeast"/>
                    <w:jc w:val="left"/>
                    <w:rPr>
                      <w:rFonts w:asciiTheme="minorHAnsi" w:eastAsiaTheme="minorHAnsi" w:hAnsiTheme="minorHAnsi" w:cstheme="minorBidi"/>
                      <w:b/>
                      <w:color w:val="00378A" w:themeColor="accent1"/>
                      <w:sz w:val="20"/>
                      <w:szCs w:val="20"/>
                    </w:rPr>
                  </w:pPr>
                  <w:r>
                    <w:rPr>
                      <w:rFonts w:asciiTheme="minorHAnsi" w:eastAsiaTheme="minorHAnsi" w:hAnsiTheme="minorHAnsi" w:cstheme="minorBidi"/>
                      <w:b/>
                      <w:color w:val="00378A" w:themeColor="accent1"/>
                      <w:sz w:val="20"/>
                      <w:szCs w:val="20"/>
                    </w:rPr>
                    <w:t xml:space="preserve">FILTER: </w:t>
                  </w:r>
                  <w:r w:rsidR="00363EC0" w:rsidRPr="00363EC0">
                    <w:rPr>
                      <w:rFonts w:asciiTheme="minorHAnsi" w:eastAsiaTheme="minorHAnsi" w:hAnsiTheme="minorHAnsi" w:cstheme="minorBidi"/>
                      <w:b/>
                      <w:color w:val="00378A" w:themeColor="accent1"/>
                      <w:sz w:val="20"/>
                      <w:szCs w:val="20"/>
                    </w:rPr>
                    <w:t>Ask only if Q044 -,2,3,4,5,6,7,8,9,10</w:t>
                  </w:r>
                </w:p>
              </w:tc>
            </w:tr>
          </w:tbl>
          <w:p w14:paraId="7A0DB998"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0DB34DF9" w14:textId="77777777" w:rsidTr="00A84CA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4BAC75BA" w14:textId="77777777" w:rsidTr="00A84C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43CAEF5D" w14:textId="54AC4428"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Q045 - </w:t>
                  </w:r>
                  <w:proofErr w:type="spellStart"/>
                  <w:r w:rsidRPr="00363EC0">
                    <w:rPr>
                      <w:rFonts w:asciiTheme="minorHAnsi" w:eastAsiaTheme="minorHAnsi" w:hAnsiTheme="minorHAnsi" w:cstheme="minorBidi"/>
                      <w:color w:val="00378A" w:themeColor="accent1"/>
                      <w:sz w:val="20"/>
                      <w:szCs w:val="20"/>
                      <w:lang w:val="nl-NL"/>
                    </w:rPr>
                    <w:t>nrs_culturele_achtergrond</w:t>
                  </w:r>
                  <w:proofErr w:type="spellEnd"/>
                </w:p>
              </w:tc>
              <w:tc>
                <w:tcPr>
                  <w:tcW w:w="1500" w:type="pct"/>
                  <w:shd w:val="clear" w:color="auto" w:fill="auto"/>
                </w:tcPr>
                <w:p w14:paraId="5B4D9DD2"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322D44C0"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164242ED" w14:textId="77777777" w:rsidTr="00A84CA7">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56E6004C" w14:textId="77777777" w:rsidTr="000642D6">
              <w:trPr>
                <w:trHeight w:val="200"/>
              </w:trPr>
              <w:tc>
                <w:tcPr>
                  <w:tcW w:w="5000" w:type="pct"/>
                </w:tcPr>
                <w:p w14:paraId="2F7281B0" w14:textId="48599583"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Op een schaal van 1 tot 10, hoe open of gesloten ben</w:t>
                  </w:r>
                  <w:r w:rsidR="00D412C3">
                    <w:rPr>
                      <w:rFonts w:asciiTheme="minorHAnsi" w:eastAsiaTheme="minorHAnsi" w:hAnsiTheme="minorHAnsi" w:cstheme="minorBidi"/>
                      <w:color w:val="00378A" w:themeColor="accent1"/>
                      <w:sz w:val="20"/>
                      <w:szCs w:val="20"/>
                      <w:lang w:val="nl-NL"/>
                    </w:rPr>
                    <w:t xml:space="preserve"> je</w:t>
                  </w:r>
                  <w:r w:rsidRPr="00363EC0">
                    <w:rPr>
                      <w:rFonts w:asciiTheme="minorHAnsi" w:eastAsiaTheme="minorHAnsi" w:hAnsiTheme="minorHAnsi" w:cstheme="minorBidi"/>
                      <w:color w:val="00378A" w:themeColor="accent1"/>
                      <w:sz w:val="20"/>
                      <w:szCs w:val="20"/>
                      <w:lang w:val="nl-NL"/>
                    </w:rPr>
                    <w:t xml:space="preserve"> met het delen van informatie over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 xml:space="preserve">w afkomst binnen </w:t>
                  </w:r>
                  <w:r w:rsidR="00D412C3">
                    <w:rPr>
                      <w:rFonts w:asciiTheme="minorHAnsi" w:eastAsiaTheme="minorHAnsi" w:hAnsiTheme="minorHAnsi" w:cstheme="minorBidi"/>
                      <w:color w:val="00378A" w:themeColor="accent1"/>
                      <w:sz w:val="20"/>
                      <w:szCs w:val="20"/>
                      <w:lang w:val="nl-NL"/>
                    </w:rPr>
                    <w:t>de</w:t>
                  </w:r>
                  <w:r w:rsidRPr="00363EC0">
                    <w:rPr>
                      <w:rFonts w:asciiTheme="minorHAnsi" w:eastAsiaTheme="minorHAnsi" w:hAnsiTheme="minorHAnsi" w:cstheme="minorBidi"/>
                      <w:color w:val="00378A" w:themeColor="accent1"/>
                      <w:sz w:val="20"/>
                      <w:szCs w:val="20"/>
                      <w:lang w:val="nl-NL"/>
                    </w:rPr>
                    <w:t xml:space="preserve"> sportclub?</w:t>
                  </w:r>
                </w:p>
              </w:tc>
            </w:tr>
          </w:tbl>
          <w:p w14:paraId="50A648C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2C4CE644" w14:textId="77777777" w:rsidTr="00A84CA7">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017D671E" w14:textId="77777777" w:rsidTr="000642D6">
              <w:trPr>
                <w:trHeight w:val="200"/>
              </w:trPr>
              <w:tc>
                <w:tcPr>
                  <w:tcW w:w="250" w:type="pct"/>
                </w:tcPr>
                <w:p w14:paraId="47F8CFE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2F4B941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1 - </w:t>
                  </w: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gesloten</w:t>
                  </w:r>
                  <w:proofErr w:type="spellEnd"/>
                </w:p>
              </w:tc>
            </w:tr>
            <w:tr w:rsidR="00363EC0" w:rsidRPr="00363EC0" w14:paraId="35471340" w14:textId="77777777" w:rsidTr="000642D6">
              <w:trPr>
                <w:trHeight w:val="200"/>
              </w:trPr>
              <w:tc>
                <w:tcPr>
                  <w:tcW w:w="250" w:type="pct"/>
                </w:tcPr>
                <w:p w14:paraId="42E989D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1458FF4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r>
            <w:tr w:rsidR="00363EC0" w:rsidRPr="00363EC0" w14:paraId="5ECEDF53" w14:textId="77777777" w:rsidTr="000642D6">
              <w:trPr>
                <w:trHeight w:val="200"/>
              </w:trPr>
              <w:tc>
                <w:tcPr>
                  <w:tcW w:w="250" w:type="pct"/>
                </w:tcPr>
                <w:p w14:paraId="02BA55C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4179200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r>
            <w:tr w:rsidR="00363EC0" w:rsidRPr="00363EC0" w14:paraId="6D4148A1" w14:textId="77777777" w:rsidTr="000642D6">
              <w:trPr>
                <w:trHeight w:val="200"/>
              </w:trPr>
              <w:tc>
                <w:tcPr>
                  <w:tcW w:w="250" w:type="pct"/>
                </w:tcPr>
                <w:p w14:paraId="415A4CC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403FDE5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r>
            <w:tr w:rsidR="00363EC0" w:rsidRPr="00363EC0" w14:paraId="27F3DB62" w14:textId="77777777" w:rsidTr="000642D6">
              <w:trPr>
                <w:trHeight w:val="200"/>
              </w:trPr>
              <w:tc>
                <w:tcPr>
                  <w:tcW w:w="250" w:type="pct"/>
                </w:tcPr>
                <w:p w14:paraId="7C8C3BF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c>
                <w:tcPr>
                  <w:tcW w:w="2500" w:type="pct"/>
                </w:tcPr>
                <w:p w14:paraId="2AE4D60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5</w:t>
                  </w:r>
                </w:p>
              </w:tc>
            </w:tr>
            <w:tr w:rsidR="00363EC0" w:rsidRPr="00363EC0" w14:paraId="7FEFF657" w14:textId="77777777" w:rsidTr="000642D6">
              <w:trPr>
                <w:trHeight w:val="200"/>
              </w:trPr>
              <w:tc>
                <w:tcPr>
                  <w:tcW w:w="250" w:type="pct"/>
                </w:tcPr>
                <w:p w14:paraId="5133F65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517E939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r>
            <w:tr w:rsidR="00363EC0" w:rsidRPr="00363EC0" w14:paraId="6C99870E" w14:textId="77777777" w:rsidTr="000642D6">
              <w:trPr>
                <w:trHeight w:val="200"/>
              </w:trPr>
              <w:tc>
                <w:tcPr>
                  <w:tcW w:w="250" w:type="pct"/>
                </w:tcPr>
                <w:p w14:paraId="33CA718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7872F12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r>
            <w:tr w:rsidR="00363EC0" w:rsidRPr="00363EC0" w14:paraId="5C3DC4B8" w14:textId="77777777" w:rsidTr="000642D6">
              <w:trPr>
                <w:trHeight w:val="200"/>
              </w:trPr>
              <w:tc>
                <w:tcPr>
                  <w:tcW w:w="250" w:type="pct"/>
                </w:tcPr>
                <w:p w14:paraId="58DF1EE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02B105F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r>
            <w:tr w:rsidR="00363EC0" w:rsidRPr="00363EC0" w14:paraId="243363EB" w14:textId="77777777" w:rsidTr="000642D6">
              <w:trPr>
                <w:trHeight w:val="200"/>
              </w:trPr>
              <w:tc>
                <w:tcPr>
                  <w:tcW w:w="250" w:type="pct"/>
                </w:tcPr>
                <w:p w14:paraId="48B09C5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3A6A89C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r>
            <w:tr w:rsidR="00363EC0" w:rsidRPr="00363EC0" w14:paraId="108A58BA" w14:textId="77777777" w:rsidTr="000642D6">
              <w:trPr>
                <w:trHeight w:val="200"/>
              </w:trPr>
              <w:tc>
                <w:tcPr>
                  <w:tcW w:w="250" w:type="pct"/>
                </w:tcPr>
                <w:p w14:paraId="628CE7B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52A1496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10 - </w:t>
                  </w:r>
                  <w:proofErr w:type="spellStart"/>
                  <w:r w:rsidRPr="00363EC0">
                    <w:rPr>
                      <w:rFonts w:asciiTheme="minorHAnsi" w:eastAsiaTheme="minorHAnsi" w:hAnsiTheme="minorHAnsi" w:cstheme="minorBidi"/>
                      <w:b/>
                      <w:color w:val="00378A" w:themeColor="accent1"/>
                      <w:sz w:val="20"/>
                      <w:szCs w:val="20"/>
                    </w:rPr>
                    <w:t>Volledig</w:t>
                  </w:r>
                  <w:proofErr w:type="spellEnd"/>
                  <w:r w:rsidRPr="00363EC0">
                    <w:rPr>
                      <w:rFonts w:asciiTheme="minorHAnsi" w:eastAsiaTheme="minorHAnsi" w:hAnsiTheme="minorHAnsi" w:cstheme="minorBidi"/>
                      <w:b/>
                      <w:color w:val="00378A" w:themeColor="accent1"/>
                      <w:sz w:val="20"/>
                      <w:szCs w:val="20"/>
                    </w:rPr>
                    <w:t xml:space="preserve"> open</w:t>
                  </w:r>
                </w:p>
              </w:tc>
            </w:tr>
            <w:tr w:rsidR="00363EC0" w:rsidRPr="00363EC0" w14:paraId="394AC99A" w14:textId="77777777" w:rsidTr="000642D6">
              <w:trPr>
                <w:trHeight w:val="200"/>
              </w:trPr>
              <w:tc>
                <w:tcPr>
                  <w:tcW w:w="250" w:type="pct"/>
                </w:tcPr>
                <w:p w14:paraId="267A9CA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48D89EA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7EF2EA20" w14:textId="77777777" w:rsidTr="000642D6">
              <w:trPr>
                <w:trHeight w:val="200"/>
              </w:trPr>
              <w:tc>
                <w:tcPr>
                  <w:tcW w:w="250" w:type="pct"/>
                </w:tcPr>
                <w:p w14:paraId="0524F27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75775B3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480CC0C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1D2A933A"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0AEEB356" w14:textId="77777777" w:rsidTr="00A84CA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3958FEC" w14:textId="77777777" w:rsidTr="00A84C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055EC75B" w14:textId="707BB961"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Q046 - </w:t>
                  </w:r>
                  <w:proofErr w:type="spellStart"/>
                  <w:r w:rsidRPr="00363EC0">
                    <w:rPr>
                      <w:rFonts w:asciiTheme="minorHAnsi" w:eastAsiaTheme="minorHAnsi" w:hAnsiTheme="minorHAnsi" w:cstheme="minorBidi"/>
                      <w:color w:val="00378A" w:themeColor="accent1"/>
                      <w:sz w:val="20"/>
                      <w:szCs w:val="20"/>
                    </w:rPr>
                    <w:t>leeftijd</w:t>
                  </w:r>
                  <w:proofErr w:type="spellEnd"/>
                </w:p>
              </w:tc>
              <w:tc>
                <w:tcPr>
                  <w:tcW w:w="1500" w:type="pct"/>
                  <w:shd w:val="clear" w:color="auto" w:fill="auto"/>
                </w:tcPr>
                <w:p w14:paraId="201292C7"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Numeric</w:t>
                  </w:r>
                </w:p>
              </w:tc>
            </w:tr>
          </w:tbl>
          <w:p w14:paraId="1BBF09FB"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3DB439EF" w14:textId="77777777" w:rsidTr="00A84CA7">
        <w:tc>
          <w:tcPr>
            <w:tcW w:w="5000" w:type="pct"/>
            <w:tcBorders>
              <w:top w:val="single" w:sz="4" w:space="0" w:color="auto"/>
              <w:left w:val="single" w:sz="4" w:space="0" w:color="auto"/>
              <w:bottom w:val="single" w:sz="4" w:space="0" w:color="auto"/>
              <w:right w:val="single" w:sz="4" w:space="0" w:color="auto"/>
            </w:tcBorders>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26102F5A" w14:textId="77777777" w:rsidTr="000642D6">
              <w:trPr>
                <w:trHeight w:val="200"/>
              </w:trPr>
              <w:tc>
                <w:tcPr>
                  <w:tcW w:w="5000" w:type="pct"/>
                </w:tcPr>
                <w:p w14:paraId="55A495B5" w14:textId="174EFD04"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Wat is </w:t>
                  </w:r>
                  <w:r w:rsidR="00D412C3">
                    <w:rPr>
                      <w:rFonts w:asciiTheme="minorHAnsi" w:eastAsiaTheme="minorHAnsi" w:hAnsiTheme="minorHAnsi" w:cstheme="minorBidi"/>
                      <w:color w:val="00378A" w:themeColor="accent1"/>
                      <w:sz w:val="20"/>
                      <w:szCs w:val="20"/>
                    </w:rPr>
                    <w:t>je</w:t>
                  </w:r>
                  <w:r w:rsidRPr="00363EC0">
                    <w:rPr>
                      <w:rFonts w:asciiTheme="minorHAnsi" w:eastAsiaTheme="minorHAnsi" w:hAnsiTheme="minorHAnsi" w:cstheme="minorBidi"/>
                      <w:color w:val="00378A" w:themeColor="accent1"/>
                      <w:sz w:val="20"/>
                      <w:szCs w:val="20"/>
                    </w:rPr>
                    <w:t xml:space="preserve"> </w:t>
                  </w:r>
                  <w:proofErr w:type="spellStart"/>
                  <w:r w:rsidRPr="00363EC0">
                    <w:rPr>
                      <w:rFonts w:asciiTheme="minorHAnsi" w:eastAsiaTheme="minorHAnsi" w:hAnsiTheme="minorHAnsi" w:cstheme="minorBidi"/>
                      <w:color w:val="00378A" w:themeColor="accent1"/>
                      <w:sz w:val="20"/>
                      <w:szCs w:val="20"/>
                    </w:rPr>
                    <w:t>leeftijd</w:t>
                  </w:r>
                  <w:proofErr w:type="spellEnd"/>
                  <w:r w:rsidRPr="00363EC0">
                    <w:rPr>
                      <w:rFonts w:asciiTheme="minorHAnsi" w:eastAsiaTheme="minorHAnsi" w:hAnsiTheme="minorHAnsi" w:cstheme="minorBidi"/>
                      <w:color w:val="00378A" w:themeColor="accent1"/>
                      <w:sz w:val="20"/>
                      <w:szCs w:val="20"/>
                    </w:rPr>
                    <w:t>?</w:t>
                  </w:r>
                </w:p>
              </w:tc>
            </w:tr>
          </w:tbl>
          <w:p w14:paraId="55F54711"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46D13EE3"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6BAEA45D" w14:textId="77777777" w:rsidTr="000642D6">
              <w:trPr>
                <w:trHeight w:val="200"/>
              </w:trPr>
              <w:tc>
                <w:tcPr>
                  <w:tcW w:w="250" w:type="pct"/>
                </w:tcPr>
                <w:p w14:paraId="4D6D5FB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77FE23C1"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25E46A5D"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646660C8"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320DD09D" w14:textId="77777777" w:rsidTr="00A84CA7">
        <w:tc>
          <w:tcPr>
            <w:tcW w:w="5000" w:type="pct"/>
            <w:tcBorders>
              <w:bottom w:val="single" w:sz="4" w:space="0" w:color="auto"/>
            </w:tcBorders>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3D16799" w14:textId="77777777" w:rsidTr="00A84C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469BBC16" w14:textId="0C563009"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Q047 - </w:t>
                  </w:r>
                  <w:proofErr w:type="spellStart"/>
                  <w:r w:rsidRPr="00363EC0">
                    <w:rPr>
                      <w:rFonts w:asciiTheme="minorHAnsi" w:eastAsiaTheme="minorHAnsi" w:hAnsiTheme="minorHAnsi" w:cstheme="minorBidi"/>
                      <w:color w:val="00378A" w:themeColor="accent1"/>
                      <w:sz w:val="20"/>
                      <w:szCs w:val="20"/>
                    </w:rPr>
                    <w:t>opleidingsniveau</w:t>
                  </w:r>
                  <w:proofErr w:type="spellEnd"/>
                </w:p>
              </w:tc>
              <w:tc>
                <w:tcPr>
                  <w:tcW w:w="1500" w:type="pct"/>
                  <w:shd w:val="clear" w:color="auto" w:fill="auto"/>
                </w:tcPr>
                <w:p w14:paraId="5F8B7341"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13800A0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59838F2A" w14:textId="77777777" w:rsidTr="00A84CA7">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7B028EB6" w14:textId="77777777" w:rsidTr="000642D6">
              <w:trPr>
                <w:trHeight w:val="200"/>
              </w:trPr>
              <w:tc>
                <w:tcPr>
                  <w:tcW w:w="5000" w:type="pct"/>
                </w:tcPr>
                <w:p w14:paraId="59BB218A" w14:textId="1E385351"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Wat is de hoogst genoten opleiding die</w:t>
                  </w:r>
                  <w:r w:rsidR="00D412C3">
                    <w:rPr>
                      <w:rFonts w:asciiTheme="minorHAnsi" w:eastAsiaTheme="minorHAnsi" w:hAnsiTheme="minorHAnsi" w:cstheme="minorBidi"/>
                      <w:color w:val="00378A" w:themeColor="accent1"/>
                      <w:sz w:val="20"/>
                      <w:szCs w:val="20"/>
                      <w:lang w:val="nl-NL"/>
                    </w:rPr>
                    <w:t xml:space="preserve"> je</w:t>
                  </w:r>
                  <w:r w:rsidRPr="00363EC0">
                    <w:rPr>
                      <w:rFonts w:asciiTheme="minorHAnsi" w:eastAsiaTheme="minorHAnsi" w:hAnsiTheme="minorHAnsi" w:cstheme="minorBidi"/>
                      <w:color w:val="00378A" w:themeColor="accent1"/>
                      <w:sz w:val="20"/>
                      <w:szCs w:val="20"/>
                      <w:lang w:val="nl-NL"/>
                    </w:rPr>
                    <w:t xml:space="preserve"> hebt afgerond of waar </w:t>
                  </w:r>
                  <w:r w:rsidR="00D412C3">
                    <w:rPr>
                      <w:rFonts w:asciiTheme="minorHAnsi" w:eastAsiaTheme="minorHAnsi" w:hAnsiTheme="minorHAnsi" w:cstheme="minorBidi"/>
                      <w:color w:val="00378A" w:themeColor="accent1"/>
                      <w:sz w:val="20"/>
                      <w:szCs w:val="20"/>
                      <w:lang w:val="nl-NL"/>
                    </w:rPr>
                    <w:t>je</w:t>
                  </w:r>
                  <w:r w:rsidRPr="00363EC0">
                    <w:rPr>
                      <w:rFonts w:asciiTheme="minorHAnsi" w:eastAsiaTheme="minorHAnsi" w:hAnsiTheme="minorHAnsi" w:cstheme="minorBidi"/>
                      <w:color w:val="00378A" w:themeColor="accent1"/>
                      <w:sz w:val="20"/>
                      <w:szCs w:val="20"/>
                      <w:lang w:val="nl-NL"/>
                    </w:rPr>
                    <w:t xml:space="preserve"> momenteel mee bezig bent?</w:t>
                  </w:r>
                </w:p>
              </w:tc>
            </w:tr>
          </w:tbl>
          <w:p w14:paraId="2C29C551"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7B3EBB26" w14:textId="77777777" w:rsidTr="00A84CA7">
        <w:tc>
          <w:tcPr>
            <w:tcW w:w="5000" w:type="pct"/>
            <w:tcBorders>
              <w:top w:val="single" w:sz="4" w:space="0" w:color="auto"/>
            </w:tcBorders>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43A459F4" w14:textId="77777777" w:rsidTr="000642D6">
              <w:trPr>
                <w:trHeight w:val="200"/>
              </w:trPr>
              <w:tc>
                <w:tcPr>
                  <w:tcW w:w="250" w:type="pct"/>
                </w:tcPr>
                <w:p w14:paraId="33A3BCE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2B930E9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Basisonderwijs</w:t>
                  </w:r>
                  <w:proofErr w:type="spellEnd"/>
                  <w:r w:rsidRPr="00363EC0">
                    <w:rPr>
                      <w:rFonts w:asciiTheme="minorHAnsi" w:eastAsiaTheme="minorHAnsi" w:hAnsiTheme="minorHAnsi" w:cstheme="minorBidi"/>
                      <w:b/>
                      <w:color w:val="00378A" w:themeColor="accent1"/>
                      <w:sz w:val="20"/>
                      <w:szCs w:val="20"/>
                    </w:rPr>
                    <w:t>/</w:t>
                  </w:r>
                  <w:proofErr w:type="spellStart"/>
                  <w:r w:rsidRPr="00363EC0">
                    <w:rPr>
                      <w:rFonts w:asciiTheme="minorHAnsi" w:eastAsiaTheme="minorHAnsi" w:hAnsiTheme="minorHAnsi" w:cstheme="minorBidi"/>
                      <w:b/>
                      <w:color w:val="00378A" w:themeColor="accent1"/>
                      <w:sz w:val="20"/>
                      <w:szCs w:val="20"/>
                    </w:rPr>
                    <w:t>geen</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opleiding</w:t>
                  </w:r>
                  <w:proofErr w:type="spellEnd"/>
                </w:p>
              </w:tc>
            </w:tr>
            <w:tr w:rsidR="00363EC0" w:rsidRPr="00363EC0" w14:paraId="26D19FB6" w14:textId="77777777" w:rsidTr="000642D6">
              <w:trPr>
                <w:trHeight w:val="200"/>
              </w:trPr>
              <w:tc>
                <w:tcPr>
                  <w:tcW w:w="250" w:type="pct"/>
                </w:tcPr>
                <w:p w14:paraId="131BB2F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8</w:t>
                  </w:r>
                </w:p>
              </w:tc>
              <w:tc>
                <w:tcPr>
                  <w:tcW w:w="2500" w:type="pct"/>
                </w:tcPr>
                <w:p w14:paraId="28AD98F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Speciaal</w:t>
                  </w:r>
                  <w:proofErr w:type="spellEnd"/>
                  <w:r w:rsidRPr="00363EC0">
                    <w:rPr>
                      <w:rFonts w:asciiTheme="minorHAnsi" w:eastAsiaTheme="minorHAnsi" w:hAnsiTheme="minorHAnsi" w:cstheme="minorBidi"/>
                      <w:b/>
                      <w:color w:val="00378A" w:themeColor="accent1"/>
                      <w:sz w:val="20"/>
                      <w:szCs w:val="20"/>
                    </w:rPr>
                    <w:t xml:space="preserve"> basis </w:t>
                  </w:r>
                  <w:proofErr w:type="spellStart"/>
                  <w:r w:rsidRPr="00363EC0">
                    <w:rPr>
                      <w:rFonts w:asciiTheme="minorHAnsi" w:eastAsiaTheme="minorHAnsi" w:hAnsiTheme="minorHAnsi" w:cstheme="minorBidi"/>
                      <w:b/>
                      <w:color w:val="00378A" w:themeColor="accent1"/>
                      <w:sz w:val="20"/>
                      <w:szCs w:val="20"/>
                    </w:rPr>
                    <w:t>onderwijs</w:t>
                  </w:r>
                  <w:proofErr w:type="spellEnd"/>
                </w:p>
              </w:tc>
            </w:tr>
            <w:tr w:rsidR="00363EC0" w:rsidRPr="00363EC0" w14:paraId="148EE881" w14:textId="77777777" w:rsidTr="000642D6">
              <w:trPr>
                <w:trHeight w:val="200"/>
              </w:trPr>
              <w:tc>
                <w:tcPr>
                  <w:tcW w:w="250" w:type="pct"/>
                </w:tcPr>
                <w:p w14:paraId="52E8BF2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w:t>
                  </w:r>
                </w:p>
              </w:tc>
              <w:tc>
                <w:tcPr>
                  <w:tcW w:w="2500" w:type="pct"/>
                </w:tcPr>
                <w:p w14:paraId="45F9A07E"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Speciaal</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onderwijs</w:t>
                  </w:r>
                  <w:proofErr w:type="spellEnd"/>
                  <w:r w:rsidRPr="00363EC0">
                    <w:rPr>
                      <w:rFonts w:asciiTheme="minorHAnsi" w:eastAsiaTheme="minorHAnsi" w:hAnsiTheme="minorHAnsi" w:cstheme="minorBidi"/>
                      <w:b/>
                      <w:color w:val="00378A" w:themeColor="accent1"/>
                      <w:sz w:val="20"/>
                      <w:szCs w:val="20"/>
                    </w:rPr>
                    <w:t xml:space="preserve"> (so, cluster 1, 2, 3, 4)</w:t>
                  </w:r>
                </w:p>
              </w:tc>
            </w:tr>
            <w:tr w:rsidR="00363EC0" w:rsidRPr="00363EC0" w14:paraId="6E37108A" w14:textId="77777777" w:rsidTr="000642D6">
              <w:trPr>
                <w:trHeight w:val="200"/>
              </w:trPr>
              <w:tc>
                <w:tcPr>
                  <w:tcW w:w="250" w:type="pct"/>
                </w:tcPr>
                <w:p w14:paraId="497A517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7494095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Voortgezet onderwijs: mavo of vmbo (ook lbo, mulo)</w:t>
                  </w:r>
                </w:p>
              </w:tc>
            </w:tr>
            <w:tr w:rsidR="00363EC0" w:rsidRPr="00363EC0" w14:paraId="26BB0504" w14:textId="77777777" w:rsidTr="000642D6">
              <w:trPr>
                <w:trHeight w:val="200"/>
              </w:trPr>
              <w:tc>
                <w:tcPr>
                  <w:tcW w:w="250" w:type="pct"/>
                </w:tcPr>
                <w:p w14:paraId="5182785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154F855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Voortgezet onderwijs: havo of vwo (ook hbs)</w:t>
                  </w:r>
                </w:p>
              </w:tc>
            </w:tr>
            <w:tr w:rsidR="00363EC0" w:rsidRPr="00363EC0" w14:paraId="4312017A" w14:textId="77777777" w:rsidTr="000642D6">
              <w:trPr>
                <w:trHeight w:val="200"/>
              </w:trPr>
              <w:tc>
                <w:tcPr>
                  <w:tcW w:w="250" w:type="pct"/>
                </w:tcPr>
                <w:p w14:paraId="6FBC3CF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10</w:t>
                  </w:r>
                </w:p>
              </w:tc>
              <w:tc>
                <w:tcPr>
                  <w:tcW w:w="2500" w:type="pct"/>
                </w:tcPr>
                <w:p w14:paraId="237B0F9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Speciaal voortgezet onderwijs (vso, cluster 1, 2, 3, 4)</w:t>
                  </w:r>
                </w:p>
              </w:tc>
            </w:tr>
            <w:tr w:rsidR="00363EC0" w:rsidRPr="00363EC0" w14:paraId="4FA2A59B" w14:textId="77777777" w:rsidTr="000642D6">
              <w:trPr>
                <w:trHeight w:val="200"/>
              </w:trPr>
              <w:tc>
                <w:tcPr>
                  <w:tcW w:w="250" w:type="pct"/>
                </w:tcPr>
                <w:p w14:paraId="24CF7532"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4</w:t>
                  </w:r>
                </w:p>
              </w:tc>
              <w:tc>
                <w:tcPr>
                  <w:tcW w:w="2500" w:type="pct"/>
                </w:tcPr>
                <w:p w14:paraId="45CFCAC4"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Middelbaar beroepsonderwijs (MBO; MEAO, MTS, etc.)</w:t>
                  </w:r>
                </w:p>
              </w:tc>
            </w:tr>
            <w:tr w:rsidR="00363EC0" w:rsidRPr="00363EC0" w14:paraId="0C940769" w14:textId="77777777" w:rsidTr="000642D6">
              <w:trPr>
                <w:trHeight w:val="200"/>
              </w:trPr>
              <w:tc>
                <w:tcPr>
                  <w:tcW w:w="250" w:type="pct"/>
                </w:tcPr>
                <w:p w14:paraId="2DB8146F"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11</w:t>
                  </w:r>
                </w:p>
              </w:tc>
              <w:tc>
                <w:tcPr>
                  <w:tcW w:w="2500" w:type="pct"/>
                </w:tcPr>
                <w:p w14:paraId="09F4BA19"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Praktijkonderwijs</w:t>
                  </w:r>
                  <w:proofErr w:type="spellEnd"/>
                </w:p>
              </w:tc>
            </w:tr>
            <w:tr w:rsidR="00363EC0" w:rsidRPr="00363EC0" w14:paraId="2BD1F21A" w14:textId="77777777" w:rsidTr="000642D6">
              <w:trPr>
                <w:trHeight w:val="200"/>
              </w:trPr>
              <w:tc>
                <w:tcPr>
                  <w:tcW w:w="250" w:type="pct"/>
                </w:tcPr>
                <w:p w14:paraId="25ECEEB5"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lastRenderedPageBreak/>
                    <w:t>5</w:t>
                  </w:r>
                </w:p>
              </w:tc>
              <w:tc>
                <w:tcPr>
                  <w:tcW w:w="2500" w:type="pct"/>
                </w:tcPr>
                <w:p w14:paraId="0D8E6C00"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Hoger beroepsonderwijs (HBO; HEAO, HTS, etc.)</w:t>
                  </w:r>
                </w:p>
              </w:tc>
            </w:tr>
            <w:tr w:rsidR="00363EC0" w:rsidRPr="00363EC0" w14:paraId="415B3014" w14:textId="77777777" w:rsidTr="000642D6">
              <w:trPr>
                <w:trHeight w:val="200"/>
              </w:trPr>
              <w:tc>
                <w:tcPr>
                  <w:tcW w:w="250" w:type="pct"/>
                </w:tcPr>
                <w:p w14:paraId="3041887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6</w:t>
                  </w:r>
                </w:p>
              </w:tc>
              <w:tc>
                <w:tcPr>
                  <w:tcW w:w="2500" w:type="pct"/>
                </w:tcPr>
                <w:p w14:paraId="5D1D1FD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Wetenschappelijk</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onderwijs</w:t>
                  </w:r>
                  <w:proofErr w:type="spellEnd"/>
                  <w:r w:rsidRPr="00363EC0">
                    <w:rPr>
                      <w:rFonts w:asciiTheme="minorHAnsi" w:eastAsiaTheme="minorHAnsi" w:hAnsiTheme="minorHAnsi" w:cstheme="minorBidi"/>
                      <w:b/>
                      <w:color w:val="00378A" w:themeColor="accent1"/>
                      <w:sz w:val="20"/>
                      <w:szCs w:val="20"/>
                    </w:rPr>
                    <w:t xml:space="preserve"> (WO/</w:t>
                  </w:r>
                  <w:proofErr w:type="spellStart"/>
                  <w:r w:rsidRPr="00363EC0">
                    <w:rPr>
                      <w:rFonts w:asciiTheme="minorHAnsi" w:eastAsiaTheme="minorHAnsi" w:hAnsiTheme="minorHAnsi" w:cstheme="minorBidi"/>
                      <w:b/>
                      <w:color w:val="00378A" w:themeColor="accent1"/>
                      <w:sz w:val="20"/>
                      <w:szCs w:val="20"/>
                    </w:rPr>
                    <w:t>universiteit</w:t>
                  </w:r>
                  <w:proofErr w:type="spellEnd"/>
                  <w:r w:rsidRPr="00363EC0">
                    <w:rPr>
                      <w:rFonts w:asciiTheme="minorHAnsi" w:eastAsiaTheme="minorHAnsi" w:hAnsiTheme="minorHAnsi" w:cstheme="minorBidi"/>
                      <w:b/>
                      <w:color w:val="00378A" w:themeColor="accent1"/>
                      <w:sz w:val="20"/>
                      <w:szCs w:val="20"/>
                    </w:rPr>
                    <w:t>)</w:t>
                  </w:r>
                </w:p>
              </w:tc>
            </w:tr>
            <w:tr w:rsidR="00363EC0" w:rsidRPr="00363EC0" w14:paraId="7C1ED090" w14:textId="77777777" w:rsidTr="000642D6">
              <w:trPr>
                <w:trHeight w:val="200"/>
              </w:trPr>
              <w:tc>
                <w:tcPr>
                  <w:tcW w:w="250" w:type="pct"/>
                </w:tcPr>
                <w:p w14:paraId="6250593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7</w:t>
                  </w:r>
                </w:p>
              </w:tc>
              <w:tc>
                <w:tcPr>
                  <w:tcW w:w="2500" w:type="pct"/>
                </w:tcPr>
                <w:p w14:paraId="3F7B66A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Ik</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antwoord</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liever</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niet</w:t>
                  </w:r>
                  <w:proofErr w:type="spellEnd"/>
                </w:p>
              </w:tc>
            </w:tr>
          </w:tbl>
          <w:p w14:paraId="45341CB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309E87C2" w14:textId="77777777" w:rsidR="00363EC0" w:rsidRPr="00363EC0" w:rsidRDefault="00363EC0" w:rsidP="00363EC0"/>
    <w:tbl>
      <w:tblPr>
        <w:tblStyle w:val="ContentItem"/>
        <w:tblW w:w="5000" w:type="pct"/>
        <w:tblLook w:val="04A0" w:firstRow="1" w:lastRow="0" w:firstColumn="1" w:lastColumn="0" w:noHBand="0" w:noVBand="1"/>
      </w:tblPr>
      <w:tblGrid>
        <w:gridCol w:w="8787"/>
      </w:tblGrid>
      <w:tr w:rsidR="00363EC0" w:rsidRPr="00363EC0" w14:paraId="0E741721" w14:textId="77777777" w:rsidTr="000642D6">
        <w:tc>
          <w:tcPr>
            <w:tcW w:w="5000" w:type="pct"/>
          </w:tcPr>
          <w:tbl>
            <w:tblPr>
              <w:tblStyle w:val="Question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6144"/>
              <w:gridCol w:w="2633"/>
            </w:tblGrid>
            <w:tr w:rsidR="00363EC0" w:rsidRPr="00363EC0" w14:paraId="08CD3018" w14:textId="77777777" w:rsidTr="00A84C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4CCAE721" w14:textId="2E9A5061"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 xml:space="preserve">Q048 - </w:t>
                  </w:r>
                  <w:proofErr w:type="spellStart"/>
                  <w:r w:rsidR="00661D3E">
                    <w:rPr>
                      <w:rFonts w:asciiTheme="minorHAnsi" w:eastAsiaTheme="minorHAnsi" w:hAnsiTheme="minorHAnsi" w:cstheme="minorBidi"/>
                      <w:color w:val="00378A" w:themeColor="accent1"/>
                      <w:sz w:val="20"/>
                      <w:szCs w:val="20"/>
                    </w:rPr>
                    <w:t>i</w:t>
                  </w:r>
                  <w:r w:rsidRPr="00363EC0">
                    <w:rPr>
                      <w:rFonts w:asciiTheme="minorHAnsi" w:eastAsiaTheme="minorHAnsi" w:hAnsiTheme="minorHAnsi" w:cstheme="minorBidi"/>
                      <w:color w:val="00378A" w:themeColor="accent1"/>
                      <w:sz w:val="20"/>
                      <w:szCs w:val="20"/>
                    </w:rPr>
                    <w:t>nkomen_modaal</w:t>
                  </w:r>
                  <w:proofErr w:type="spellEnd"/>
                </w:p>
              </w:tc>
              <w:tc>
                <w:tcPr>
                  <w:tcW w:w="1500" w:type="pct"/>
                  <w:shd w:val="clear" w:color="auto" w:fill="auto"/>
                </w:tcPr>
                <w:p w14:paraId="1F11CC09"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Single coded</w:t>
                  </w:r>
                </w:p>
              </w:tc>
            </w:tr>
          </w:tbl>
          <w:p w14:paraId="42BAAC6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r w:rsidR="00363EC0" w:rsidRPr="00363EC0" w14:paraId="728660C7" w14:textId="77777777" w:rsidTr="000642D6">
        <w:tc>
          <w:tcPr>
            <w:tcW w:w="5000" w:type="pct"/>
          </w:tcPr>
          <w:tbl>
            <w:tblPr>
              <w:tblStyle w:val="QuestionText"/>
              <w:tblW w:w="5000" w:type="pct"/>
              <w:tblCellMar>
                <w:bottom w:w="40" w:type="dxa"/>
              </w:tblCellMar>
              <w:tblLook w:val="04A0" w:firstRow="1" w:lastRow="0" w:firstColumn="1" w:lastColumn="0" w:noHBand="0" w:noVBand="1"/>
            </w:tblPr>
            <w:tblGrid>
              <w:gridCol w:w="8777"/>
            </w:tblGrid>
            <w:tr w:rsidR="00363EC0" w:rsidRPr="00363EC0" w14:paraId="306984BC" w14:textId="77777777" w:rsidTr="00627A9B">
              <w:trPr>
                <w:trHeight w:val="200"/>
              </w:trPr>
              <w:tc>
                <w:tcPr>
                  <w:tcW w:w="5000" w:type="pct"/>
                  <w:tcBorders>
                    <w:top w:val="single" w:sz="4" w:space="0" w:color="auto"/>
                    <w:left w:val="single" w:sz="4" w:space="0" w:color="auto"/>
                    <w:bottom w:val="single" w:sz="4" w:space="0" w:color="auto"/>
                    <w:right w:val="single" w:sz="4" w:space="0" w:color="auto"/>
                  </w:tcBorders>
                </w:tcPr>
                <w:p w14:paraId="14D7A88A" w14:textId="4BB22E88"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 xml:space="preserve">Hoe hoog is </w:t>
                  </w:r>
                  <w:r w:rsidR="00D412C3">
                    <w:rPr>
                      <w:rFonts w:asciiTheme="minorHAnsi" w:eastAsiaTheme="minorHAnsi" w:hAnsiTheme="minorHAnsi" w:cstheme="minorBidi"/>
                      <w:color w:val="00378A" w:themeColor="accent1"/>
                      <w:sz w:val="20"/>
                      <w:szCs w:val="20"/>
                      <w:lang w:val="nl-NL"/>
                    </w:rPr>
                    <w:t>jou</w:t>
                  </w:r>
                  <w:r w:rsidRPr="00363EC0">
                    <w:rPr>
                      <w:rFonts w:asciiTheme="minorHAnsi" w:eastAsiaTheme="minorHAnsi" w:hAnsiTheme="minorHAnsi" w:cstheme="minorBidi"/>
                      <w:color w:val="00378A" w:themeColor="accent1"/>
                      <w:sz w:val="20"/>
                      <w:szCs w:val="20"/>
                      <w:lang w:val="nl-NL"/>
                    </w:rPr>
                    <w:t>w inkomen?</w:t>
                  </w:r>
                </w:p>
              </w:tc>
            </w:tr>
          </w:tbl>
          <w:p w14:paraId="5B15E887"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21DDA42D" w14:textId="77777777" w:rsidTr="000642D6">
        <w:tc>
          <w:tcPr>
            <w:tcW w:w="5000" w:type="pct"/>
          </w:tcPr>
          <w:tbl>
            <w:tblPr>
              <w:tblStyle w:val="Instruction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8777"/>
            </w:tblGrid>
            <w:tr w:rsidR="00363EC0" w:rsidRPr="00363EC0" w14:paraId="10D1D6C9" w14:textId="77777777" w:rsidTr="00A84CA7">
              <w:trPr>
                <w:trHeight w:val="200"/>
              </w:trPr>
              <w:tc>
                <w:tcPr>
                  <w:tcW w:w="5000" w:type="pct"/>
                </w:tcPr>
                <w:p w14:paraId="283B950D" w14:textId="77777777" w:rsidR="00363EC0" w:rsidRPr="00363EC0" w:rsidRDefault="00363EC0" w:rsidP="00363EC0">
                  <w:pPr>
                    <w:spacing w:line="280" w:lineRule="atLeast"/>
                    <w:jc w:val="lef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het modale inkomen is €36.500,- bruto per jaar, inclusief vakantiegeld</w:t>
                  </w:r>
                </w:p>
              </w:tc>
            </w:tr>
          </w:tbl>
          <w:p w14:paraId="5D29A64C"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r w:rsidR="00363EC0" w:rsidRPr="00363EC0" w14:paraId="54D7DEF1" w14:textId="77777777" w:rsidTr="000642D6">
        <w:tc>
          <w:tcPr>
            <w:tcW w:w="5000" w:type="pct"/>
          </w:tcPr>
          <w:tbl>
            <w:tblPr>
              <w:tblStyle w:val="Answerlist"/>
              <w:tblW w:w="5000" w:type="pct"/>
              <w:tblCellMar>
                <w:bottom w:w="40" w:type="dxa"/>
              </w:tblCellMar>
              <w:tblLook w:val="04A0" w:firstRow="1" w:lastRow="0" w:firstColumn="1" w:lastColumn="0" w:noHBand="0" w:noVBand="1"/>
            </w:tblPr>
            <w:tblGrid>
              <w:gridCol w:w="800"/>
              <w:gridCol w:w="7987"/>
            </w:tblGrid>
            <w:tr w:rsidR="00363EC0" w:rsidRPr="00363EC0" w14:paraId="6C72A3DE" w14:textId="77777777" w:rsidTr="000642D6">
              <w:trPr>
                <w:trHeight w:val="200"/>
              </w:trPr>
              <w:tc>
                <w:tcPr>
                  <w:tcW w:w="250" w:type="pct"/>
                </w:tcPr>
                <w:p w14:paraId="38E0815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1</w:t>
                  </w:r>
                </w:p>
              </w:tc>
              <w:tc>
                <w:tcPr>
                  <w:tcW w:w="2500" w:type="pct"/>
                </w:tcPr>
                <w:p w14:paraId="17CE9D3B"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Onder</w:t>
                  </w:r>
                  <w:proofErr w:type="spellEnd"/>
                  <w:r w:rsidRPr="00363EC0">
                    <w:rPr>
                      <w:rFonts w:asciiTheme="minorHAnsi" w:eastAsiaTheme="minorHAnsi" w:hAnsiTheme="minorHAnsi" w:cstheme="minorBidi"/>
                      <w:b/>
                      <w:color w:val="00378A" w:themeColor="accent1"/>
                      <w:sz w:val="20"/>
                      <w:szCs w:val="20"/>
                    </w:rPr>
                    <w:t xml:space="preserve"> </w:t>
                  </w:r>
                  <w:proofErr w:type="spellStart"/>
                  <w:r w:rsidRPr="00363EC0">
                    <w:rPr>
                      <w:rFonts w:asciiTheme="minorHAnsi" w:eastAsiaTheme="minorHAnsi" w:hAnsiTheme="minorHAnsi" w:cstheme="minorBidi"/>
                      <w:b/>
                      <w:color w:val="00378A" w:themeColor="accent1"/>
                      <w:sz w:val="20"/>
                      <w:szCs w:val="20"/>
                    </w:rPr>
                    <w:t>modaal</w:t>
                  </w:r>
                  <w:proofErr w:type="spellEnd"/>
                </w:p>
              </w:tc>
            </w:tr>
            <w:tr w:rsidR="00363EC0" w:rsidRPr="00363EC0" w14:paraId="0B84C237" w14:textId="77777777" w:rsidTr="000642D6">
              <w:trPr>
                <w:trHeight w:val="200"/>
              </w:trPr>
              <w:tc>
                <w:tcPr>
                  <w:tcW w:w="250" w:type="pct"/>
                </w:tcPr>
                <w:p w14:paraId="050567C6"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2</w:t>
                  </w:r>
                </w:p>
              </w:tc>
              <w:tc>
                <w:tcPr>
                  <w:tcW w:w="2500" w:type="pct"/>
                </w:tcPr>
                <w:p w14:paraId="3B6ACE9A"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proofErr w:type="spellStart"/>
                  <w:r w:rsidRPr="00363EC0">
                    <w:rPr>
                      <w:rFonts w:asciiTheme="minorHAnsi" w:eastAsiaTheme="minorHAnsi" w:hAnsiTheme="minorHAnsi" w:cstheme="minorBidi"/>
                      <w:b/>
                      <w:color w:val="00378A" w:themeColor="accent1"/>
                      <w:sz w:val="20"/>
                      <w:szCs w:val="20"/>
                    </w:rPr>
                    <w:t>Modaal</w:t>
                  </w:r>
                  <w:proofErr w:type="spellEnd"/>
                </w:p>
              </w:tc>
            </w:tr>
            <w:tr w:rsidR="00363EC0" w:rsidRPr="00363EC0" w14:paraId="4E228244" w14:textId="77777777" w:rsidTr="000642D6">
              <w:trPr>
                <w:trHeight w:val="200"/>
              </w:trPr>
              <w:tc>
                <w:tcPr>
                  <w:tcW w:w="250" w:type="pct"/>
                </w:tcPr>
                <w:p w14:paraId="7F1B6A67"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3</w:t>
                  </w:r>
                </w:p>
              </w:tc>
              <w:tc>
                <w:tcPr>
                  <w:tcW w:w="2500" w:type="pct"/>
                </w:tcPr>
                <w:p w14:paraId="59CDFAFC"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 xml:space="preserve">Boven </w:t>
                  </w:r>
                  <w:proofErr w:type="spellStart"/>
                  <w:r w:rsidRPr="00363EC0">
                    <w:rPr>
                      <w:rFonts w:asciiTheme="minorHAnsi" w:eastAsiaTheme="minorHAnsi" w:hAnsiTheme="minorHAnsi" w:cstheme="minorBidi"/>
                      <w:b/>
                      <w:color w:val="00378A" w:themeColor="accent1"/>
                      <w:sz w:val="20"/>
                      <w:szCs w:val="20"/>
                    </w:rPr>
                    <w:t>modaal</w:t>
                  </w:r>
                  <w:proofErr w:type="spellEnd"/>
                </w:p>
              </w:tc>
            </w:tr>
            <w:tr w:rsidR="00363EC0" w:rsidRPr="00363EC0" w14:paraId="7596B3A1" w14:textId="77777777" w:rsidTr="000642D6">
              <w:trPr>
                <w:trHeight w:val="200"/>
              </w:trPr>
              <w:tc>
                <w:tcPr>
                  <w:tcW w:w="250" w:type="pct"/>
                </w:tcPr>
                <w:p w14:paraId="1CEC5A0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999</w:t>
                  </w:r>
                </w:p>
              </w:tc>
              <w:tc>
                <w:tcPr>
                  <w:tcW w:w="2500" w:type="pct"/>
                </w:tcPr>
                <w:p w14:paraId="3247550D"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Weet ik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r w:rsidR="00363EC0" w:rsidRPr="00363EC0" w14:paraId="328F5FB5" w14:textId="77777777" w:rsidTr="000642D6">
              <w:trPr>
                <w:trHeight w:val="200"/>
              </w:trPr>
              <w:tc>
                <w:tcPr>
                  <w:tcW w:w="250" w:type="pct"/>
                </w:tcPr>
                <w:p w14:paraId="31761483"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rPr>
                  </w:pPr>
                  <w:r w:rsidRPr="00363EC0">
                    <w:rPr>
                      <w:rFonts w:asciiTheme="minorHAnsi" w:eastAsiaTheme="minorHAnsi" w:hAnsiTheme="minorHAnsi" w:cstheme="minorBidi"/>
                      <w:b/>
                      <w:color w:val="00378A" w:themeColor="accent1"/>
                      <w:sz w:val="20"/>
                      <w:szCs w:val="20"/>
                    </w:rPr>
                    <w:t>997</w:t>
                  </w:r>
                </w:p>
              </w:tc>
              <w:tc>
                <w:tcPr>
                  <w:tcW w:w="2500" w:type="pct"/>
                </w:tcPr>
                <w:p w14:paraId="19FDA428" w14:textId="77777777" w:rsidR="00363EC0" w:rsidRPr="00363EC0" w:rsidRDefault="00363EC0" w:rsidP="00363EC0">
                  <w:pPr>
                    <w:spacing w:line="280" w:lineRule="atLeast"/>
                    <w:rPr>
                      <w:rFonts w:asciiTheme="minorHAnsi" w:eastAsiaTheme="minorHAnsi" w:hAnsiTheme="minorHAnsi" w:cstheme="minorBidi"/>
                      <w:b/>
                      <w:color w:val="00378A" w:themeColor="accent1"/>
                      <w:sz w:val="20"/>
                      <w:szCs w:val="20"/>
                      <w:lang w:val="nl-NL"/>
                    </w:rPr>
                  </w:pPr>
                  <w:r w:rsidRPr="00363EC0">
                    <w:rPr>
                      <w:rFonts w:asciiTheme="minorHAnsi" w:eastAsiaTheme="minorHAnsi" w:hAnsiTheme="minorHAnsi" w:cstheme="minorBidi"/>
                      <w:b/>
                      <w:color w:val="00378A" w:themeColor="accent1"/>
                      <w:sz w:val="20"/>
                      <w:szCs w:val="20"/>
                      <w:lang w:val="nl-NL"/>
                    </w:rPr>
                    <w:t>Ik antwoord liever niet</w:t>
                  </w:r>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Fixed</w:t>
                  </w:r>
                  <w:proofErr w:type="spellEnd"/>
                  <w:r w:rsidRPr="00363EC0">
                    <w:rPr>
                      <w:rFonts w:asciiTheme="minorHAnsi" w:eastAsiaTheme="minorHAnsi" w:hAnsiTheme="minorHAnsi" w:cstheme="minorBidi"/>
                      <w:b/>
                      <w:i/>
                      <w:color w:val="00378A" w:themeColor="accent1"/>
                      <w:sz w:val="20"/>
                      <w:szCs w:val="20"/>
                      <w:lang w:val="nl-NL"/>
                    </w:rPr>
                    <w:t xml:space="preserve"> *</w:t>
                  </w:r>
                  <w:proofErr w:type="spellStart"/>
                  <w:r w:rsidRPr="00363EC0">
                    <w:rPr>
                      <w:rFonts w:asciiTheme="minorHAnsi" w:eastAsiaTheme="minorHAnsi" w:hAnsiTheme="minorHAnsi" w:cstheme="minorBidi"/>
                      <w:b/>
                      <w:i/>
                      <w:color w:val="00378A" w:themeColor="accent1"/>
                      <w:sz w:val="20"/>
                      <w:szCs w:val="20"/>
                      <w:lang w:val="nl-NL"/>
                    </w:rPr>
                    <w:t>Exclusive</w:t>
                  </w:r>
                  <w:proofErr w:type="spellEnd"/>
                </w:p>
              </w:tc>
            </w:tr>
          </w:tbl>
          <w:p w14:paraId="4157800A"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p>
        </w:tc>
      </w:tr>
    </w:tbl>
    <w:p w14:paraId="78909F2F" w14:textId="77777777" w:rsidR="00363EC0" w:rsidRPr="00363EC0" w:rsidRDefault="00363EC0" w:rsidP="00363EC0"/>
    <w:tbl>
      <w:tblPr>
        <w:tblStyle w:val="TranslationTable"/>
        <w:tblW w:w="5000" w:type="pct"/>
        <w:tblLook w:val="04A0" w:firstRow="1" w:lastRow="0" w:firstColumn="1" w:lastColumn="0" w:noHBand="0" w:noVBand="1"/>
      </w:tblPr>
      <w:tblGrid>
        <w:gridCol w:w="8787"/>
      </w:tblGrid>
      <w:tr w:rsidR="00363EC0" w:rsidRPr="00363EC0" w14:paraId="423BAE4B" w14:textId="77777777" w:rsidTr="000642D6">
        <w:trPr>
          <w:trHeight w:val="200"/>
        </w:trPr>
        <w:tc>
          <w:tcPr>
            <w:tcW w:w="5000" w:type="pct"/>
          </w:tcPr>
          <w:tbl>
            <w:tblPr>
              <w:tblStyle w:val="ContentItem"/>
              <w:tblW w:w="5000" w:type="pct"/>
              <w:tblLook w:val="04A0" w:firstRow="1" w:lastRow="0" w:firstColumn="1" w:lastColumn="0" w:noHBand="0" w:noVBand="1"/>
            </w:tblPr>
            <w:tblGrid>
              <w:gridCol w:w="8571"/>
            </w:tblGrid>
            <w:tr w:rsidR="00363EC0" w:rsidRPr="00363EC0" w14:paraId="5CFFC07C" w14:textId="77777777" w:rsidTr="000642D6">
              <w:tc>
                <w:tcPr>
                  <w:tcW w:w="5000" w:type="pct"/>
                </w:tcPr>
                <w:tbl>
                  <w:tblPr>
                    <w:tblStyle w:val="BlockHead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40" w:type="dxa"/>
                    </w:tblCellMar>
                    <w:tblLook w:val="04A0" w:firstRow="1" w:lastRow="0" w:firstColumn="1" w:lastColumn="0" w:noHBand="0" w:noVBand="1"/>
                  </w:tblPr>
                  <w:tblGrid>
                    <w:gridCol w:w="5993"/>
                    <w:gridCol w:w="2568"/>
                  </w:tblGrid>
                  <w:tr w:rsidR="00363EC0" w:rsidRPr="00363EC0" w14:paraId="648FB329" w14:textId="77777777" w:rsidTr="00A84CA7">
                    <w:trPr>
                      <w:trHeight w:val="200"/>
                    </w:trPr>
                    <w:tc>
                      <w:tcPr>
                        <w:cnfStyle w:val="001000000000" w:firstRow="0" w:lastRow="0" w:firstColumn="1" w:lastColumn="0" w:oddVBand="0" w:evenVBand="0" w:oddHBand="0" w:evenHBand="0" w:firstRowFirstColumn="0" w:firstRowLastColumn="0" w:lastRowFirstColumn="0" w:lastRowLastColumn="0"/>
                        <w:tcW w:w="3500" w:type="pct"/>
                        <w:shd w:val="clear" w:color="auto" w:fill="auto"/>
                      </w:tcPr>
                      <w:p w14:paraId="5F37D3E5"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lang w:val="nl-NL"/>
                          </w:rPr>
                        </w:pPr>
                        <w:r w:rsidRPr="00363EC0">
                          <w:rPr>
                            <w:rFonts w:asciiTheme="minorHAnsi" w:eastAsiaTheme="minorHAnsi" w:hAnsiTheme="minorHAnsi" w:cstheme="minorBidi"/>
                            <w:color w:val="00378A" w:themeColor="accent1"/>
                            <w:sz w:val="20"/>
                            <w:szCs w:val="20"/>
                            <w:lang w:val="nl-NL"/>
                          </w:rPr>
                          <w:t>B006 - BBB: achtergrond kenmerken (standaard)</w:t>
                        </w:r>
                      </w:p>
                    </w:tc>
                    <w:tc>
                      <w:tcPr>
                        <w:tcW w:w="1500" w:type="pct"/>
                        <w:shd w:val="clear" w:color="auto" w:fill="auto"/>
                      </w:tcPr>
                      <w:p w14:paraId="7BC8E1E9" w14:textId="77777777" w:rsidR="00363EC0" w:rsidRPr="00363EC0" w:rsidRDefault="00363EC0" w:rsidP="00363EC0">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378A" w:themeColor="accent1"/>
                            <w:sz w:val="20"/>
                            <w:szCs w:val="20"/>
                          </w:rPr>
                        </w:pPr>
                        <w:r w:rsidRPr="00363EC0">
                          <w:rPr>
                            <w:rFonts w:asciiTheme="minorHAnsi" w:eastAsiaTheme="minorHAnsi" w:hAnsiTheme="minorHAnsi" w:cstheme="minorBidi"/>
                            <w:color w:val="00378A" w:themeColor="accent1"/>
                            <w:sz w:val="20"/>
                            <w:szCs w:val="20"/>
                          </w:rPr>
                          <w:t>End block</w:t>
                        </w:r>
                      </w:p>
                    </w:tc>
                  </w:tr>
                </w:tbl>
                <w:p w14:paraId="77D90E1F"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5A882D63"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p w14:paraId="35420EB9" w14:textId="77777777" w:rsidR="00363EC0" w:rsidRPr="00363EC0" w:rsidRDefault="00363EC0" w:rsidP="00363EC0">
            <w:pPr>
              <w:spacing w:line="280" w:lineRule="atLeast"/>
              <w:rPr>
                <w:rFonts w:asciiTheme="minorHAnsi" w:eastAsiaTheme="minorHAnsi" w:hAnsiTheme="minorHAnsi" w:cstheme="minorBidi"/>
                <w:color w:val="00378A" w:themeColor="accent1"/>
                <w:sz w:val="20"/>
                <w:szCs w:val="20"/>
              </w:rPr>
            </w:pPr>
          </w:p>
        </w:tc>
      </w:tr>
    </w:tbl>
    <w:p w14:paraId="069A39FB" w14:textId="77777777" w:rsidR="00363EC0" w:rsidRPr="00363EC0" w:rsidRDefault="00363EC0" w:rsidP="00363EC0"/>
    <w:p w14:paraId="65AF17A4" w14:textId="77777777" w:rsidR="00363EC0" w:rsidRPr="00363EC0" w:rsidRDefault="00363EC0" w:rsidP="00363EC0"/>
    <w:p w14:paraId="092AD708" w14:textId="77777777" w:rsidR="00363EC0" w:rsidRPr="00363EC0" w:rsidRDefault="00363EC0" w:rsidP="00363EC0"/>
    <w:p w14:paraId="4B880953" w14:textId="77777777" w:rsidR="00363EC0" w:rsidRPr="00363EC0" w:rsidRDefault="00363EC0" w:rsidP="00363EC0"/>
    <w:p w14:paraId="3CDA9091" w14:textId="77777777" w:rsidR="00363EC0" w:rsidRPr="00363EC0" w:rsidRDefault="00363EC0" w:rsidP="00363EC0">
      <w:pPr>
        <w:rPr>
          <w:lang w:val="en-US"/>
        </w:rPr>
      </w:pPr>
    </w:p>
    <w:p w14:paraId="76BE748C" w14:textId="7367BF33" w:rsidR="00CF281F" w:rsidRPr="00157357" w:rsidRDefault="00CF281F" w:rsidP="00157357"/>
    <w:sectPr w:rsidR="00CF281F" w:rsidRPr="00157357" w:rsidSect="003F1C55">
      <w:headerReference w:type="even" r:id="rId18"/>
      <w:headerReference w:type="default" r:id="rId19"/>
      <w:footerReference w:type="even" r:id="rId20"/>
      <w:footerReference w:type="default" r:id="rId21"/>
      <w:headerReference w:type="first" r:id="rId22"/>
      <w:footerReference w:type="first" r:id="rId23"/>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6929" w14:textId="77777777" w:rsidR="009243EB" w:rsidRDefault="009243EB" w:rsidP="00BF370B">
      <w:r>
        <w:separator/>
      </w:r>
    </w:p>
  </w:endnote>
  <w:endnote w:type="continuationSeparator" w:id="0">
    <w:p w14:paraId="2E01C171" w14:textId="77777777" w:rsidR="009243EB" w:rsidRDefault="009243EB"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K Grotesk">
    <w:altName w:val="Calibri"/>
    <w:panose1 w:val="00000500000000000000"/>
    <w:charset w:val="00"/>
    <w:family w:val="modern"/>
    <w:notTrueType/>
    <w:pitch w:val="variable"/>
    <w:sig w:usb0="20000007" w:usb1="00000000"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HK Grotesk Light">
    <w:altName w:val="Calibri"/>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0012" w14:textId="77777777" w:rsidR="000801EE" w:rsidRDefault="000801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0FAB" w14:textId="77777777" w:rsidR="000801EE" w:rsidRDefault="000801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3F1C55" w:rsidRPr="008A058A" w14:paraId="49414912" w14:textId="77777777" w:rsidTr="003F1C55">
      <w:tc>
        <w:tcPr>
          <w:tcW w:w="2128" w:type="dxa"/>
          <w:shd w:val="clear" w:color="auto" w:fill="auto"/>
        </w:tcPr>
        <w:sdt>
          <w:sdtPr>
            <w:tag w:val="bezoekadreskop"/>
            <w:id w:val="-2032337608"/>
            <w15:appearance w15:val="hidden"/>
            <w:text/>
          </w:sdtPr>
          <w:sdtEndPr/>
          <w:sdtContent>
            <w:p w14:paraId="506B5C97" w14:textId="77777777" w:rsidR="003F1C55" w:rsidRPr="00B3379D" w:rsidRDefault="003F1C55" w:rsidP="00B3379D">
              <w:pPr>
                <w:pStyle w:val="Footerkopje"/>
              </w:pPr>
              <w:r w:rsidRPr="00B3379D">
                <w:t>Bezoekadres</w:t>
              </w:r>
            </w:p>
          </w:sdtContent>
        </w:sdt>
      </w:tc>
      <w:tc>
        <w:tcPr>
          <w:tcW w:w="2478" w:type="dxa"/>
          <w:shd w:val="clear" w:color="auto" w:fill="auto"/>
        </w:tcPr>
        <w:sdt>
          <w:sdtPr>
            <w:tag w:val="postadreskop"/>
            <w:id w:val="-45766917"/>
            <w15:appearance w15:val="hidden"/>
            <w:text/>
          </w:sdtPr>
          <w:sdtEndPr/>
          <w:sdtContent>
            <w:p w14:paraId="41CBF827" w14:textId="77777777" w:rsidR="003F1C55" w:rsidRPr="00B3379D" w:rsidRDefault="003F1C55" w:rsidP="00B3379D">
              <w:pPr>
                <w:pStyle w:val="Footerkopje"/>
              </w:pPr>
              <w:r w:rsidRPr="00B3379D">
                <w:t>Postadres</w:t>
              </w:r>
            </w:p>
          </w:sdtContent>
        </w:sdt>
      </w:tc>
      <w:tc>
        <w:tcPr>
          <w:tcW w:w="1721" w:type="dxa"/>
          <w:shd w:val="clear" w:color="auto" w:fill="auto"/>
        </w:tcPr>
        <w:sdt>
          <w:sdtPr>
            <w:tag w:val="telefoonkop"/>
            <w:id w:val="-1185752623"/>
            <w15:appearance w15:val="hidden"/>
            <w:text/>
          </w:sdtPr>
          <w:sdtEndPr/>
          <w:sdtContent>
            <w:p w14:paraId="48FBCE34" w14:textId="77777777" w:rsidR="003F1C55" w:rsidRPr="00B3379D" w:rsidRDefault="003F1C55" w:rsidP="00B3379D">
              <w:pPr>
                <w:pStyle w:val="Footerkopje"/>
              </w:pPr>
              <w:r w:rsidRPr="00B3379D">
                <w:t>Telefoon</w:t>
              </w:r>
            </w:p>
          </w:sdtContent>
        </w:sdt>
      </w:tc>
      <w:tc>
        <w:tcPr>
          <w:tcW w:w="1372" w:type="dxa"/>
          <w:shd w:val="clear" w:color="auto" w:fill="auto"/>
        </w:tcPr>
        <w:sdt>
          <w:sdtPr>
            <w:tag w:val="emailkop"/>
            <w:id w:val="-1933197877"/>
            <w15:appearance w15:val="hidden"/>
            <w:text/>
          </w:sdtPr>
          <w:sdtEndPr/>
          <w:sdtContent>
            <w:p w14:paraId="7F227927" w14:textId="77777777" w:rsidR="003F1C55" w:rsidRPr="00B3379D" w:rsidRDefault="003F1C55" w:rsidP="00B3379D">
              <w:pPr>
                <w:pStyle w:val="Footerkopje"/>
              </w:pPr>
              <w:r w:rsidRPr="00B3379D">
                <w:t>Email</w:t>
              </w:r>
            </w:p>
          </w:sdtContent>
        </w:sdt>
      </w:tc>
      <w:tc>
        <w:tcPr>
          <w:tcW w:w="1078" w:type="dxa"/>
          <w:shd w:val="clear" w:color="auto" w:fill="auto"/>
        </w:tcPr>
        <w:p w14:paraId="688ECC52" w14:textId="77777777" w:rsidR="003F1C55" w:rsidRPr="00B3379D" w:rsidRDefault="003F1C55" w:rsidP="00B3379D">
          <w:pPr>
            <w:pStyle w:val="Footerkopje"/>
          </w:pPr>
          <w:r w:rsidRPr="00B3379D">
            <w:t>Web</w:t>
          </w:r>
        </w:p>
      </w:tc>
    </w:tr>
    <w:tr w:rsidR="003F1C55" w:rsidRPr="008A058A" w14:paraId="224D7637" w14:textId="77777777" w:rsidTr="003F1C55">
      <w:tc>
        <w:tcPr>
          <w:tcW w:w="2128" w:type="dxa"/>
          <w:shd w:val="clear" w:color="auto" w:fill="auto"/>
        </w:tcPr>
        <w:sdt>
          <w:sdtPr>
            <w:tag w:val="bezoekadrestekst"/>
            <w:id w:val="-2140713015"/>
            <w15:appearance w15:val="hidden"/>
          </w:sdtPr>
          <w:sdtEndPr/>
          <w:sdtContent>
            <w:p w14:paraId="689D04DD" w14:textId="77777777" w:rsidR="003F1C55" w:rsidRPr="008A058A" w:rsidRDefault="003F1C55" w:rsidP="00B3379D">
              <w:pPr>
                <w:pStyle w:val="Voettekst"/>
              </w:pPr>
              <w:r w:rsidRPr="008A058A">
                <w:t>Papendallaan 60, Arnhem</w:t>
              </w:r>
            </w:p>
          </w:sdtContent>
        </w:sdt>
      </w:tc>
      <w:tc>
        <w:tcPr>
          <w:tcW w:w="2478" w:type="dxa"/>
          <w:shd w:val="clear" w:color="auto" w:fill="auto"/>
        </w:tcPr>
        <w:sdt>
          <w:sdtPr>
            <w:tag w:val="postadrestekst"/>
            <w:id w:val="894619931"/>
            <w15:appearance w15:val="hidden"/>
          </w:sdtPr>
          <w:sdtEndPr/>
          <w:sdtContent>
            <w:p w14:paraId="6AD07D81" w14:textId="77777777" w:rsidR="003F1C55" w:rsidRPr="008A058A" w:rsidRDefault="003F1C55" w:rsidP="00B3379D">
              <w:pPr>
                <w:pStyle w:val="Voettekst"/>
              </w:pPr>
              <w:r w:rsidRPr="008A058A">
                <w:t xml:space="preserve">Postbus </w:t>
              </w:r>
              <w:r w:rsidRPr="00B3379D">
                <w:t>302</w:t>
              </w:r>
              <w:r w:rsidRPr="008A058A">
                <w:t>, 6800 AH Arnhem</w:t>
              </w:r>
            </w:p>
          </w:sdtContent>
        </w:sdt>
      </w:tc>
      <w:tc>
        <w:tcPr>
          <w:tcW w:w="1721" w:type="dxa"/>
          <w:shd w:val="clear" w:color="auto" w:fill="auto"/>
        </w:tcPr>
        <w:p w14:paraId="5B6BBB4B" w14:textId="77777777" w:rsidR="003F1C55" w:rsidRPr="008A058A" w:rsidRDefault="00816F2D" w:rsidP="00B3379D">
          <w:pPr>
            <w:pStyle w:val="Voettekst"/>
          </w:pPr>
          <w:sdt>
            <w:sdtPr>
              <w:tag w:val="telefoon"/>
              <w:id w:val="1485046765"/>
              <w15:appearance w15:val="hidden"/>
              <w:text/>
            </w:sdtPr>
            <w:sdtEndPr/>
            <w:sdtContent>
              <w:r w:rsidR="003F1C55" w:rsidRPr="008A058A">
                <w:t>+31 (0)26 483 44 00</w:t>
              </w:r>
            </w:sdtContent>
          </w:sdt>
        </w:p>
      </w:tc>
      <w:tc>
        <w:tcPr>
          <w:tcW w:w="1372" w:type="dxa"/>
          <w:shd w:val="clear" w:color="auto" w:fill="auto"/>
        </w:tcPr>
        <w:p w14:paraId="4EFD08C8" w14:textId="77777777" w:rsidR="003F1C55" w:rsidRPr="008A058A" w:rsidRDefault="00816F2D" w:rsidP="00B3379D">
          <w:pPr>
            <w:pStyle w:val="Voettekst"/>
          </w:pPr>
          <w:sdt>
            <w:sdtPr>
              <w:tag w:val="email"/>
              <w:id w:val="-1089160249"/>
              <w15:appearance w15:val="hidden"/>
              <w:text/>
            </w:sdtPr>
            <w:sdtEndPr/>
            <w:sdtContent>
              <w:r w:rsidR="003F1C55" w:rsidRPr="008A058A">
                <w:t>info@nocnsf.nl</w:t>
              </w:r>
            </w:sdtContent>
          </w:sdt>
        </w:p>
      </w:tc>
      <w:tc>
        <w:tcPr>
          <w:tcW w:w="1078" w:type="dxa"/>
          <w:shd w:val="clear" w:color="auto" w:fill="auto"/>
        </w:tcPr>
        <w:p w14:paraId="5C46C702" w14:textId="77777777" w:rsidR="003F1C55" w:rsidRPr="008A058A" w:rsidRDefault="00816F2D" w:rsidP="00B3379D">
          <w:pPr>
            <w:pStyle w:val="Voettekst"/>
          </w:pPr>
          <w:sdt>
            <w:sdtPr>
              <w:tag w:val="website"/>
              <w:id w:val="-890778"/>
              <w15:appearance w15:val="hidden"/>
              <w:text/>
            </w:sdtPr>
            <w:sdtEndPr/>
            <w:sdtContent>
              <w:r w:rsidR="003F1C55" w:rsidRPr="008A058A">
                <w:t>nocnsf.nl</w:t>
              </w:r>
            </w:sdtContent>
          </w:sdt>
        </w:p>
      </w:tc>
    </w:tr>
    <w:tr w:rsidR="003F1C55" w:rsidRPr="008A058A" w14:paraId="36B769F2" w14:textId="77777777" w:rsidTr="003F1C55">
      <w:tc>
        <w:tcPr>
          <w:tcW w:w="8777" w:type="dxa"/>
          <w:gridSpan w:val="5"/>
          <w:shd w:val="clear" w:color="auto" w:fill="auto"/>
        </w:tcPr>
        <w:p w14:paraId="10BCD155" w14:textId="77777777" w:rsidR="003F1C55" w:rsidRPr="00B3379D" w:rsidRDefault="003F1C55" w:rsidP="00B3379D">
          <w:pPr>
            <w:pStyle w:val="Sponsors"/>
          </w:pPr>
          <w:r w:rsidRPr="00B3379D">
            <w:t xml:space="preserve">Partners: Nederlandse Loterij </w:t>
          </w:r>
          <w:r w:rsidRPr="00B3379D">
            <w:sym w:font="Wingdings" w:char="F09F"/>
          </w:r>
          <w:r w:rsidRPr="00B3379D">
            <w:t xml:space="preserve"> AD </w:t>
          </w:r>
          <w:r w:rsidRPr="00B3379D">
            <w:sym w:font="Wingdings" w:char="F09F"/>
          </w:r>
          <w:r w:rsidRPr="00B3379D">
            <w:t xml:space="preserve"> Heineken </w:t>
          </w:r>
          <w:r w:rsidRPr="00B3379D">
            <w:sym w:font="Wingdings" w:char="F09F"/>
          </w:r>
          <w:r w:rsidRPr="00B3379D">
            <w:t xml:space="preserve"> H2 </w:t>
          </w:r>
          <w:r w:rsidRPr="00B3379D">
            <w:sym w:font="Wingdings" w:char="F09F"/>
          </w:r>
          <w:r w:rsidRPr="00B3379D">
            <w:t xml:space="preserve"> Rabobank</w:t>
          </w:r>
        </w:p>
      </w:tc>
    </w:tr>
  </w:tbl>
  <w:p w14:paraId="35682801" w14:textId="77777777" w:rsidR="003F1C55" w:rsidRPr="008A058A" w:rsidRDefault="003F1C55" w:rsidP="00B33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580F" w14:textId="77777777" w:rsidR="009243EB" w:rsidRDefault="009243EB" w:rsidP="00BF370B">
      <w:r>
        <w:separator/>
      </w:r>
    </w:p>
  </w:footnote>
  <w:footnote w:type="continuationSeparator" w:id="0">
    <w:p w14:paraId="6BB290E6" w14:textId="77777777" w:rsidR="009243EB" w:rsidRDefault="009243EB"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8EFC" w14:textId="77777777" w:rsidR="000801EE" w:rsidRDefault="000801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12B4" w14:textId="77777777" w:rsidR="00892E94" w:rsidRDefault="00892E94" w:rsidP="00892E94">
    <w:pPr>
      <w:pStyle w:val="Koptekst"/>
      <w:spacing w:after="1320"/>
    </w:pPr>
    <w:r>
      <w:rPr>
        <w:noProof/>
      </w:rPr>
      <w:drawing>
        <wp:anchor distT="0" distB="0" distL="114300" distR="114300" simplePos="0" relativeHeight="251666432" behindDoc="1" locked="0" layoutInCell="1" allowOverlap="1" wp14:anchorId="4D0478FB" wp14:editId="3FA21E88">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692C" w14:textId="77777777" w:rsidR="003F1C55" w:rsidRDefault="003F1C55" w:rsidP="008A2686">
    <w:pPr>
      <w:pStyle w:val="Koptekst"/>
      <w:spacing w:after="1320"/>
    </w:pPr>
    <w:r>
      <w:rPr>
        <w:noProof/>
      </w:rPr>
      <w:drawing>
        <wp:anchor distT="0" distB="0" distL="114300" distR="114300" simplePos="0" relativeHeight="251664384" behindDoc="1" locked="0" layoutInCell="1" allowOverlap="1" wp14:anchorId="497A3015" wp14:editId="6F9365F3">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6.25pt;height:9.35pt" o:bullet="t">
        <v:imagedata r:id="rId1" o:title="opsomming lijn"/>
      </v:shape>
    </w:pict>
  </w:numPicBullet>
  <w:abstractNum w:abstractNumId="0" w15:restartNumberingAfterBreak="0">
    <w:nsid w:val="FFFFFF7C"/>
    <w:multiLevelType w:val="singleLevel"/>
    <w:tmpl w:val="7BE466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54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AE57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465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1A24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82FF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D209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3E3C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62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26B7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56A0F72"/>
    <w:lvl w:ilvl="0">
      <w:start w:val="1"/>
      <w:numFmt w:val="none"/>
      <w:suff w:val="nothing"/>
      <w:lvlText w:val=""/>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2.%3"/>
      <w:lvlJc w:val="left"/>
      <w:pPr>
        <w:ind w:left="0" w:firstLine="0"/>
      </w:pPr>
      <w:rPr>
        <w:rFonts w:hint="default"/>
      </w:rPr>
    </w:lvl>
    <w:lvl w:ilvl="3">
      <w:start w:val="1"/>
      <w:numFmt w:val="decimal"/>
      <w:lvlText w:val="%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Text w:val="Bijlage %9"/>
      <w:lvlJc w:val="left"/>
      <w:pPr>
        <w:ind w:left="0" w:firstLine="0"/>
      </w:pPr>
      <w:rPr>
        <w:rFonts w:hint="default"/>
      </w:rPr>
    </w:lvl>
  </w:abstractNum>
  <w:abstractNum w:abstractNumId="11" w15:restartNumberingAfterBreak="0">
    <w:nsid w:val="0D8A234D"/>
    <w:multiLevelType w:val="hybridMultilevel"/>
    <w:tmpl w:val="0D945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82098F"/>
    <w:multiLevelType w:val="hybridMultilevel"/>
    <w:tmpl w:val="7C0200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4E84B7F"/>
    <w:multiLevelType w:val="hybridMultilevel"/>
    <w:tmpl w:val="6456A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534899"/>
    <w:multiLevelType w:val="hybridMultilevel"/>
    <w:tmpl w:val="355096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9004B9"/>
    <w:multiLevelType w:val="hybridMultilevel"/>
    <w:tmpl w:val="A6D00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8C731F"/>
    <w:multiLevelType w:val="hybridMultilevel"/>
    <w:tmpl w:val="57FA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E933D0"/>
    <w:multiLevelType w:val="hybridMultilevel"/>
    <w:tmpl w:val="CBBA5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715894"/>
    <w:multiLevelType w:val="hybridMultilevel"/>
    <w:tmpl w:val="F162E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850D95"/>
    <w:multiLevelType w:val="hybridMultilevel"/>
    <w:tmpl w:val="EC74B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937F2"/>
    <w:multiLevelType w:val="hybridMultilevel"/>
    <w:tmpl w:val="04FEC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D50B8C"/>
    <w:multiLevelType w:val="hybridMultilevel"/>
    <w:tmpl w:val="16343140"/>
    <w:lvl w:ilvl="0" w:tplc="681C8C3A">
      <w:start w:val="2"/>
      <w:numFmt w:val="bullet"/>
      <w:lvlText w:val=""/>
      <w:lvlJc w:val="left"/>
      <w:pPr>
        <w:ind w:left="1080" w:hanging="360"/>
      </w:pPr>
      <w:rPr>
        <w:rFonts w:ascii="Wingdings" w:eastAsiaTheme="minorEastAsia"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4D476A5"/>
    <w:multiLevelType w:val="hybridMultilevel"/>
    <w:tmpl w:val="C7FE141E"/>
    <w:lvl w:ilvl="0" w:tplc="314C8C6E">
      <w:start w:val="2"/>
      <w:numFmt w:val="bullet"/>
      <w:lvlText w:val=""/>
      <w:lvlJc w:val="left"/>
      <w:pPr>
        <w:ind w:left="1080" w:hanging="360"/>
      </w:pPr>
      <w:rPr>
        <w:rFonts w:ascii="Wingdings" w:eastAsiaTheme="minorEastAsia" w:hAnsi="Wingdings"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9D65816"/>
    <w:multiLevelType w:val="hybridMultilevel"/>
    <w:tmpl w:val="D84C5FE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A5158CA"/>
    <w:multiLevelType w:val="hybridMultilevel"/>
    <w:tmpl w:val="02D60346"/>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16cid:durableId="758411644">
    <w:abstractNumId w:val="9"/>
  </w:num>
  <w:num w:numId="2" w16cid:durableId="876895048">
    <w:abstractNumId w:val="7"/>
  </w:num>
  <w:num w:numId="3" w16cid:durableId="1349868938">
    <w:abstractNumId w:val="6"/>
  </w:num>
  <w:num w:numId="4" w16cid:durableId="1422868913">
    <w:abstractNumId w:val="5"/>
  </w:num>
  <w:num w:numId="5" w16cid:durableId="1152405960">
    <w:abstractNumId w:val="4"/>
  </w:num>
  <w:num w:numId="6" w16cid:durableId="2018193493">
    <w:abstractNumId w:val="8"/>
  </w:num>
  <w:num w:numId="7" w16cid:durableId="1924873217">
    <w:abstractNumId w:val="3"/>
  </w:num>
  <w:num w:numId="8" w16cid:durableId="10837354">
    <w:abstractNumId w:val="2"/>
  </w:num>
  <w:num w:numId="9" w16cid:durableId="1496606338">
    <w:abstractNumId w:val="1"/>
  </w:num>
  <w:num w:numId="10" w16cid:durableId="3019034">
    <w:abstractNumId w:val="0"/>
  </w:num>
  <w:num w:numId="11" w16cid:durableId="1325888865">
    <w:abstractNumId w:val="19"/>
  </w:num>
  <w:num w:numId="12" w16cid:durableId="483854435">
    <w:abstractNumId w:val="22"/>
  </w:num>
  <w:num w:numId="13" w16cid:durableId="738018687">
    <w:abstractNumId w:val="16"/>
  </w:num>
  <w:num w:numId="14" w16cid:durableId="17329253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1797756">
    <w:abstractNumId w:val="27"/>
  </w:num>
  <w:num w:numId="16" w16cid:durableId="379327694">
    <w:abstractNumId w:val="23"/>
  </w:num>
  <w:num w:numId="17" w16cid:durableId="1146628620">
    <w:abstractNumId w:val="20"/>
  </w:num>
  <w:num w:numId="18" w16cid:durableId="1246036233">
    <w:abstractNumId w:val="11"/>
  </w:num>
  <w:num w:numId="19" w16cid:durableId="1698503483">
    <w:abstractNumId w:val="17"/>
  </w:num>
  <w:num w:numId="20" w16cid:durableId="1470056732">
    <w:abstractNumId w:val="18"/>
  </w:num>
  <w:num w:numId="21" w16cid:durableId="1974406848">
    <w:abstractNumId w:val="26"/>
  </w:num>
  <w:num w:numId="22" w16cid:durableId="220335881">
    <w:abstractNumId w:val="21"/>
  </w:num>
  <w:num w:numId="23" w16cid:durableId="1919636352">
    <w:abstractNumId w:val="15"/>
  </w:num>
  <w:num w:numId="24" w16cid:durableId="660890290">
    <w:abstractNumId w:val="13"/>
  </w:num>
  <w:num w:numId="25" w16cid:durableId="77945968">
    <w:abstractNumId w:val="25"/>
  </w:num>
  <w:num w:numId="26" w16cid:durableId="244337503">
    <w:abstractNumId w:val="24"/>
  </w:num>
  <w:num w:numId="27" w16cid:durableId="803160095">
    <w:abstractNumId w:val="10"/>
  </w:num>
  <w:num w:numId="28" w16cid:durableId="2120176172">
    <w:abstractNumId w:val="14"/>
  </w:num>
  <w:num w:numId="29" w16cid:durableId="7897855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C0"/>
    <w:rsid w:val="000521D1"/>
    <w:rsid w:val="000708F0"/>
    <w:rsid w:val="00077C98"/>
    <w:rsid w:val="000801EE"/>
    <w:rsid w:val="00096D99"/>
    <w:rsid w:val="000B07DB"/>
    <w:rsid w:val="000B0DE9"/>
    <w:rsid w:val="000F5E9F"/>
    <w:rsid w:val="00145343"/>
    <w:rsid w:val="0015066D"/>
    <w:rsid w:val="00157357"/>
    <w:rsid w:val="001A319C"/>
    <w:rsid w:val="001B2FC6"/>
    <w:rsid w:val="001C16EE"/>
    <w:rsid w:val="001E59AF"/>
    <w:rsid w:val="001F1F2B"/>
    <w:rsid w:val="001F309C"/>
    <w:rsid w:val="00201481"/>
    <w:rsid w:val="00211CEE"/>
    <w:rsid w:val="002346B3"/>
    <w:rsid w:val="00253EBA"/>
    <w:rsid w:val="002766A3"/>
    <w:rsid w:val="002A1769"/>
    <w:rsid w:val="002C411B"/>
    <w:rsid w:val="002D6D24"/>
    <w:rsid w:val="002F34E4"/>
    <w:rsid w:val="003111CF"/>
    <w:rsid w:val="00311A82"/>
    <w:rsid w:val="00337652"/>
    <w:rsid w:val="00345F3B"/>
    <w:rsid w:val="00363EC0"/>
    <w:rsid w:val="003659BC"/>
    <w:rsid w:val="00381612"/>
    <w:rsid w:val="00392814"/>
    <w:rsid w:val="00393A8E"/>
    <w:rsid w:val="00394CFA"/>
    <w:rsid w:val="003C5AF0"/>
    <w:rsid w:val="003F1C55"/>
    <w:rsid w:val="00424387"/>
    <w:rsid w:val="00427621"/>
    <w:rsid w:val="00433006"/>
    <w:rsid w:val="004530C7"/>
    <w:rsid w:val="004661EE"/>
    <w:rsid w:val="004912BA"/>
    <w:rsid w:val="004C2570"/>
    <w:rsid w:val="004C3381"/>
    <w:rsid w:val="004C6E47"/>
    <w:rsid w:val="004E207D"/>
    <w:rsid w:val="00514CE4"/>
    <w:rsid w:val="0053541C"/>
    <w:rsid w:val="005526F5"/>
    <w:rsid w:val="00574E7D"/>
    <w:rsid w:val="00591ED3"/>
    <w:rsid w:val="005B7E90"/>
    <w:rsid w:val="005D57CD"/>
    <w:rsid w:val="00601222"/>
    <w:rsid w:val="006142BE"/>
    <w:rsid w:val="00627A9B"/>
    <w:rsid w:val="00627F62"/>
    <w:rsid w:val="006375F5"/>
    <w:rsid w:val="00661D3E"/>
    <w:rsid w:val="006A4876"/>
    <w:rsid w:val="006B180F"/>
    <w:rsid w:val="007070AE"/>
    <w:rsid w:val="007226DA"/>
    <w:rsid w:val="00731667"/>
    <w:rsid w:val="00740B9F"/>
    <w:rsid w:val="0076672E"/>
    <w:rsid w:val="00771DFA"/>
    <w:rsid w:val="00797EF2"/>
    <w:rsid w:val="007D7A2A"/>
    <w:rsid w:val="007E378F"/>
    <w:rsid w:val="00813F5F"/>
    <w:rsid w:val="00816F2D"/>
    <w:rsid w:val="0082189E"/>
    <w:rsid w:val="008341DE"/>
    <w:rsid w:val="00892E94"/>
    <w:rsid w:val="008A058A"/>
    <w:rsid w:val="008A2686"/>
    <w:rsid w:val="008D7C8B"/>
    <w:rsid w:val="00914D93"/>
    <w:rsid w:val="009243EB"/>
    <w:rsid w:val="00965C55"/>
    <w:rsid w:val="009751C1"/>
    <w:rsid w:val="009A4180"/>
    <w:rsid w:val="009D2A8D"/>
    <w:rsid w:val="00A51301"/>
    <w:rsid w:val="00A73070"/>
    <w:rsid w:val="00A84CA7"/>
    <w:rsid w:val="00AB57D4"/>
    <w:rsid w:val="00AD7832"/>
    <w:rsid w:val="00AE73AB"/>
    <w:rsid w:val="00B271AF"/>
    <w:rsid w:val="00B3379D"/>
    <w:rsid w:val="00B3397E"/>
    <w:rsid w:val="00B36049"/>
    <w:rsid w:val="00B47D4C"/>
    <w:rsid w:val="00B65997"/>
    <w:rsid w:val="00BB3A15"/>
    <w:rsid w:val="00BC1796"/>
    <w:rsid w:val="00BE008A"/>
    <w:rsid w:val="00BF370B"/>
    <w:rsid w:val="00C02FBD"/>
    <w:rsid w:val="00C35126"/>
    <w:rsid w:val="00C66970"/>
    <w:rsid w:val="00C71ED6"/>
    <w:rsid w:val="00C869D1"/>
    <w:rsid w:val="00CA7D83"/>
    <w:rsid w:val="00CD0BA8"/>
    <w:rsid w:val="00CF281F"/>
    <w:rsid w:val="00CF3289"/>
    <w:rsid w:val="00D22BC5"/>
    <w:rsid w:val="00D412C3"/>
    <w:rsid w:val="00DA5E27"/>
    <w:rsid w:val="00DD4FAD"/>
    <w:rsid w:val="00E36154"/>
    <w:rsid w:val="00E43B50"/>
    <w:rsid w:val="00E47BE4"/>
    <w:rsid w:val="00EA08D8"/>
    <w:rsid w:val="00EA268B"/>
    <w:rsid w:val="00EC58B8"/>
    <w:rsid w:val="00ED1790"/>
    <w:rsid w:val="00EF17A7"/>
    <w:rsid w:val="00F16E43"/>
    <w:rsid w:val="00F17F3D"/>
    <w:rsid w:val="00F21F8A"/>
    <w:rsid w:val="00F27910"/>
    <w:rsid w:val="00F662B6"/>
    <w:rsid w:val="00F7168D"/>
    <w:rsid w:val="00F90D63"/>
    <w:rsid w:val="00F92F27"/>
    <w:rsid w:val="00FC17B7"/>
    <w:rsid w:val="00FD524B"/>
    <w:rsid w:val="00FE008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177C220E"/>
  <w14:defaultImageDpi w14:val="330"/>
  <w15:chartTrackingRefBased/>
  <w15:docId w15:val="{51AF55E8-EBCB-4E12-B442-C28B2F19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paragraph" w:styleId="Kop4">
    <w:name w:val="heading 4"/>
    <w:basedOn w:val="Standaard"/>
    <w:next w:val="Standaard"/>
    <w:link w:val="Kop4Char"/>
    <w:qFormat/>
    <w:rsid w:val="00363EC0"/>
    <w:pPr>
      <w:keepNext/>
      <w:tabs>
        <w:tab w:val="left" w:pos="851"/>
      </w:tabs>
      <w:spacing w:before="280" w:line="260" w:lineRule="exact"/>
      <w:outlineLvl w:val="3"/>
    </w:pPr>
    <w:rPr>
      <w:rFonts w:ascii="Verdana" w:eastAsia="Times New Roman" w:hAnsi="Verdana" w:cs="Times New Roman"/>
      <w:b/>
      <w:color w:val="auto"/>
      <w:sz w:val="18"/>
      <w:szCs w:val="18"/>
      <w:lang w:val="en-US"/>
    </w:rPr>
  </w:style>
  <w:style w:type="paragraph" w:styleId="Kop5">
    <w:name w:val="heading 5"/>
    <w:basedOn w:val="Standaard"/>
    <w:next w:val="Standaard"/>
    <w:link w:val="Kop5Char"/>
    <w:qFormat/>
    <w:rsid w:val="00363EC0"/>
    <w:pPr>
      <w:keepNext/>
      <w:tabs>
        <w:tab w:val="left" w:pos="851"/>
      </w:tabs>
      <w:spacing w:before="280" w:line="260" w:lineRule="exact"/>
      <w:outlineLvl w:val="4"/>
    </w:pPr>
    <w:rPr>
      <w:rFonts w:ascii="Verdana" w:eastAsia="Times New Roman" w:hAnsi="Verdana" w:cs="Times New Roman"/>
      <w:i/>
      <w:color w:val="auto"/>
      <w:sz w:val="18"/>
      <w:szCs w:val="18"/>
      <w:lang w:val="en-US"/>
    </w:rPr>
  </w:style>
  <w:style w:type="paragraph" w:styleId="Kop6">
    <w:name w:val="heading 6"/>
    <w:basedOn w:val="Standaard"/>
    <w:next w:val="Standaard"/>
    <w:link w:val="Kop6Char"/>
    <w:qFormat/>
    <w:rsid w:val="00363EC0"/>
    <w:pPr>
      <w:tabs>
        <w:tab w:val="left" w:pos="851"/>
      </w:tabs>
      <w:spacing w:line="260" w:lineRule="exact"/>
      <w:outlineLvl w:val="5"/>
    </w:pPr>
    <w:rPr>
      <w:rFonts w:ascii="Verdana" w:eastAsia="Times New Roman" w:hAnsi="Verdana" w:cs="Times New Roman"/>
      <w:color w:val="auto"/>
      <w:sz w:val="18"/>
      <w:szCs w:val="18"/>
      <w:lang w:val="en-US"/>
    </w:rPr>
  </w:style>
  <w:style w:type="paragraph" w:styleId="Kop7">
    <w:name w:val="heading 7"/>
    <w:basedOn w:val="Standaard"/>
    <w:next w:val="Standaard"/>
    <w:link w:val="Kop7Char"/>
    <w:qFormat/>
    <w:rsid w:val="00363EC0"/>
    <w:pPr>
      <w:tabs>
        <w:tab w:val="left" w:pos="851"/>
      </w:tabs>
      <w:spacing w:line="260" w:lineRule="exact"/>
      <w:outlineLvl w:val="6"/>
    </w:pPr>
    <w:rPr>
      <w:rFonts w:ascii="Verdana" w:eastAsia="Times New Roman" w:hAnsi="Verdana" w:cs="Times New Roman"/>
      <w:color w:val="auto"/>
      <w:sz w:val="18"/>
      <w:szCs w:val="18"/>
      <w:lang w:val="en-US"/>
    </w:rPr>
  </w:style>
  <w:style w:type="paragraph" w:styleId="Kop8">
    <w:name w:val="heading 8"/>
    <w:basedOn w:val="Standaard"/>
    <w:next w:val="Standaard"/>
    <w:link w:val="Kop8Char"/>
    <w:qFormat/>
    <w:rsid w:val="00363EC0"/>
    <w:pPr>
      <w:tabs>
        <w:tab w:val="left" w:pos="851"/>
      </w:tabs>
      <w:spacing w:line="260" w:lineRule="exact"/>
      <w:outlineLvl w:val="7"/>
    </w:pPr>
    <w:rPr>
      <w:rFonts w:ascii="Verdana" w:eastAsia="Times New Roman" w:hAnsi="Verdana" w:cs="Times New Roman"/>
      <w:color w:val="auto"/>
      <w:sz w:val="18"/>
      <w:szCs w:val="18"/>
      <w:lang w:val="en-US"/>
    </w:rPr>
  </w:style>
  <w:style w:type="paragraph" w:styleId="Kop9">
    <w:name w:val="heading 9"/>
    <w:basedOn w:val="Standaard"/>
    <w:next w:val="Standaard"/>
    <w:link w:val="Kop9Char"/>
    <w:qFormat/>
    <w:rsid w:val="00363EC0"/>
    <w:pPr>
      <w:keepNext/>
      <w:pageBreakBefore/>
      <w:tabs>
        <w:tab w:val="left" w:pos="851"/>
      </w:tabs>
      <w:spacing w:before="280" w:after="280" w:line="260" w:lineRule="exact"/>
      <w:outlineLvl w:val="8"/>
    </w:pPr>
    <w:rPr>
      <w:rFonts w:ascii="Verdana" w:eastAsia="Times New Roman" w:hAnsi="Verdana" w:cs="Times New Roman"/>
      <w:b/>
      <w:color w:val="auto"/>
      <w:sz w:val="26"/>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rsid w:val="00ED1790"/>
  </w:style>
  <w:style w:type="paragraph" w:styleId="Voettekst">
    <w:name w:val="footer"/>
    <w:basedOn w:val="Standaard"/>
    <w:link w:val="VoettekstChar"/>
    <w:uiPriority w:val="99"/>
    <w:unhideWhenUsed/>
    <w:rsid w:val="00B3379D"/>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B3379D"/>
    <w:rPr>
      <w:rFonts w:ascii="HK Grotesk Light" w:eastAsia="HK Grotesk" w:hAnsi="HK Grotesk Light" w:cs="Times New Roman"/>
      <w:noProof/>
      <w:color w:val="00378A"/>
      <w:sz w:val="16"/>
      <w:szCs w:val="16"/>
    </w:rPr>
  </w:style>
  <w:style w:type="table" w:styleId="Tabelraster">
    <w:name w:val="Table Grid"/>
    <w:basedOn w:val="Standaardtabel"/>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qFormat/>
    <w:rsid w:val="00CF281F"/>
    <w:pPr>
      <w:spacing w:after="480"/>
    </w:pPr>
    <w:rPr>
      <w:b/>
      <w:sz w:val="120"/>
      <w:szCs w:val="120"/>
    </w:rPr>
  </w:style>
  <w:style w:type="character" w:customStyle="1" w:styleId="TitelChar">
    <w:name w:val="Titel Char"/>
    <w:basedOn w:val="Standaardalinea-lettertype"/>
    <w:link w:val="Titel"/>
    <w:rsid w:val="00CF281F"/>
    <w:rPr>
      <w:b/>
      <w:color w:val="00378A" w:themeColor="accent1"/>
      <w:sz w:val="120"/>
      <w:szCs w:val="120"/>
    </w:rPr>
  </w:style>
  <w:style w:type="paragraph" w:styleId="Bijschrift">
    <w:name w:val="caption"/>
    <w:basedOn w:val="Standaard"/>
    <w:next w:val="Standaard"/>
    <w:unhideWhenUsed/>
    <w:qFormat/>
    <w:rsid w:val="00CF281F"/>
    <w:rPr>
      <w:sz w:val="16"/>
      <w:szCs w:val="16"/>
    </w:rPr>
  </w:style>
  <w:style w:type="paragraph" w:styleId="Ondertitel">
    <w:name w:val="Subtitle"/>
    <w:basedOn w:val="Standaard"/>
    <w:next w:val="Standaard"/>
    <w:link w:val="OndertitelChar"/>
    <w:qFormat/>
    <w:rsid w:val="00CF281F"/>
    <w:rPr>
      <w:b/>
      <w:sz w:val="40"/>
      <w:szCs w:val="39"/>
    </w:rPr>
  </w:style>
  <w:style w:type="character" w:customStyle="1" w:styleId="OndertitelChar">
    <w:name w:val="Ondertitel Char"/>
    <w:basedOn w:val="Standaardalinea-lettertype"/>
    <w:link w:val="Ondertitel"/>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4E207D"/>
    <w:rPr>
      <w:b/>
      <w:color w:val="FF6600" w:themeColor="accent4"/>
      <w:sz w:val="22"/>
      <w:szCs w:val="22"/>
    </w:rPr>
  </w:style>
  <w:style w:type="paragraph" w:customStyle="1" w:styleId="Opsomming">
    <w:name w:val="_Opsomming"/>
    <w:basedOn w:val="Lijstalinea"/>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8A058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F3289"/>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3F1C55"/>
    <w:pPr>
      <w:spacing w:before="360" w:line="240" w:lineRule="auto"/>
      <w:ind w:right="-1305"/>
    </w:pPr>
    <w:rPr>
      <w:rFonts w:ascii="HK Grotesk" w:eastAsia="HK Grotesk" w:hAnsi="HK Grotesk" w:cs="Times New Roman"/>
      <w:b/>
      <w:noProof/>
      <w:color w:val="00378A" w:themeColor="text1"/>
      <w:sz w:val="16"/>
      <w:szCs w:val="16"/>
    </w:rPr>
  </w:style>
  <w:style w:type="character" w:customStyle="1" w:styleId="Kop4Char">
    <w:name w:val="Kop 4 Char"/>
    <w:basedOn w:val="Standaardalinea-lettertype"/>
    <w:link w:val="Kop4"/>
    <w:rsid w:val="00363EC0"/>
    <w:rPr>
      <w:rFonts w:ascii="Verdana" w:eastAsia="Times New Roman" w:hAnsi="Verdana" w:cs="Times New Roman"/>
      <w:b/>
      <w:color w:val="auto"/>
      <w:sz w:val="18"/>
      <w:szCs w:val="18"/>
      <w:lang w:val="en-US"/>
    </w:rPr>
  </w:style>
  <w:style w:type="character" w:customStyle="1" w:styleId="Kop5Char">
    <w:name w:val="Kop 5 Char"/>
    <w:basedOn w:val="Standaardalinea-lettertype"/>
    <w:link w:val="Kop5"/>
    <w:rsid w:val="00363EC0"/>
    <w:rPr>
      <w:rFonts w:ascii="Verdana" w:eastAsia="Times New Roman" w:hAnsi="Verdana" w:cs="Times New Roman"/>
      <w:i/>
      <w:color w:val="auto"/>
      <w:sz w:val="18"/>
      <w:szCs w:val="18"/>
      <w:lang w:val="en-US"/>
    </w:rPr>
  </w:style>
  <w:style w:type="character" w:customStyle="1" w:styleId="Kop6Char">
    <w:name w:val="Kop 6 Char"/>
    <w:basedOn w:val="Standaardalinea-lettertype"/>
    <w:link w:val="Kop6"/>
    <w:rsid w:val="00363EC0"/>
    <w:rPr>
      <w:rFonts w:ascii="Verdana" w:eastAsia="Times New Roman" w:hAnsi="Verdana" w:cs="Times New Roman"/>
      <w:color w:val="auto"/>
      <w:sz w:val="18"/>
      <w:szCs w:val="18"/>
      <w:lang w:val="en-US"/>
    </w:rPr>
  </w:style>
  <w:style w:type="character" w:customStyle="1" w:styleId="Kop7Char">
    <w:name w:val="Kop 7 Char"/>
    <w:basedOn w:val="Standaardalinea-lettertype"/>
    <w:link w:val="Kop7"/>
    <w:rsid w:val="00363EC0"/>
    <w:rPr>
      <w:rFonts w:ascii="Verdana" w:eastAsia="Times New Roman" w:hAnsi="Verdana" w:cs="Times New Roman"/>
      <w:color w:val="auto"/>
      <w:sz w:val="18"/>
      <w:szCs w:val="18"/>
      <w:lang w:val="en-US"/>
    </w:rPr>
  </w:style>
  <w:style w:type="character" w:customStyle="1" w:styleId="Kop8Char">
    <w:name w:val="Kop 8 Char"/>
    <w:basedOn w:val="Standaardalinea-lettertype"/>
    <w:link w:val="Kop8"/>
    <w:rsid w:val="00363EC0"/>
    <w:rPr>
      <w:rFonts w:ascii="Verdana" w:eastAsia="Times New Roman" w:hAnsi="Verdana" w:cs="Times New Roman"/>
      <w:color w:val="auto"/>
      <w:sz w:val="18"/>
      <w:szCs w:val="18"/>
      <w:lang w:val="en-US"/>
    </w:rPr>
  </w:style>
  <w:style w:type="character" w:customStyle="1" w:styleId="Kop9Char">
    <w:name w:val="Kop 9 Char"/>
    <w:basedOn w:val="Standaardalinea-lettertype"/>
    <w:link w:val="Kop9"/>
    <w:rsid w:val="00363EC0"/>
    <w:rPr>
      <w:rFonts w:ascii="Verdana" w:eastAsia="Times New Roman" w:hAnsi="Verdana" w:cs="Times New Roman"/>
      <w:b/>
      <w:color w:val="auto"/>
      <w:sz w:val="26"/>
      <w:szCs w:val="18"/>
      <w:lang w:val="en-US"/>
    </w:rPr>
  </w:style>
  <w:style w:type="paragraph" w:customStyle="1" w:styleId="Mainbodytext">
    <w:name w:val="Main body text"/>
    <w:basedOn w:val="Standaard"/>
    <w:link w:val="MainbodytextChar"/>
    <w:qFormat/>
    <w:rsid w:val="00363EC0"/>
    <w:pPr>
      <w:spacing w:before="120" w:after="120" w:line="240" w:lineRule="auto"/>
    </w:pPr>
    <w:rPr>
      <w:rFonts w:ascii="Arial" w:eastAsiaTheme="minorEastAsia" w:hAnsi="Arial"/>
      <w:color w:val="auto"/>
      <w:szCs w:val="22"/>
      <w:lang w:val="en-GB" w:eastAsia="en-AU"/>
    </w:rPr>
  </w:style>
  <w:style w:type="character" w:customStyle="1" w:styleId="MainbodytextChar">
    <w:name w:val="Main body text Char"/>
    <w:link w:val="Mainbodytext"/>
    <w:locked/>
    <w:rsid w:val="00363EC0"/>
    <w:rPr>
      <w:rFonts w:ascii="Arial" w:eastAsiaTheme="minorEastAsia" w:hAnsi="Arial"/>
      <w:color w:val="auto"/>
      <w:szCs w:val="22"/>
      <w:lang w:val="en-GB" w:eastAsia="en-AU"/>
    </w:rPr>
  </w:style>
  <w:style w:type="paragraph" w:customStyle="1" w:styleId="KTRCoverTitle">
    <w:name w:val="KTR Cover Title"/>
    <w:basedOn w:val="Standaard"/>
    <w:rsid w:val="00363EC0"/>
    <w:pPr>
      <w:spacing w:after="600" w:line="240" w:lineRule="auto"/>
    </w:pPr>
    <w:rPr>
      <w:rFonts w:ascii="Arial" w:eastAsiaTheme="minorEastAsia" w:hAnsi="Arial"/>
      <w:b/>
      <w:color w:val="00378A" w:themeColor="text1"/>
      <w:sz w:val="48"/>
      <w:szCs w:val="48"/>
      <w:lang w:val="en-AU" w:eastAsia="en-AU"/>
    </w:rPr>
  </w:style>
  <w:style w:type="paragraph" w:customStyle="1" w:styleId="KTRCoversubheading">
    <w:name w:val="KTR Cover sub heading"/>
    <w:basedOn w:val="Standaard"/>
    <w:rsid w:val="00363EC0"/>
    <w:pPr>
      <w:spacing w:after="600" w:line="240" w:lineRule="auto"/>
    </w:pPr>
    <w:rPr>
      <w:rFonts w:ascii="Arial" w:eastAsiaTheme="minorEastAsia" w:hAnsi="Arial"/>
      <w:color w:val="00378A" w:themeColor="text1"/>
      <w:sz w:val="40"/>
      <w:szCs w:val="40"/>
      <w:lang w:val="en-GB" w:eastAsia="en-AU"/>
    </w:rPr>
  </w:style>
  <w:style w:type="paragraph" w:styleId="Inhopg1">
    <w:name w:val="toc 1"/>
    <w:basedOn w:val="Standaard"/>
    <w:next w:val="Standaard"/>
    <w:autoRedefine/>
    <w:uiPriority w:val="39"/>
    <w:unhideWhenUsed/>
    <w:rsid w:val="00363EC0"/>
    <w:pPr>
      <w:tabs>
        <w:tab w:val="left" w:pos="567"/>
        <w:tab w:val="right" w:pos="9214"/>
      </w:tabs>
      <w:spacing w:before="120" w:after="120" w:line="280" w:lineRule="exact"/>
    </w:pPr>
    <w:rPr>
      <w:rFonts w:ascii="Arial" w:eastAsia="Calibri" w:hAnsi="Arial" w:cs="Times New Roman"/>
      <w:b/>
      <w:noProof/>
      <w:color w:val="auto"/>
      <w:lang w:val="en-GB" w:eastAsia="en-AU"/>
    </w:rPr>
  </w:style>
  <w:style w:type="paragraph" w:styleId="Inhopg2">
    <w:name w:val="toc 2"/>
    <w:basedOn w:val="Standaard"/>
    <w:next w:val="Standaard"/>
    <w:autoRedefine/>
    <w:unhideWhenUsed/>
    <w:rsid w:val="00363EC0"/>
    <w:pPr>
      <w:tabs>
        <w:tab w:val="left" w:pos="567"/>
        <w:tab w:val="right" w:pos="9214"/>
      </w:tabs>
      <w:spacing w:before="120" w:after="100" w:line="280" w:lineRule="exact"/>
    </w:pPr>
    <w:rPr>
      <w:rFonts w:ascii="Arial" w:eastAsia="Calibri" w:hAnsi="Arial" w:cs="Times New Roman"/>
      <w:color w:val="auto"/>
      <w:szCs w:val="18"/>
      <w:lang w:val="en-GB" w:eastAsia="en-AU"/>
    </w:rPr>
  </w:style>
  <w:style w:type="paragraph" w:customStyle="1" w:styleId="ContentsTitle">
    <w:name w:val="Contents Title"/>
    <w:basedOn w:val="Standaard"/>
    <w:next w:val="Mainbodytext"/>
    <w:link w:val="ContentsTitleChar"/>
    <w:qFormat/>
    <w:rsid w:val="00363EC0"/>
    <w:pPr>
      <w:pageBreakBefore/>
      <w:spacing w:after="1800" w:line="240" w:lineRule="auto"/>
      <w:outlineLvl w:val="0"/>
    </w:pPr>
    <w:rPr>
      <w:rFonts w:ascii="Arial" w:eastAsiaTheme="minorEastAsia" w:hAnsi="Arial"/>
      <w:color w:val="auto"/>
      <w:sz w:val="48"/>
      <w:szCs w:val="40"/>
      <w:lang w:val="en-GB" w:eastAsia="en-AU"/>
    </w:rPr>
  </w:style>
  <w:style w:type="character" w:customStyle="1" w:styleId="ContentsTitleChar">
    <w:name w:val="Contents Title Char"/>
    <w:basedOn w:val="Standaardalinea-lettertype"/>
    <w:link w:val="ContentsTitle"/>
    <w:rsid w:val="00363EC0"/>
    <w:rPr>
      <w:rFonts w:ascii="Arial" w:eastAsiaTheme="minorEastAsia" w:hAnsi="Arial"/>
      <w:color w:val="auto"/>
      <w:sz w:val="48"/>
      <w:szCs w:val="40"/>
      <w:lang w:val="en-GB" w:eastAsia="en-AU"/>
    </w:rPr>
  </w:style>
  <w:style w:type="paragraph" w:styleId="Bloktekst">
    <w:name w:val="Block Text"/>
    <w:basedOn w:val="Standaard"/>
    <w:rsid w:val="00363EC0"/>
    <w:pPr>
      <w:tabs>
        <w:tab w:val="left" w:pos="851"/>
      </w:tabs>
      <w:spacing w:after="120" w:line="260" w:lineRule="exact"/>
      <w:ind w:left="1440" w:right="1440"/>
    </w:pPr>
    <w:rPr>
      <w:rFonts w:ascii="Verdana" w:eastAsia="Times New Roman" w:hAnsi="Verdana" w:cs="Times New Roman"/>
      <w:color w:val="auto"/>
      <w:sz w:val="18"/>
      <w:szCs w:val="18"/>
      <w:lang w:val="en-US"/>
    </w:rPr>
  </w:style>
  <w:style w:type="paragraph" w:styleId="Plattetekst">
    <w:name w:val="Body Text"/>
    <w:basedOn w:val="Standaard"/>
    <w:link w:val="PlattetekstChar"/>
    <w:rsid w:val="00363EC0"/>
    <w:pPr>
      <w:tabs>
        <w:tab w:val="left" w:pos="851"/>
      </w:tabs>
      <w:spacing w:after="120" w:line="260" w:lineRule="exact"/>
    </w:pPr>
    <w:rPr>
      <w:rFonts w:ascii="Verdana" w:eastAsia="Times New Roman" w:hAnsi="Verdana" w:cs="Times New Roman"/>
      <w:color w:val="auto"/>
      <w:sz w:val="22"/>
      <w:szCs w:val="18"/>
      <w:lang w:val="en-US"/>
    </w:rPr>
  </w:style>
  <w:style w:type="character" w:customStyle="1" w:styleId="PlattetekstChar">
    <w:name w:val="Platte tekst Char"/>
    <w:basedOn w:val="Standaardalinea-lettertype"/>
    <w:link w:val="Plattetekst"/>
    <w:rsid w:val="00363EC0"/>
    <w:rPr>
      <w:rFonts w:ascii="Verdana" w:eastAsia="Times New Roman" w:hAnsi="Verdana" w:cs="Times New Roman"/>
      <w:color w:val="auto"/>
      <w:sz w:val="22"/>
      <w:szCs w:val="18"/>
      <w:lang w:val="en-US"/>
    </w:rPr>
  </w:style>
  <w:style w:type="paragraph" w:styleId="Plattetekst2">
    <w:name w:val="Body Text 2"/>
    <w:basedOn w:val="Standaard"/>
    <w:link w:val="Plattetekst2Char"/>
    <w:rsid w:val="00363EC0"/>
    <w:pPr>
      <w:tabs>
        <w:tab w:val="left" w:pos="851"/>
      </w:tabs>
      <w:spacing w:after="120" w:line="480" w:lineRule="auto"/>
    </w:pPr>
    <w:rPr>
      <w:rFonts w:ascii="Verdana" w:eastAsia="Times New Roman" w:hAnsi="Verdana" w:cs="Times New Roman"/>
      <w:color w:val="auto"/>
      <w:sz w:val="22"/>
      <w:szCs w:val="18"/>
      <w:lang w:val="en-US"/>
    </w:rPr>
  </w:style>
  <w:style w:type="character" w:customStyle="1" w:styleId="Plattetekst2Char">
    <w:name w:val="Platte tekst 2 Char"/>
    <w:basedOn w:val="Standaardalinea-lettertype"/>
    <w:link w:val="Plattetekst2"/>
    <w:rsid w:val="00363EC0"/>
    <w:rPr>
      <w:rFonts w:ascii="Verdana" w:eastAsia="Times New Roman" w:hAnsi="Verdana" w:cs="Times New Roman"/>
      <w:color w:val="auto"/>
      <w:sz w:val="22"/>
      <w:szCs w:val="18"/>
      <w:lang w:val="en-US"/>
    </w:rPr>
  </w:style>
  <w:style w:type="paragraph" w:styleId="Plattetekst3">
    <w:name w:val="Body Text 3"/>
    <w:basedOn w:val="Standaard"/>
    <w:link w:val="Plattetekst3Char"/>
    <w:rsid w:val="00363EC0"/>
    <w:pPr>
      <w:tabs>
        <w:tab w:val="left" w:pos="851"/>
      </w:tabs>
      <w:spacing w:after="120" w:line="260" w:lineRule="exact"/>
    </w:pPr>
    <w:rPr>
      <w:rFonts w:ascii="Verdana" w:eastAsia="Times New Roman" w:hAnsi="Verdana" w:cs="Times New Roman"/>
      <w:color w:val="auto"/>
      <w:sz w:val="18"/>
      <w:szCs w:val="18"/>
      <w:lang w:val="en-US"/>
    </w:rPr>
  </w:style>
  <w:style w:type="character" w:customStyle="1" w:styleId="Plattetekst3Char">
    <w:name w:val="Platte tekst 3 Char"/>
    <w:basedOn w:val="Standaardalinea-lettertype"/>
    <w:link w:val="Plattetekst3"/>
    <w:rsid w:val="00363EC0"/>
    <w:rPr>
      <w:rFonts w:ascii="Verdana" w:eastAsia="Times New Roman" w:hAnsi="Verdana" w:cs="Times New Roman"/>
      <w:color w:val="auto"/>
      <w:sz w:val="18"/>
      <w:szCs w:val="18"/>
      <w:lang w:val="en-US"/>
    </w:rPr>
  </w:style>
  <w:style w:type="paragraph" w:styleId="Platteteksteersteinspringing">
    <w:name w:val="Body Text First Indent"/>
    <w:basedOn w:val="Plattetekst"/>
    <w:link w:val="PlatteteksteersteinspringingChar"/>
    <w:rsid w:val="00363EC0"/>
    <w:pPr>
      <w:ind w:firstLine="210"/>
    </w:pPr>
  </w:style>
  <w:style w:type="character" w:customStyle="1" w:styleId="PlatteteksteersteinspringingChar">
    <w:name w:val="Platte tekst eerste inspringing Char"/>
    <w:basedOn w:val="PlattetekstChar"/>
    <w:link w:val="Platteteksteersteinspringing"/>
    <w:rsid w:val="00363EC0"/>
    <w:rPr>
      <w:rFonts w:ascii="Verdana" w:eastAsia="Times New Roman" w:hAnsi="Verdana" w:cs="Times New Roman"/>
      <w:color w:val="auto"/>
      <w:sz w:val="22"/>
      <w:szCs w:val="18"/>
      <w:lang w:val="en-US"/>
    </w:rPr>
  </w:style>
  <w:style w:type="paragraph" w:styleId="Plattetekstinspringen">
    <w:name w:val="Body Text Indent"/>
    <w:basedOn w:val="Standaard"/>
    <w:link w:val="PlattetekstinspringenChar"/>
    <w:rsid w:val="00363EC0"/>
    <w:pPr>
      <w:tabs>
        <w:tab w:val="left" w:pos="851"/>
      </w:tabs>
      <w:spacing w:after="120" w:line="260" w:lineRule="exact"/>
      <w:ind w:left="283"/>
    </w:pPr>
    <w:rPr>
      <w:rFonts w:ascii="Verdana" w:eastAsia="Times New Roman" w:hAnsi="Verdana" w:cs="Times New Roman"/>
      <w:color w:val="auto"/>
      <w:sz w:val="22"/>
      <w:szCs w:val="18"/>
      <w:lang w:val="en-US"/>
    </w:rPr>
  </w:style>
  <w:style w:type="character" w:customStyle="1" w:styleId="PlattetekstinspringenChar">
    <w:name w:val="Platte tekst inspringen Char"/>
    <w:basedOn w:val="Standaardalinea-lettertype"/>
    <w:link w:val="Plattetekstinspringen"/>
    <w:rsid w:val="00363EC0"/>
    <w:rPr>
      <w:rFonts w:ascii="Verdana" w:eastAsia="Times New Roman" w:hAnsi="Verdana" w:cs="Times New Roman"/>
      <w:color w:val="auto"/>
      <w:sz w:val="22"/>
      <w:szCs w:val="18"/>
      <w:lang w:val="en-US"/>
    </w:rPr>
  </w:style>
  <w:style w:type="paragraph" w:styleId="Platteteksteersteinspringing2">
    <w:name w:val="Body Text First Indent 2"/>
    <w:basedOn w:val="Plattetekstinspringen"/>
    <w:link w:val="Platteteksteersteinspringing2Char"/>
    <w:rsid w:val="00363EC0"/>
    <w:pPr>
      <w:ind w:firstLine="210"/>
    </w:pPr>
  </w:style>
  <w:style w:type="character" w:customStyle="1" w:styleId="Platteteksteersteinspringing2Char">
    <w:name w:val="Platte tekst eerste inspringing 2 Char"/>
    <w:basedOn w:val="PlattetekstinspringenChar"/>
    <w:link w:val="Platteteksteersteinspringing2"/>
    <w:rsid w:val="00363EC0"/>
    <w:rPr>
      <w:rFonts w:ascii="Verdana" w:eastAsia="Times New Roman" w:hAnsi="Verdana" w:cs="Times New Roman"/>
      <w:color w:val="auto"/>
      <w:sz w:val="22"/>
      <w:szCs w:val="18"/>
      <w:lang w:val="en-US"/>
    </w:rPr>
  </w:style>
  <w:style w:type="paragraph" w:styleId="Plattetekstinspringen2">
    <w:name w:val="Body Text Indent 2"/>
    <w:basedOn w:val="Standaard"/>
    <w:link w:val="Plattetekstinspringen2Char"/>
    <w:rsid w:val="00363EC0"/>
    <w:pPr>
      <w:tabs>
        <w:tab w:val="left" w:pos="851"/>
      </w:tabs>
      <w:spacing w:after="120" w:line="480" w:lineRule="auto"/>
      <w:ind w:left="283"/>
    </w:pPr>
    <w:rPr>
      <w:rFonts w:ascii="Verdana" w:eastAsia="Times New Roman" w:hAnsi="Verdana" w:cs="Times New Roman"/>
      <w:color w:val="auto"/>
      <w:sz w:val="22"/>
      <w:szCs w:val="18"/>
      <w:lang w:val="en-US"/>
    </w:rPr>
  </w:style>
  <w:style w:type="character" w:customStyle="1" w:styleId="Plattetekstinspringen2Char">
    <w:name w:val="Platte tekst inspringen 2 Char"/>
    <w:basedOn w:val="Standaardalinea-lettertype"/>
    <w:link w:val="Plattetekstinspringen2"/>
    <w:rsid w:val="00363EC0"/>
    <w:rPr>
      <w:rFonts w:ascii="Verdana" w:eastAsia="Times New Roman" w:hAnsi="Verdana" w:cs="Times New Roman"/>
      <w:color w:val="auto"/>
      <w:sz w:val="22"/>
      <w:szCs w:val="18"/>
      <w:lang w:val="en-US"/>
    </w:rPr>
  </w:style>
  <w:style w:type="paragraph" w:styleId="Plattetekstinspringen3">
    <w:name w:val="Body Text Indent 3"/>
    <w:basedOn w:val="Standaard"/>
    <w:link w:val="Plattetekstinspringen3Char"/>
    <w:rsid w:val="00363EC0"/>
    <w:pPr>
      <w:tabs>
        <w:tab w:val="left" w:pos="851"/>
      </w:tabs>
      <w:spacing w:after="120" w:line="260" w:lineRule="exact"/>
      <w:ind w:left="283"/>
    </w:pPr>
    <w:rPr>
      <w:rFonts w:ascii="Verdana" w:eastAsia="Times New Roman" w:hAnsi="Verdana" w:cs="Times New Roman"/>
      <w:color w:val="auto"/>
      <w:sz w:val="18"/>
      <w:szCs w:val="18"/>
      <w:lang w:val="en-US"/>
    </w:rPr>
  </w:style>
  <w:style w:type="character" w:customStyle="1" w:styleId="Plattetekstinspringen3Char">
    <w:name w:val="Platte tekst inspringen 3 Char"/>
    <w:basedOn w:val="Standaardalinea-lettertype"/>
    <w:link w:val="Plattetekstinspringen3"/>
    <w:rsid w:val="00363EC0"/>
    <w:rPr>
      <w:rFonts w:ascii="Verdana" w:eastAsia="Times New Roman" w:hAnsi="Verdana" w:cs="Times New Roman"/>
      <w:color w:val="auto"/>
      <w:sz w:val="18"/>
      <w:szCs w:val="18"/>
      <w:lang w:val="en-US"/>
    </w:rPr>
  </w:style>
  <w:style w:type="paragraph" w:styleId="Afsluiting">
    <w:name w:val="Closing"/>
    <w:basedOn w:val="Standaard"/>
    <w:link w:val="AfsluitingChar"/>
    <w:rsid w:val="00363EC0"/>
    <w:pPr>
      <w:tabs>
        <w:tab w:val="left" w:pos="851"/>
      </w:tabs>
      <w:spacing w:line="260" w:lineRule="exact"/>
      <w:ind w:left="4252"/>
    </w:pPr>
    <w:rPr>
      <w:rFonts w:ascii="Verdana" w:eastAsia="Times New Roman" w:hAnsi="Verdana" w:cs="Times New Roman"/>
      <w:color w:val="auto"/>
      <w:sz w:val="22"/>
      <w:szCs w:val="18"/>
      <w:lang w:val="en-US"/>
    </w:rPr>
  </w:style>
  <w:style w:type="character" w:customStyle="1" w:styleId="AfsluitingChar">
    <w:name w:val="Afsluiting Char"/>
    <w:basedOn w:val="Standaardalinea-lettertype"/>
    <w:link w:val="Afsluiting"/>
    <w:rsid w:val="00363EC0"/>
    <w:rPr>
      <w:rFonts w:ascii="Verdana" w:eastAsia="Times New Roman" w:hAnsi="Verdana" w:cs="Times New Roman"/>
      <w:color w:val="auto"/>
      <w:sz w:val="22"/>
      <w:szCs w:val="18"/>
      <w:lang w:val="en-US"/>
    </w:rPr>
  </w:style>
  <w:style w:type="character" w:styleId="Verwijzingopmerking">
    <w:name w:val="annotation reference"/>
    <w:basedOn w:val="Standaardalinea-lettertype"/>
    <w:rsid w:val="00363EC0"/>
    <w:rPr>
      <w:rFonts w:ascii="Times New Roman" w:hAnsi="Times New Roman"/>
      <w:sz w:val="18"/>
    </w:rPr>
  </w:style>
  <w:style w:type="paragraph" w:styleId="Tekstopmerking">
    <w:name w:val="annotation text"/>
    <w:basedOn w:val="Standaard"/>
    <w:link w:val="TekstopmerkingChar"/>
    <w:rsid w:val="00363EC0"/>
    <w:pPr>
      <w:tabs>
        <w:tab w:val="left" w:pos="851"/>
      </w:tabs>
      <w:spacing w:line="260" w:lineRule="exact"/>
    </w:pPr>
    <w:rPr>
      <w:rFonts w:ascii="Verdana" w:eastAsia="Times New Roman" w:hAnsi="Verdana" w:cs="Times New Roman"/>
      <w:color w:val="auto"/>
      <w:sz w:val="18"/>
      <w:szCs w:val="18"/>
      <w:lang w:val="en-US"/>
    </w:rPr>
  </w:style>
  <w:style w:type="character" w:customStyle="1" w:styleId="TekstopmerkingChar">
    <w:name w:val="Tekst opmerking Char"/>
    <w:basedOn w:val="Standaardalinea-lettertype"/>
    <w:link w:val="Tekstopmerking"/>
    <w:rsid w:val="00363EC0"/>
    <w:rPr>
      <w:rFonts w:ascii="Verdana" w:eastAsia="Times New Roman" w:hAnsi="Verdana" w:cs="Times New Roman"/>
      <w:color w:val="auto"/>
      <w:sz w:val="18"/>
      <w:szCs w:val="18"/>
      <w:lang w:val="en-US"/>
    </w:rPr>
  </w:style>
  <w:style w:type="paragraph" w:styleId="Datum">
    <w:name w:val="Date"/>
    <w:basedOn w:val="Standaard"/>
    <w:next w:val="Standaard"/>
    <w:link w:val="DatumChar"/>
    <w:rsid w:val="00363EC0"/>
    <w:pPr>
      <w:tabs>
        <w:tab w:val="left" w:pos="851"/>
      </w:tabs>
      <w:spacing w:line="260" w:lineRule="exact"/>
    </w:pPr>
    <w:rPr>
      <w:rFonts w:ascii="Verdana" w:eastAsia="Times New Roman" w:hAnsi="Verdana" w:cs="Times New Roman"/>
      <w:color w:val="auto"/>
      <w:sz w:val="18"/>
      <w:szCs w:val="18"/>
      <w:lang w:val="en-US"/>
    </w:rPr>
  </w:style>
  <w:style w:type="character" w:customStyle="1" w:styleId="DatumChar">
    <w:name w:val="Datum Char"/>
    <w:basedOn w:val="Standaardalinea-lettertype"/>
    <w:link w:val="Datum"/>
    <w:rsid w:val="00363EC0"/>
    <w:rPr>
      <w:rFonts w:ascii="Verdana" w:eastAsia="Times New Roman" w:hAnsi="Verdana" w:cs="Times New Roman"/>
      <w:color w:val="auto"/>
      <w:sz w:val="18"/>
      <w:szCs w:val="18"/>
      <w:lang w:val="en-US"/>
    </w:rPr>
  </w:style>
  <w:style w:type="paragraph" w:styleId="Documentstructuur">
    <w:name w:val="Document Map"/>
    <w:basedOn w:val="Standaard"/>
    <w:link w:val="DocumentstructuurChar"/>
    <w:rsid w:val="00363EC0"/>
    <w:pPr>
      <w:shd w:val="clear" w:color="auto" w:fill="000080"/>
      <w:tabs>
        <w:tab w:val="left" w:pos="851"/>
      </w:tabs>
      <w:spacing w:line="260" w:lineRule="exact"/>
    </w:pPr>
    <w:rPr>
      <w:rFonts w:ascii="Tahoma" w:eastAsia="Times New Roman" w:hAnsi="Tahoma" w:cs="Times New Roman"/>
      <w:color w:val="auto"/>
      <w:sz w:val="18"/>
      <w:szCs w:val="18"/>
      <w:lang w:val="en-US"/>
    </w:rPr>
  </w:style>
  <w:style w:type="character" w:customStyle="1" w:styleId="DocumentstructuurChar">
    <w:name w:val="Documentstructuur Char"/>
    <w:basedOn w:val="Standaardalinea-lettertype"/>
    <w:link w:val="Documentstructuur"/>
    <w:rsid w:val="00363EC0"/>
    <w:rPr>
      <w:rFonts w:ascii="Tahoma" w:eastAsia="Times New Roman" w:hAnsi="Tahoma" w:cs="Times New Roman"/>
      <w:color w:val="auto"/>
      <w:sz w:val="18"/>
      <w:szCs w:val="18"/>
      <w:shd w:val="clear" w:color="auto" w:fill="000080"/>
      <w:lang w:val="en-US"/>
    </w:rPr>
  </w:style>
  <w:style w:type="paragraph" w:styleId="E-mailhandtekening">
    <w:name w:val="E-mail Signature"/>
    <w:basedOn w:val="Standaard"/>
    <w:link w:val="E-mailhandtekeningChar"/>
    <w:rsid w:val="00363EC0"/>
    <w:pPr>
      <w:tabs>
        <w:tab w:val="left" w:pos="851"/>
      </w:tabs>
      <w:spacing w:line="260" w:lineRule="exact"/>
    </w:pPr>
    <w:rPr>
      <w:rFonts w:ascii="Verdana" w:eastAsia="Times New Roman" w:hAnsi="Verdana" w:cs="Times New Roman"/>
      <w:color w:val="auto"/>
      <w:sz w:val="18"/>
      <w:szCs w:val="18"/>
      <w:lang w:val="en-US"/>
    </w:rPr>
  </w:style>
  <w:style w:type="character" w:customStyle="1" w:styleId="E-mailhandtekeningChar">
    <w:name w:val="E-mailhandtekening Char"/>
    <w:basedOn w:val="Standaardalinea-lettertype"/>
    <w:link w:val="E-mailhandtekening"/>
    <w:rsid w:val="00363EC0"/>
    <w:rPr>
      <w:rFonts w:ascii="Verdana" w:eastAsia="Times New Roman" w:hAnsi="Verdana" w:cs="Times New Roman"/>
      <w:color w:val="auto"/>
      <w:sz w:val="18"/>
      <w:szCs w:val="18"/>
      <w:lang w:val="en-US"/>
    </w:rPr>
  </w:style>
  <w:style w:type="character" w:styleId="Nadruk">
    <w:name w:val="Emphasis"/>
    <w:basedOn w:val="Standaardalinea-lettertype"/>
    <w:qFormat/>
    <w:rsid w:val="00363EC0"/>
    <w:rPr>
      <w:rFonts w:ascii="Times New Roman" w:hAnsi="Times New Roman"/>
      <w:i/>
      <w:sz w:val="22"/>
    </w:rPr>
  </w:style>
  <w:style w:type="character" w:styleId="Eindnootmarkering">
    <w:name w:val="endnote reference"/>
    <w:basedOn w:val="Standaardalinea-lettertype"/>
    <w:rsid w:val="00363EC0"/>
    <w:rPr>
      <w:rFonts w:ascii="Times New Roman" w:hAnsi="Times New Roman"/>
      <w:sz w:val="22"/>
      <w:vertAlign w:val="superscript"/>
    </w:rPr>
  </w:style>
  <w:style w:type="paragraph" w:styleId="Eindnoottekst">
    <w:name w:val="endnote text"/>
    <w:basedOn w:val="Standaard"/>
    <w:link w:val="EindnoottekstChar"/>
    <w:rsid w:val="00363EC0"/>
    <w:pPr>
      <w:tabs>
        <w:tab w:val="left" w:pos="851"/>
      </w:tabs>
      <w:spacing w:line="260" w:lineRule="exact"/>
    </w:pPr>
    <w:rPr>
      <w:rFonts w:ascii="Verdana" w:eastAsia="Times New Roman" w:hAnsi="Verdana" w:cs="Times New Roman"/>
      <w:color w:val="auto"/>
      <w:sz w:val="18"/>
      <w:szCs w:val="18"/>
      <w:lang w:val="en-US"/>
    </w:rPr>
  </w:style>
  <w:style w:type="character" w:customStyle="1" w:styleId="EindnoottekstChar">
    <w:name w:val="Eindnoottekst Char"/>
    <w:basedOn w:val="Standaardalinea-lettertype"/>
    <w:link w:val="Eindnoottekst"/>
    <w:rsid w:val="00363EC0"/>
    <w:rPr>
      <w:rFonts w:ascii="Verdana" w:eastAsia="Times New Roman" w:hAnsi="Verdana" w:cs="Times New Roman"/>
      <w:color w:val="auto"/>
      <w:sz w:val="18"/>
      <w:szCs w:val="18"/>
      <w:lang w:val="en-US"/>
    </w:rPr>
  </w:style>
  <w:style w:type="paragraph" w:styleId="Adresenvelop">
    <w:name w:val="envelope address"/>
    <w:basedOn w:val="Standaard"/>
    <w:rsid w:val="00363EC0"/>
    <w:pPr>
      <w:framePr w:w="7920" w:h="1980" w:hRule="exact" w:hSpace="180" w:wrap="auto" w:hAnchor="page" w:xAlign="center" w:yAlign="bottom"/>
      <w:tabs>
        <w:tab w:val="left" w:pos="851"/>
      </w:tabs>
      <w:spacing w:line="260" w:lineRule="exact"/>
      <w:ind w:left="2880"/>
    </w:pPr>
    <w:rPr>
      <w:rFonts w:ascii="Verdana" w:eastAsia="Times New Roman" w:hAnsi="Verdana" w:cs="Times New Roman"/>
      <w:color w:val="auto"/>
      <w:sz w:val="24"/>
      <w:szCs w:val="18"/>
      <w:lang w:val="en-US"/>
    </w:rPr>
  </w:style>
  <w:style w:type="paragraph" w:styleId="Afzender">
    <w:name w:val="envelope return"/>
    <w:basedOn w:val="Standaard"/>
    <w:rsid w:val="00363EC0"/>
    <w:pPr>
      <w:tabs>
        <w:tab w:val="left" w:pos="851"/>
      </w:tabs>
      <w:spacing w:line="260" w:lineRule="exact"/>
    </w:pPr>
    <w:rPr>
      <w:rFonts w:ascii="Verdana" w:eastAsia="Times New Roman" w:hAnsi="Verdana" w:cs="Times New Roman"/>
      <w:color w:val="auto"/>
      <w:sz w:val="18"/>
      <w:szCs w:val="18"/>
      <w:lang w:val="en-US"/>
    </w:rPr>
  </w:style>
  <w:style w:type="paragraph" w:customStyle="1" w:styleId="FaxHeader">
    <w:name w:val="FaxHeader"/>
    <w:basedOn w:val="Standaard"/>
    <w:next w:val="Tekstzonderopmaak"/>
    <w:rsid w:val="00363EC0"/>
    <w:pPr>
      <w:tabs>
        <w:tab w:val="left" w:pos="851"/>
      </w:tabs>
      <w:spacing w:line="260" w:lineRule="exact"/>
    </w:pPr>
    <w:rPr>
      <w:rFonts w:ascii="Verdana" w:eastAsia="Times New Roman" w:hAnsi="Verdana" w:cs="Times New Roman"/>
      <w:iCs/>
      <w:color w:val="auto"/>
      <w:sz w:val="18"/>
      <w:szCs w:val="18"/>
      <w:lang w:val="en-US"/>
    </w:rPr>
  </w:style>
  <w:style w:type="paragraph" w:styleId="Tekstzonderopmaak">
    <w:name w:val="Plain Text"/>
    <w:basedOn w:val="Standaard"/>
    <w:link w:val="TekstzonderopmaakChar"/>
    <w:rsid w:val="00363EC0"/>
    <w:pPr>
      <w:tabs>
        <w:tab w:val="left" w:pos="851"/>
      </w:tabs>
      <w:spacing w:line="260" w:lineRule="exact"/>
    </w:pPr>
    <w:rPr>
      <w:rFonts w:ascii="Courier New" w:eastAsia="Times New Roman" w:hAnsi="Courier New" w:cs="Times New Roman"/>
      <w:color w:val="auto"/>
      <w:sz w:val="18"/>
      <w:szCs w:val="18"/>
      <w:lang w:val="en-US"/>
    </w:rPr>
  </w:style>
  <w:style w:type="character" w:customStyle="1" w:styleId="TekstzonderopmaakChar">
    <w:name w:val="Tekst zonder opmaak Char"/>
    <w:basedOn w:val="Standaardalinea-lettertype"/>
    <w:link w:val="Tekstzonderopmaak"/>
    <w:rsid w:val="00363EC0"/>
    <w:rPr>
      <w:rFonts w:ascii="Courier New" w:eastAsia="Times New Roman" w:hAnsi="Courier New" w:cs="Times New Roman"/>
      <w:color w:val="auto"/>
      <w:sz w:val="18"/>
      <w:szCs w:val="18"/>
      <w:lang w:val="en-US"/>
    </w:rPr>
  </w:style>
  <w:style w:type="paragraph" w:customStyle="1" w:styleId="Figuur">
    <w:name w:val="Figuur"/>
    <w:basedOn w:val="Standaard"/>
    <w:next w:val="Standaard"/>
    <w:rsid w:val="00363EC0"/>
    <w:pPr>
      <w:pBdr>
        <w:bottom w:val="single" w:sz="6" w:space="7" w:color="auto"/>
      </w:pBdr>
      <w:tabs>
        <w:tab w:val="left" w:pos="851"/>
      </w:tabs>
      <w:spacing w:after="420"/>
    </w:pPr>
    <w:rPr>
      <w:rFonts w:ascii="Verdana" w:eastAsia="Times New Roman" w:hAnsi="Verdana" w:cs="Times New Roman"/>
      <w:color w:val="auto"/>
      <w:sz w:val="18"/>
      <w:szCs w:val="18"/>
      <w:lang w:val="en-US"/>
    </w:rPr>
  </w:style>
  <w:style w:type="character" w:styleId="GevolgdeHyperlink">
    <w:name w:val="FollowedHyperlink"/>
    <w:basedOn w:val="Standaardalinea-lettertype"/>
    <w:rsid w:val="00363EC0"/>
    <w:rPr>
      <w:rFonts w:ascii="Times New Roman" w:hAnsi="Times New Roman"/>
      <w:color w:val="800080"/>
      <w:sz w:val="22"/>
      <w:u w:val="single"/>
    </w:rPr>
  </w:style>
  <w:style w:type="character" w:styleId="Voetnootmarkering">
    <w:name w:val="footnote reference"/>
    <w:basedOn w:val="Standaardalinea-lettertype"/>
    <w:rsid w:val="00363EC0"/>
    <w:rPr>
      <w:rFonts w:ascii="Times New Roman" w:hAnsi="Times New Roman"/>
      <w:sz w:val="22"/>
      <w:vertAlign w:val="superscript"/>
    </w:rPr>
  </w:style>
  <w:style w:type="paragraph" w:styleId="Voetnoottekst">
    <w:name w:val="footnote text"/>
    <w:basedOn w:val="Standaard"/>
    <w:link w:val="VoetnoottekstChar"/>
    <w:rsid w:val="00363EC0"/>
    <w:pPr>
      <w:tabs>
        <w:tab w:val="left" w:pos="851"/>
      </w:tabs>
      <w:spacing w:line="260" w:lineRule="exact"/>
    </w:pPr>
    <w:rPr>
      <w:rFonts w:ascii="Verdana" w:eastAsia="Times New Roman" w:hAnsi="Verdana" w:cs="Times New Roman"/>
      <w:color w:val="auto"/>
      <w:sz w:val="18"/>
      <w:szCs w:val="18"/>
      <w:lang w:val="en-US"/>
    </w:rPr>
  </w:style>
  <w:style w:type="character" w:customStyle="1" w:styleId="VoetnoottekstChar">
    <w:name w:val="Voetnoottekst Char"/>
    <w:basedOn w:val="Standaardalinea-lettertype"/>
    <w:link w:val="Voetnoottekst"/>
    <w:rsid w:val="00363EC0"/>
    <w:rPr>
      <w:rFonts w:ascii="Verdana" w:eastAsia="Times New Roman" w:hAnsi="Verdana" w:cs="Times New Roman"/>
      <w:color w:val="auto"/>
      <w:sz w:val="18"/>
      <w:szCs w:val="18"/>
      <w:lang w:val="en-US"/>
    </w:rPr>
  </w:style>
  <w:style w:type="character" w:styleId="HTML-acroniem">
    <w:name w:val="HTML Acronym"/>
    <w:basedOn w:val="Standaardalinea-lettertype"/>
    <w:rsid w:val="00363EC0"/>
    <w:rPr>
      <w:rFonts w:ascii="Times New Roman" w:hAnsi="Times New Roman"/>
      <w:sz w:val="22"/>
    </w:rPr>
  </w:style>
  <w:style w:type="paragraph" w:styleId="HTML-adres">
    <w:name w:val="HTML Address"/>
    <w:basedOn w:val="Standaard"/>
    <w:link w:val="HTML-adresChar"/>
    <w:rsid w:val="00363EC0"/>
    <w:pPr>
      <w:tabs>
        <w:tab w:val="left" w:pos="851"/>
      </w:tabs>
      <w:spacing w:line="260" w:lineRule="exact"/>
    </w:pPr>
    <w:rPr>
      <w:rFonts w:ascii="Verdana" w:eastAsia="Times New Roman" w:hAnsi="Verdana" w:cs="Times New Roman"/>
      <w:i/>
      <w:iCs/>
      <w:color w:val="auto"/>
      <w:sz w:val="18"/>
      <w:szCs w:val="18"/>
      <w:lang w:val="en-US"/>
    </w:rPr>
  </w:style>
  <w:style w:type="character" w:customStyle="1" w:styleId="HTML-adresChar">
    <w:name w:val="HTML-adres Char"/>
    <w:basedOn w:val="Standaardalinea-lettertype"/>
    <w:link w:val="HTML-adres"/>
    <w:rsid w:val="00363EC0"/>
    <w:rPr>
      <w:rFonts w:ascii="Verdana" w:eastAsia="Times New Roman" w:hAnsi="Verdana" w:cs="Times New Roman"/>
      <w:i/>
      <w:iCs/>
      <w:color w:val="auto"/>
      <w:sz w:val="18"/>
      <w:szCs w:val="18"/>
      <w:lang w:val="en-US"/>
    </w:rPr>
  </w:style>
  <w:style w:type="character" w:styleId="HTML-citaat">
    <w:name w:val="HTML Cite"/>
    <w:basedOn w:val="Standaardalinea-lettertype"/>
    <w:rsid w:val="00363EC0"/>
    <w:rPr>
      <w:rFonts w:ascii="Times New Roman" w:hAnsi="Times New Roman"/>
      <w:i/>
      <w:iCs/>
      <w:sz w:val="22"/>
    </w:rPr>
  </w:style>
  <w:style w:type="character" w:styleId="HTMLCode">
    <w:name w:val="HTML Code"/>
    <w:basedOn w:val="Standaardalinea-lettertype"/>
    <w:rsid w:val="00363EC0"/>
    <w:rPr>
      <w:rFonts w:ascii="Courier New" w:hAnsi="Courier New"/>
      <w:sz w:val="22"/>
      <w:szCs w:val="20"/>
    </w:rPr>
  </w:style>
  <w:style w:type="character" w:styleId="HTMLDefinition">
    <w:name w:val="HTML Definition"/>
    <w:basedOn w:val="Standaardalinea-lettertype"/>
    <w:rsid w:val="00363EC0"/>
    <w:rPr>
      <w:rFonts w:ascii="Times New Roman" w:hAnsi="Times New Roman"/>
      <w:i/>
      <w:iCs/>
      <w:sz w:val="22"/>
    </w:rPr>
  </w:style>
  <w:style w:type="character" w:styleId="HTML-toetsenbord">
    <w:name w:val="HTML Keyboard"/>
    <w:basedOn w:val="Standaardalinea-lettertype"/>
    <w:rsid w:val="00363EC0"/>
    <w:rPr>
      <w:rFonts w:ascii="Courier New" w:hAnsi="Courier New"/>
      <w:sz w:val="22"/>
      <w:szCs w:val="20"/>
    </w:rPr>
  </w:style>
  <w:style w:type="paragraph" w:styleId="HTML-voorafopgemaakt">
    <w:name w:val="HTML Preformatted"/>
    <w:basedOn w:val="Standaard"/>
    <w:link w:val="HTML-voorafopgemaaktChar"/>
    <w:rsid w:val="00363EC0"/>
    <w:pPr>
      <w:tabs>
        <w:tab w:val="left" w:pos="851"/>
      </w:tabs>
      <w:spacing w:line="260" w:lineRule="exact"/>
    </w:pPr>
    <w:rPr>
      <w:rFonts w:ascii="Courier New" w:eastAsia="Times New Roman" w:hAnsi="Courier New" w:cs="Courier New"/>
      <w:color w:val="auto"/>
      <w:sz w:val="18"/>
      <w:szCs w:val="18"/>
      <w:lang w:val="en-US"/>
    </w:rPr>
  </w:style>
  <w:style w:type="character" w:customStyle="1" w:styleId="HTML-voorafopgemaaktChar">
    <w:name w:val="HTML - vooraf opgemaakt Char"/>
    <w:basedOn w:val="Standaardalinea-lettertype"/>
    <w:link w:val="HTML-voorafopgemaakt"/>
    <w:rsid w:val="00363EC0"/>
    <w:rPr>
      <w:rFonts w:ascii="Courier New" w:eastAsia="Times New Roman" w:hAnsi="Courier New" w:cs="Courier New"/>
      <w:color w:val="auto"/>
      <w:sz w:val="18"/>
      <w:szCs w:val="18"/>
      <w:lang w:val="en-US"/>
    </w:rPr>
  </w:style>
  <w:style w:type="character" w:styleId="HTML-voorbeeld">
    <w:name w:val="HTML Sample"/>
    <w:basedOn w:val="Standaardalinea-lettertype"/>
    <w:rsid w:val="00363EC0"/>
    <w:rPr>
      <w:rFonts w:ascii="Courier New" w:hAnsi="Courier New"/>
      <w:sz w:val="22"/>
    </w:rPr>
  </w:style>
  <w:style w:type="character" w:styleId="HTML-schrijfmachine">
    <w:name w:val="HTML Typewriter"/>
    <w:basedOn w:val="Standaardalinea-lettertype"/>
    <w:rsid w:val="00363EC0"/>
    <w:rPr>
      <w:rFonts w:ascii="Courier New" w:hAnsi="Courier New"/>
      <w:sz w:val="22"/>
      <w:szCs w:val="20"/>
    </w:rPr>
  </w:style>
  <w:style w:type="character" w:styleId="HTMLVariable">
    <w:name w:val="HTML Variable"/>
    <w:basedOn w:val="Standaardalinea-lettertype"/>
    <w:rsid w:val="00363EC0"/>
    <w:rPr>
      <w:rFonts w:ascii="Times New Roman" w:hAnsi="Times New Roman"/>
      <w:i/>
      <w:iCs/>
      <w:sz w:val="22"/>
    </w:rPr>
  </w:style>
  <w:style w:type="paragraph" w:styleId="Index1">
    <w:name w:val="index 1"/>
    <w:basedOn w:val="Standaard"/>
    <w:next w:val="Standaard"/>
    <w:autoRedefine/>
    <w:rsid w:val="00363EC0"/>
    <w:pPr>
      <w:spacing w:line="260" w:lineRule="exact"/>
      <w:ind w:left="200" w:hanging="200"/>
    </w:pPr>
    <w:rPr>
      <w:rFonts w:ascii="Verdana" w:eastAsia="Times New Roman" w:hAnsi="Verdana" w:cs="Times New Roman"/>
      <w:color w:val="auto"/>
      <w:sz w:val="18"/>
      <w:szCs w:val="18"/>
      <w:lang w:val="en-US"/>
    </w:rPr>
  </w:style>
  <w:style w:type="paragraph" w:styleId="Index2">
    <w:name w:val="index 2"/>
    <w:basedOn w:val="Standaard"/>
    <w:next w:val="Standaard"/>
    <w:autoRedefine/>
    <w:rsid w:val="00363EC0"/>
    <w:pPr>
      <w:spacing w:line="260" w:lineRule="exact"/>
      <w:ind w:left="400" w:hanging="200"/>
    </w:pPr>
    <w:rPr>
      <w:rFonts w:ascii="Verdana" w:eastAsia="Times New Roman" w:hAnsi="Verdana" w:cs="Times New Roman"/>
      <w:color w:val="auto"/>
      <w:sz w:val="18"/>
      <w:szCs w:val="18"/>
      <w:lang w:val="en-US"/>
    </w:rPr>
  </w:style>
  <w:style w:type="paragraph" w:styleId="Index3">
    <w:name w:val="index 3"/>
    <w:basedOn w:val="Standaard"/>
    <w:next w:val="Standaard"/>
    <w:autoRedefine/>
    <w:rsid w:val="00363EC0"/>
    <w:pPr>
      <w:spacing w:line="260" w:lineRule="exact"/>
      <w:ind w:left="600" w:hanging="200"/>
    </w:pPr>
    <w:rPr>
      <w:rFonts w:ascii="Verdana" w:eastAsia="Times New Roman" w:hAnsi="Verdana" w:cs="Times New Roman"/>
      <w:color w:val="auto"/>
      <w:sz w:val="18"/>
      <w:szCs w:val="18"/>
      <w:lang w:val="en-US"/>
    </w:rPr>
  </w:style>
  <w:style w:type="paragraph" w:styleId="Index4">
    <w:name w:val="index 4"/>
    <w:basedOn w:val="Standaard"/>
    <w:next w:val="Standaard"/>
    <w:autoRedefine/>
    <w:rsid w:val="00363EC0"/>
    <w:pPr>
      <w:spacing w:line="260" w:lineRule="exact"/>
      <w:ind w:left="800" w:hanging="200"/>
    </w:pPr>
    <w:rPr>
      <w:rFonts w:ascii="Verdana" w:eastAsia="Times New Roman" w:hAnsi="Verdana" w:cs="Times New Roman"/>
      <w:color w:val="auto"/>
      <w:sz w:val="18"/>
      <w:szCs w:val="18"/>
      <w:lang w:val="en-US"/>
    </w:rPr>
  </w:style>
  <w:style w:type="paragraph" w:styleId="Index5">
    <w:name w:val="index 5"/>
    <w:basedOn w:val="Standaard"/>
    <w:next w:val="Standaard"/>
    <w:autoRedefine/>
    <w:rsid w:val="00363EC0"/>
    <w:pPr>
      <w:spacing w:line="260" w:lineRule="exact"/>
      <w:ind w:left="1000" w:hanging="200"/>
    </w:pPr>
    <w:rPr>
      <w:rFonts w:ascii="Verdana" w:eastAsia="Times New Roman" w:hAnsi="Verdana" w:cs="Times New Roman"/>
      <w:color w:val="auto"/>
      <w:sz w:val="18"/>
      <w:szCs w:val="18"/>
      <w:lang w:val="en-US"/>
    </w:rPr>
  </w:style>
  <w:style w:type="paragraph" w:styleId="Index6">
    <w:name w:val="index 6"/>
    <w:basedOn w:val="Standaard"/>
    <w:next w:val="Standaard"/>
    <w:autoRedefine/>
    <w:rsid w:val="00363EC0"/>
    <w:pPr>
      <w:spacing w:line="260" w:lineRule="exact"/>
      <w:ind w:left="1200" w:hanging="200"/>
    </w:pPr>
    <w:rPr>
      <w:rFonts w:ascii="Verdana" w:eastAsia="Times New Roman" w:hAnsi="Verdana" w:cs="Times New Roman"/>
      <w:color w:val="auto"/>
      <w:sz w:val="18"/>
      <w:szCs w:val="18"/>
      <w:lang w:val="en-US"/>
    </w:rPr>
  </w:style>
  <w:style w:type="paragraph" w:styleId="Index7">
    <w:name w:val="index 7"/>
    <w:basedOn w:val="Standaard"/>
    <w:next w:val="Standaard"/>
    <w:autoRedefine/>
    <w:rsid w:val="00363EC0"/>
    <w:pPr>
      <w:spacing w:line="260" w:lineRule="exact"/>
      <w:ind w:left="1400" w:hanging="200"/>
    </w:pPr>
    <w:rPr>
      <w:rFonts w:ascii="Verdana" w:eastAsia="Times New Roman" w:hAnsi="Verdana" w:cs="Times New Roman"/>
      <w:color w:val="auto"/>
      <w:sz w:val="18"/>
      <w:szCs w:val="18"/>
      <w:lang w:val="en-US"/>
    </w:rPr>
  </w:style>
  <w:style w:type="paragraph" w:styleId="Index8">
    <w:name w:val="index 8"/>
    <w:basedOn w:val="Standaard"/>
    <w:next w:val="Standaard"/>
    <w:autoRedefine/>
    <w:rsid w:val="00363EC0"/>
    <w:pPr>
      <w:spacing w:line="260" w:lineRule="exact"/>
      <w:ind w:left="1600" w:hanging="200"/>
    </w:pPr>
    <w:rPr>
      <w:rFonts w:ascii="Verdana" w:eastAsia="Times New Roman" w:hAnsi="Verdana" w:cs="Times New Roman"/>
      <w:color w:val="auto"/>
      <w:sz w:val="18"/>
      <w:szCs w:val="18"/>
      <w:lang w:val="en-US"/>
    </w:rPr>
  </w:style>
  <w:style w:type="paragraph" w:styleId="Index9">
    <w:name w:val="index 9"/>
    <w:basedOn w:val="Standaard"/>
    <w:next w:val="Standaard"/>
    <w:autoRedefine/>
    <w:rsid w:val="00363EC0"/>
    <w:pPr>
      <w:spacing w:line="260" w:lineRule="exact"/>
      <w:ind w:left="1800" w:hanging="200"/>
    </w:pPr>
    <w:rPr>
      <w:rFonts w:ascii="Verdana" w:eastAsia="Times New Roman" w:hAnsi="Verdana" w:cs="Times New Roman"/>
      <w:color w:val="auto"/>
      <w:sz w:val="18"/>
      <w:szCs w:val="18"/>
      <w:lang w:val="en-US"/>
    </w:rPr>
  </w:style>
  <w:style w:type="paragraph" w:styleId="Indexkop">
    <w:name w:val="index heading"/>
    <w:basedOn w:val="Standaard"/>
    <w:next w:val="Index1"/>
    <w:rsid w:val="00363EC0"/>
    <w:pPr>
      <w:tabs>
        <w:tab w:val="left" w:pos="851"/>
      </w:tabs>
      <w:spacing w:line="260" w:lineRule="exact"/>
    </w:pPr>
    <w:rPr>
      <w:rFonts w:ascii="Verdana" w:eastAsia="Times New Roman" w:hAnsi="Verdana" w:cs="Times New Roman"/>
      <w:b/>
      <w:color w:val="auto"/>
      <w:sz w:val="18"/>
      <w:szCs w:val="18"/>
      <w:lang w:val="en-US"/>
    </w:rPr>
  </w:style>
  <w:style w:type="paragraph" w:customStyle="1" w:styleId="Inhoud">
    <w:name w:val="Inhoud"/>
    <w:basedOn w:val="Standaard"/>
    <w:next w:val="Standaard"/>
    <w:rsid w:val="00363EC0"/>
    <w:pPr>
      <w:pageBreakBefore/>
      <w:tabs>
        <w:tab w:val="left" w:pos="851"/>
      </w:tabs>
      <w:spacing w:after="560" w:line="260" w:lineRule="exact"/>
      <w:ind w:left="851"/>
    </w:pPr>
    <w:rPr>
      <w:rFonts w:ascii="Verdana" w:eastAsia="Times New Roman" w:hAnsi="Verdana" w:cs="Times New Roman"/>
      <w:b/>
      <w:color w:val="auto"/>
      <w:sz w:val="32"/>
      <w:szCs w:val="18"/>
      <w:lang w:val="en-US"/>
    </w:rPr>
  </w:style>
  <w:style w:type="paragraph" w:customStyle="1" w:styleId="InhoudTussen">
    <w:name w:val="InhoudTussen"/>
    <w:basedOn w:val="Standaard"/>
    <w:rsid w:val="00363EC0"/>
    <w:pPr>
      <w:pBdr>
        <w:bottom w:val="single" w:sz="6" w:space="1" w:color="auto"/>
      </w:pBdr>
      <w:tabs>
        <w:tab w:val="left" w:pos="851"/>
      </w:tabs>
      <w:spacing w:line="145" w:lineRule="exact"/>
    </w:pPr>
    <w:rPr>
      <w:rFonts w:ascii="Verdana" w:eastAsia="Times New Roman" w:hAnsi="Verdana" w:cs="Times New Roman"/>
      <w:color w:val="auto"/>
      <w:sz w:val="18"/>
      <w:szCs w:val="18"/>
      <w:lang w:val="en-US"/>
    </w:rPr>
  </w:style>
  <w:style w:type="paragraph" w:customStyle="1" w:styleId="KolomKopje">
    <w:name w:val="KolomKopje"/>
    <w:basedOn w:val="Standaard"/>
    <w:next w:val="Standaard"/>
    <w:rsid w:val="00363EC0"/>
    <w:pPr>
      <w:pBdr>
        <w:top w:val="single" w:sz="6" w:space="4" w:color="auto"/>
      </w:pBdr>
      <w:tabs>
        <w:tab w:val="left" w:pos="851"/>
      </w:tabs>
      <w:spacing w:before="100" w:line="200" w:lineRule="exact"/>
    </w:pPr>
    <w:rPr>
      <w:rFonts w:ascii="Verdana" w:eastAsia="Times New Roman" w:hAnsi="Verdana" w:cs="Times New Roman"/>
      <w:color w:val="auto"/>
      <w:sz w:val="18"/>
      <w:szCs w:val="18"/>
      <w:lang w:val="en-US"/>
    </w:rPr>
  </w:style>
  <w:style w:type="paragraph" w:customStyle="1" w:styleId="KolomSub">
    <w:name w:val="KolomSub"/>
    <w:basedOn w:val="Standaard"/>
    <w:rsid w:val="00363EC0"/>
    <w:pPr>
      <w:tabs>
        <w:tab w:val="left" w:pos="851"/>
      </w:tabs>
      <w:spacing w:line="200" w:lineRule="exact"/>
      <w:ind w:left="113"/>
    </w:pPr>
    <w:rPr>
      <w:rFonts w:ascii="Verdana" w:eastAsia="Times New Roman" w:hAnsi="Verdana" w:cs="Times New Roman"/>
      <w:color w:val="auto"/>
      <w:sz w:val="16"/>
      <w:szCs w:val="18"/>
      <w:lang w:val="en-US"/>
    </w:rPr>
  </w:style>
  <w:style w:type="character" w:styleId="Regelnummer">
    <w:name w:val="line number"/>
    <w:basedOn w:val="Standaardalinea-lettertype"/>
    <w:rsid w:val="00363EC0"/>
    <w:rPr>
      <w:rFonts w:ascii="Times New Roman" w:hAnsi="Times New Roman"/>
      <w:sz w:val="22"/>
    </w:rPr>
  </w:style>
  <w:style w:type="paragraph" w:styleId="Lijst">
    <w:name w:val="List"/>
    <w:basedOn w:val="Standaard"/>
    <w:rsid w:val="00363EC0"/>
    <w:pPr>
      <w:tabs>
        <w:tab w:val="left" w:pos="851"/>
      </w:tabs>
      <w:spacing w:line="260" w:lineRule="exact"/>
      <w:ind w:left="283" w:hanging="283"/>
    </w:pPr>
    <w:rPr>
      <w:rFonts w:ascii="Verdana" w:eastAsia="Times New Roman" w:hAnsi="Verdana" w:cs="Times New Roman"/>
      <w:color w:val="auto"/>
      <w:sz w:val="18"/>
      <w:szCs w:val="18"/>
      <w:lang w:val="en-US"/>
    </w:rPr>
  </w:style>
  <w:style w:type="paragraph" w:styleId="Lijst2">
    <w:name w:val="List 2"/>
    <w:basedOn w:val="Standaard"/>
    <w:rsid w:val="00363EC0"/>
    <w:pPr>
      <w:tabs>
        <w:tab w:val="left" w:pos="851"/>
      </w:tabs>
      <w:spacing w:line="260" w:lineRule="exact"/>
      <w:ind w:left="566" w:hanging="283"/>
    </w:pPr>
    <w:rPr>
      <w:rFonts w:ascii="Verdana" w:eastAsia="Times New Roman" w:hAnsi="Verdana" w:cs="Times New Roman"/>
      <w:color w:val="auto"/>
      <w:sz w:val="18"/>
      <w:szCs w:val="18"/>
      <w:lang w:val="en-US"/>
    </w:rPr>
  </w:style>
  <w:style w:type="paragraph" w:styleId="Lijst3">
    <w:name w:val="List 3"/>
    <w:basedOn w:val="Standaard"/>
    <w:rsid w:val="00363EC0"/>
    <w:pPr>
      <w:tabs>
        <w:tab w:val="left" w:pos="851"/>
      </w:tabs>
      <w:spacing w:line="260" w:lineRule="exact"/>
      <w:ind w:left="849" w:hanging="283"/>
    </w:pPr>
    <w:rPr>
      <w:rFonts w:ascii="Verdana" w:eastAsia="Times New Roman" w:hAnsi="Verdana" w:cs="Times New Roman"/>
      <w:color w:val="auto"/>
      <w:sz w:val="18"/>
      <w:szCs w:val="18"/>
      <w:lang w:val="en-US"/>
    </w:rPr>
  </w:style>
  <w:style w:type="paragraph" w:styleId="Lijst4">
    <w:name w:val="List 4"/>
    <w:basedOn w:val="Standaard"/>
    <w:rsid w:val="00363EC0"/>
    <w:pPr>
      <w:tabs>
        <w:tab w:val="left" w:pos="851"/>
      </w:tabs>
      <w:spacing w:line="260" w:lineRule="exact"/>
      <w:ind w:left="1132" w:hanging="283"/>
    </w:pPr>
    <w:rPr>
      <w:rFonts w:ascii="Verdana" w:eastAsia="Times New Roman" w:hAnsi="Verdana" w:cs="Times New Roman"/>
      <w:color w:val="auto"/>
      <w:sz w:val="18"/>
      <w:szCs w:val="18"/>
      <w:lang w:val="en-US"/>
    </w:rPr>
  </w:style>
  <w:style w:type="paragraph" w:styleId="Lijst5">
    <w:name w:val="List 5"/>
    <w:basedOn w:val="Standaard"/>
    <w:rsid w:val="00363EC0"/>
    <w:pPr>
      <w:tabs>
        <w:tab w:val="left" w:pos="851"/>
      </w:tabs>
      <w:spacing w:line="260" w:lineRule="exact"/>
      <w:ind w:left="1415" w:hanging="283"/>
    </w:pPr>
    <w:rPr>
      <w:rFonts w:ascii="Verdana" w:eastAsia="Times New Roman" w:hAnsi="Verdana" w:cs="Times New Roman"/>
      <w:color w:val="auto"/>
      <w:sz w:val="18"/>
      <w:szCs w:val="18"/>
      <w:lang w:val="en-US"/>
    </w:rPr>
  </w:style>
  <w:style w:type="paragraph" w:styleId="Lijstopsomteken">
    <w:name w:val="List Bullet"/>
    <w:basedOn w:val="Standaard"/>
    <w:autoRedefine/>
    <w:rsid w:val="00363EC0"/>
    <w:pPr>
      <w:tabs>
        <w:tab w:val="num" w:pos="360"/>
        <w:tab w:val="left" w:pos="851"/>
      </w:tabs>
      <w:spacing w:line="260" w:lineRule="exact"/>
      <w:ind w:left="360" w:hanging="360"/>
    </w:pPr>
    <w:rPr>
      <w:rFonts w:ascii="Verdana" w:eastAsia="Times New Roman" w:hAnsi="Verdana" w:cs="Times New Roman"/>
      <w:color w:val="auto"/>
      <w:sz w:val="18"/>
      <w:szCs w:val="18"/>
      <w:lang w:val="en-US"/>
    </w:rPr>
  </w:style>
  <w:style w:type="paragraph" w:styleId="Lijstopsomteken2">
    <w:name w:val="List Bullet 2"/>
    <w:basedOn w:val="Standaard"/>
    <w:autoRedefine/>
    <w:rsid w:val="00363EC0"/>
    <w:pPr>
      <w:tabs>
        <w:tab w:val="num" w:pos="643"/>
        <w:tab w:val="left" w:pos="851"/>
      </w:tabs>
      <w:spacing w:line="260" w:lineRule="exact"/>
      <w:ind w:left="643" w:hanging="360"/>
    </w:pPr>
    <w:rPr>
      <w:rFonts w:ascii="Verdana" w:eastAsia="Times New Roman" w:hAnsi="Verdana" w:cs="Times New Roman"/>
      <w:color w:val="auto"/>
      <w:sz w:val="18"/>
      <w:szCs w:val="18"/>
      <w:lang w:val="en-US"/>
    </w:rPr>
  </w:style>
  <w:style w:type="paragraph" w:styleId="Lijstopsomteken3">
    <w:name w:val="List Bullet 3"/>
    <w:basedOn w:val="Standaard"/>
    <w:autoRedefine/>
    <w:rsid w:val="00363EC0"/>
    <w:pPr>
      <w:tabs>
        <w:tab w:val="left" w:pos="851"/>
        <w:tab w:val="num" w:pos="926"/>
      </w:tabs>
      <w:spacing w:line="260" w:lineRule="exact"/>
      <w:ind w:left="926" w:hanging="360"/>
    </w:pPr>
    <w:rPr>
      <w:rFonts w:ascii="Verdana" w:eastAsia="Times New Roman" w:hAnsi="Verdana" w:cs="Times New Roman"/>
      <w:color w:val="auto"/>
      <w:sz w:val="18"/>
      <w:szCs w:val="18"/>
      <w:lang w:val="en-US"/>
    </w:rPr>
  </w:style>
  <w:style w:type="paragraph" w:styleId="Lijstopsomteken4">
    <w:name w:val="List Bullet 4"/>
    <w:basedOn w:val="Standaard"/>
    <w:autoRedefine/>
    <w:rsid w:val="00363EC0"/>
    <w:pPr>
      <w:tabs>
        <w:tab w:val="left" w:pos="851"/>
        <w:tab w:val="num" w:pos="1209"/>
      </w:tabs>
      <w:spacing w:line="260" w:lineRule="exact"/>
      <w:ind w:left="1209" w:hanging="360"/>
    </w:pPr>
    <w:rPr>
      <w:rFonts w:ascii="Verdana" w:eastAsia="Times New Roman" w:hAnsi="Verdana" w:cs="Times New Roman"/>
      <w:color w:val="auto"/>
      <w:sz w:val="18"/>
      <w:szCs w:val="18"/>
      <w:lang w:val="en-US"/>
    </w:rPr>
  </w:style>
  <w:style w:type="paragraph" w:styleId="Lijstopsomteken5">
    <w:name w:val="List Bullet 5"/>
    <w:basedOn w:val="Standaard"/>
    <w:autoRedefine/>
    <w:rsid w:val="00363EC0"/>
    <w:pPr>
      <w:tabs>
        <w:tab w:val="left" w:pos="851"/>
        <w:tab w:val="num" w:pos="1492"/>
      </w:tabs>
      <w:spacing w:line="260" w:lineRule="exact"/>
      <w:ind w:left="1492" w:hanging="360"/>
    </w:pPr>
    <w:rPr>
      <w:rFonts w:ascii="Verdana" w:eastAsia="Times New Roman" w:hAnsi="Verdana" w:cs="Times New Roman"/>
      <w:color w:val="auto"/>
      <w:sz w:val="18"/>
      <w:szCs w:val="18"/>
      <w:lang w:val="en-US"/>
    </w:rPr>
  </w:style>
  <w:style w:type="paragraph" w:styleId="Lijstvoortzetting">
    <w:name w:val="List Continue"/>
    <w:basedOn w:val="Standaard"/>
    <w:rsid w:val="00363EC0"/>
    <w:pPr>
      <w:tabs>
        <w:tab w:val="left" w:pos="851"/>
      </w:tabs>
      <w:spacing w:after="120" w:line="260" w:lineRule="exact"/>
      <w:ind w:left="283"/>
    </w:pPr>
    <w:rPr>
      <w:rFonts w:ascii="Verdana" w:eastAsia="Times New Roman" w:hAnsi="Verdana" w:cs="Times New Roman"/>
      <w:color w:val="auto"/>
      <w:sz w:val="18"/>
      <w:szCs w:val="18"/>
      <w:lang w:val="en-US"/>
    </w:rPr>
  </w:style>
  <w:style w:type="paragraph" w:styleId="Lijstvoortzetting2">
    <w:name w:val="List Continue 2"/>
    <w:basedOn w:val="Standaard"/>
    <w:rsid w:val="00363EC0"/>
    <w:pPr>
      <w:tabs>
        <w:tab w:val="left" w:pos="851"/>
      </w:tabs>
      <w:spacing w:after="120" w:line="260" w:lineRule="exact"/>
      <w:ind w:left="566"/>
    </w:pPr>
    <w:rPr>
      <w:rFonts w:ascii="Verdana" w:eastAsia="Times New Roman" w:hAnsi="Verdana" w:cs="Times New Roman"/>
      <w:color w:val="auto"/>
      <w:sz w:val="18"/>
      <w:szCs w:val="18"/>
      <w:lang w:val="en-US"/>
    </w:rPr>
  </w:style>
  <w:style w:type="paragraph" w:styleId="Lijstvoortzetting3">
    <w:name w:val="List Continue 3"/>
    <w:basedOn w:val="Standaard"/>
    <w:rsid w:val="00363EC0"/>
    <w:pPr>
      <w:tabs>
        <w:tab w:val="left" w:pos="851"/>
      </w:tabs>
      <w:spacing w:after="120" w:line="260" w:lineRule="exact"/>
      <w:ind w:left="849"/>
    </w:pPr>
    <w:rPr>
      <w:rFonts w:ascii="Verdana" w:eastAsia="Times New Roman" w:hAnsi="Verdana" w:cs="Times New Roman"/>
      <w:color w:val="auto"/>
      <w:sz w:val="18"/>
      <w:szCs w:val="18"/>
      <w:lang w:val="en-US"/>
    </w:rPr>
  </w:style>
  <w:style w:type="paragraph" w:styleId="Lijstvoortzetting4">
    <w:name w:val="List Continue 4"/>
    <w:basedOn w:val="Standaard"/>
    <w:rsid w:val="00363EC0"/>
    <w:pPr>
      <w:tabs>
        <w:tab w:val="left" w:pos="851"/>
      </w:tabs>
      <w:spacing w:after="120" w:line="260" w:lineRule="exact"/>
      <w:ind w:left="1132"/>
    </w:pPr>
    <w:rPr>
      <w:rFonts w:ascii="Verdana" w:eastAsia="Times New Roman" w:hAnsi="Verdana" w:cs="Times New Roman"/>
      <w:color w:val="auto"/>
      <w:sz w:val="18"/>
      <w:szCs w:val="18"/>
      <w:lang w:val="en-US"/>
    </w:rPr>
  </w:style>
  <w:style w:type="paragraph" w:styleId="Lijstvoortzetting5">
    <w:name w:val="List Continue 5"/>
    <w:basedOn w:val="Standaard"/>
    <w:rsid w:val="00363EC0"/>
    <w:pPr>
      <w:tabs>
        <w:tab w:val="left" w:pos="851"/>
      </w:tabs>
      <w:spacing w:after="120" w:line="260" w:lineRule="exact"/>
      <w:ind w:left="1415"/>
    </w:pPr>
    <w:rPr>
      <w:rFonts w:ascii="Verdana" w:eastAsia="Times New Roman" w:hAnsi="Verdana" w:cs="Times New Roman"/>
      <w:color w:val="auto"/>
      <w:sz w:val="18"/>
      <w:szCs w:val="18"/>
      <w:lang w:val="en-US"/>
    </w:rPr>
  </w:style>
  <w:style w:type="paragraph" w:styleId="Lijstnummering">
    <w:name w:val="List Number"/>
    <w:basedOn w:val="Standaard"/>
    <w:rsid w:val="00363EC0"/>
    <w:pPr>
      <w:tabs>
        <w:tab w:val="num" w:pos="360"/>
        <w:tab w:val="left" w:pos="851"/>
      </w:tabs>
      <w:spacing w:line="260" w:lineRule="exact"/>
      <w:ind w:left="360" w:hanging="360"/>
    </w:pPr>
    <w:rPr>
      <w:rFonts w:ascii="Verdana" w:eastAsia="Times New Roman" w:hAnsi="Verdana" w:cs="Times New Roman"/>
      <w:color w:val="auto"/>
      <w:sz w:val="18"/>
      <w:szCs w:val="18"/>
      <w:lang w:val="en-US"/>
    </w:rPr>
  </w:style>
  <w:style w:type="paragraph" w:styleId="Lijstnummering2">
    <w:name w:val="List Number 2"/>
    <w:basedOn w:val="Standaard"/>
    <w:rsid w:val="00363EC0"/>
    <w:pPr>
      <w:tabs>
        <w:tab w:val="num" w:pos="643"/>
        <w:tab w:val="left" w:pos="851"/>
      </w:tabs>
      <w:spacing w:line="260" w:lineRule="exact"/>
      <w:ind w:left="643" w:hanging="360"/>
    </w:pPr>
    <w:rPr>
      <w:rFonts w:ascii="Verdana" w:eastAsia="Times New Roman" w:hAnsi="Verdana" w:cs="Times New Roman"/>
      <w:color w:val="auto"/>
      <w:sz w:val="18"/>
      <w:szCs w:val="18"/>
      <w:lang w:val="en-US"/>
    </w:rPr>
  </w:style>
  <w:style w:type="paragraph" w:styleId="Lijstnummering3">
    <w:name w:val="List Number 3"/>
    <w:basedOn w:val="Standaard"/>
    <w:rsid w:val="00363EC0"/>
    <w:pPr>
      <w:tabs>
        <w:tab w:val="left" w:pos="851"/>
        <w:tab w:val="num" w:pos="926"/>
      </w:tabs>
      <w:spacing w:line="260" w:lineRule="exact"/>
      <w:ind w:left="926" w:hanging="360"/>
    </w:pPr>
    <w:rPr>
      <w:rFonts w:ascii="Verdana" w:eastAsia="Times New Roman" w:hAnsi="Verdana" w:cs="Times New Roman"/>
      <w:color w:val="auto"/>
      <w:sz w:val="18"/>
      <w:szCs w:val="18"/>
      <w:lang w:val="en-US"/>
    </w:rPr>
  </w:style>
  <w:style w:type="paragraph" w:styleId="Lijstnummering4">
    <w:name w:val="List Number 4"/>
    <w:basedOn w:val="Standaard"/>
    <w:rsid w:val="00363EC0"/>
    <w:pPr>
      <w:tabs>
        <w:tab w:val="left" w:pos="851"/>
        <w:tab w:val="num" w:pos="1209"/>
      </w:tabs>
      <w:spacing w:line="260" w:lineRule="exact"/>
      <w:ind w:left="1209" w:hanging="360"/>
    </w:pPr>
    <w:rPr>
      <w:rFonts w:ascii="Verdana" w:eastAsia="Times New Roman" w:hAnsi="Verdana" w:cs="Times New Roman"/>
      <w:color w:val="auto"/>
      <w:sz w:val="18"/>
      <w:szCs w:val="18"/>
      <w:lang w:val="en-US"/>
    </w:rPr>
  </w:style>
  <w:style w:type="paragraph" w:styleId="Lijstnummering5">
    <w:name w:val="List Number 5"/>
    <w:basedOn w:val="Standaard"/>
    <w:rsid w:val="00363EC0"/>
    <w:pPr>
      <w:tabs>
        <w:tab w:val="left" w:pos="851"/>
        <w:tab w:val="num" w:pos="1492"/>
      </w:tabs>
      <w:spacing w:line="260" w:lineRule="exact"/>
      <w:ind w:left="1492" w:hanging="360"/>
    </w:pPr>
    <w:rPr>
      <w:rFonts w:ascii="Verdana" w:eastAsia="Times New Roman" w:hAnsi="Verdana" w:cs="Times New Roman"/>
      <w:color w:val="auto"/>
      <w:sz w:val="18"/>
      <w:szCs w:val="18"/>
      <w:lang w:val="en-US"/>
    </w:rPr>
  </w:style>
  <w:style w:type="paragraph" w:styleId="Macrotekst">
    <w:name w:val="macro"/>
    <w:link w:val="MacrotekstChar"/>
    <w:rsid w:val="00363EC0"/>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eastAsia="Times New Roman" w:hAnsi="Courier New" w:cs="Times New Roman"/>
      <w:color w:val="auto"/>
    </w:rPr>
  </w:style>
  <w:style w:type="character" w:customStyle="1" w:styleId="MacrotekstChar">
    <w:name w:val="Macrotekst Char"/>
    <w:basedOn w:val="Standaardalinea-lettertype"/>
    <w:link w:val="Macrotekst"/>
    <w:rsid w:val="00363EC0"/>
    <w:rPr>
      <w:rFonts w:ascii="Courier New" w:eastAsia="Times New Roman" w:hAnsi="Courier New" w:cs="Times New Roman"/>
      <w:color w:val="auto"/>
    </w:rPr>
  </w:style>
  <w:style w:type="paragraph" w:styleId="Berichtkop">
    <w:name w:val="Message Header"/>
    <w:basedOn w:val="Standaard"/>
    <w:link w:val="BerichtkopChar"/>
    <w:rsid w:val="00363EC0"/>
    <w:pPr>
      <w:pBdr>
        <w:top w:val="single" w:sz="6" w:space="1" w:color="auto"/>
        <w:left w:val="single" w:sz="6" w:space="1" w:color="auto"/>
        <w:bottom w:val="single" w:sz="6" w:space="1" w:color="auto"/>
        <w:right w:val="single" w:sz="6" w:space="1" w:color="auto"/>
      </w:pBdr>
      <w:shd w:val="pct20" w:color="auto" w:fill="auto"/>
      <w:tabs>
        <w:tab w:val="left" w:pos="851"/>
      </w:tabs>
      <w:spacing w:line="260" w:lineRule="exact"/>
      <w:ind w:left="1134" w:hanging="1134"/>
    </w:pPr>
    <w:rPr>
      <w:rFonts w:ascii="Verdana" w:eastAsia="Times New Roman" w:hAnsi="Verdana" w:cs="Times New Roman"/>
      <w:color w:val="auto"/>
      <w:sz w:val="24"/>
      <w:szCs w:val="18"/>
      <w:lang w:val="en-US"/>
    </w:rPr>
  </w:style>
  <w:style w:type="character" w:customStyle="1" w:styleId="BerichtkopChar">
    <w:name w:val="Berichtkop Char"/>
    <w:basedOn w:val="Standaardalinea-lettertype"/>
    <w:link w:val="Berichtkop"/>
    <w:rsid w:val="00363EC0"/>
    <w:rPr>
      <w:rFonts w:ascii="Verdana" w:eastAsia="Times New Roman" w:hAnsi="Verdana" w:cs="Times New Roman"/>
      <w:color w:val="auto"/>
      <w:sz w:val="24"/>
      <w:szCs w:val="18"/>
      <w:shd w:val="pct20" w:color="auto" w:fill="auto"/>
      <w:lang w:val="en-US"/>
    </w:rPr>
  </w:style>
  <w:style w:type="paragraph" w:styleId="Normaalweb">
    <w:name w:val="Normal (Web)"/>
    <w:basedOn w:val="Standaard"/>
    <w:rsid w:val="00363EC0"/>
    <w:pPr>
      <w:tabs>
        <w:tab w:val="left" w:pos="851"/>
      </w:tabs>
      <w:spacing w:line="260" w:lineRule="exact"/>
    </w:pPr>
    <w:rPr>
      <w:rFonts w:ascii="Verdana" w:eastAsia="Times New Roman" w:hAnsi="Verdana" w:cs="Times New Roman"/>
      <w:color w:val="auto"/>
      <w:sz w:val="24"/>
      <w:szCs w:val="24"/>
      <w:lang w:val="en-US"/>
    </w:rPr>
  </w:style>
  <w:style w:type="paragraph" w:styleId="Standaardinspringing">
    <w:name w:val="Normal Indent"/>
    <w:basedOn w:val="Standaard"/>
    <w:rsid w:val="00363EC0"/>
    <w:pPr>
      <w:tabs>
        <w:tab w:val="left" w:pos="851"/>
      </w:tabs>
      <w:spacing w:line="260" w:lineRule="exact"/>
      <w:ind w:left="720"/>
    </w:pPr>
    <w:rPr>
      <w:rFonts w:ascii="Verdana" w:eastAsia="Times New Roman" w:hAnsi="Verdana" w:cs="Times New Roman"/>
      <w:color w:val="auto"/>
      <w:sz w:val="18"/>
      <w:szCs w:val="18"/>
      <w:lang w:val="en-US"/>
    </w:rPr>
  </w:style>
  <w:style w:type="paragraph" w:customStyle="1" w:styleId="NoteHeading1">
    <w:name w:val="Note Heading1"/>
    <w:basedOn w:val="Standaard"/>
    <w:next w:val="Standaard"/>
    <w:link w:val="NoteHeadingChar"/>
    <w:rsid w:val="00363EC0"/>
    <w:pPr>
      <w:tabs>
        <w:tab w:val="left" w:pos="851"/>
      </w:tabs>
      <w:spacing w:line="260" w:lineRule="exact"/>
    </w:pPr>
    <w:rPr>
      <w:rFonts w:ascii="Verdana" w:eastAsia="Times New Roman" w:hAnsi="Verdana" w:cs="Times New Roman"/>
      <w:color w:val="auto"/>
      <w:sz w:val="18"/>
      <w:szCs w:val="18"/>
      <w:lang w:val="en-US"/>
    </w:rPr>
  </w:style>
  <w:style w:type="character" w:customStyle="1" w:styleId="NoteHeadingChar">
    <w:name w:val="Note Heading Char"/>
    <w:basedOn w:val="Standaardalinea-lettertype"/>
    <w:link w:val="NoteHeading1"/>
    <w:rsid w:val="00363EC0"/>
    <w:rPr>
      <w:rFonts w:ascii="Verdana" w:eastAsia="Times New Roman" w:hAnsi="Verdana" w:cs="Times New Roman"/>
      <w:color w:val="auto"/>
      <w:sz w:val="18"/>
      <w:szCs w:val="18"/>
      <w:lang w:val="en-US"/>
    </w:rPr>
  </w:style>
  <w:style w:type="character" w:styleId="Paginanummer">
    <w:name w:val="page number"/>
    <w:basedOn w:val="Standaardalinea-lettertype"/>
    <w:rsid w:val="00363EC0"/>
    <w:rPr>
      <w:rFonts w:ascii="Times New Roman" w:hAnsi="Times New Roman"/>
      <w:sz w:val="18"/>
    </w:rPr>
  </w:style>
  <w:style w:type="paragraph" w:customStyle="1" w:styleId="Paragraaf">
    <w:name w:val="Paragraaf"/>
    <w:basedOn w:val="Standaard"/>
    <w:next w:val="Standaard"/>
    <w:rsid w:val="00363EC0"/>
    <w:pPr>
      <w:keepNext/>
      <w:tabs>
        <w:tab w:val="left" w:pos="851"/>
      </w:tabs>
      <w:spacing w:before="280" w:after="280" w:line="260" w:lineRule="exact"/>
      <w:ind w:left="851"/>
    </w:pPr>
    <w:rPr>
      <w:rFonts w:ascii="Verdana" w:eastAsia="Times New Roman" w:hAnsi="Verdana" w:cs="Times New Roman"/>
      <w:b/>
      <w:color w:val="auto"/>
      <w:sz w:val="26"/>
      <w:szCs w:val="18"/>
      <w:lang w:val="en-US"/>
    </w:rPr>
  </w:style>
  <w:style w:type="paragraph" w:styleId="Aanhef">
    <w:name w:val="Salutation"/>
    <w:basedOn w:val="Standaard"/>
    <w:next w:val="Standaard"/>
    <w:link w:val="AanhefChar"/>
    <w:rsid w:val="00363EC0"/>
    <w:pPr>
      <w:tabs>
        <w:tab w:val="left" w:pos="851"/>
      </w:tabs>
      <w:spacing w:line="260" w:lineRule="exact"/>
    </w:pPr>
    <w:rPr>
      <w:rFonts w:ascii="Verdana" w:eastAsia="Times New Roman" w:hAnsi="Verdana" w:cs="Times New Roman"/>
      <w:color w:val="auto"/>
      <w:sz w:val="18"/>
      <w:szCs w:val="18"/>
      <w:lang w:val="en-US"/>
    </w:rPr>
  </w:style>
  <w:style w:type="character" w:customStyle="1" w:styleId="AanhefChar">
    <w:name w:val="Aanhef Char"/>
    <w:basedOn w:val="Standaardalinea-lettertype"/>
    <w:link w:val="Aanhef"/>
    <w:rsid w:val="00363EC0"/>
    <w:rPr>
      <w:rFonts w:ascii="Verdana" w:eastAsia="Times New Roman" w:hAnsi="Verdana" w:cs="Times New Roman"/>
      <w:color w:val="auto"/>
      <w:sz w:val="18"/>
      <w:szCs w:val="18"/>
      <w:lang w:val="en-US"/>
    </w:rPr>
  </w:style>
  <w:style w:type="paragraph" w:styleId="Handtekening">
    <w:name w:val="Signature"/>
    <w:basedOn w:val="Standaard"/>
    <w:link w:val="HandtekeningChar"/>
    <w:rsid w:val="00363EC0"/>
    <w:pPr>
      <w:tabs>
        <w:tab w:val="left" w:pos="851"/>
      </w:tabs>
      <w:spacing w:line="260" w:lineRule="exact"/>
      <w:ind w:left="4252"/>
    </w:pPr>
    <w:rPr>
      <w:rFonts w:ascii="Verdana" w:eastAsia="Times New Roman" w:hAnsi="Verdana" w:cs="Times New Roman"/>
      <w:color w:val="auto"/>
      <w:sz w:val="18"/>
      <w:szCs w:val="18"/>
      <w:lang w:val="en-US"/>
    </w:rPr>
  </w:style>
  <w:style w:type="character" w:customStyle="1" w:styleId="HandtekeningChar">
    <w:name w:val="Handtekening Char"/>
    <w:basedOn w:val="Standaardalinea-lettertype"/>
    <w:link w:val="Handtekening"/>
    <w:rsid w:val="00363EC0"/>
    <w:rPr>
      <w:rFonts w:ascii="Verdana" w:eastAsia="Times New Roman" w:hAnsi="Verdana" w:cs="Times New Roman"/>
      <w:color w:val="auto"/>
      <w:sz w:val="18"/>
      <w:szCs w:val="18"/>
      <w:lang w:val="en-US"/>
    </w:rPr>
  </w:style>
  <w:style w:type="character" w:styleId="Zwaar">
    <w:name w:val="Strong"/>
    <w:basedOn w:val="Standaardalinea-lettertype"/>
    <w:qFormat/>
    <w:rsid w:val="00363EC0"/>
    <w:rPr>
      <w:rFonts w:ascii="Times New Roman" w:hAnsi="Times New Roman"/>
      <w:b/>
      <w:sz w:val="22"/>
    </w:rPr>
  </w:style>
  <w:style w:type="paragraph" w:customStyle="1" w:styleId="Subparagraaf">
    <w:name w:val="Subparagraaf"/>
    <w:basedOn w:val="Standaard"/>
    <w:next w:val="Standaard"/>
    <w:rsid w:val="00363EC0"/>
    <w:pPr>
      <w:keepNext/>
      <w:tabs>
        <w:tab w:val="left" w:pos="851"/>
      </w:tabs>
      <w:spacing w:before="280" w:line="260" w:lineRule="exact"/>
      <w:ind w:left="851"/>
    </w:pPr>
    <w:rPr>
      <w:rFonts w:ascii="Verdana" w:eastAsia="Times New Roman" w:hAnsi="Verdana" w:cs="Times New Roman"/>
      <w:b/>
      <w:color w:val="auto"/>
      <w:sz w:val="18"/>
      <w:szCs w:val="18"/>
      <w:lang w:val="en-US"/>
    </w:rPr>
  </w:style>
  <w:style w:type="paragraph" w:customStyle="1" w:styleId="Tabel">
    <w:name w:val="Tabel"/>
    <w:basedOn w:val="Standaard"/>
    <w:rsid w:val="00363EC0"/>
    <w:pPr>
      <w:tabs>
        <w:tab w:val="left" w:pos="851"/>
      </w:tabs>
      <w:spacing w:line="240" w:lineRule="atLeast"/>
    </w:pPr>
    <w:rPr>
      <w:rFonts w:ascii="Verdana" w:eastAsia="Times New Roman" w:hAnsi="Verdana" w:cs="Times New Roman"/>
      <w:color w:val="auto"/>
      <w:sz w:val="18"/>
      <w:szCs w:val="18"/>
      <w:lang w:val="en-US"/>
    </w:rPr>
  </w:style>
  <w:style w:type="paragraph" w:customStyle="1" w:styleId="TabelNa">
    <w:name w:val="TabelNa"/>
    <w:basedOn w:val="Standaard"/>
    <w:next w:val="Standaard"/>
    <w:rsid w:val="00363EC0"/>
    <w:pPr>
      <w:pBdr>
        <w:bottom w:val="single" w:sz="6" w:space="1" w:color="auto"/>
      </w:pBdr>
      <w:tabs>
        <w:tab w:val="left" w:pos="851"/>
      </w:tabs>
      <w:spacing w:after="560" w:line="260" w:lineRule="exact"/>
    </w:pPr>
    <w:rPr>
      <w:rFonts w:ascii="Verdana" w:eastAsia="Times New Roman" w:hAnsi="Verdana" w:cs="Times New Roman"/>
      <w:color w:val="auto"/>
      <w:sz w:val="18"/>
      <w:szCs w:val="18"/>
      <w:lang w:val="en-US"/>
    </w:rPr>
  </w:style>
  <w:style w:type="paragraph" w:styleId="Bronvermelding">
    <w:name w:val="table of authorities"/>
    <w:basedOn w:val="Standaard"/>
    <w:next w:val="Standaard"/>
    <w:rsid w:val="00363EC0"/>
    <w:pPr>
      <w:spacing w:line="260" w:lineRule="exact"/>
      <w:ind w:left="200" w:hanging="200"/>
    </w:pPr>
    <w:rPr>
      <w:rFonts w:ascii="Verdana" w:eastAsia="Times New Roman" w:hAnsi="Verdana" w:cs="Times New Roman"/>
      <w:color w:val="auto"/>
      <w:sz w:val="18"/>
      <w:szCs w:val="18"/>
      <w:lang w:val="en-US"/>
    </w:rPr>
  </w:style>
  <w:style w:type="paragraph" w:styleId="Lijstmetafbeeldingen">
    <w:name w:val="table of figures"/>
    <w:basedOn w:val="Standaard"/>
    <w:next w:val="Standaard"/>
    <w:rsid w:val="00363EC0"/>
    <w:pPr>
      <w:tabs>
        <w:tab w:val="left" w:pos="851"/>
        <w:tab w:val="right" w:pos="7938"/>
      </w:tabs>
      <w:spacing w:line="260" w:lineRule="exact"/>
      <w:ind w:left="851" w:right="567" w:hanging="851"/>
    </w:pPr>
    <w:rPr>
      <w:rFonts w:ascii="Verdana" w:eastAsia="Times New Roman" w:hAnsi="Verdana" w:cs="Times New Roman"/>
      <w:i/>
      <w:color w:val="auto"/>
      <w:sz w:val="18"/>
      <w:szCs w:val="18"/>
      <w:lang w:val="en-US"/>
    </w:rPr>
  </w:style>
  <w:style w:type="paragraph" w:styleId="Kopbronvermelding">
    <w:name w:val="toa heading"/>
    <w:basedOn w:val="Standaard"/>
    <w:next w:val="Standaard"/>
    <w:rsid w:val="00363EC0"/>
    <w:pPr>
      <w:tabs>
        <w:tab w:val="left" w:pos="851"/>
      </w:tabs>
      <w:spacing w:before="120" w:line="260" w:lineRule="exact"/>
    </w:pPr>
    <w:rPr>
      <w:rFonts w:ascii="Verdana" w:eastAsia="Times New Roman" w:hAnsi="Verdana" w:cs="Times New Roman"/>
      <w:b/>
      <w:color w:val="auto"/>
      <w:sz w:val="24"/>
      <w:szCs w:val="18"/>
      <w:lang w:val="en-US"/>
    </w:rPr>
  </w:style>
  <w:style w:type="paragraph" w:styleId="Inhopg3">
    <w:name w:val="toc 3"/>
    <w:basedOn w:val="Standaard"/>
    <w:next w:val="Standaard"/>
    <w:autoRedefine/>
    <w:uiPriority w:val="39"/>
    <w:rsid w:val="00363EC0"/>
    <w:pPr>
      <w:tabs>
        <w:tab w:val="left" w:pos="851"/>
        <w:tab w:val="right" w:pos="7938"/>
      </w:tabs>
      <w:spacing w:line="260" w:lineRule="exact"/>
      <w:ind w:left="851" w:right="567" w:hanging="851"/>
    </w:pPr>
    <w:rPr>
      <w:rFonts w:ascii="Verdana" w:eastAsia="Times New Roman" w:hAnsi="Verdana" w:cs="Times New Roman"/>
      <w:color w:val="auto"/>
      <w:sz w:val="18"/>
      <w:szCs w:val="18"/>
      <w:lang w:val="en-US"/>
    </w:rPr>
  </w:style>
  <w:style w:type="paragraph" w:styleId="Inhopg4">
    <w:name w:val="toc 4"/>
    <w:basedOn w:val="Standaard"/>
    <w:next w:val="Standaard"/>
    <w:autoRedefine/>
    <w:rsid w:val="00363EC0"/>
    <w:pPr>
      <w:tabs>
        <w:tab w:val="left" w:pos="851"/>
        <w:tab w:val="right" w:pos="7938"/>
      </w:tabs>
      <w:spacing w:line="260" w:lineRule="exact"/>
      <w:ind w:left="851" w:right="567" w:hanging="851"/>
    </w:pPr>
    <w:rPr>
      <w:rFonts w:ascii="Verdana" w:eastAsia="Times New Roman" w:hAnsi="Verdana" w:cs="Times New Roman"/>
      <w:color w:val="auto"/>
      <w:sz w:val="18"/>
      <w:szCs w:val="18"/>
      <w:lang w:val="en-US"/>
    </w:rPr>
  </w:style>
  <w:style w:type="paragraph" w:styleId="Inhopg5">
    <w:name w:val="toc 5"/>
    <w:basedOn w:val="Standaard"/>
    <w:next w:val="Standaard"/>
    <w:autoRedefine/>
    <w:rsid w:val="00363EC0"/>
    <w:pPr>
      <w:tabs>
        <w:tab w:val="left" w:pos="851"/>
        <w:tab w:val="right" w:pos="7938"/>
      </w:tabs>
      <w:spacing w:line="260" w:lineRule="exact"/>
    </w:pPr>
    <w:rPr>
      <w:rFonts w:ascii="Verdana" w:eastAsia="Times New Roman" w:hAnsi="Verdana" w:cs="Times New Roman"/>
      <w:color w:val="auto"/>
      <w:sz w:val="18"/>
      <w:szCs w:val="18"/>
      <w:lang w:val="en-US"/>
    </w:rPr>
  </w:style>
  <w:style w:type="paragraph" w:styleId="Inhopg6">
    <w:name w:val="toc 6"/>
    <w:basedOn w:val="Standaard"/>
    <w:next w:val="Standaard"/>
    <w:autoRedefine/>
    <w:rsid w:val="00363EC0"/>
    <w:pPr>
      <w:tabs>
        <w:tab w:val="left" w:pos="851"/>
        <w:tab w:val="right" w:pos="7938"/>
      </w:tabs>
      <w:spacing w:line="260" w:lineRule="exact"/>
    </w:pPr>
    <w:rPr>
      <w:rFonts w:ascii="Verdana" w:eastAsia="Times New Roman" w:hAnsi="Verdana" w:cs="Times New Roman"/>
      <w:color w:val="auto"/>
      <w:sz w:val="18"/>
      <w:szCs w:val="18"/>
      <w:lang w:val="en-US"/>
    </w:rPr>
  </w:style>
  <w:style w:type="paragraph" w:styleId="Inhopg7">
    <w:name w:val="toc 7"/>
    <w:basedOn w:val="Standaard"/>
    <w:next w:val="Standaard"/>
    <w:autoRedefine/>
    <w:rsid w:val="00363EC0"/>
    <w:pPr>
      <w:tabs>
        <w:tab w:val="left" w:pos="851"/>
        <w:tab w:val="right" w:pos="7938"/>
      </w:tabs>
      <w:spacing w:line="260" w:lineRule="exact"/>
      <w:ind w:left="1200"/>
    </w:pPr>
    <w:rPr>
      <w:rFonts w:ascii="Verdana" w:eastAsia="Times New Roman" w:hAnsi="Verdana" w:cs="Times New Roman"/>
      <w:color w:val="auto"/>
      <w:sz w:val="18"/>
      <w:szCs w:val="18"/>
      <w:lang w:val="en-US"/>
    </w:rPr>
  </w:style>
  <w:style w:type="paragraph" w:styleId="Inhopg8">
    <w:name w:val="toc 8"/>
    <w:basedOn w:val="Standaard"/>
    <w:next w:val="Standaard"/>
    <w:autoRedefine/>
    <w:rsid w:val="00363EC0"/>
    <w:pPr>
      <w:tabs>
        <w:tab w:val="left" w:pos="851"/>
        <w:tab w:val="right" w:pos="7938"/>
      </w:tabs>
      <w:spacing w:line="260" w:lineRule="exact"/>
      <w:ind w:left="1400"/>
    </w:pPr>
    <w:rPr>
      <w:rFonts w:ascii="Verdana" w:eastAsia="Times New Roman" w:hAnsi="Verdana" w:cs="Times New Roman"/>
      <w:color w:val="auto"/>
      <w:sz w:val="18"/>
      <w:szCs w:val="18"/>
      <w:lang w:val="en-US"/>
    </w:rPr>
  </w:style>
  <w:style w:type="paragraph" w:styleId="Inhopg9">
    <w:name w:val="toc 9"/>
    <w:basedOn w:val="Standaard"/>
    <w:next w:val="Standaard"/>
    <w:autoRedefine/>
    <w:rsid w:val="00363EC0"/>
    <w:pPr>
      <w:tabs>
        <w:tab w:val="left" w:pos="851"/>
        <w:tab w:val="right" w:pos="7938"/>
      </w:tabs>
      <w:spacing w:line="260" w:lineRule="exact"/>
      <w:ind w:left="1600"/>
    </w:pPr>
    <w:rPr>
      <w:rFonts w:ascii="Verdana" w:eastAsia="Times New Roman" w:hAnsi="Verdana" w:cs="Times New Roman"/>
      <w:color w:val="auto"/>
      <w:sz w:val="18"/>
      <w:szCs w:val="18"/>
      <w:lang w:val="en-US"/>
    </w:rPr>
  </w:style>
  <w:style w:type="character" w:customStyle="1" w:styleId="apple-converted-space">
    <w:name w:val="apple-converted-space"/>
    <w:basedOn w:val="Standaardalinea-lettertype"/>
    <w:rsid w:val="00363EC0"/>
  </w:style>
  <w:style w:type="paragraph" w:customStyle="1" w:styleId="Style1">
    <w:name w:val="Style1"/>
    <w:basedOn w:val="Standaard"/>
    <w:qFormat/>
    <w:rsid w:val="00363EC0"/>
    <w:pPr>
      <w:spacing w:line="240" w:lineRule="exact"/>
    </w:pPr>
    <w:rPr>
      <w:rFonts w:ascii="Verdana" w:hAnsi="Verdana" w:cs="Times New Roman"/>
      <w:color w:val="auto"/>
      <w:sz w:val="14"/>
      <w:szCs w:val="24"/>
      <w:lang w:val="en-US" w:bidi="en-US"/>
    </w:rPr>
  </w:style>
  <w:style w:type="paragraph" w:styleId="Revisie">
    <w:name w:val="Revision"/>
    <w:hidden/>
    <w:uiPriority w:val="99"/>
    <w:semiHidden/>
    <w:rsid w:val="00363EC0"/>
    <w:pPr>
      <w:spacing w:line="240" w:lineRule="auto"/>
    </w:pPr>
    <w:rPr>
      <w:rFonts w:ascii="Arial" w:eastAsiaTheme="minorEastAsia" w:hAnsi="Arial" w:cs="Arial"/>
      <w:color w:val="auto"/>
      <w:lang w:eastAsia="nl-NL"/>
    </w:rPr>
  </w:style>
  <w:style w:type="table" w:customStyle="1" w:styleId="ScriptHeader">
    <w:name w:val="ScriptHeader"/>
    <w:basedOn w:val="Standaardtabel"/>
    <w:uiPriority w:val="99"/>
    <w:rsid w:val="00363EC0"/>
    <w:pPr>
      <w:spacing w:line="240" w:lineRule="auto"/>
    </w:pPr>
    <w:rPr>
      <w:rFonts w:ascii="Verdana" w:eastAsia="Times New Roman" w:hAnsi="Verdana" w:cs="Arial"/>
      <w:b/>
      <w:color w:val="auto"/>
      <w:sz w:val="18"/>
      <w:szCs w:val="18"/>
      <w:lang w:val="en-US"/>
    </w:rPr>
    <w:tblPr>
      <w:tblCellMar>
        <w:top w:w="85" w:type="dxa"/>
        <w:left w:w="57" w:type="dxa"/>
        <w:bottom w:w="85" w:type="dxa"/>
        <w:right w:w="57" w:type="dxa"/>
      </w:tblCellMar>
    </w:tblPr>
    <w:tcPr>
      <w:shd w:val="clear" w:color="auto" w:fill="00378A" w:themeFill="text1"/>
    </w:tcPr>
    <w:tblStylePr w:type="lastRow">
      <w:rPr>
        <w:rFonts w:ascii="Verdana" w:hAnsi="Verdana"/>
        <w:b/>
        <w:sz w:val="18"/>
      </w:rPr>
      <w:tblPr/>
      <w:tcPr>
        <w:shd w:val="clear" w:color="auto" w:fill="F2F2F2" w:themeFill="background1" w:themeFillShade="F2"/>
      </w:tcPr>
    </w:tblStylePr>
    <w:tblStylePr w:type="firstCol">
      <w:tblPr/>
      <w:tcPr>
        <w:shd w:val="clear" w:color="auto" w:fill="F2F2F2" w:themeFill="background1" w:themeFillShade="F2"/>
      </w:tcPr>
    </w:tblStylePr>
  </w:style>
  <w:style w:type="table" w:styleId="Gemiddeldearcering2">
    <w:name w:val="Medium Shading 2"/>
    <w:basedOn w:val="Standaardtabel"/>
    <w:uiPriority w:val="64"/>
    <w:rsid w:val="00363EC0"/>
    <w:pPr>
      <w:spacing w:line="240" w:lineRule="auto"/>
    </w:pPr>
    <w:rPr>
      <w:rFonts w:ascii="Verdana" w:eastAsia="Times New Roman" w:hAnsi="Verdana" w:cs="Arial"/>
      <w:color w:val="auto"/>
      <w:sz w:val="18"/>
      <w:szCs w:val="18"/>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78A"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78A" w:themeFill="text1"/>
      </w:tcPr>
    </w:tblStylePr>
    <w:tblStylePr w:type="lastCol">
      <w:rPr>
        <w:b/>
        <w:bCs/>
        <w:color w:val="FFFFFF" w:themeColor="background1"/>
      </w:rPr>
      <w:tblPr/>
      <w:tcPr>
        <w:tcBorders>
          <w:left w:val="nil"/>
          <w:right w:val="nil"/>
          <w:insideH w:val="nil"/>
          <w:insideV w:val="nil"/>
        </w:tcBorders>
        <w:shd w:val="clear" w:color="auto" w:fill="00378A"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QuestionHeader">
    <w:name w:val="QuestionHeader"/>
    <w:basedOn w:val="Standaardtabel"/>
    <w:uiPriority w:val="99"/>
    <w:rsid w:val="00363EC0"/>
    <w:pPr>
      <w:spacing w:line="240" w:lineRule="auto"/>
    </w:pPr>
    <w:rPr>
      <w:rFonts w:ascii="Verdana" w:eastAsia="Times New Roman" w:hAnsi="Verdana" w:cs="Arial"/>
      <w:b/>
      <w:color w:val="FFFFFF" w:themeColor="background1"/>
      <w:sz w:val="18"/>
      <w:szCs w:val="18"/>
      <w:lang w:val="en-US"/>
    </w:rPr>
    <w:tblPr>
      <w:tblCellMar>
        <w:top w:w="85" w:type="dxa"/>
        <w:left w:w="57" w:type="dxa"/>
        <w:bottom w:w="85" w:type="dxa"/>
        <w:right w:w="57" w:type="dxa"/>
      </w:tblCellMar>
    </w:tblPr>
    <w:tcPr>
      <w:shd w:val="clear" w:color="auto" w:fill="A6A6A6" w:themeFill="background1" w:themeFillShade="A6"/>
    </w:tcPr>
    <w:tblStylePr w:type="firstCol">
      <w:rPr>
        <w:color w:val="auto"/>
      </w:rPr>
      <w:tblPr/>
      <w:tcPr>
        <w:shd w:val="clear" w:color="auto" w:fill="F2F2F2" w:themeFill="background1" w:themeFillShade="F2"/>
      </w:tcPr>
    </w:tblStylePr>
  </w:style>
  <w:style w:type="table" w:customStyle="1" w:styleId="BlockHeader">
    <w:name w:val="BlockHeader"/>
    <w:basedOn w:val="Standaardtabel"/>
    <w:uiPriority w:val="99"/>
    <w:rsid w:val="00363EC0"/>
    <w:pPr>
      <w:spacing w:line="240" w:lineRule="auto"/>
    </w:pPr>
    <w:rPr>
      <w:rFonts w:ascii="Verdana" w:eastAsia="Times New Roman" w:hAnsi="Verdana" w:cs="Arial"/>
      <w:b/>
      <w:color w:val="FFFFFF" w:themeColor="background1"/>
      <w:sz w:val="18"/>
      <w:szCs w:val="18"/>
      <w:lang w:val="en-US"/>
    </w:rPr>
    <w:tblPr>
      <w:tblCellMar>
        <w:top w:w="85" w:type="dxa"/>
        <w:left w:w="57" w:type="dxa"/>
        <w:bottom w:w="85" w:type="dxa"/>
        <w:right w:w="57" w:type="dxa"/>
      </w:tblCellMar>
    </w:tblPr>
    <w:tcPr>
      <w:shd w:val="clear" w:color="auto" w:fill="BD8708"/>
    </w:tcPr>
    <w:tblStylePr w:type="firstCol">
      <w:rPr>
        <w:color w:val="auto"/>
      </w:rPr>
      <w:tblPr/>
      <w:tcPr>
        <w:shd w:val="clear" w:color="auto" w:fill="E8BD58"/>
      </w:tcPr>
    </w:tblStylePr>
  </w:style>
  <w:style w:type="table" w:customStyle="1" w:styleId="TextHeader">
    <w:name w:val="TextHeader"/>
    <w:basedOn w:val="Standaardtabel"/>
    <w:uiPriority w:val="99"/>
    <w:rsid w:val="00363EC0"/>
    <w:pPr>
      <w:spacing w:line="240" w:lineRule="auto"/>
    </w:pPr>
    <w:rPr>
      <w:rFonts w:ascii="Verdana" w:eastAsia="Times New Roman" w:hAnsi="Verdana" w:cs="Arial"/>
      <w:b/>
      <w:color w:val="auto"/>
      <w:sz w:val="18"/>
      <w:szCs w:val="18"/>
      <w:lang w:val="en-US"/>
    </w:rPr>
    <w:tblPr>
      <w:tblCellMar>
        <w:top w:w="85" w:type="dxa"/>
        <w:left w:w="57" w:type="dxa"/>
        <w:bottom w:w="85" w:type="dxa"/>
        <w:right w:w="57" w:type="dxa"/>
      </w:tblCellMar>
    </w:tblPr>
    <w:tcPr>
      <w:shd w:val="clear" w:color="auto" w:fill="FFFFFF" w:themeFill="background1"/>
    </w:tcPr>
    <w:tblStylePr w:type="firstCol">
      <w:tblPr/>
      <w:tcPr>
        <w:shd w:val="clear" w:color="auto" w:fill="F2F2F2" w:themeFill="background1" w:themeFillShade="F2"/>
      </w:tcPr>
    </w:tblStylePr>
  </w:style>
  <w:style w:type="table" w:customStyle="1" w:styleId="QuestionText">
    <w:name w:val="QuestionText"/>
    <w:basedOn w:val="Standaardtabel"/>
    <w:uiPriority w:val="99"/>
    <w:rsid w:val="00363EC0"/>
    <w:pPr>
      <w:spacing w:line="240" w:lineRule="auto"/>
    </w:pPr>
    <w:rPr>
      <w:rFonts w:ascii="Verdana" w:eastAsia="Times New Roman" w:hAnsi="Verdana" w:cs="Arial"/>
      <w:color w:val="auto"/>
      <w:sz w:val="18"/>
      <w:szCs w:val="18"/>
      <w:lang w:val="en-US"/>
    </w:rPr>
    <w:tblPr>
      <w:tblCellMar>
        <w:top w:w="85" w:type="dxa"/>
        <w:left w:w="57" w:type="dxa"/>
        <w:bottom w:w="85" w:type="dxa"/>
        <w:right w:w="57" w:type="dxa"/>
      </w:tblCellMar>
    </w:tblPr>
  </w:style>
  <w:style w:type="table" w:customStyle="1" w:styleId="InstructionText">
    <w:name w:val="InstructionText"/>
    <w:basedOn w:val="Standaardtabel"/>
    <w:uiPriority w:val="99"/>
    <w:rsid w:val="00363EC0"/>
    <w:pPr>
      <w:spacing w:line="240" w:lineRule="auto"/>
      <w:jc w:val="center"/>
    </w:pPr>
    <w:rPr>
      <w:rFonts w:ascii="Verdana" w:eastAsia="Times New Roman" w:hAnsi="Verdana" w:cs="Arial"/>
      <w:color w:val="145D04"/>
      <w:sz w:val="18"/>
      <w:szCs w:val="18"/>
      <w:lang w:val="en-US"/>
    </w:rPr>
    <w:tblPr>
      <w:tblBorders>
        <w:top w:val="single" w:sz="12" w:space="0" w:color="145D04"/>
        <w:left w:val="single" w:sz="12" w:space="0" w:color="145D04"/>
        <w:bottom w:val="single" w:sz="12" w:space="0" w:color="145D04"/>
        <w:right w:val="single" w:sz="12" w:space="0" w:color="145D04"/>
        <w:insideH w:val="single" w:sz="12" w:space="0" w:color="145D04"/>
        <w:insideV w:val="single" w:sz="12" w:space="0" w:color="145D04"/>
      </w:tblBorders>
      <w:tblCellMar>
        <w:top w:w="85" w:type="dxa"/>
        <w:left w:w="57" w:type="dxa"/>
        <w:bottom w:w="85" w:type="dxa"/>
        <w:right w:w="57" w:type="dxa"/>
      </w:tblCellMar>
    </w:tblPr>
  </w:style>
  <w:style w:type="table" w:customStyle="1" w:styleId="ScriptDescription">
    <w:name w:val="ScriptDescription"/>
    <w:basedOn w:val="Standaardtabel"/>
    <w:uiPriority w:val="99"/>
    <w:rsid w:val="00363EC0"/>
    <w:pPr>
      <w:spacing w:line="240" w:lineRule="auto"/>
    </w:pPr>
    <w:rPr>
      <w:rFonts w:ascii="Verdana" w:eastAsia="Times New Roman" w:hAnsi="Verdana" w:cs="Arial"/>
      <w:color w:val="737373"/>
      <w:sz w:val="18"/>
      <w:szCs w:val="18"/>
      <w:lang w:val="en-US"/>
    </w:rPr>
    <w:tblPr>
      <w:tblCellMar>
        <w:top w:w="85" w:type="dxa"/>
        <w:left w:w="57" w:type="dxa"/>
        <w:bottom w:w="85" w:type="dxa"/>
        <w:right w:w="57" w:type="dxa"/>
      </w:tblCellMar>
    </w:tblPr>
  </w:style>
  <w:style w:type="table" w:customStyle="1" w:styleId="Notes">
    <w:name w:val="Notes"/>
    <w:basedOn w:val="Standaardtabel"/>
    <w:uiPriority w:val="99"/>
    <w:rsid w:val="00363EC0"/>
    <w:pPr>
      <w:spacing w:line="240" w:lineRule="auto"/>
      <w:jc w:val="center"/>
    </w:pPr>
    <w:rPr>
      <w:rFonts w:ascii="Verdana" w:eastAsia="Times New Roman" w:hAnsi="Verdana" w:cs="Arial"/>
      <w:color w:val="7A2280"/>
      <w:sz w:val="18"/>
      <w:szCs w:val="18"/>
      <w:lang w:val="en-US"/>
    </w:rPr>
    <w:tblPr>
      <w:tblBorders>
        <w:top w:val="single" w:sz="12" w:space="0" w:color="7A2280"/>
        <w:left w:val="single" w:sz="12" w:space="0" w:color="7A2280"/>
        <w:bottom w:val="single" w:sz="12" w:space="0" w:color="7A2280"/>
        <w:right w:val="single" w:sz="12" w:space="0" w:color="7A2280"/>
        <w:insideH w:val="single" w:sz="12" w:space="0" w:color="7A2280"/>
        <w:insideV w:val="single" w:sz="12" w:space="0" w:color="7A2280"/>
      </w:tblBorders>
      <w:tblCellMar>
        <w:top w:w="85" w:type="dxa"/>
        <w:left w:w="57" w:type="dxa"/>
        <w:bottom w:w="85" w:type="dxa"/>
        <w:right w:w="57" w:type="dxa"/>
      </w:tblCellMar>
    </w:tblPr>
  </w:style>
  <w:style w:type="table" w:customStyle="1" w:styleId="Comments">
    <w:name w:val="Comments"/>
    <w:basedOn w:val="Standaardtabel"/>
    <w:uiPriority w:val="99"/>
    <w:rsid w:val="00363EC0"/>
    <w:pPr>
      <w:spacing w:line="240" w:lineRule="auto"/>
      <w:jc w:val="center"/>
    </w:pPr>
    <w:rPr>
      <w:rFonts w:ascii="Verdana" w:eastAsia="Times New Roman" w:hAnsi="Verdana" w:cs="Arial"/>
      <w:color w:val="BD8708"/>
      <w:sz w:val="18"/>
      <w:szCs w:val="18"/>
      <w:lang w:val="en-US"/>
    </w:rPr>
    <w:tblPr>
      <w:tblBorders>
        <w:top w:val="single" w:sz="4" w:space="0" w:color="BD8708"/>
        <w:left w:val="single" w:sz="4" w:space="0" w:color="BD8708"/>
        <w:bottom w:val="single" w:sz="4" w:space="0" w:color="BD8708"/>
        <w:right w:val="single" w:sz="4" w:space="0" w:color="BD8708"/>
        <w:insideH w:val="single" w:sz="4" w:space="0" w:color="BD8708"/>
        <w:insideV w:val="single" w:sz="4" w:space="0" w:color="BD8708"/>
      </w:tblBorders>
      <w:tblCellMar>
        <w:top w:w="85" w:type="dxa"/>
        <w:left w:w="57" w:type="dxa"/>
        <w:bottom w:w="85" w:type="dxa"/>
        <w:right w:w="57" w:type="dxa"/>
      </w:tblCellMar>
    </w:tblPr>
  </w:style>
  <w:style w:type="table" w:customStyle="1" w:styleId="OpenText">
    <w:name w:val="OpenText"/>
    <w:basedOn w:val="Standaardtabel"/>
    <w:uiPriority w:val="99"/>
    <w:rsid w:val="00363EC0"/>
    <w:pPr>
      <w:spacing w:line="240" w:lineRule="auto"/>
    </w:pPr>
    <w:rPr>
      <w:rFonts w:ascii="Verdana" w:eastAsia="Times New Roman" w:hAnsi="Verdana" w:cs="Arial"/>
      <w:color w:val="auto"/>
      <w:sz w:val="18"/>
      <w:szCs w:val="18"/>
      <w:lang w:val="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57" w:type="dxa"/>
        <w:bottom w:w="85" w:type="dxa"/>
        <w:right w:w="57" w:type="dxa"/>
      </w:tblCellMar>
    </w:tblPr>
  </w:style>
  <w:style w:type="table" w:customStyle="1" w:styleId="ContentItem">
    <w:name w:val="ContentItem"/>
    <w:basedOn w:val="Standaardtabel"/>
    <w:uiPriority w:val="99"/>
    <w:rsid w:val="00363EC0"/>
    <w:pPr>
      <w:spacing w:line="240" w:lineRule="auto"/>
    </w:pPr>
    <w:rPr>
      <w:rFonts w:ascii="Verdana" w:eastAsia="Times New Roman" w:hAnsi="Verdana" w:cs="Arial"/>
      <w:color w:val="auto"/>
      <w:sz w:val="18"/>
      <w:szCs w:val="18"/>
      <w:lang w:val="en-US"/>
    </w:rPr>
    <w:tblPr>
      <w:tblCellMar>
        <w:left w:w="0" w:type="dxa"/>
        <w:right w:w="0" w:type="dxa"/>
      </w:tblCellMar>
    </w:tblPr>
  </w:style>
  <w:style w:type="table" w:customStyle="1" w:styleId="Properties">
    <w:name w:val="Properties"/>
    <w:basedOn w:val="Standaardtabel"/>
    <w:uiPriority w:val="99"/>
    <w:rsid w:val="00363EC0"/>
    <w:pPr>
      <w:spacing w:line="240" w:lineRule="auto"/>
    </w:pPr>
    <w:rPr>
      <w:rFonts w:ascii="Verdana" w:eastAsia="Times New Roman" w:hAnsi="Verdana" w:cs="Arial"/>
      <w:b/>
      <w:color w:val="131C6B"/>
      <w:sz w:val="18"/>
      <w:szCs w:val="18"/>
      <w:u w:val="single"/>
      <w:lang w:val="en-US"/>
    </w:rPr>
    <w:tblPr>
      <w:tblCellMar>
        <w:top w:w="85" w:type="dxa"/>
        <w:left w:w="57" w:type="dxa"/>
        <w:bottom w:w="85" w:type="dxa"/>
        <w:right w:w="57" w:type="dxa"/>
      </w:tblCellMar>
    </w:tblPr>
  </w:style>
  <w:style w:type="table" w:customStyle="1" w:styleId="Filters">
    <w:name w:val="Filters"/>
    <w:basedOn w:val="Standaardtabel"/>
    <w:uiPriority w:val="99"/>
    <w:rsid w:val="00363EC0"/>
    <w:pPr>
      <w:spacing w:line="240" w:lineRule="auto"/>
      <w:jc w:val="center"/>
    </w:pPr>
    <w:rPr>
      <w:rFonts w:ascii="Verdana" w:eastAsia="Times New Roman" w:hAnsi="Verdana" w:cs="Arial"/>
      <w:color w:val="C50017"/>
      <w:sz w:val="18"/>
      <w:szCs w:val="18"/>
      <w:lang w:val="en-US"/>
    </w:rPr>
    <w:tblPr>
      <w:tblBorders>
        <w:top w:val="single" w:sz="12" w:space="0" w:color="C50017"/>
        <w:left w:val="single" w:sz="12" w:space="0" w:color="C50017"/>
        <w:bottom w:val="single" w:sz="12" w:space="0" w:color="C50017"/>
        <w:right w:val="single" w:sz="12" w:space="0" w:color="C50017"/>
        <w:insideH w:val="single" w:sz="12" w:space="0" w:color="C50017"/>
        <w:insideV w:val="single" w:sz="12" w:space="0" w:color="C50017"/>
      </w:tblBorders>
      <w:tblCellMar>
        <w:top w:w="85" w:type="dxa"/>
        <w:left w:w="57" w:type="dxa"/>
        <w:bottom w:w="85" w:type="dxa"/>
        <w:right w:w="57" w:type="dxa"/>
      </w:tblCellMar>
    </w:tblPr>
  </w:style>
  <w:style w:type="table" w:customStyle="1" w:styleId="Answerlist">
    <w:name w:val="Answerlist"/>
    <w:basedOn w:val="Standaardtabel"/>
    <w:uiPriority w:val="99"/>
    <w:rsid w:val="00363EC0"/>
    <w:pPr>
      <w:spacing w:line="240" w:lineRule="auto"/>
    </w:pPr>
    <w:rPr>
      <w:rFonts w:ascii="Verdana" w:eastAsia="Times New Roman" w:hAnsi="Verdana" w:cs="Arial"/>
      <w:color w:val="auto"/>
      <w:sz w:val="18"/>
      <w:szCs w:val="18"/>
      <w:lang w:val="en-US"/>
    </w:rPr>
    <w:tblPr>
      <w:tblCellMar>
        <w:top w:w="28" w:type="dxa"/>
        <w:left w:w="57" w:type="dxa"/>
        <w:bottom w:w="28" w:type="dxa"/>
        <w:right w:w="57" w:type="dxa"/>
      </w:tblCellMar>
    </w:tblPr>
    <w:tcPr>
      <w:shd w:val="clear" w:color="auto" w:fill="F2F2F2"/>
    </w:tcPr>
  </w:style>
  <w:style w:type="table" w:customStyle="1" w:styleId="RowsAndColumns">
    <w:name w:val="RowsAndColumns"/>
    <w:basedOn w:val="Standaardtabel"/>
    <w:uiPriority w:val="99"/>
    <w:rsid w:val="00363EC0"/>
    <w:pPr>
      <w:spacing w:line="240" w:lineRule="auto"/>
      <w:jc w:val="center"/>
    </w:pPr>
    <w:rPr>
      <w:rFonts w:ascii="Verdana" w:eastAsia="Times New Roman" w:hAnsi="Verdana" w:cs="Arial"/>
      <w:color w:val="auto"/>
      <w:sz w:val="18"/>
      <w:szCs w:val="18"/>
      <w:lang w:val="en-US"/>
    </w:rPr>
    <w:tblPr>
      <w:tblStyleRow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left"/>
      </w:pPr>
    </w:tblStylePr>
    <w:tblStylePr w:type="band2Horz">
      <w:tblPr/>
      <w:tcPr>
        <w:shd w:val="clear" w:color="auto" w:fill="F2F2F2" w:themeFill="background1" w:themeFillShade="F2"/>
      </w:tcPr>
    </w:tblStylePr>
  </w:style>
  <w:style w:type="table" w:customStyle="1" w:styleId="LeftRightRows">
    <w:name w:val="LeftRightRows"/>
    <w:basedOn w:val="Standaardtabel"/>
    <w:uiPriority w:val="99"/>
    <w:rsid w:val="00363EC0"/>
    <w:pPr>
      <w:spacing w:line="240" w:lineRule="auto"/>
    </w:pPr>
    <w:rPr>
      <w:rFonts w:ascii="Verdana" w:eastAsia="Times New Roman" w:hAnsi="Verdana" w:cs="Arial"/>
      <w:color w:val="auto"/>
      <w:sz w:val="18"/>
      <w:szCs w:val="18"/>
      <w:lang w:val="en-US"/>
    </w:rPr>
    <w:tblPr>
      <w:tblStyleRowBandSize w:val="1"/>
      <w:tblStyleColBandSize w:val="1"/>
      <w:tblBorders>
        <w:top w:val="single" w:sz="12" w:space="0" w:color="DEDEDE"/>
        <w:left w:val="single" w:sz="12" w:space="0" w:color="DEDEDE"/>
        <w:bottom w:val="single" w:sz="12" w:space="0" w:color="DEDEDE"/>
        <w:right w:val="single" w:sz="12" w:space="0" w:color="DEDEDE"/>
        <w:insideH w:val="single" w:sz="2" w:space="0" w:color="DEDEDE"/>
        <w:insideV w:val="single" w:sz="2" w:space="0" w:color="DEDEDE"/>
      </w:tblBorders>
      <w:tblCellMar>
        <w:top w:w="28" w:type="dxa"/>
        <w:left w:w="57" w:type="dxa"/>
        <w:bottom w:w="28" w:type="dxa"/>
        <w:right w:w="57" w:type="dxa"/>
      </w:tblCellMar>
    </w:tblPr>
    <w:tblStylePr w:type="firstCol">
      <w:pPr>
        <w:jc w:val="right"/>
      </w:pPr>
    </w:tblStylePr>
    <w:tblStylePr w:type="lastCol">
      <w:pPr>
        <w:jc w:val="left"/>
      </w:pPr>
    </w:tblStylePr>
    <w:tblStylePr w:type="band1Vert">
      <w:pPr>
        <w:jc w:val="left"/>
      </w:pPr>
    </w:tblStylePr>
    <w:tblStylePr w:type="band2Horz">
      <w:pPr>
        <w:jc w:val="left"/>
      </w:pPr>
      <w:tblPr/>
      <w:tcPr>
        <w:shd w:val="clear" w:color="auto" w:fill="F2F2F2" w:themeFill="background1" w:themeFillShade="F2"/>
      </w:tcPr>
    </w:tblStylePr>
  </w:style>
  <w:style w:type="table" w:customStyle="1" w:styleId="TranslationTable">
    <w:name w:val="TranslationTable"/>
    <w:basedOn w:val="Standaardtabel"/>
    <w:uiPriority w:val="99"/>
    <w:rsid w:val="00363EC0"/>
    <w:pPr>
      <w:spacing w:line="240" w:lineRule="auto"/>
    </w:pPr>
    <w:rPr>
      <w:rFonts w:ascii="Verdana" w:eastAsia="Times New Roman" w:hAnsi="Verdana" w:cs="Arial"/>
      <w:color w:val="auto"/>
      <w:sz w:val="18"/>
      <w:szCs w:val="18"/>
      <w:lang w:val="en-US"/>
    </w:rPr>
    <w:tblPr/>
  </w:style>
  <w:style w:type="table" w:customStyle="1" w:styleId="TranslationHeader">
    <w:name w:val="TranslationHeader"/>
    <w:basedOn w:val="Standaardtabel"/>
    <w:uiPriority w:val="99"/>
    <w:rsid w:val="00363EC0"/>
    <w:pPr>
      <w:spacing w:line="240" w:lineRule="auto"/>
    </w:pPr>
    <w:rPr>
      <w:rFonts w:ascii="Verdana" w:eastAsia="Times New Roman" w:hAnsi="Verdana" w:cs="Arial"/>
      <w:color w:val="auto"/>
      <w:sz w:val="32"/>
      <w:szCs w:val="18"/>
      <w:lang w:val="en-US"/>
    </w:rPr>
    <w:tblPr/>
  </w:style>
  <w:style w:type="table" w:customStyle="1" w:styleId="Warning">
    <w:name w:val="Warning"/>
    <w:basedOn w:val="Standaardtabel"/>
    <w:uiPriority w:val="99"/>
    <w:rsid w:val="00363EC0"/>
    <w:pPr>
      <w:spacing w:line="240" w:lineRule="auto"/>
      <w:jc w:val="center"/>
    </w:pPr>
    <w:rPr>
      <w:rFonts w:ascii="Verdana" w:eastAsia="Times New Roman" w:hAnsi="Verdana" w:cs="Arial"/>
      <w:color w:val="FF001A" w:themeColor="accent3"/>
      <w:sz w:val="16"/>
      <w:szCs w:val="18"/>
      <w:lang w:val="en-US"/>
    </w:rPr>
    <w:tblPr/>
  </w:style>
  <w:style w:type="paragraph" w:styleId="Kopvaninhoudsopgave">
    <w:name w:val="TOC Heading"/>
    <w:basedOn w:val="Kop1"/>
    <w:next w:val="Standaard"/>
    <w:uiPriority w:val="39"/>
    <w:unhideWhenUsed/>
    <w:qFormat/>
    <w:rsid w:val="00363EC0"/>
    <w:pPr>
      <w:keepNext/>
      <w:keepLines/>
      <w:numPr>
        <w:numId w:val="0"/>
      </w:numPr>
      <w:spacing w:before="240" w:line="259" w:lineRule="auto"/>
      <w:contextualSpacing w:val="0"/>
      <w:outlineLvl w:val="9"/>
    </w:pPr>
    <w:rPr>
      <w:rFonts w:asciiTheme="majorHAnsi" w:eastAsiaTheme="majorEastAsia" w:hAnsiTheme="majorHAnsi" w:cstheme="majorBidi"/>
      <w:b w:val="0"/>
      <w:color w:val="002867" w:themeColor="accent1" w:themeShade="BF"/>
      <w:sz w:val="32"/>
      <w:szCs w:val="32"/>
      <w:lang w:val="en-US"/>
    </w:rPr>
  </w:style>
  <w:style w:type="paragraph" w:styleId="Onderwerpvanopmerking">
    <w:name w:val="annotation subject"/>
    <w:basedOn w:val="Tekstopmerking"/>
    <w:next w:val="Tekstopmerking"/>
    <w:link w:val="OnderwerpvanopmerkingChar"/>
    <w:uiPriority w:val="99"/>
    <w:semiHidden/>
    <w:unhideWhenUsed/>
    <w:rsid w:val="00363EC0"/>
    <w:pPr>
      <w:tabs>
        <w:tab w:val="clear" w:pos="851"/>
      </w:tabs>
      <w:spacing w:after="160" w:line="240" w:lineRule="auto"/>
    </w:pPr>
    <w:rPr>
      <w:rFonts w:asciiTheme="minorHAnsi" w:eastAsiaTheme="minorEastAsia" w:hAnsiTheme="minorHAnsi" w:cstheme="minorBidi"/>
      <w:b/>
      <w:bCs/>
      <w:sz w:val="20"/>
      <w:szCs w:val="20"/>
      <w:lang w:val="nl-NL" w:eastAsia="zh-CN"/>
    </w:rPr>
  </w:style>
  <w:style w:type="character" w:customStyle="1" w:styleId="OnderwerpvanopmerkingChar">
    <w:name w:val="Onderwerp van opmerking Char"/>
    <w:basedOn w:val="TekstopmerkingChar"/>
    <w:link w:val="Onderwerpvanopmerking"/>
    <w:uiPriority w:val="99"/>
    <w:semiHidden/>
    <w:rsid w:val="00363EC0"/>
    <w:rPr>
      <w:rFonts w:ascii="Verdana" w:eastAsiaTheme="minorEastAsia" w:hAnsi="Verdana" w:cs="Times New Roman"/>
      <w:b/>
      <w:bCs/>
      <w:color w:val="auto"/>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nocnsf.nl/sportonderzoek/verenigingsmonitor__;!!ChkSI1R549c!Q6TtVKoZtUov84sXp3SMJ0EJl8JQ-3ibUwrJRxKDZbACfg2zWzE26i6pEpayhL15Jku5dv_tHKvNbowfuG-ew2uDIih-Ynf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orn.knops@nocnsf.nl" TargetMode="External"/><Relationship Id="rId17" Type="http://schemas.openxmlformats.org/officeDocument/2006/relationships/hyperlink" Target="mailto:c.vanlindert@mulierinstituut.n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elling@mulierinstituut.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nl/onderwerpen/algemene-informatie-avg/mag-u-persoonsgegevens-verwerk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efan.elbers@kantar.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ss@nocnsf.n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CF566C753D4E41B2037C91E98B071E"/>
        <w:category>
          <w:name w:val="Algemeen"/>
          <w:gallery w:val="placeholder"/>
        </w:category>
        <w:types>
          <w:type w:val="bbPlcHdr"/>
        </w:types>
        <w:behaviors>
          <w:behavior w:val="content"/>
        </w:behaviors>
        <w:guid w:val="{87513900-D134-4783-A342-879F420CAAB3}"/>
      </w:docPartPr>
      <w:docPartBody>
        <w:p w:rsidR="00777751" w:rsidRDefault="00424611" w:rsidP="00424611">
          <w:pPr>
            <w:pStyle w:val="1BCF566C753D4E41B2037C91E98B071E"/>
          </w:pPr>
          <w:r w:rsidRPr="00966B3A">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K Grotesk">
    <w:altName w:val="Calibri"/>
    <w:panose1 w:val="00000500000000000000"/>
    <w:charset w:val="00"/>
    <w:family w:val="modern"/>
    <w:notTrueType/>
    <w:pitch w:val="variable"/>
    <w:sig w:usb0="20000007" w:usb1="00000000"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HK Grotesk Light">
    <w:altName w:val="Calibri"/>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11"/>
    <w:rsid w:val="00031D8B"/>
    <w:rsid w:val="003708B9"/>
    <w:rsid w:val="00424611"/>
    <w:rsid w:val="004C0EC2"/>
    <w:rsid w:val="006976F4"/>
    <w:rsid w:val="00777751"/>
    <w:rsid w:val="00B21B4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4611"/>
    <w:rPr>
      <w:color w:val="808080"/>
    </w:rPr>
  </w:style>
  <w:style w:type="paragraph" w:customStyle="1" w:styleId="1BCF566C753D4E41B2037C91E98B071E">
    <w:name w:val="1BCF566C753D4E41B2037C91E98B071E"/>
    <w:rsid w:val="00424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5c7000-3925-4d00-ab5a-7fa908857c43" xsi:nil="true"/>
    <lcf76f155ced4ddcb4097134ff3c332f xmlns="846037f6-c4c3-4395-9a2c-f58fdfef15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BEA1A9411B8849AB1E902260D371AA" ma:contentTypeVersion="18" ma:contentTypeDescription="Een nieuw document maken." ma:contentTypeScope="" ma:versionID="85f14184be994a8e49a1044c45b971c7">
  <xsd:schema xmlns:xsd="http://www.w3.org/2001/XMLSchema" xmlns:xs="http://www.w3.org/2001/XMLSchema" xmlns:p="http://schemas.microsoft.com/office/2006/metadata/properties" xmlns:ns2="846037f6-c4c3-4395-9a2c-f58fdfef150e" xmlns:ns3="175c7000-3925-4d00-ab5a-7fa908857c43" targetNamespace="http://schemas.microsoft.com/office/2006/metadata/properties" ma:root="true" ma:fieldsID="79b712e575c08328bd53ec6971bfed49" ns2:_="" ns3:_="">
    <xsd:import namespace="846037f6-c4c3-4395-9a2c-f58fdfef150e"/>
    <xsd:import namespace="175c7000-3925-4d00-ab5a-7fa908857c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037f6-c4c3-4395-9a2c-f58fdfef1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5c7000-3925-4d00-ab5a-7fa908857c43"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4346ba37-de36-441e-a258-4bfe8d81cfd6}" ma:internalName="TaxCatchAll" ma:showField="CatchAllData" ma:web="175c7000-3925-4d00-ab5a-7fa908857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5FBE6-C573-4C10-BBF0-4BD610CC9300}">
  <ds:schemaRefs>
    <ds:schemaRef ds:uri="http://schemas.microsoft.com/office/2006/metadata/properties"/>
    <ds:schemaRef ds:uri="http://schemas.microsoft.com/office/infopath/2007/PartnerControls"/>
    <ds:schemaRef ds:uri="175c7000-3925-4d00-ab5a-7fa908857c43"/>
    <ds:schemaRef ds:uri="846037f6-c4c3-4395-9a2c-f58fdfef150e"/>
  </ds:schemaRefs>
</ds:datastoreItem>
</file>

<file path=customXml/itemProps2.xml><?xml version="1.0" encoding="utf-8"?>
<ds:datastoreItem xmlns:ds="http://schemas.openxmlformats.org/officeDocument/2006/customXml" ds:itemID="{64AE6C4F-0CC3-4F7F-845B-65E96CE4D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037f6-c4c3-4395-9a2c-f58fdfef150e"/>
    <ds:schemaRef ds:uri="175c7000-3925-4d00-ab5a-7fa908857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D2CE8-DB2D-4972-A44C-65FE5EAAB32B}">
  <ds:schemaRefs>
    <ds:schemaRef ds:uri="http://schemas.openxmlformats.org/officeDocument/2006/bibliography"/>
  </ds:schemaRefs>
</ds:datastoreItem>
</file>

<file path=customXml/itemProps4.xml><?xml version="1.0" encoding="utf-8"?>
<ds:datastoreItem xmlns:ds="http://schemas.openxmlformats.org/officeDocument/2006/customXml" ds:itemID="{A754AE21-EF73-4D4B-87F5-F550BA34C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Blanco</Template>
  <TotalTime>1</TotalTime>
  <Pages>35</Pages>
  <Words>5205</Words>
  <Characters>33837</Characters>
  <Application>Microsoft Office Word</Application>
  <DocSecurity>0</DocSecurity>
  <Lines>1091</Lines>
  <Paragraphs>406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Wessels</dc:creator>
  <cp:keywords/>
  <dc:description/>
  <cp:lastModifiedBy>Yvonne Derksen</cp:lastModifiedBy>
  <cp:revision>2</cp:revision>
  <dcterms:created xsi:type="dcterms:W3CDTF">2023-06-07T11:28:00Z</dcterms:created>
  <dcterms:modified xsi:type="dcterms:W3CDTF">2023-06-07T11:28:00Z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04-02-2020</vt:lpwstr>
  </property>
  <property fmtid="{D5CDD505-2E9C-101B-9397-08002B2CF9AE}" pid="3" name="MSIP_Label_3741da7a-79c1-417c-b408-16c0bfe99fca_Enabled">
    <vt:lpwstr>true</vt:lpwstr>
  </property>
  <property fmtid="{D5CDD505-2E9C-101B-9397-08002B2CF9AE}" pid="4" name="MSIP_Label_3741da7a-79c1-417c-b408-16c0bfe99fca_SetDate">
    <vt:lpwstr>2023-03-13T15:31:01Z</vt:lpwstr>
  </property>
  <property fmtid="{D5CDD505-2E9C-101B-9397-08002B2CF9AE}" pid="5" name="MSIP_Label_3741da7a-79c1-417c-b408-16c0bfe99fca_Method">
    <vt:lpwstr>Standard</vt:lpwstr>
  </property>
  <property fmtid="{D5CDD505-2E9C-101B-9397-08002B2CF9AE}" pid="6" name="MSIP_Label_3741da7a-79c1-417c-b408-16c0bfe99fca_Name">
    <vt:lpwstr>Internal Only - Amber</vt:lpwstr>
  </property>
  <property fmtid="{D5CDD505-2E9C-101B-9397-08002B2CF9AE}" pid="7" name="MSIP_Label_3741da7a-79c1-417c-b408-16c0bfe99fca_SiteId">
    <vt:lpwstr>1e355c04-e0a4-42ed-8e2d-7351591f0ef1</vt:lpwstr>
  </property>
  <property fmtid="{D5CDD505-2E9C-101B-9397-08002B2CF9AE}" pid="8" name="MSIP_Label_3741da7a-79c1-417c-b408-16c0bfe99fca_ActionId">
    <vt:lpwstr>f8ac1bc7-acdf-4893-a47b-6434057add37</vt:lpwstr>
  </property>
  <property fmtid="{D5CDD505-2E9C-101B-9397-08002B2CF9AE}" pid="9" name="MSIP_Label_3741da7a-79c1-417c-b408-16c0bfe99fca_ContentBits">
    <vt:lpwstr>0</vt:lpwstr>
  </property>
  <property fmtid="{D5CDD505-2E9C-101B-9397-08002B2CF9AE}" pid="10" name="ContentTypeId">
    <vt:lpwstr>0x0101002FBEA1A9411B8849AB1E902260D371AA</vt:lpwstr>
  </property>
  <property fmtid="{D5CDD505-2E9C-101B-9397-08002B2CF9AE}" pid="11" name="MediaServiceImageTags">
    <vt:lpwstr/>
  </property>
</Properties>
</file>