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528A" w14:textId="015224B6" w:rsidR="00BF370B" w:rsidRPr="00665D3F" w:rsidRDefault="00913233" w:rsidP="008A2686">
      <w:pPr>
        <w:pStyle w:val="Titel"/>
        <w:rPr>
          <w:rFonts w:asciiTheme="majorHAnsi" w:hAnsiTheme="majorHAnsi"/>
          <w:color w:val="00378A" w:themeColor="text1"/>
          <w:sz w:val="72"/>
          <w:szCs w:val="72"/>
        </w:rPr>
      </w:pPr>
      <w:r w:rsidRPr="00665D3F">
        <w:rPr>
          <w:rFonts w:asciiTheme="majorHAnsi" w:hAnsiTheme="majorHAnsi"/>
          <w:color w:val="00378A" w:themeColor="text1"/>
          <w:sz w:val="72"/>
          <w:szCs w:val="72"/>
        </w:rPr>
        <w:t>b</w:t>
      </w:r>
      <w:r w:rsidR="004D6FA8" w:rsidRPr="00665D3F">
        <w:rPr>
          <w:rFonts w:asciiTheme="majorHAnsi" w:hAnsiTheme="majorHAnsi"/>
          <w:color w:val="00378A" w:themeColor="text1"/>
          <w:sz w:val="72"/>
          <w:szCs w:val="72"/>
        </w:rPr>
        <w:t xml:space="preserve">ijlage </w:t>
      </w:r>
      <w:r w:rsidR="007563B8" w:rsidRPr="00665D3F">
        <w:rPr>
          <w:rFonts w:asciiTheme="majorHAnsi" w:hAnsiTheme="majorHAnsi"/>
          <w:color w:val="00378A" w:themeColor="text1"/>
          <w:sz w:val="72"/>
          <w:szCs w:val="72"/>
        </w:rPr>
        <w:t>3</w:t>
      </w:r>
    </w:p>
    <w:sdt>
      <w:sdtPr>
        <w:rPr>
          <w:rFonts w:asciiTheme="majorHAnsi" w:hAnsiTheme="majorHAnsi"/>
          <w:color w:val="FF6600" w:themeColor="accent4"/>
          <w:sz w:val="36"/>
          <w:szCs w:val="36"/>
        </w:rPr>
        <w:id w:val="-1059626054"/>
        <w:placeholder>
          <w:docPart w:val="4E90F02406C949978677EB4827A70F26"/>
        </w:placeholder>
        <w15:appearance w15:val="hidden"/>
        <w:text/>
      </w:sdtPr>
      <w:sdtEndPr/>
      <w:sdtContent>
        <w:p w14:paraId="748B6AC5" w14:textId="617505DC" w:rsidR="001000CC" w:rsidRPr="00BC4C59" w:rsidRDefault="00A94801" w:rsidP="001000CC">
          <w:pPr>
            <w:pStyle w:val="Ondertitel"/>
            <w:rPr>
              <w:rFonts w:asciiTheme="majorHAnsi" w:hAnsiTheme="majorHAnsi"/>
              <w:color w:val="FF6600" w:themeColor="accent4"/>
              <w:sz w:val="36"/>
              <w:szCs w:val="36"/>
            </w:rPr>
          </w:pPr>
          <w:r w:rsidRPr="00BC4C59">
            <w:rPr>
              <w:rFonts w:asciiTheme="majorHAnsi" w:hAnsiTheme="majorHAnsi"/>
              <w:color w:val="FF6600" w:themeColor="accent4"/>
              <w:sz w:val="36"/>
              <w:szCs w:val="36"/>
            </w:rPr>
            <w:t>Kledingprotocol</w:t>
          </w:r>
        </w:p>
      </w:sdtContent>
    </w:sdt>
    <w:p w14:paraId="1D5A99B7" w14:textId="77777777" w:rsidR="00A94801" w:rsidRPr="002F7EB9" w:rsidRDefault="00A94801" w:rsidP="00A94801">
      <w:pPr>
        <w:rPr>
          <w:rFonts w:cs="Segoe UI"/>
          <w:color w:val="00378A" w:themeColor="text1"/>
        </w:rPr>
      </w:pPr>
    </w:p>
    <w:p w14:paraId="37C7BF26" w14:textId="773D9BD7" w:rsidR="00A94801" w:rsidRPr="002F7EB9" w:rsidRDefault="00A94801" w:rsidP="00A94801">
      <w:pPr>
        <w:rPr>
          <w:rFonts w:cs="Segoe UI"/>
          <w:color w:val="00378A" w:themeColor="text1"/>
        </w:rPr>
      </w:pPr>
      <w:r w:rsidRPr="002F7EB9">
        <w:rPr>
          <w:rFonts w:cs="Segoe UI"/>
          <w:color w:val="00378A" w:themeColor="text1"/>
        </w:rPr>
        <w:t xml:space="preserve">In dit Kledingprotocol zijn vastgelegd de verplichtingen en regels die gelden ten aanzien van het gebruik en beheer van de kleding, waaronder mede begrepen schoeisel, die door NOC*NSF ter beschikking wordt gesteld aan de leden van </w:t>
      </w:r>
      <w:r w:rsidR="00386C72">
        <w:rPr>
          <w:rFonts w:cs="Segoe UI"/>
          <w:color w:val="00378A" w:themeColor="text1"/>
        </w:rPr>
        <w:t>Talent TeamNL</w:t>
      </w:r>
      <w:r w:rsidRPr="002F7EB9">
        <w:rPr>
          <w:rFonts w:cs="Segoe UI"/>
          <w:color w:val="00378A" w:themeColor="text1"/>
        </w:rPr>
        <w:t xml:space="preserve"> </w:t>
      </w:r>
      <w:proofErr w:type="spellStart"/>
      <w:r w:rsidR="00386C72">
        <w:rPr>
          <w:rFonts w:cs="Segoe UI"/>
          <w:color w:val="00378A" w:themeColor="text1"/>
        </w:rPr>
        <w:t>Vuokatti</w:t>
      </w:r>
      <w:proofErr w:type="spellEnd"/>
      <w:r w:rsidR="00386C72">
        <w:rPr>
          <w:rFonts w:cs="Segoe UI"/>
          <w:color w:val="00378A" w:themeColor="text1"/>
        </w:rPr>
        <w:t xml:space="preserve"> </w:t>
      </w:r>
      <w:r w:rsidR="00695F43">
        <w:rPr>
          <w:rFonts w:cs="Segoe UI"/>
          <w:color w:val="00378A" w:themeColor="text1"/>
        </w:rPr>
        <w:t>2022</w:t>
      </w:r>
      <w:r w:rsidRPr="002F7EB9">
        <w:rPr>
          <w:rFonts w:cs="Segoe UI"/>
          <w:color w:val="00378A" w:themeColor="text1"/>
        </w:rPr>
        <w:t xml:space="preserve"> en enkele regels ten aanzien van wedstrijdkleding. </w:t>
      </w:r>
    </w:p>
    <w:p w14:paraId="04FCDB17" w14:textId="6FD4BCC1" w:rsidR="00A94801" w:rsidRPr="002F7EB9" w:rsidRDefault="00A94801" w:rsidP="00A94801">
      <w:pPr>
        <w:rPr>
          <w:rFonts w:cs="Segoe UI"/>
          <w:color w:val="00378A" w:themeColor="text1"/>
        </w:rPr>
      </w:pPr>
      <w:r w:rsidRPr="002F7EB9">
        <w:rPr>
          <w:rFonts w:cs="Segoe UI"/>
          <w:color w:val="00378A" w:themeColor="text1"/>
        </w:rPr>
        <w:t xml:space="preserve">Dit protocol maakt als zodanig integraal deel uit van de Overeenkomst </w:t>
      </w:r>
      <w:r w:rsidR="00386C72">
        <w:rPr>
          <w:rFonts w:cs="Segoe UI"/>
          <w:color w:val="00378A" w:themeColor="text1"/>
        </w:rPr>
        <w:t xml:space="preserve">European </w:t>
      </w:r>
      <w:proofErr w:type="spellStart"/>
      <w:r w:rsidR="005B4286">
        <w:rPr>
          <w:rFonts w:cs="Segoe UI"/>
          <w:color w:val="00378A" w:themeColor="text1"/>
        </w:rPr>
        <w:t>Youth</w:t>
      </w:r>
      <w:proofErr w:type="spellEnd"/>
      <w:r w:rsidR="005B4286">
        <w:rPr>
          <w:rFonts w:cs="Segoe UI"/>
          <w:color w:val="00378A" w:themeColor="text1"/>
        </w:rPr>
        <w:t xml:space="preserve"> Olympic </w:t>
      </w:r>
      <w:r w:rsidR="00386C72">
        <w:rPr>
          <w:rFonts w:cs="Segoe UI"/>
          <w:color w:val="00378A" w:themeColor="text1"/>
        </w:rPr>
        <w:t xml:space="preserve">Festival </w:t>
      </w:r>
      <w:proofErr w:type="spellStart"/>
      <w:r w:rsidR="00386C72">
        <w:rPr>
          <w:rFonts w:cs="Segoe UI"/>
          <w:color w:val="00378A" w:themeColor="text1"/>
        </w:rPr>
        <w:t>Vuokatti</w:t>
      </w:r>
      <w:proofErr w:type="spellEnd"/>
      <w:r w:rsidR="00386C72">
        <w:rPr>
          <w:rFonts w:cs="Segoe UI"/>
          <w:color w:val="00378A" w:themeColor="text1"/>
        </w:rPr>
        <w:t xml:space="preserve"> </w:t>
      </w:r>
      <w:r w:rsidR="00695F43">
        <w:rPr>
          <w:rFonts w:cs="Segoe UI"/>
          <w:color w:val="00378A" w:themeColor="text1"/>
        </w:rPr>
        <w:t>2022</w:t>
      </w:r>
      <w:r w:rsidR="005B4286">
        <w:rPr>
          <w:rFonts w:cs="Segoe UI"/>
          <w:color w:val="00378A" w:themeColor="text1"/>
        </w:rPr>
        <w:t xml:space="preserve"> (</w:t>
      </w:r>
      <w:r w:rsidR="0078415B">
        <w:rPr>
          <w:rFonts w:cs="Segoe UI"/>
          <w:color w:val="00378A" w:themeColor="text1"/>
        </w:rPr>
        <w:t>hierna</w:t>
      </w:r>
      <w:r w:rsidR="005B4286">
        <w:rPr>
          <w:rFonts w:cs="Segoe UI"/>
          <w:color w:val="00378A" w:themeColor="text1"/>
        </w:rPr>
        <w:t xml:space="preserve"> “EYOF”)</w:t>
      </w:r>
      <w:r w:rsidRPr="002F7EB9">
        <w:rPr>
          <w:rFonts w:cs="Segoe UI"/>
          <w:color w:val="00378A" w:themeColor="text1"/>
        </w:rPr>
        <w:t xml:space="preserve">, gesloten tussen </w:t>
      </w:r>
      <w:r w:rsidR="00386C72">
        <w:rPr>
          <w:rFonts w:cs="Segoe UI"/>
          <w:color w:val="00378A" w:themeColor="text1"/>
        </w:rPr>
        <w:t>Talentvolle sporter</w:t>
      </w:r>
      <w:r w:rsidRPr="002F7EB9">
        <w:rPr>
          <w:rFonts w:cs="Segoe UI"/>
          <w:color w:val="00378A" w:themeColor="text1"/>
        </w:rPr>
        <w:t xml:space="preserve">s, Begeleiders en Sportbonden en NOC*NSF met het oog op het </w:t>
      </w:r>
      <w:r w:rsidR="00587260">
        <w:rPr>
          <w:rFonts w:cs="Segoe UI"/>
          <w:color w:val="00378A" w:themeColor="text1"/>
        </w:rPr>
        <w:t>EYOF</w:t>
      </w:r>
      <w:r w:rsidRPr="002F7EB9">
        <w:rPr>
          <w:rFonts w:cs="Segoe UI"/>
          <w:color w:val="00378A" w:themeColor="text1"/>
        </w:rPr>
        <w:t xml:space="preserve">. </w:t>
      </w:r>
    </w:p>
    <w:p w14:paraId="736DC35D" w14:textId="77777777" w:rsidR="00A94801" w:rsidRPr="002F7EB9" w:rsidRDefault="00A94801" w:rsidP="00A94801">
      <w:pPr>
        <w:pStyle w:val="Koptekst"/>
        <w:tabs>
          <w:tab w:val="clear" w:pos="4536"/>
          <w:tab w:val="clear" w:pos="9072"/>
        </w:tabs>
        <w:spacing w:line="280" w:lineRule="atLeast"/>
        <w:rPr>
          <w:rFonts w:cs="Segoe UI"/>
          <w:color w:val="00378A" w:themeColor="text1"/>
        </w:rPr>
      </w:pPr>
    </w:p>
    <w:p w14:paraId="54ECC7F6" w14:textId="52A27395" w:rsidR="00A94801" w:rsidRPr="00391968" w:rsidRDefault="00A94801" w:rsidP="00A94801">
      <w:pPr>
        <w:ind w:left="1410" w:hanging="1410"/>
        <w:rPr>
          <w:rFonts w:cs="Segoe UI"/>
          <w:color w:val="FF6600" w:themeColor="accent4"/>
        </w:rPr>
      </w:pPr>
      <w:r w:rsidRPr="00391968">
        <w:rPr>
          <w:rFonts w:cs="Segoe UI"/>
          <w:b/>
          <w:color w:val="FF6600" w:themeColor="accent4"/>
        </w:rPr>
        <w:t>Artikel 1</w:t>
      </w:r>
      <w:r w:rsidRPr="00391968">
        <w:rPr>
          <w:rFonts w:cs="Segoe UI"/>
          <w:color w:val="FF6600" w:themeColor="accent4"/>
        </w:rPr>
        <w:tab/>
        <w:t xml:space="preserve">Speciale kleding ten behoeve van bijeenkomsten van </w:t>
      </w:r>
      <w:r w:rsidR="00386C72" w:rsidRPr="00391968">
        <w:rPr>
          <w:rFonts w:cs="Segoe UI"/>
          <w:color w:val="FF6600" w:themeColor="accent4"/>
        </w:rPr>
        <w:t>Talent TeamNL</w:t>
      </w:r>
      <w:r w:rsidRPr="00391968">
        <w:rPr>
          <w:rFonts w:cs="Segoe UI"/>
          <w:color w:val="FF6600" w:themeColor="accent4"/>
        </w:rPr>
        <w:t xml:space="preserve"> </w:t>
      </w:r>
      <w:proofErr w:type="spellStart"/>
      <w:r w:rsidR="00386C72" w:rsidRPr="00391968">
        <w:rPr>
          <w:rFonts w:cs="Segoe UI"/>
          <w:color w:val="FF6600" w:themeColor="accent4"/>
        </w:rPr>
        <w:t>Vuokatti</w:t>
      </w:r>
      <w:proofErr w:type="spellEnd"/>
      <w:r w:rsidR="00386C72" w:rsidRPr="00391968">
        <w:rPr>
          <w:rFonts w:cs="Segoe UI"/>
          <w:color w:val="FF6600" w:themeColor="accent4"/>
        </w:rPr>
        <w:t xml:space="preserve"> </w:t>
      </w:r>
      <w:r w:rsidR="00695F43">
        <w:rPr>
          <w:rFonts w:cs="Segoe UI"/>
          <w:color w:val="FF6600" w:themeColor="accent4"/>
        </w:rPr>
        <w:t>2022</w:t>
      </w:r>
      <w:r w:rsidRPr="00391968">
        <w:rPr>
          <w:rFonts w:cs="Segoe UI"/>
          <w:color w:val="FF6600" w:themeColor="accent4"/>
        </w:rPr>
        <w:t xml:space="preserve"> voorafgaand aan </w:t>
      </w:r>
      <w:r w:rsidR="00587260" w:rsidRPr="00391968">
        <w:rPr>
          <w:rFonts w:cs="Segoe UI"/>
          <w:color w:val="FF6600" w:themeColor="accent4"/>
        </w:rPr>
        <w:t>het</w:t>
      </w:r>
      <w:r w:rsidRPr="00391968">
        <w:rPr>
          <w:rFonts w:cs="Segoe UI"/>
          <w:color w:val="FF6600" w:themeColor="accent4"/>
        </w:rPr>
        <w:t xml:space="preserve"> </w:t>
      </w:r>
      <w:r w:rsidR="00587260" w:rsidRPr="00391968">
        <w:rPr>
          <w:rFonts w:cs="Segoe UI"/>
          <w:color w:val="FF6600" w:themeColor="accent4"/>
        </w:rPr>
        <w:t>EYOF</w:t>
      </w:r>
    </w:p>
    <w:p w14:paraId="1AC007E7" w14:textId="77777777" w:rsidR="00A94801" w:rsidRPr="002F7EB9" w:rsidRDefault="00A94801" w:rsidP="00A94801">
      <w:pPr>
        <w:ind w:left="1410" w:hanging="1410"/>
        <w:rPr>
          <w:rFonts w:cs="Segoe UI"/>
          <w:color w:val="00378A" w:themeColor="text1"/>
        </w:rPr>
      </w:pPr>
    </w:p>
    <w:p w14:paraId="53FBF319" w14:textId="496108C2" w:rsidR="00A94801" w:rsidRPr="002F7EB9" w:rsidRDefault="00A94801" w:rsidP="00A94801">
      <w:pPr>
        <w:pStyle w:val="Plattetekst"/>
        <w:rPr>
          <w:rFonts w:asciiTheme="minorHAnsi" w:hAnsiTheme="minorHAnsi" w:cs="Segoe UI"/>
          <w:b w:val="0"/>
          <w:i w:val="0"/>
          <w:color w:val="00378A" w:themeColor="text1"/>
          <w:sz w:val="20"/>
        </w:rPr>
      </w:pPr>
      <w:r w:rsidRPr="002F7EB9">
        <w:rPr>
          <w:rFonts w:asciiTheme="minorHAnsi" w:hAnsiTheme="minorHAnsi" w:cs="Segoe UI"/>
          <w:b w:val="0"/>
          <w:i w:val="0"/>
          <w:color w:val="00378A" w:themeColor="text1"/>
          <w:sz w:val="20"/>
        </w:rPr>
        <w:t xml:space="preserve">De </w:t>
      </w:r>
      <w:r w:rsidR="00386C72">
        <w:rPr>
          <w:rFonts w:asciiTheme="minorHAnsi" w:hAnsiTheme="minorHAnsi" w:cs="Segoe UI"/>
          <w:b w:val="0"/>
          <w:i w:val="0"/>
          <w:color w:val="00378A" w:themeColor="text1"/>
          <w:sz w:val="20"/>
        </w:rPr>
        <w:t>Talentvolle sporter</w:t>
      </w:r>
      <w:r w:rsidRPr="002F7EB9">
        <w:rPr>
          <w:rFonts w:asciiTheme="minorHAnsi" w:hAnsiTheme="minorHAnsi" w:cs="Segoe UI"/>
          <w:b w:val="0"/>
          <w:i w:val="0"/>
          <w:color w:val="00378A" w:themeColor="text1"/>
          <w:sz w:val="20"/>
        </w:rPr>
        <w:t xml:space="preserve"> en Begeleider zijn voor bepaalde gelegenheden verplicht en indien NOC*NSF daartoe besluit, kleding te dragen die NOC*NSF ter gelegenheid daarvan verstrekt (dit kan ook kleding uit het in artikel 2 genoemde kledingpakket zijn). Deze gelegenheden zijn:</w:t>
      </w:r>
    </w:p>
    <w:p w14:paraId="03A9D92E" w14:textId="50A41707" w:rsidR="00A94801" w:rsidRPr="002F7EB9" w:rsidRDefault="00A94801" w:rsidP="00A94801">
      <w:pPr>
        <w:numPr>
          <w:ilvl w:val="0"/>
          <w:numId w:val="35"/>
        </w:numPr>
        <w:tabs>
          <w:tab w:val="clear" w:pos="360"/>
          <w:tab w:val="num" w:pos="709"/>
        </w:tabs>
        <w:ind w:left="709" w:hanging="425"/>
        <w:rPr>
          <w:rFonts w:cs="Segoe UI"/>
          <w:color w:val="00378A" w:themeColor="text1"/>
        </w:rPr>
      </w:pPr>
      <w:r w:rsidRPr="002F7EB9">
        <w:rPr>
          <w:rFonts w:cs="Segoe UI"/>
          <w:color w:val="00378A" w:themeColor="text1"/>
        </w:rPr>
        <w:t xml:space="preserve">De bijeenkomsten zoals opgenomen in artikel 10 van de Overeenkomst </w:t>
      </w:r>
      <w:r w:rsidR="00587260">
        <w:rPr>
          <w:rFonts w:cs="Segoe UI"/>
          <w:color w:val="00378A" w:themeColor="text1"/>
        </w:rPr>
        <w:t>EYOF</w:t>
      </w:r>
      <w:r w:rsidRPr="002F7EB9">
        <w:rPr>
          <w:rFonts w:cs="Segoe UI"/>
          <w:color w:val="00378A" w:themeColor="text1"/>
        </w:rPr>
        <w:t xml:space="preserve"> </w:t>
      </w:r>
      <w:proofErr w:type="spellStart"/>
      <w:r w:rsidR="00386C72">
        <w:rPr>
          <w:rFonts w:cs="Segoe UI"/>
          <w:color w:val="00378A" w:themeColor="text1"/>
        </w:rPr>
        <w:t>Vuokatti</w:t>
      </w:r>
      <w:proofErr w:type="spellEnd"/>
      <w:r w:rsidR="00386C72">
        <w:rPr>
          <w:rFonts w:cs="Segoe UI"/>
          <w:color w:val="00378A" w:themeColor="text1"/>
        </w:rPr>
        <w:t xml:space="preserve"> </w:t>
      </w:r>
      <w:r w:rsidR="00695F43">
        <w:rPr>
          <w:rFonts w:cs="Segoe UI"/>
          <w:color w:val="00378A" w:themeColor="text1"/>
        </w:rPr>
        <w:t>2022</w:t>
      </w:r>
      <w:r w:rsidRPr="002F7EB9">
        <w:rPr>
          <w:rFonts w:cs="Segoe UI"/>
          <w:color w:val="00378A" w:themeColor="text1"/>
        </w:rPr>
        <w:t xml:space="preserve"> gesloten met de </w:t>
      </w:r>
      <w:r w:rsidR="00386C72">
        <w:rPr>
          <w:rFonts w:cs="Segoe UI"/>
          <w:color w:val="00378A" w:themeColor="text1"/>
        </w:rPr>
        <w:t>Talentvolle sporter</w:t>
      </w:r>
      <w:r w:rsidRPr="002F7EB9">
        <w:rPr>
          <w:rFonts w:cs="Segoe UI"/>
          <w:color w:val="00378A" w:themeColor="text1"/>
        </w:rPr>
        <w:t xml:space="preserve"> respectievelijk de Begeleider;</w:t>
      </w:r>
    </w:p>
    <w:p w14:paraId="25FD7E0C" w14:textId="1EFA7451" w:rsidR="00A94801" w:rsidRPr="002F7EB9" w:rsidRDefault="00A94801" w:rsidP="00A94801">
      <w:pPr>
        <w:numPr>
          <w:ilvl w:val="0"/>
          <w:numId w:val="35"/>
        </w:numPr>
        <w:tabs>
          <w:tab w:val="clear" w:pos="360"/>
          <w:tab w:val="num" w:pos="709"/>
        </w:tabs>
        <w:ind w:left="709" w:hanging="425"/>
        <w:rPr>
          <w:rFonts w:cs="Segoe UI"/>
          <w:color w:val="00378A" w:themeColor="text1"/>
        </w:rPr>
      </w:pPr>
      <w:r w:rsidRPr="002F7EB9">
        <w:rPr>
          <w:rFonts w:cs="Segoe UI"/>
          <w:color w:val="00378A" w:themeColor="text1"/>
        </w:rPr>
        <w:t xml:space="preserve">Events en PR-momenten waar de </w:t>
      </w:r>
      <w:r w:rsidR="00386C72">
        <w:rPr>
          <w:rFonts w:cs="Segoe UI"/>
          <w:color w:val="00378A" w:themeColor="text1"/>
        </w:rPr>
        <w:t>Talentvolle sporter</w:t>
      </w:r>
      <w:r w:rsidRPr="002F7EB9">
        <w:rPr>
          <w:rFonts w:cs="Segoe UI"/>
          <w:color w:val="00378A" w:themeColor="text1"/>
        </w:rPr>
        <w:t xml:space="preserve"> en/of Begeleider als vertegenwoordiger van </w:t>
      </w:r>
      <w:r w:rsidR="00386C72">
        <w:rPr>
          <w:rFonts w:cs="Segoe UI"/>
          <w:color w:val="00378A" w:themeColor="text1"/>
        </w:rPr>
        <w:t>Talent TeamNL</w:t>
      </w:r>
      <w:r w:rsidRPr="002F7EB9">
        <w:rPr>
          <w:rFonts w:cs="Segoe UI"/>
          <w:color w:val="00378A" w:themeColor="text1"/>
        </w:rPr>
        <w:t xml:space="preserve"> </w:t>
      </w:r>
      <w:proofErr w:type="spellStart"/>
      <w:r w:rsidR="00386C72">
        <w:rPr>
          <w:rFonts w:cs="Segoe UI"/>
          <w:color w:val="00378A" w:themeColor="text1"/>
        </w:rPr>
        <w:t>Vuokatti</w:t>
      </w:r>
      <w:proofErr w:type="spellEnd"/>
      <w:r w:rsidR="00386C72">
        <w:rPr>
          <w:rFonts w:cs="Segoe UI"/>
          <w:color w:val="00378A" w:themeColor="text1"/>
        </w:rPr>
        <w:t xml:space="preserve"> </w:t>
      </w:r>
      <w:r w:rsidR="00695F43">
        <w:rPr>
          <w:rFonts w:cs="Segoe UI"/>
          <w:color w:val="00378A" w:themeColor="text1"/>
        </w:rPr>
        <w:t>2022</w:t>
      </w:r>
      <w:r w:rsidRPr="002F7EB9">
        <w:rPr>
          <w:rFonts w:cs="Segoe UI"/>
          <w:color w:val="00378A" w:themeColor="text1"/>
        </w:rPr>
        <w:t xml:space="preserve"> aanwezig (moet) zijn op indicatie van NOC*NSF.</w:t>
      </w:r>
    </w:p>
    <w:p w14:paraId="08D95F04" w14:textId="77777777" w:rsidR="00A94801" w:rsidRPr="002F7EB9" w:rsidRDefault="00A94801" w:rsidP="00A94801">
      <w:pPr>
        <w:rPr>
          <w:rFonts w:cs="Segoe UI"/>
          <w:color w:val="00378A" w:themeColor="text1"/>
        </w:rPr>
      </w:pPr>
    </w:p>
    <w:p w14:paraId="161EC8F7" w14:textId="109CB911" w:rsidR="00A94801" w:rsidRPr="00391968" w:rsidRDefault="00A94801" w:rsidP="00A94801">
      <w:pPr>
        <w:pStyle w:val="Kop4"/>
        <w:spacing w:line="280" w:lineRule="atLeast"/>
        <w:rPr>
          <w:rFonts w:asciiTheme="minorHAnsi" w:hAnsiTheme="minorHAnsi" w:cs="Segoe UI"/>
          <w:b w:val="0"/>
          <w:color w:val="FF6600" w:themeColor="accent4"/>
          <w:sz w:val="20"/>
        </w:rPr>
      </w:pPr>
      <w:r w:rsidRPr="00391968">
        <w:rPr>
          <w:rFonts w:asciiTheme="minorHAnsi" w:hAnsiTheme="minorHAnsi" w:cs="Segoe UI"/>
          <w:color w:val="FF6600" w:themeColor="accent4"/>
          <w:sz w:val="20"/>
        </w:rPr>
        <w:t>Artikel 2</w:t>
      </w:r>
      <w:r w:rsidRPr="00391968">
        <w:rPr>
          <w:rFonts w:asciiTheme="minorHAnsi" w:hAnsiTheme="minorHAnsi" w:cs="Segoe UI"/>
          <w:color w:val="FF6600" w:themeColor="accent4"/>
          <w:sz w:val="20"/>
        </w:rPr>
        <w:tab/>
      </w:r>
      <w:r w:rsidRPr="00391968">
        <w:rPr>
          <w:rFonts w:asciiTheme="minorHAnsi" w:hAnsiTheme="minorHAnsi" w:cs="Segoe UI"/>
          <w:b w:val="0"/>
          <w:color w:val="FF6600" w:themeColor="accent4"/>
          <w:sz w:val="20"/>
        </w:rPr>
        <w:t xml:space="preserve">Kledingpakket </w:t>
      </w:r>
      <w:r w:rsidR="00587260" w:rsidRPr="00391968">
        <w:rPr>
          <w:rFonts w:asciiTheme="minorHAnsi" w:hAnsiTheme="minorHAnsi" w:cs="Segoe UI"/>
          <w:b w:val="0"/>
          <w:color w:val="FF6600" w:themeColor="accent4"/>
          <w:sz w:val="20"/>
        </w:rPr>
        <w:t>EYOF</w:t>
      </w:r>
      <w:r w:rsidRPr="00391968">
        <w:rPr>
          <w:rFonts w:asciiTheme="minorHAnsi" w:hAnsiTheme="minorHAnsi" w:cs="Segoe UI"/>
          <w:b w:val="0"/>
          <w:color w:val="FF6600" w:themeColor="accent4"/>
          <w:sz w:val="20"/>
        </w:rPr>
        <w:t xml:space="preserve"> en wedstrijdkleding</w:t>
      </w:r>
    </w:p>
    <w:p w14:paraId="36105B29" w14:textId="77777777" w:rsidR="00A94801" w:rsidRPr="002F7EB9" w:rsidRDefault="00A94801" w:rsidP="00A94801">
      <w:pPr>
        <w:rPr>
          <w:rFonts w:cs="Segoe UI"/>
          <w:color w:val="00378A" w:themeColor="text1"/>
        </w:rPr>
      </w:pPr>
    </w:p>
    <w:p w14:paraId="2C860CE9" w14:textId="3FC3DA45" w:rsidR="00A94801" w:rsidRPr="002F7EB9" w:rsidRDefault="00A94801" w:rsidP="00A94801">
      <w:pPr>
        <w:pStyle w:val="Plattetekstinspringen"/>
        <w:numPr>
          <w:ilvl w:val="0"/>
          <w:numId w:val="36"/>
        </w:numPr>
        <w:tabs>
          <w:tab w:val="clear" w:pos="426"/>
        </w:tabs>
        <w:spacing w:line="280" w:lineRule="atLeast"/>
        <w:rPr>
          <w:rFonts w:asciiTheme="minorHAnsi" w:hAnsiTheme="minorHAnsi" w:cs="Segoe UI"/>
          <w:color w:val="00378A" w:themeColor="text1"/>
          <w:sz w:val="20"/>
        </w:rPr>
      </w:pPr>
      <w:r w:rsidRPr="002F7EB9">
        <w:rPr>
          <w:rFonts w:asciiTheme="minorHAnsi" w:hAnsiTheme="minorHAnsi" w:cs="Segoe UI"/>
          <w:color w:val="00378A" w:themeColor="text1"/>
          <w:sz w:val="20"/>
        </w:rPr>
        <w:t xml:space="preserve">NOC*NSF stelt een kledingpakket beschikbaar voor de </w:t>
      </w:r>
      <w:r w:rsidR="00386C72">
        <w:rPr>
          <w:rFonts w:asciiTheme="minorHAnsi" w:hAnsiTheme="minorHAnsi" w:cs="Segoe UI"/>
          <w:color w:val="00378A" w:themeColor="text1"/>
          <w:sz w:val="20"/>
        </w:rPr>
        <w:t>Talentvolle sporter</w:t>
      </w:r>
      <w:r w:rsidRPr="002F7EB9">
        <w:rPr>
          <w:rFonts w:asciiTheme="minorHAnsi" w:hAnsiTheme="minorHAnsi" w:cs="Segoe UI"/>
          <w:color w:val="00378A" w:themeColor="text1"/>
          <w:sz w:val="20"/>
        </w:rPr>
        <w:t xml:space="preserve"> en de Begeleider.</w:t>
      </w:r>
    </w:p>
    <w:p w14:paraId="2DAA1865" w14:textId="77777777" w:rsidR="00A94801" w:rsidRPr="002F7EB9" w:rsidRDefault="00A94801" w:rsidP="00A94801">
      <w:pPr>
        <w:pStyle w:val="Plattetekstinspringen"/>
        <w:ind w:left="0" w:firstLine="0"/>
        <w:rPr>
          <w:rFonts w:asciiTheme="minorHAnsi" w:hAnsiTheme="minorHAnsi" w:cs="Segoe UI"/>
          <w:color w:val="00378A" w:themeColor="text1"/>
          <w:sz w:val="20"/>
        </w:rPr>
      </w:pPr>
    </w:p>
    <w:p w14:paraId="717694AF" w14:textId="2F6EF2BE" w:rsidR="00A94801" w:rsidRPr="002F7EB9" w:rsidRDefault="00A94801" w:rsidP="00A94801">
      <w:pPr>
        <w:pStyle w:val="Plattetekstinspringen"/>
        <w:numPr>
          <w:ilvl w:val="0"/>
          <w:numId w:val="36"/>
        </w:numPr>
        <w:tabs>
          <w:tab w:val="clear" w:pos="426"/>
        </w:tabs>
        <w:spacing w:line="280" w:lineRule="atLeast"/>
        <w:rPr>
          <w:rFonts w:asciiTheme="minorHAnsi" w:hAnsiTheme="minorHAnsi" w:cs="Segoe UI"/>
          <w:color w:val="00378A" w:themeColor="text1"/>
          <w:sz w:val="20"/>
        </w:rPr>
      </w:pPr>
      <w:r w:rsidRPr="002F7EB9">
        <w:rPr>
          <w:rFonts w:asciiTheme="minorHAnsi" w:hAnsiTheme="minorHAnsi" w:cs="Segoe UI"/>
          <w:color w:val="00378A" w:themeColor="text1"/>
          <w:sz w:val="20"/>
        </w:rPr>
        <w:t xml:space="preserve">De </w:t>
      </w:r>
      <w:r w:rsidR="00386C72">
        <w:rPr>
          <w:rFonts w:asciiTheme="minorHAnsi" w:hAnsiTheme="minorHAnsi" w:cs="Segoe UI"/>
          <w:color w:val="00378A" w:themeColor="text1"/>
          <w:sz w:val="20"/>
        </w:rPr>
        <w:t>Talentvolle sporter</w:t>
      </w:r>
      <w:r w:rsidRPr="002F7EB9">
        <w:rPr>
          <w:rFonts w:asciiTheme="minorHAnsi" w:hAnsiTheme="minorHAnsi" w:cs="Segoe UI"/>
          <w:color w:val="00378A" w:themeColor="text1"/>
          <w:sz w:val="20"/>
        </w:rPr>
        <w:t xml:space="preserve"> en de Begeleider verplichten zich beschikbaar te zijn en deel te nemen aan het passen en ophalen van de kleding op een nader door NOC*NSF en de Sportbond te bepalen tijdstip.</w:t>
      </w:r>
    </w:p>
    <w:p w14:paraId="6D32EE0A" w14:textId="77777777" w:rsidR="00A94801" w:rsidRPr="002F7EB9" w:rsidRDefault="00A94801" w:rsidP="00A94801">
      <w:pPr>
        <w:pStyle w:val="Plattetekstinspringen"/>
        <w:ind w:left="0" w:firstLine="0"/>
        <w:rPr>
          <w:rFonts w:asciiTheme="minorHAnsi" w:hAnsiTheme="minorHAnsi" w:cs="Segoe UI"/>
          <w:color w:val="00378A" w:themeColor="text1"/>
          <w:sz w:val="20"/>
        </w:rPr>
      </w:pPr>
    </w:p>
    <w:p w14:paraId="55E2E832" w14:textId="4F792396" w:rsidR="00A94801" w:rsidRPr="002F7EB9" w:rsidRDefault="00A94801" w:rsidP="00A94801">
      <w:pPr>
        <w:pStyle w:val="Plattetekstinspringen"/>
        <w:numPr>
          <w:ilvl w:val="0"/>
          <w:numId w:val="36"/>
        </w:numPr>
        <w:tabs>
          <w:tab w:val="clear" w:pos="426"/>
        </w:tabs>
        <w:spacing w:line="280" w:lineRule="atLeast"/>
        <w:rPr>
          <w:rFonts w:asciiTheme="minorHAnsi" w:hAnsiTheme="minorHAnsi" w:cs="Segoe UI"/>
          <w:color w:val="00378A" w:themeColor="text1"/>
          <w:sz w:val="20"/>
        </w:rPr>
      </w:pPr>
      <w:r w:rsidRPr="002F7EB9">
        <w:rPr>
          <w:rFonts w:asciiTheme="minorHAnsi" w:hAnsiTheme="minorHAnsi" w:cs="Segoe UI"/>
          <w:color w:val="00378A" w:themeColor="text1"/>
          <w:sz w:val="20"/>
        </w:rPr>
        <w:t xml:space="preserve">De </w:t>
      </w:r>
      <w:r w:rsidR="00386C72">
        <w:rPr>
          <w:rFonts w:asciiTheme="minorHAnsi" w:hAnsiTheme="minorHAnsi" w:cs="Segoe UI"/>
          <w:color w:val="00378A" w:themeColor="text1"/>
          <w:sz w:val="20"/>
        </w:rPr>
        <w:t>Talentvolle sporter</w:t>
      </w:r>
      <w:r w:rsidRPr="002F7EB9">
        <w:rPr>
          <w:rFonts w:asciiTheme="minorHAnsi" w:hAnsiTheme="minorHAnsi" w:cs="Segoe UI"/>
          <w:color w:val="00378A" w:themeColor="text1"/>
          <w:sz w:val="20"/>
        </w:rPr>
        <w:t xml:space="preserve"> en Begeleider zijn gehouden uitsluitend de door NOC*NSF verstrekte kleding </w:t>
      </w:r>
      <w:r w:rsidR="00630463" w:rsidRPr="002F7EB9">
        <w:rPr>
          <w:rFonts w:asciiTheme="minorHAnsi" w:hAnsiTheme="minorHAnsi" w:cs="Segoe UI"/>
          <w:color w:val="00378A" w:themeColor="text1"/>
          <w:sz w:val="20"/>
        </w:rPr>
        <w:t xml:space="preserve">en schoeisel </w:t>
      </w:r>
      <w:r w:rsidRPr="002F7EB9">
        <w:rPr>
          <w:rFonts w:asciiTheme="minorHAnsi" w:hAnsiTheme="minorHAnsi" w:cs="Segoe UI"/>
          <w:color w:val="00378A" w:themeColor="text1"/>
          <w:sz w:val="20"/>
        </w:rPr>
        <w:t xml:space="preserve">te dragen gedurende de Olympische Periode </w:t>
      </w:r>
      <w:proofErr w:type="spellStart"/>
      <w:r w:rsidRPr="002F7EB9">
        <w:rPr>
          <w:rFonts w:asciiTheme="minorHAnsi" w:hAnsiTheme="minorHAnsi" w:cs="Segoe UI"/>
          <w:color w:val="00378A" w:themeColor="text1"/>
          <w:sz w:val="20"/>
        </w:rPr>
        <w:t>èn</w:t>
      </w:r>
      <w:proofErr w:type="spellEnd"/>
      <w:r w:rsidRPr="002F7EB9">
        <w:rPr>
          <w:rFonts w:asciiTheme="minorHAnsi" w:hAnsiTheme="minorHAnsi" w:cs="Segoe UI"/>
          <w:color w:val="00378A" w:themeColor="text1"/>
          <w:sz w:val="20"/>
        </w:rPr>
        <w:t>:</w:t>
      </w:r>
    </w:p>
    <w:p w14:paraId="7CF2BC06" w14:textId="0AF7C93C" w:rsidR="00A94801" w:rsidRPr="002F7EB9" w:rsidRDefault="00274E5B" w:rsidP="00A94801">
      <w:pPr>
        <w:numPr>
          <w:ilvl w:val="0"/>
          <w:numId w:val="37"/>
        </w:numPr>
        <w:rPr>
          <w:rFonts w:cs="Segoe UI"/>
          <w:color w:val="00378A" w:themeColor="text1"/>
        </w:rPr>
      </w:pPr>
      <w:r w:rsidRPr="002F7EB9">
        <w:rPr>
          <w:rFonts w:cs="Segoe UI"/>
          <w:color w:val="00378A" w:themeColor="text1"/>
        </w:rPr>
        <w:t>O</w:t>
      </w:r>
      <w:r w:rsidR="00A94801" w:rsidRPr="002F7EB9">
        <w:rPr>
          <w:rFonts w:cs="Segoe UI"/>
          <w:color w:val="00378A" w:themeColor="text1"/>
        </w:rPr>
        <w:t>p of tijdens de volgende momenten respectievelijk perioden:</w:t>
      </w:r>
    </w:p>
    <w:p w14:paraId="072427AC" w14:textId="0B470268" w:rsidR="00A94801" w:rsidRPr="002F7EB9" w:rsidRDefault="00A94801" w:rsidP="00A94801">
      <w:pPr>
        <w:numPr>
          <w:ilvl w:val="0"/>
          <w:numId w:val="38"/>
        </w:numPr>
        <w:rPr>
          <w:rFonts w:cs="Segoe UI"/>
          <w:color w:val="00378A" w:themeColor="text1"/>
        </w:rPr>
      </w:pPr>
      <w:r w:rsidRPr="002F7EB9">
        <w:rPr>
          <w:rFonts w:cs="Segoe UI"/>
          <w:color w:val="00378A" w:themeColor="text1"/>
        </w:rPr>
        <w:t xml:space="preserve">de (gezamenlijke) heenreis naar </w:t>
      </w:r>
      <w:proofErr w:type="spellStart"/>
      <w:r w:rsidR="00437C75">
        <w:rPr>
          <w:rFonts w:cs="Segoe UI"/>
          <w:color w:val="00378A" w:themeColor="text1"/>
        </w:rPr>
        <w:t>Vuokatti</w:t>
      </w:r>
      <w:proofErr w:type="spellEnd"/>
      <w:r w:rsidR="00437C75">
        <w:rPr>
          <w:rFonts w:cs="Segoe UI"/>
          <w:color w:val="00378A" w:themeColor="text1"/>
        </w:rPr>
        <w:t xml:space="preserve">/Finland </w:t>
      </w:r>
      <w:r w:rsidRPr="002F7EB9">
        <w:rPr>
          <w:rFonts w:cs="Segoe UI"/>
          <w:color w:val="00378A" w:themeColor="text1"/>
        </w:rPr>
        <w:t xml:space="preserve">of andere locatie waar de laatste voorbereidingsactiviteiten voor </w:t>
      </w:r>
      <w:r w:rsidR="00437C75">
        <w:rPr>
          <w:rFonts w:cs="Segoe UI"/>
          <w:color w:val="00378A" w:themeColor="text1"/>
        </w:rPr>
        <w:t>het</w:t>
      </w:r>
      <w:r w:rsidRPr="002F7EB9">
        <w:rPr>
          <w:rFonts w:cs="Segoe UI"/>
          <w:color w:val="00378A" w:themeColor="text1"/>
        </w:rPr>
        <w:t xml:space="preserve"> </w:t>
      </w:r>
      <w:r w:rsidR="00587260">
        <w:rPr>
          <w:rFonts w:cs="Segoe UI"/>
          <w:color w:val="00378A" w:themeColor="text1"/>
        </w:rPr>
        <w:t>EYOF</w:t>
      </w:r>
      <w:r w:rsidRPr="002F7EB9">
        <w:rPr>
          <w:rFonts w:cs="Segoe UI"/>
          <w:color w:val="00378A" w:themeColor="text1"/>
        </w:rPr>
        <w:t xml:space="preserve"> plaatsvinden, dat wil zeggen vanaf en tijdens het vertrek uit Nederland (al dan niet vanaf Schiphol) of andere bestemming;</w:t>
      </w:r>
    </w:p>
    <w:p w14:paraId="11129DC5" w14:textId="77777777" w:rsidR="00A94801" w:rsidRPr="002F7EB9" w:rsidRDefault="00A94801" w:rsidP="00A94801">
      <w:pPr>
        <w:numPr>
          <w:ilvl w:val="0"/>
          <w:numId w:val="38"/>
        </w:numPr>
        <w:rPr>
          <w:rFonts w:cs="Segoe UI"/>
          <w:color w:val="00378A" w:themeColor="text1"/>
        </w:rPr>
      </w:pPr>
      <w:r w:rsidRPr="002F7EB9">
        <w:rPr>
          <w:rFonts w:cs="Segoe UI"/>
          <w:color w:val="00378A" w:themeColor="text1"/>
        </w:rPr>
        <w:t>de reis met als eindbestemming het Olympisch Dorp;</w:t>
      </w:r>
    </w:p>
    <w:p w14:paraId="123B4F75" w14:textId="7E76A8BA" w:rsidR="00A94801" w:rsidRPr="002F7EB9" w:rsidRDefault="00A94801" w:rsidP="00A94801">
      <w:pPr>
        <w:numPr>
          <w:ilvl w:val="0"/>
          <w:numId w:val="38"/>
        </w:numPr>
        <w:rPr>
          <w:rFonts w:cs="Segoe UI"/>
          <w:color w:val="00378A" w:themeColor="text1"/>
        </w:rPr>
      </w:pPr>
      <w:r w:rsidRPr="002F7EB9">
        <w:rPr>
          <w:rFonts w:cs="Segoe UI"/>
          <w:color w:val="00378A" w:themeColor="text1"/>
        </w:rPr>
        <w:t>het verblijf in het Olympisch Dorp;</w:t>
      </w:r>
    </w:p>
    <w:p w14:paraId="0863FA86" w14:textId="535347A6" w:rsidR="00A94801" w:rsidRPr="002F7EB9" w:rsidRDefault="00A94801" w:rsidP="00A94801">
      <w:pPr>
        <w:numPr>
          <w:ilvl w:val="0"/>
          <w:numId w:val="38"/>
        </w:numPr>
        <w:rPr>
          <w:rFonts w:cs="Segoe UI"/>
          <w:color w:val="00378A" w:themeColor="text1"/>
        </w:rPr>
      </w:pPr>
      <w:r w:rsidRPr="002F7EB9">
        <w:rPr>
          <w:rFonts w:cs="Segoe UI"/>
          <w:color w:val="00378A" w:themeColor="text1"/>
        </w:rPr>
        <w:t xml:space="preserve">de (gezamenlijke) terugreis vanuit </w:t>
      </w:r>
      <w:proofErr w:type="spellStart"/>
      <w:r w:rsidR="00437C75">
        <w:rPr>
          <w:rFonts w:cs="Segoe UI"/>
          <w:color w:val="00378A" w:themeColor="text1"/>
        </w:rPr>
        <w:t>Vuokatti</w:t>
      </w:r>
      <w:proofErr w:type="spellEnd"/>
      <w:r w:rsidR="00437C75">
        <w:rPr>
          <w:rFonts w:cs="Segoe UI"/>
          <w:color w:val="00378A" w:themeColor="text1"/>
        </w:rPr>
        <w:t>/Finland</w:t>
      </w:r>
      <w:r w:rsidRPr="002F7EB9">
        <w:rPr>
          <w:rFonts w:cs="Segoe UI"/>
          <w:color w:val="00378A" w:themeColor="text1"/>
        </w:rPr>
        <w:t>.</w:t>
      </w:r>
    </w:p>
    <w:p w14:paraId="7E8E90F0" w14:textId="6D613220" w:rsidR="00A94801" w:rsidRPr="002F7EB9" w:rsidRDefault="00A94801" w:rsidP="00A94801">
      <w:pPr>
        <w:numPr>
          <w:ilvl w:val="0"/>
          <w:numId w:val="37"/>
        </w:numPr>
        <w:rPr>
          <w:rFonts w:cs="Segoe UI"/>
          <w:color w:val="00378A" w:themeColor="text1"/>
        </w:rPr>
      </w:pPr>
      <w:r w:rsidRPr="002F7EB9">
        <w:rPr>
          <w:rFonts w:cs="Segoe UI"/>
          <w:color w:val="00378A" w:themeColor="text1"/>
        </w:rPr>
        <w:lastRenderedPageBreak/>
        <w:t xml:space="preserve">Tijdens alle publicitaire (o.a. pers en televisie, zoals bijvoorbeeld interviews en andere media-uitingen) en officiële momenten (zoals bijvoorbeeld medaille- en/of bloemenuitreikingen, tenzij de vigerende internationale (wedstrijd)regels anders voorschrijven in zowel Nederland als in </w:t>
      </w:r>
      <w:r w:rsidR="004279B2">
        <w:rPr>
          <w:rFonts w:cs="Segoe UI"/>
          <w:color w:val="00378A" w:themeColor="text1"/>
        </w:rPr>
        <w:t>Finland</w:t>
      </w:r>
      <w:r w:rsidRPr="002F7EB9">
        <w:rPr>
          <w:rFonts w:cs="Segoe UI"/>
          <w:color w:val="00378A" w:themeColor="text1"/>
        </w:rPr>
        <w:t xml:space="preserve"> als lid van </w:t>
      </w:r>
      <w:r w:rsidR="00386C72">
        <w:rPr>
          <w:rFonts w:cs="Segoe UI"/>
          <w:color w:val="00378A" w:themeColor="text1"/>
        </w:rPr>
        <w:t>Talent TeamNL</w:t>
      </w:r>
      <w:r w:rsidRPr="002F7EB9">
        <w:rPr>
          <w:rFonts w:cs="Segoe UI"/>
          <w:color w:val="00378A" w:themeColor="text1"/>
        </w:rPr>
        <w:t xml:space="preserve"> </w:t>
      </w:r>
      <w:proofErr w:type="spellStart"/>
      <w:r w:rsidR="00386C72">
        <w:rPr>
          <w:rFonts w:cs="Segoe UI"/>
          <w:color w:val="00378A" w:themeColor="text1"/>
        </w:rPr>
        <w:t>Vuokatti</w:t>
      </w:r>
      <w:proofErr w:type="spellEnd"/>
      <w:r w:rsidR="00386C72">
        <w:rPr>
          <w:rFonts w:cs="Segoe UI"/>
          <w:color w:val="00378A" w:themeColor="text1"/>
        </w:rPr>
        <w:t xml:space="preserve"> </w:t>
      </w:r>
      <w:r w:rsidR="00695F43">
        <w:rPr>
          <w:rFonts w:cs="Segoe UI"/>
          <w:color w:val="00378A" w:themeColor="text1"/>
        </w:rPr>
        <w:t>2022</w:t>
      </w:r>
      <w:r w:rsidRPr="002F7EB9">
        <w:rPr>
          <w:rFonts w:cs="Segoe UI"/>
          <w:color w:val="00378A" w:themeColor="text1"/>
        </w:rPr>
        <w:t xml:space="preserve"> dan wel indien daarmee of met </w:t>
      </w:r>
      <w:r w:rsidR="004279B2">
        <w:rPr>
          <w:rFonts w:cs="Segoe UI"/>
          <w:color w:val="00378A" w:themeColor="text1"/>
        </w:rPr>
        <w:t xml:space="preserve">het </w:t>
      </w:r>
      <w:r w:rsidR="00587260">
        <w:rPr>
          <w:rFonts w:cs="Segoe UI"/>
          <w:color w:val="00378A" w:themeColor="text1"/>
        </w:rPr>
        <w:t>EYOF</w:t>
      </w:r>
      <w:r w:rsidRPr="002F7EB9">
        <w:rPr>
          <w:rFonts w:cs="Segoe UI"/>
          <w:color w:val="00378A" w:themeColor="text1"/>
        </w:rPr>
        <w:t xml:space="preserve"> een duidelijke relatie bestaat, zowel voor, tijdens als na - tot en met de dag van de </w:t>
      </w:r>
      <w:r w:rsidR="001E3B8B">
        <w:rPr>
          <w:rFonts w:cs="Segoe UI"/>
          <w:color w:val="00378A" w:themeColor="text1"/>
        </w:rPr>
        <w:t xml:space="preserve">terugreis naar </w:t>
      </w:r>
      <w:r w:rsidR="002979B4">
        <w:rPr>
          <w:rFonts w:cs="Segoe UI"/>
          <w:color w:val="00378A" w:themeColor="text1"/>
        </w:rPr>
        <w:t>Nederland</w:t>
      </w:r>
      <w:r w:rsidRPr="002F7EB9">
        <w:rPr>
          <w:rFonts w:cs="Segoe UI"/>
          <w:color w:val="00378A" w:themeColor="text1"/>
        </w:rPr>
        <w:t xml:space="preserve"> - </w:t>
      </w:r>
      <w:r w:rsidR="00587260">
        <w:rPr>
          <w:rFonts w:cs="Segoe UI"/>
          <w:color w:val="00378A" w:themeColor="text1"/>
        </w:rPr>
        <w:t>EYOF</w:t>
      </w:r>
      <w:r w:rsidRPr="002F7EB9">
        <w:rPr>
          <w:rFonts w:cs="Segoe UI"/>
          <w:color w:val="00378A" w:themeColor="text1"/>
        </w:rPr>
        <w:t>;</w:t>
      </w:r>
    </w:p>
    <w:p w14:paraId="4B9E3DCE" w14:textId="1EB996D5" w:rsidR="00A94801" w:rsidRPr="002F7EB9" w:rsidRDefault="00A94801" w:rsidP="00A94801">
      <w:pPr>
        <w:numPr>
          <w:ilvl w:val="0"/>
          <w:numId w:val="37"/>
        </w:numPr>
        <w:rPr>
          <w:rFonts w:cs="Segoe UI"/>
          <w:color w:val="00378A" w:themeColor="text1"/>
        </w:rPr>
      </w:pPr>
      <w:r w:rsidRPr="002F7EB9">
        <w:rPr>
          <w:rFonts w:cs="Segoe UI"/>
          <w:color w:val="00378A" w:themeColor="text1"/>
        </w:rPr>
        <w:t xml:space="preserve">De </w:t>
      </w:r>
      <w:r w:rsidR="00386C72">
        <w:rPr>
          <w:rFonts w:cs="Segoe UI"/>
          <w:color w:val="00378A" w:themeColor="text1"/>
        </w:rPr>
        <w:t>Talentvolle sporter</w:t>
      </w:r>
      <w:r w:rsidRPr="002F7EB9">
        <w:rPr>
          <w:rFonts w:cs="Segoe UI"/>
          <w:color w:val="00378A" w:themeColor="text1"/>
        </w:rPr>
        <w:t xml:space="preserve"> of Begeleider die voor het einde van </w:t>
      </w:r>
      <w:r w:rsidR="00D62568">
        <w:rPr>
          <w:rFonts w:cs="Segoe UI"/>
          <w:color w:val="00378A" w:themeColor="text1"/>
        </w:rPr>
        <w:t>het</w:t>
      </w:r>
      <w:r w:rsidRPr="002F7EB9">
        <w:rPr>
          <w:rFonts w:cs="Segoe UI"/>
          <w:color w:val="00378A" w:themeColor="text1"/>
        </w:rPr>
        <w:t xml:space="preserve"> </w:t>
      </w:r>
      <w:r w:rsidR="00587260">
        <w:rPr>
          <w:rFonts w:cs="Segoe UI"/>
          <w:color w:val="00378A" w:themeColor="text1"/>
        </w:rPr>
        <w:t>EYOF</w:t>
      </w:r>
      <w:r w:rsidRPr="002F7EB9">
        <w:rPr>
          <w:rFonts w:cs="Segoe UI"/>
          <w:color w:val="00378A" w:themeColor="text1"/>
        </w:rPr>
        <w:t xml:space="preserve"> teruggereisd is naar Nederland is niet verplicht de door NOC*NSF verstrekte kleding te dragen na de dag van aankomst in Nederland, behoudens tijdens de momenten zoals hiervoor bedoeld onder sub </w:t>
      </w:r>
      <w:r w:rsidR="00D62568">
        <w:rPr>
          <w:rFonts w:cs="Segoe UI"/>
          <w:color w:val="00378A" w:themeColor="text1"/>
        </w:rPr>
        <w:t>b</w:t>
      </w:r>
      <w:r w:rsidRPr="002F7EB9">
        <w:rPr>
          <w:rFonts w:cs="Segoe UI"/>
          <w:color w:val="00378A" w:themeColor="text1"/>
        </w:rPr>
        <w:t>.</w:t>
      </w:r>
    </w:p>
    <w:p w14:paraId="10B5D551" w14:textId="77777777" w:rsidR="00A94801" w:rsidRPr="002F7EB9" w:rsidRDefault="00A94801" w:rsidP="00A94801">
      <w:pPr>
        <w:ind w:left="705"/>
        <w:rPr>
          <w:rFonts w:cs="Segoe UI"/>
          <w:color w:val="00378A" w:themeColor="text1"/>
        </w:rPr>
      </w:pPr>
      <w:r w:rsidRPr="002F7EB9">
        <w:rPr>
          <w:rFonts w:cs="Segoe UI"/>
          <w:color w:val="00378A" w:themeColor="text1"/>
        </w:rPr>
        <w:t>Na artikel 3 van dit Kledingprotocol is een nadere uitwerking opgenomen van voorgaande momenten waarop de door NOC*NSF verstrekte kleding moet worden gedragen.</w:t>
      </w:r>
    </w:p>
    <w:p w14:paraId="2AC530DC" w14:textId="77777777" w:rsidR="00A94801" w:rsidRPr="002F7EB9" w:rsidRDefault="00A94801" w:rsidP="00A94801">
      <w:pPr>
        <w:ind w:left="705"/>
        <w:rPr>
          <w:rFonts w:cs="Segoe UI"/>
          <w:color w:val="00378A" w:themeColor="text1"/>
        </w:rPr>
      </w:pPr>
    </w:p>
    <w:p w14:paraId="69F036BF" w14:textId="3E8522DF" w:rsidR="00A94801" w:rsidRPr="002F7EB9" w:rsidRDefault="00A94801" w:rsidP="00A94801">
      <w:pPr>
        <w:pStyle w:val="Plattetekst"/>
        <w:rPr>
          <w:rFonts w:asciiTheme="minorHAnsi" w:hAnsiTheme="minorHAnsi" w:cs="Segoe UI"/>
          <w:b w:val="0"/>
          <w:i w:val="0"/>
          <w:color w:val="00378A" w:themeColor="text1"/>
          <w:sz w:val="20"/>
        </w:rPr>
      </w:pPr>
      <w:r w:rsidRPr="002F7EB9">
        <w:rPr>
          <w:rFonts w:asciiTheme="minorHAnsi" w:hAnsiTheme="minorHAnsi" w:cs="Segoe UI"/>
          <w:b w:val="0"/>
          <w:i w:val="0"/>
          <w:color w:val="00378A" w:themeColor="text1"/>
          <w:sz w:val="20"/>
        </w:rPr>
        <w:t>4.</w:t>
      </w:r>
      <w:r w:rsidRPr="002F7EB9">
        <w:rPr>
          <w:rFonts w:asciiTheme="minorHAnsi" w:hAnsiTheme="minorHAnsi" w:cs="Segoe UI"/>
          <w:b w:val="0"/>
          <w:i w:val="0"/>
          <w:color w:val="00378A" w:themeColor="text1"/>
          <w:sz w:val="20"/>
        </w:rPr>
        <w:tab/>
        <w:t xml:space="preserve">Na afloop van </w:t>
      </w:r>
      <w:r w:rsidR="00B05286">
        <w:rPr>
          <w:rFonts w:asciiTheme="minorHAnsi" w:hAnsiTheme="minorHAnsi" w:cs="Segoe UI"/>
          <w:b w:val="0"/>
          <w:i w:val="0"/>
          <w:color w:val="00378A" w:themeColor="text1"/>
          <w:sz w:val="20"/>
        </w:rPr>
        <w:t xml:space="preserve">het </w:t>
      </w:r>
      <w:r w:rsidR="00587260">
        <w:rPr>
          <w:rFonts w:asciiTheme="minorHAnsi" w:hAnsiTheme="minorHAnsi" w:cs="Segoe UI"/>
          <w:b w:val="0"/>
          <w:i w:val="0"/>
          <w:color w:val="00378A" w:themeColor="text1"/>
          <w:sz w:val="20"/>
        </w:rPr>
        <w:t>EYOF</w:t>
      </w:r>
      <w:r w:rsidRPr="002F7EB9">
        <w:rPr>
          <w:rFonts w:asciiTheme="minorHAnsi" w:hAnsiTheme="minorHAnsi" w:cs="Segoe UI"/>
          <w:b w:val="0"/>
          <w:i w:val="0"/>
          <w:color w:val="00378A" w:themeColor="text1"/>
          <w:sz w:val="20"/>
        </w:rPr>
        <w:t xml:space="preserve"> mogen de </w:t>
      </w:r>
      <w:r w:rsidR="00386C72">
        <w:rPr>
          <w:rFonts w:asciiTheme="minorHAnsi" w:hAnsiTheme="minorHAnsi" w:cs="Segoe UI"/>
          <w:b w:val="0"/>
          <w:i w:val="0"/>
          <w:color w:val="00378A" w:themeColor="text1"/>
          <w:sz w:val="20"/>
        </w:rPr>
        <w:t>Talentvolle sporter</w:t>
      </w:r>
      <w:r w:rsidRPr="002F7EB9">
        <w:rPr>
          <w:rFonts w:asciiTheme="minorHAnsi" w:hAnsiTheme="minorHAnsi" w:cs="Segoe UI"/>
          <w:b w:val="0"/>
          <w:i w:val="0"/>
          <w:color w:val="00378A" w:themeColor="text1"/>
          <w:sz w:val="20"/>
        </w:rPr>
        <w:t xml:space="preserve"> en de Begeleider het</w:t>
      </w:r>
    </w:p>
    <w:p w14:paraId="3F711A86" w14:textId="77777777" w:rsidR="00A94801" w:rsidRPr="002F7EB9" w:rsidRDefault="00A94801" w:rsidP="00A94801">
      <w:pPr>
        <w:pStyle w:val="Plattetekst"/>
        <w:ind w:left="705"/>
        <w:rPr>
          <w:rFonts w:asciiTheme="minorHAnsi" w:hAnsiTheme="minorHAnsi" w:cs="Segoe UI"/>
          <w:b w:val="0"/>
          <w:i w:val="0"/>
          <w:color w:val="00378A" w:themeColor="text1"/>
          <w:sz w:val="20"/>
        </w:rPr>
      </w:pPr>
      <w:r w:rsidRPr="002F7EB9">
        <w:rPr>
          <w:rFonts w:asciiTheme="minorHAnsi" w:hAnsiTheme="minorHAnsi" w:cs="Segoe UI"/>
          <w:b w:val="0"/>
          <w:i w:val="0"/>
          <w:color w:val="00378A" w:themeColor="text1"/>
          <w:sz w:val="20"/>
        </w:rPr>
        <w:t xml:space="preserve">kledingpakket houden met dien verstande dat (het dragen van) deze kleding niet op commerciële wijze mag worden </w:t>
      </w:r>
      <w:proofErr w:type="spellStart"/>
      <w:r w:rsidRPr="002F7EB9">
        <w:rPr>
          <w:rFonts w:asciiTheme="minorHAnsi" w:hAnsiTheme="minorHAnsi" w:cs="Segoe UI"/>
          <w:b w:val="0"/>
          <w:i w:val="0"/>
          <w:color w:val="00378A" w:themeColor="text1"/>
          <w:sz w:val="20"/>
        </w:rPr>
        <w:t>uitgenut</w:t>
      </w:r>
      <w:proofErr w:type="spellEnd"/>
      <w:r w:rsidRPr="002F7EB9">
        <w:rPr>
          <w:rFonts w:asciiTheme="minorHAnsi" w:hAnsiTheme="minorHAnsi" w:cs="Segoe UI"/>
          <w:b w:val="0"/>
          <w:i w:val="0"/>
          <w:color w:val="00378A" w:themeColor="text1"/>
          <w:sz w:val="20"/>
        </w:rPr>
        <w:t>, bijvoorbeeld door het dragen van deze kleding in commercials, advertenties of bij door niet Olympische sponsoren gesponsorde events.</w:t>
      </w:r>
    </w:p>
    <w:p w14:paraId="7113580D" w14:textId="77777777" w:rsidR="00A94801" w:rsidRPr="002F7EB9" w:rsidRDefault="00A94801" w:rsidP="00A94801">
      <w:pPr>
        <w:pStyle w:val="Plattetekst"/>
        <w:rPr>
          <w:rFonts w:asciiTheme="minorHAnsi" w:hAnsiTheme="minorHAnsi" w:cs="Segoe UI"/>
          <w:b w:val="0"/>
          <w:i w:val="0"/>
          <w:color w:val="00378A" w:themeColor="text1"/>
          <w:sz w:val="20"/>
        </w:rPr>
      </w:pPr>
    </w:p>
    <w:p w14:paraId="0E25CE9B" w14:textId="037E9488" w:rsidR="00A94801" w:rsidRPr="002F7EB9" w:rsidRDefault="00A94801" w:rsidP="00A94801">
      <w:pPr>
        <w:pStyle w:val="Plattetekst"/>
        <w:ind w:left="705" w:hanging="705"/>
        <w:rPr>
          <w:rFonts w:asciiTheme="minorHAnsi" w:hAnsiTheme="minorHAnsi" w:cs="Segoe UI"/>
          <w:b w:val="0"/>
          <w:i w:val="0"/>
          <w:color w:val="00378A" w:themeColor="text1"/>
          <w:sz w:val="20"/>
        </w:rPr>
      </w:pPr>
      <w:r w:rsidRPr="002F7EB9">
        <w:rPr>
          <w:rFonts w:asciiTheme="minorHAnsi" w:hAnsiTheme="minorHAnsi" w:cs="Segoe UI"/>
          <w:b w:val="0"/>
          <w:i w:val="0"/>
          <w:color w:val="00378A" w:themeColor="text1"/>
          <w:sz w:val="20"/>
        </w:rPr>
        <w:t>5.</w:t>
      </w:r>
      <w:r w:rsidRPr="002F7EB9">
        <w:rPr>
          <w:rFonts w:asciiTheme="minorHAnsi" w:hAnsiTheme="minorHAnsi" w:cs="Segoe UI"/>
          <w:b w:val="0"/>
          <w:i w:val="0"/>
          <w:color w:val="00378A" w:themeColor="text1"/>
          <w:sz w:val="20"/>
        </w:rPr>
        <w:tab/>
        <w:t xml:space="preserve">De </w:t>
      </w:r>
      <w:r w:rsidR="00386C72">
        <w:rPr>
          <w:rFonts w:asciiTheme="minorHAnsi" w:hAnsiTheme="minorHAnsi" w:cs="Segoe UI"/>
          <w:b w:val="0"/>
          <w:i w:val="0"/>
          <w:color w:val="00378A" w:themeColor="text1"/>
          <w:sz w:val="20"/>
        </w:rPr>
        <w:t>Talentvolle sporter</w:t>
      </w:r>
      <w:r w:rsidRPr="002F7EB9">
        <w:rPr>
          <w:rFonts w:asciiTheme="minorHAnsi" w:hAnsiTheme="minorHAnsi" w:cs="Segoe UI"/>
          <w:b w:val="0"/>
          <w:i w:val="0"/>
          <w:color w:val="00378A" w:themeColor="text1"/>
          <w:sz w:val="20"/>
        </w:rPr>
        <w:t xml:space="preserve"> en Begeleider gebruiken en dragen de kleding op een dusdanige wijze dat dit de positieve uitstraling van </w:t>
      </w:r>
      <w:r w:rsidR="00386C72">
        <w:rPr>
          <w:rFonts w:asciiTheme="minorHAnsi" w:hAnsiTheme="minorHAnsi" w:cs="Segoe UI"/>
          <w:b w:val="0"/>
          <w:i w:val="0"/>
          <w:color w:val="00378A" w:themeColor="text1"/>
          <w:sz w:val="20"/>
        </w:rPr>
        <w:t>Talent TeamNL</w:t>
      </w:r>
      <w:r w:rsidRPr="002F7EB9">
        <w:rPr>
          <w:rFonts w:asciiTheme="minorHAnsi" w:hAnsiTheme="minorHAnsi" w:cs="Segoe UI"/>
          <w:b w:val="0"/>
          <w:i w:val="0"/>
          <w:color w:val="00378A" w:themeColor="text1"/>
          <w:sz w:val="20"/>
        </w:rPr>
        <w:t xml:space="preserve"> </w:t>
      </w:r>
      <w:proofErr w:type="spellStart"/>
      <w:r w:rsidR="00386C72">
        <w:rPr>
          <w:rFonts w:asciiTheme="minorHAnsi" w:hAnsiTheme="minorHAnsi" w:cs="Segoe UI"/>
          <w:b w:val="0"/>
          <w:i w:val="0"/>
          <w:color w:val="00378A" w:themeColor="text1"/>
          <w:sz w:val="20"/>
        </w:rPr>
        <w:t>Vuokatti</w:t>
      </w:r>
      <w:proofErr w:type="spellEnd"/>
      <w:r w:rsidR="00386C72">
        <w:rPr>
          <w:rFonts w:asciiTheme="minorHAnsi" w:hAnsiTheme="minorHAnsi" w:cs="Segoe UI"/>
          <w:b w:val="0"/>
          <w:i w:val="0"/>
          <w:color w:val="00378A" w:themeColor="text1"/>
          <w:sz w:val="20"/>
        </w:rPr>
        <w:t xml:space="preserve"> </w:t>
      </w:r>
      <w:r w:rsidR="00695F43">
        <w:rPr>
          <w:rFonts w:asciiTheme="minorHAnsi" w:hAnsiTheme="minorHAnsi" w:cs="Segoe UI"/>
          <w:b w:val="0"/>
          <w:i w:val="0"/>
          <w:color w:val="00378A" w:themeColor="text1"/>
          <w:sz w:val="20"/>
        </w:rPr>
        <w:t>2022</w:t>
      </w:r>
      <w:r w:rsidRPr="002F7EB9">
        <w:rPr>
          <w:rFonts w:asciiTheme="minorHAnsi" w:hAnsiTheme="minorHAnsi" w:cs="Segoe UI"/>
          <w:b w:val="0"/>
          <w:i w:val="0"/>
          <w:color w:val="00378A" w:themeColor="text1"/>
          <w:sz w:val="20"/>
        </w:rPr>
        <w:t xml:space="preserve"> ten goede komt.</w:t>
      </w:r>
    </w:p>
    <w:p w14:paraId="5B73C8BA" w14:textId="46972525" w:rsidR="00A94801" w:rsidRPr="002F7EB9" w:rsidRDefault="00A94801" w:rsidP="00A94801">
      <w:pPr>
        <w:pStyle w:val="Plattetekst"/>
        <w:ind w:left="705"/>
        <w:rPr>
          <w:rFonts w:asciiTheme="minorHAnsi" w:hAnsiTheme="minorHAnsi" w:cs="Segoe UI"/>
          <w:b w:val="0"/>
          <w:i w:val="0"/>
          <w:color w:val="00378A" w:themeColor="text1"/>
          <w:sz w:val="20"/>
        </w:rPr>
      </w:pPr>
      <w:r w:rsidRPr="002F7EB9">
        <w:rPr>
          <w:rFonts w:asciiTheme="minorHAnsi" w:hAnsiTheme="minorHAnsi" w:cs="Segoe UI"/>
          <w:b w:val="0"/>
          <w:i w:val="0"/>
          <w:color w:val="00378A" w:themeColor="text1"/>
          <w:sz w:val="20"/>
        </w:rPr>
        <w:t xml:space="preserve">Tevens behandelen </w:t>
      </w:r>
      <w:r w:rsidR="00386C72">
        <w:rPr>
          <w:rFonts w:asciiTheme="minorHAnsi" w:hAnsiTheme="minorHAnsi" w:cs="Segoe UI"/>
          <w:b w:val="0"/>
          <w:i w:val="0"/>
          <w:color w:val="00378A" w:themeColor="text1"/>
          <w:sz w:val="20"/>
        </w:rPr>
        <w:t>Talentvolle sporter</w:t>
      </w:r>
      <w:r w:rsidRPr="002F7EB9">
        <w:rPr>
          <w:rFonts w:asciiTheme="minorHAnsi" w:hAnsiTheme="minorHAnsi" w:cs="Segoe UI"/>
          <w:b w:val="0"/>
          <w:i w:val="0"/>
          <w:color w:val="00378A" w:themeColor="text1"/>
          <w:sz w:val="20"/>
        </w:rPr>
        <w:t xml:space="preserve"> en Begeleider de hen ter beschikking gestelde kleding met zorg en zijn zorgvuldig in hun uitingen over de kleding naar buiten toe.</w:t>
      </w:r>
    </w:p>
    <w:p w14:paraId="03E87F29" w14:textId="5CAE370A" w:rsidR="00A94801" w:rsidRPr="002F7EB9" w:rsidRDefault="00A94801" w:rsidP="00A94801">
      <w:pPr>
        <w:pStyle w:val="Plattetekst"/>
        <w:ind w:left="705"/>
        <w:rPr>
          <w:rFonts w:asciiTheme="minorHAnsi" w:hAnsiTheme="minorHAnsi" w:cs="Segoe UI"/>
          <w:b w:val="0"/>
          <w:i w:val="0"/>
          <w:color w:val="00378A" w:themeColor="text1"/>
          <w:sz w:val="20"/>
        </w:rPr>
      </w:pPr>
      <w:r w:rsidRPr="002F7EB9">
        <w:rPr>
          <w:rFonts w:asciiTheme="minorHAnsi" w:hAnsiTheme="minorHAnsi" w:cs="Segoe UI"/>
          <w:b w:val="0"/>
          <w:i w:val="0"/>
          <w:color w:val="00378A" w:themeColor="text1"/>
          <w:sz w:val="20"/>
        </w:rPr>
        <w:t xml:space="preserve">De </w:t>
      </w:r>
      <w:r w:rsidR="00386C72">
        <w:rPr>
          <w:rFonts w:asciiTheme="minorHAnsi" w:hAnsiTheme="minorHAnsi" w:cs="Segoe UI"/>
          <w:b w:val="0"/>
          <w:i w:val="0"/>
          <w:color w:val="00378A" w:themeColor="text1"/>
          <w:sz w:val="20"/>
        </w:rPr>
        <w:t>Talentvolle sporter</w:t>
      </w:r>
      <w:r w:rsidRPr="002F7EB9">
        <w:rPr>
          <w:rFonts w:asciiTheme="minorHAnsi" w:hAnsiTheme="minorHAnsi" w:cs="Segoe UI"/>
          <w:b w:val="0"/>
          <w:i w:val="0"/>
          <w:color w:val="00378A" w:themeColor="text1"/>
          <w:sz w:val="20"/>
        </w:rPr>
        <w:t xml:space="preserve"> en Begeleider verstrekken tijdens </w:t>
      </w:r>
      <w:r w:rsidR="00B05286">
        <w:rPr>
          <w:rFonts w:asciiTheme="minorHAnsi" w:hAnsiTheme="minorHAnsi" w:cs="Segoe UI"/>
          <w:b w:val="0"/>
          <w:i w:val="0"/>
          <w:color w:val="00378A" w:themeColor="text1"/>
          <w:sz w:val="20"/>
        </w:rPr>
        <w:t>het</w:t>
      </w:r>
      <w:r w:rsidRPr="002F7EB9">
        <w:rPr>
          <w:rFonts w:asciiTheme="minorHAnsi" w:hAnsiTheme="minorHAnsi" w:cs="Segoe UI"/>
          <w:b w:val="0"/>
          <w:i w:val="0"/>
          <w:color w:val="00378A" w:themeColor="text1"/>
          <w:sz w:val="20"/>
        </w:rPr>
        <w:t xml:space="preserve"> </w:t>
      </w:r>
      <w:r w:rsidR="00587260">
        <w:rPr>
          <w:rFonts w:asciiTheme="minorHAnsi" w:hAnsiTheme="minorHAnsi" w:cs="Segoe UI"/>
          <w:b w:val="0"/>
          <w:i w:val="0"/>
          <w:color w:val="00378A" w:themeColor="text1"/>
          <w:sz w:val="20"/>
        </w:rPr>
        <w:t>EYOF</w:t>
      </w:r>
      <w:r w:rsidRPr="002F7EB9">
        <w:rPr>
          <w:rFonts w:asciiTheme="minorHAnsi" w:hAnsiTheme="minorHAnsi" w:cs="Segoe UI"/>
          <w:b w:val="0"/>
          <w:i w:val="0"/>
          <w:color w:val="00378A" w:themeColor="text1"/>
          <w:sz w:val="20"/>
        </w:rPr>
        <w:t xml:space="preserve"> geen kleding aan derden.</w:t>
      </w:r>
    </w:p>
    <w:p w14:paraId="0962F77A" w14:textId="77777777" w:rsidR="00A94801" w:rsidRPr="002F7EB9" w:rsidRDefault="00A94801" w:rsidP="00A94801">
      <w:pPr>
        <w:rPr>
          <w:rFonts w:cs="Segoe UI"/>
          <w:color w:val="00378A" w:themeColor="text1"/>
        </w:rPr>
      </w:pPr>
    </w:p>
    <w:p w14:paraId="34BCC3E9" w14:textId="78DCD859" w:rsidR="00A94801" w:rsidRPr="002F7EB9" w:rsidRDefault="00386C72" w:rsidP="00A94801">
      <w:pPr>
        <w:pStyle w:val="Kop6"/>
        <w:rPr>
          <w:rFonts w:asciiTheme="minorHAnsi" w:hAnsiTheme="minorHAnsi" w:cs="Segoe UI"/>
          <w:b/>
          <w:bCs/>
          <w:color w:val="00378A" w:themeColor="text1"/>
        </w:rPr>
      </w:pPr>
      <w:r>
        <w:rPr>
          <w:rFonts w:asciiTheme="minorHAnsi" w:hAnsiTheme="minorHAnsi" w:cs="Segoe UI"/>
          <w:b/>
          <w:bCs/>
          <w:color w:val="00378A" w:themeColor="text1"/>
        </w:rPr>
        <w:t>Talentvolle sporter</w:t>
      </w:r>
    </w:p>
    <w:p w14:paraId="48B48B26" w14:textId="77777777" w:rsidR="00A94801" w:rsidRPr="002F7EB9" w:rsidRDefault="00A94801" w:rsidP="00A94801">
      <w:pPr>
        <w:rPr>
          <w:rFonts w:cs="Segoe UI"/>
          <w:color w:val="00378A" w:themeColor="text1"/>
        </w:rPr>
      </w:pPr>
    </w:p>
    <w:p w14:paraId="6079F106" w14:textId="7C7DCB85" w:rsidR="008A21FA" w:rsidRPr="002F7EB9" w:rsidRDefault="00A94801" w:rsidP="008A21FA">
      <w:pPr>
        <w:ind w:left="705" w:hanging="705"/>
        <w:rPr>
          <w:rFonts w:cs="Segoe UI"/>
          <w:color w:val="00378A" w:themeColor="text1"/>
        </w:rPr>
      </w:pPr>
      <w:r w:rsidRPr="002F7EB9">
        <w:rPr>
          <w:rFonts w:cs="Segoe UI"/>
          <w:color w:val="00378A" w:themeColor="text1"/>
        </w:rPr>
        <w:t>6.</w:t>
      </w:r>
      <w:r w:rsidRPr="002F7EB9">
        <w:rPr>
          <w:rFonts w:cs="Segoe UI"/>
          <w:color w:val="00378A" w:themeColor="text1"/>
        </w:rPr>
        <w:tab/>
        <w:t xml:space="preserve">Tijdens wedstrijden draagt de </w:t>
      </w:r>
      <w:r w:rsidR="00386C72">
        <w:rPr>
          <w:rFonts w:cs="Segoe UI"/>
          <w:color w:val="00378A" w:themeColor="text1"/>
        </w:rPr>
        <w:t>Talentvolle sporter</w:t>
      </w:r>
      <w:r w:rsidRPr="002F7EB9">
        <w:rPr>
          <w:rFonts w:cs="Segoe UI"/>
          <w:color w:val="00378A" w:themeColor="text1"/>
        </w:rPr>
        <w:t xml:space="preserve"> de al dan niet door de Sportbond verstrekte wedstrijdkleding, die moet voldoen aan de door het IOC</w:t>
      </w:r>
      <w:r w:rsidR="00B05286">
        <w:rPr>
          <w:rFonts w:cs="Segoe UI"/>
          <w:color w:val="00378A" w:themeColor="text1"/>
        </w:rPr>
        <w:t>/EOC</w:t>
      </w:r>
      <w:r w:rsidRPr="002F7EB9">
        <w:rPr>
          <w:rFonts w:cs="Segoe UI"/>
          <w:color w:val="00378A" w:themeColor="text1"/>
        </w:rPr>
        <w:t xml:space="preserve"> opgestelde criteria (zie de Richtlijnen wedstrijdkleding op de </w:t>
      </w:r>
      <w:r w:rsidRPr="005C3A7D">
        <w:rPr>
          <w:rFonts w:cs="Segoe UI"/>
          <w:color w:val="00378A" w:themeColor="text1"/>
        </w:rPr>
        <w:t>website</w:t>
      </w:r>
      <w:r w:rsidR="00BF4913" w:rsidRPr="005C3A7D">
        <w:rPr>
          <w:rFonts w:cs="Segoe UI"/>
          <w:color w:val="00378A" w:themeColor="text1"/>
        </w:rPr>
        <w:t xml:space="preserve"> </w:t>
      </w:r>
      <w:hyperlink r:id="rId11" w:history="1">
        <w:r w:rsidR="00BF4913" w:rsidRPr="006B28B3">
          <w:rPr>
            <w:color w:val="0000FF"/>
            <w:u w:val="single"/>
          </w:rPr>
          <w:t>https://nocnsf.nl/vuokatti-</w:t>
        </w:r>
        <w:r w:rsidR="00695F43">
          <w:rPr>
            <w:color w:val="0000FF"/>
            <w:u w:val="single"/>
          </w:rPr>
          <w:t>2022</w:t>
        </w:r>
      </w:hyperlink>
      <w:r w:rsidRPr="002F7EB9">
        <w:rPr>
          <w:rFonts w:cs="Segoe UI"/>
          <w:color w:val="00378A" w:themeColor="text1"/>
        </w:rPr>
        <w:t>).</w:t>
      </w:r>
    </w:p>
    <w:p w14:paraId="1D6D9C81" w14:textId="68EE1500" w:rsidR="00B05286" w:rsidRPr="008A21FA" w:rsidRDefault="00B05286" w:rsidP="00B05286">
      <w:pPr>
        <w:ind w:left="705"/>
        <w:rPr>
          <w:rFonts w:cs="Segoe UI"/>
          <w:color w:val="00378A" w:themeColor="text1"/>
        </w:rPr>
      </w:pPr>
      <w:r w:rsidRPr="00A94801">
        <w:rPr>
          <w:rFonts w:cs="Segoe UI"/>
          <w:color w:val="00378A" w:themeColor="text1"/>
        </w:rPr>
        <w:t>Overeenkomstig de Bye-</w:t>
      </w:r>
      <w:proofErr w:type="spellStart"/>
      <w:r w:rsidRPr="00A94801">
        <w:rPr>
          <w:rFonts w:cs="Segoe UI"/>
          <w:color w:val="00378A" w:themeColor="text1"/>
        </w:rPr>
        <w:t>law</w:t>
      </w:r>
      <w:proofErr w:type="spellEnd"/>
      <w:r w:rsidRPr="00A94801">
        <w:rPr>
          <w:rFonts w:cs="Segoe UI"/>
          <w:color w:val="00378A" w:themeColor="text1"/>
        </w:rPr>
        <w:t xml:space="preserve"> </w:t>
      </w:r>
      <w:proofErr w:type="spellStart"/>
      <w:r w:rsidRPr="00A94801">
        <w:rPr>
          <w:rFonts w:cs="Segoe UI"/>
          <w:color w:val="00378A" w:themeColor="text1"/>
        </w:rPr>
        <w:t>to</w:t>
      </w:r>
      <w:proofErr w:type="spellEnd"/>
      <w:r w:rsidRPr="00A94801">
        <w:rPr>
          <w:rFonts w:cs="Segoe UI"/>
          <w:color w:val="00378A" w:themeColor="text1"/>
        </w:rPr>
        <w:t xml:space="preserve"> </w:t>
      </w:r>
      <w:proofErr w:type="spellStart"/>
      <w:r w:rsidRPr="00A94801">
        <w:rPr>
          <w:rFonts w:cs="Segoe UI"/>
          <w:color w:val="00378A" w:themeColor="text1"/>
        </w:rPr>
        <w:t>Rule</w:t>
      </w:r>
      <w:proofErr w:type="spellEnd"/>
      <w:r w:rsidRPr="00A94801">
        <w:rPr>
          <w:rFonts w:cs="Segoe UI"/>
          <w:color w:val="00378A" w:themeColor="text1"/>
        </w:rPr>
        <w:t xml:space="preserve"> 50 van het IOC Olympic Charter </w:t>
      </w:r>
      <w:r w:rsidR="00EE357F">
        <w:rPr>
          <w:rFonts w:cs="Segoe UI"/>
          <w:color w:val="00378A" w:themeColor="text1"/>
        </w:rPr>
        <w:t xml:space="preserve">/ </w:t>
      </w:r>
      <w:proofErr w:type="spellStart"/>
      <w:r w:rsidR="00EE357F">
        <w:rPr>
          <w:rFonts w:cs="Segoe UI"/>
          <w:color w:val="00378A" w:themeColor="text1"/>
        </w:rPr>
        <w:t>Rule</w:t>
      </w:r>
      <w:proofErr w:type="spellEnd"/>
      <w:r w:rsidR="00EE357F">
        <w:rPr>
          <w:rFonts w:cs="Segoe UI"/>
          <w:color w:val="00378A" w:themeColor="text1"/>
        </w:rPr>
        <w:t xml:space="preserve"> 20 EYOF Charter </w:t>
      </w:r>
      <w:r w:rsidRPr="00A94801">
        <w:rPr>
          <w:rFonts w:cs="Segoe UI"/>
          <w:color w:val="00378A" w:themeColor="text1"/>
        </w:rPr>
        <w:t>is geen enkele vorm van publiciteit of propaganda, al dan niet commercieel, toegestaan op de kleding, de accessoires, de (sport)uitrusting, en dergelijke, met uitzondering van het hiervoor al genoemde merk van de kledingfabrikant.</w:t>
      </w:r>
    </w:p>
    <w:p w14:paraId="0364D8D3" w14:textId="77777777" w:rsidR="00A94801" w:rsidRPr="002F7EB9" w:rsidRDefault="00A94801" w:rsidP="00A94801">
      <w:pPr>
        <w:pStyle w:val="Plattetekstinspringen3"/>
        <w:rPr>
          <w:rFonts w:asciiTheme="minorHAnsi" w:hAnsiTheme="minorHAnsi" w:cs="Segoe UI"/>
          <w:b/>
          <w:color w:val="00378A" w:themeColor="text1"/>
          <w:sz w:val="20"/>
        </w:rPr>
      </w:pPr>
    </w:p>
    <w:p w14:paraId="086ABB74" w14:textId="208729AA" w:rsidR="008565C0" w:rsidRPr="002F7EB9" w:rsidRDefault="00A94801" w:rsidP="008A21FA">
      <w:pPr>
        <w:ind w:left="705" w:hanging="705"/>
        <w:rPr>
          <w:rFonts w:cs="Segoe UI"/>
          <w:color w:val="00378A" w:themeColor="text1"/>
        </w:rPr>
      </w:pPr>
      <w:r w:rsidRPr="002F7EB9">
        <w:rPr>
          <w:rFonts w:cs="Segoe UI"/>
          <w:color w:val="00378A" w:themeColor="text1"/>
        </w:rPr>
        <w:t>7.</w:t>
      </w:r>
      <w:r w:rsidRPr="002F7EB9">
        <w:rPr>
          <w:rFonts w:cs="Segoe UI"/>
          <w:color w:val="00378A" w:themeColor="text1"/>
        </w:rPr>
        <w:tab/>
        <w:t xml:space="preserve">Voor en na de trainingen en wedstrijden, inclusief de warming-up en </w:t>
      </w:r>
      <w:proofErr w:type="spellStart"/>
      <w:r w:rsidRPr="002F7EB9">
        <w:rPr>
          <w:rFonts w:cs="Segoe UI"/>
          <w:color w:val="00378A" w:themeColor="text1"/>
        </w:rPr>
        <w:t>cooling</w:t>
      </w:r>
      <w:proofErr w:type="spellEnd"/>
      <w:r w:rsidRPr="002F7EB9">
        <w:rPr>
          <w:rFonts w:cs="Segoe UI"/>
          <w:color w:val="00378A" w:themeColor="text1"/>
        </w:rPr>
        <w:t xml:space="preserve">-down, draagt de </w:t>
      </w:r>
      <w:r w:rsidR="00386C72">
        <w:rPr>
          <w:rFonts w:cs="Segoe UI"/>
          <w:color w:val="00378A" w:themeColor="text1"/>
        </w:rPr>
        <w:t>Talentvolle sporter</w:t>
      </w:r>
      <w:r w:rsidRPr="002F7EB9">
        <w:rPr>
          <w:rFonts w:cs="Segoe UI"/>
          <w:color w:val="00378A" w:themeColor="text1"/>
        </w:rPr>
        <w:t xml:space="preserve"> over of in plaats van de in lid 6 van dit artikel bedoelde wedstrijdkleding een kledingstuk uit het door NOC*NSF verstrekte kledingpakket. Deze kleding draagt de </w:t>
      </w:r>
      <w:r w:rsidR="00386C72">
        <w:rPr>
          <w:rFonts w:cs="Segoe UI"/>
          <w:color w:val="00378A" w:themeColor="text1"/>
        </w:rPr>
        <w:t>Talentvolle sporter</w:t>
      </w:r>
      <w:r w:rsidRPr="002F7EB9">
        <w:rPr>
          <w:rFonts w:cs="Segoe UI"/>
          <w:color w:val="00378A" w:themeColor="text1"/>
        </w:rPr>
        <w:t xml:space="preserve"> ook tijdens de training als de </w:t>
      </w:r>
      <w:r w:rsidR="00386C72">
        <w:rPr>
          <w:rFonts w:cs="Segoe UI"/>
          <w:color w:val="00378A" w:themeColor="text1"/>
        </w:rPr>
        <w:t>Talentvolle sporter</w:t>
      </w:r>
      <w:r w:rsidRPr="002F7EB9">
        <w:rPr>
          <w:rFonts w:cs="Segoe UI"/>
          <w:color w:val="00378A" w:themeColor="text1"/>
        </w:rPr>
        <w:t xml:space="preserve"> niet traint in wedstrijdkleding.</w:t>
      </w:r>
      <w:r w:rsidR="008565C0" w:rsidRPr="002F7EB9">
        <w:rPr>
          <w:rFonts w:cs="Segoe UI"/>
          <w:color w:val="00378A" w:themeColor="text1"/>
        </w:rPr>
        <w:t xml:space="preserve"> </w:t>
      </w:r>
    </w:p>
    <w:p w14:paraId="15300C41" w14:textId="77777777" w:rsidR="007930DB" w:rsidRPr="002F7EB9" w:rsidRDefault="007930DB" w:rsidP="008A21FA">
      <w:pPr>
        <w:ind w:left="705" w:hanging="705"/>
        <w:rPr>
          <w:rFonts w:cs="Segoe UI"/>
          <w:color w:val="00378A" w:themeColor="text1"/>
        </w:rPr>
      </w:pPr>
    </w:p>
    <w:p w14:paraId="578DA445" w14:textId="4DBB674A" w:rsidR="008565C0" w:rsidRDefault="008565C0" w:rsidP="008A21FA">
      <w:pPr>
        <w:ind w:left="705" w:hanging="705"/>
        <w:rPr>
          <w:rFonts w:cs="Segoe UI"/>
          <w:color w:val="00378A" w:themeColor="text1"/>
        </w:rPr>
      </w:pPr>
      <w:r w:rsidRPr="002F7EB9">
        <w:rPr>
          <w:rFonts w:cs="Segoe UI"/>
          <w:color w:val="00378A" w:themeColor="text1"/>
        </w:rPr>
        <w:t>8.</w:t>
      </w:r>
      <w:r w:rsidRPr="002F7EB9">
        <w:rPr>
          <w:rFonts w:cs="Segoe UI"/>
          <w:color w:val="00378A" w:themeColor="text1"/>
        </w:rPr>
        <w:tab/>
      </w:r>
      <w:r w:rsidR="00630463" w:rsidRPr="002F7EB9">
        <w:rPr>
          <w:rFonts w:cs="Segoe UI"/>
          <w:color w:val="00378A" w:themeColor="text1"/>
        </w:rPr>
        <w:t xml:space="preserve">De </w:t>
      </w:r>
      <w:r w:rsidR="00386C72">
        <w:rPr>
          <w:rFonts w:cs="Segoe UI"/>
          <w:color w:val="00378A" w:themeColor="text1"/>
        </w:rPr>
        <w:t>Talentvolle sporter</w:t>
      </w:r>
      <w:r w:rsidR="00630463" w:rsidRPr="002F7EB9">
        <w:rPr>
          <w:rFonts w:cs="Segoe UI"/>
          <w:color w:val="00378A" w:themeColor="text1"/>
        </w:rPr>
        <w:t xml:space="preserve"> is vrij in de keuze van het schoeisel in het Olympisch Dorp en op het </w:t>
      </w:r>
      <w:r w:rsidR="007247FE" w:rsidRPr="002F7EB9">
        <w:rPr>
          <w:rFonts w:cs="Segoe UI"/>
          <w:color w:val="00378A" w:themeColor="text1"/>
        </w:rPr>
        <w:t>(</w:t>
      </w:r>
      <w:proofErr w:type="spellStart"/>
      <w:r w:rsidR="007247FE" w:rsidRPr="002F7EB9">
        <w:rPr>
          <w:rFonts w:cs="Segoe UI"/>
          <w:color w:val="00378A" w:themeColor="text1"/>
        </w:rPr>
        <w:t>trainings</w:t>
      </w:r>
      <w:proofErr w:type="spellEnd"/>
      <w:r w:rsidR="007247FE" w:rsidRPr="002F7EB9">
        <w:rPr>
          <w:rFonts w:cs="Segoe UI"/>
          <w:color w:val="00378A" w:themeColor="text1"/>
        </w:rPr>
        <w:t>)</w:t>
      </w:r>
      <w:r w:rsidR="00630463" w:rsidRPr="002F7EB9">
        <w:rPr>
          <w:rFonts w:cs="Segoe UI"/>
          <w:color w:val="00378A" w:themeColor="text1"/>
        </w:rPr>
        <w:t>veld</w:t>
      </w:r>
      <w:r w:rsidRPr="002F7EB9">
        <w:rPr>
          <w:rFonts w:cs="Segoe UI"/>
          <w:color w:val="00378A" w:themeColor="text1"/>
        </w:rPr>
        <w:t>.</w:t>
      </w:r>
    </w:p>
    <w:p w14:paraId="297661B8" w14:textId="77777777" w:rsidR="00D67BDE" w:rsidRPr="002F7EB9" w:rsidRDefault="00D67BDE" w:rsidP="008A21FA">
      <w:pPr>
        <w:ind w:left="705" w:hanging="705"/>
        <w:rPr>
          <w:rFonts w:cs="Segoe UI"/>
          <w:color w:val="00378A" w:themeColor="text1"/>
        </w:rPr>
      </w:pPr>
    </w:p>
    <w:p w14:paraId="4B8B55AF" w14:textId="77777777" w:rsidR="00A94801" w:rsidRPr="002F7EB9" w:rsidRDefault="00A94801" w:rsidP="00A94801">
      <w:pPr>
        <w:pStyle w:val="Kop5"/>
        <w:rPr>
          <w:rFonts w:asciiTheme="minorHAnsi" w:hAnsiTheme="minorHAnsi" w:cs="Segoe UI"/>
          <w:b/>
          <w:bCs/>
          <w:color w:val="00378A" w:themeColor="text1"/>
        </w:rPr>
      </w:pPr>
      <w:r w:rsidRPr="002F7EB9">
        <w:rPr>
          <w:rFonts w:asciiTheme="minorHAnsi" w:hAnsiTheme="minorHAnsi" w:cs="Segoe UI"/>
          <w:b/>
          <w:bCs/>
          <w:color w:val="00378A" w:themeColor="text1"/>
        </w:rPr>
        <w:lastRenderedPageBreak/>
        <w:t>Begeleider</w:t>
      </w:r>
    </w:p>
    <w:p w14:paraId="3B62F157" w14:textId="77777777" w:rsidR="00A94801" w:rsidRPr="002F7EB9" w:rsidRDefault="00A94801" w:rsidP="00A94801">
      <w:pPr>
        <w:rPr>
          <w:rFonts w:cs="Segoe UI"/>
          <w:color w:val="00378A" w:themeColor="text1"/>
        </w:rPr>
      </w:pPr>
    </w:p>
    <w:p w14:paraId="5DD17D7B" w14:textId="7C12EC82" w:rsidR="00A94801" w:rsidRPr="002F7EB9" w:rsidRDefault="008565C0" w:rsidP="00A94801">
      <w:pPr>
        <w:ind w:left="705" w:hanging="705"/>
        <w:rPr>
          <w:rFonts w:cs="Segoe UI"/>
          <w:color w:val="00378A" w:themeColor="text1"/>
        </w:rPr>
      </w:pPr>
      <w:r w:rsidRPr="002F7EB9">
        <w:rPr>
          <w:rFonts w:cs="Segoe UI"/>
          <w:color w:val="00378A" w:themeColor="text1"/>
        </w:rPr>
        <w:t>9</w:t>
      </w:r>
      <w:r w:rsidR="00A94801" w:rsidRPr="002F7EB9">
        <w:rPr>
          <w:rFonts w:cs="Segoe UI"/>
          <w:color w:val="00378A" w:themeColor="text1"/>
        </w:rPr>
        <w:t>.</w:t>
      </w:r>
      <w:r w:rsidR="00A94801" w:rsidRPr="002F7EB9">
        <w:rPr>
          <w:rFonts w:cs="Segoe UI"/>
          <w:color w:val="00378A" w:themeColor="text1"/>
        </w:rPr>
        <w:tab/>
        <w:t>Voor, tijdens en na de wedstrijden en trainingen draagt de Begeleider kleding uit het door NOC*NSF verstrekte kledingpakket.</w:t>
      </w:r>
      <w:r w:rsidR="007247FE" w:rsidRPr="002F7EB9">
        <w:rPr>
          <w:rFonts w:cs="Segoe UI"/>
          <w:color w:val="00378A" w:themeColor="text1"/>
        </w:rPr>
        <w:t xml:space="preserve"> </w:t>
      </w:r>
    </w:p>
    <w:p w14:paraId="48C7C095" w14:textId="77777777" w:rsidR="00A94801" w:rsidRPr="002F7EB9" w:rsidRDefault="00A94801" w:rsidP="00A94801">
      <w:pPr>
        <w:ind w:left="705" w:hanging="705"/>
        <w:rPr>
          <w:rFonts w:cs="Segoe UI"/>
          <w:color w:val="00378A" w:themeColor="text1"/>
        </w:rPr>
      </w:pPr>
    </w:p>
    <w:p w14:paraId="3233F95C" w14:textId="77777777" w:rsidR="00A94801" w:rsidRPr="002F7EB9" w:rsidRDefault="00A94801" w:rsidP="00A94801">
      <w:pPr>
        <w:pStyle w:val="Plattetekstinspringen"/>
        <w:ind w:left="0" w:firstLine="0"/>
        <w:rPr>
          <w:rFonts w:asciiTheme="minorHAnsi" w:hAnsiTheme="minorHAnsi" w:cs="Segoe UI"/>
          <w:color w:val="00378A" w:themeColor="text1"/>
          <w:sz w:val="20"/>
        </w:rPr>
      </w:pPr>
    </w:p>
    <w:p w14:paraId="0EF2011D" w14:textId="6102AC1F" w:rsidR="00A94801" w:rsidRPr="005C3A7D" w:rsidRDefault="00A94801" w:rsidP="00A94801">
      <w:pPr>
        <w:ind w:left="709" w:hanging="709"/>
        <w:rPr>
          <w:rFonts w:cs="Segoe UI"/>
          <w:color w:val="FF6600" w:themeColor="accent4"/>
        </w:rPr>
      </w:pPr>
      <w:r w:rsidRPr="005C3A7D">
        <w:rPr>
          <w:rFonts w:cs="Segoe UI"/>
          <w:b/>
          <w:color w:val="FF6600" w:themeColor="accent4"/>
        </w:rPr>
        <w:t>Artikel 3</w:t>
      </w:r>
      <w:r w:rsidRPr="005C3A7D">
        <w:rPr>
          <w:rFonts w:cs="Segoe UI"/>
          <w:color w:val="FF6600" w:themeColor="accent4"/>
        </w:rPr>
        <w:tab/>
        <w:t>Afwijking / ontheffing</w:t>
      </w:r>
    </w:p>
    <w:p w14:paraId="75215BF8" w14:textId="77777777" w:rsidR="00A94801" w:rsidRPr="002F7EB9" w:rsidRDefault="00A94801" w:rsidP="00A94801">
      <w:pPr>
        <w:rPr>
          <w:rFonts w:cs="Segoe UI"/>
          <w:color w:val="00378A" w:themeColor="text1"/>
        </w:rPr>
      </w:pPr>
    </w:p>
    <w:p w14:paraId="6BF83E40" w14:textId="6A5B8E1B" w:rsidR="00A94801" w:rsidRPr="002F7EB9" w:rsidRDefault="00A94801" w:rsidP="00A94801">
      <w:pPr>
        <w:pStyle w:val="Plattetekstinspringen2"/>
        <w:ind w:left="0"/>
        <w:rPr>
          <w:rFonts w:asciiTheme="minorHAnsi" w:hAnsiTheme="minorHAnsi" w:cs="Segoe UI"/>
          <w:color w:val="00378A" w:themeColor="text1"/>
          <w:sz w:val="20"/>
        </w:rPr>
      </w:pPr>
      <w:r w:rsidRPr="002F7EB9">
        <w:rPr>
          <w:rFonts w:asciiTheme="minorHAnsi" w:hAnsiTheme="minorHAnsi" w:cs="Segoe UI"/>
          <w:color w:val="00378A" w:themeColor="text1"/>
          <w:sz w:val="20"/>
        </w:rPr>
        <w:tab/>
        <w:t xml:space="preserve">In bijzondere omstandigheden, met name om sporttechnische redenen, kan de </w:t>
      </w:r>
      <w:r w:rsidR="00386C72">
        <w:rPr>
          <w:rFonts w:asciiTheme="minorHAnsi" w:hAnsiTheme="minorHAnsi" w:cs="Segoe UI"/>
          <w:color w:val="00378A" w:themeColor="text1"/>
          <w:sz w:val="20"/>
        </w:rPr>
        <w:t>Talentvolle sporter</w:t>
      </w:r>
      <w:r w:rsidRPr="002F7EB9">
        <w:rPr>
          <w:rFonts w:asciiTheme="minorHAnsi" w:hAnsiTheme="minorHAnsi" w:cs="Segoe UI"/>
          <w:color w:val="00378A" w:themeColor="text1"/>
          <w:sz w:val="20"/>
        </w:rPr>
        <w:t xml:space="preserve"> of Begeleider ontheffing krijgen van de in dit Kledingprotocol bedoelde verplichtingen. Een verzoek tot ontheffing dient schriftelijk te worden gericht aan NOC*NSF Partnerships &amp; Commercie: </w:t>
      </w:r>
      <w:hyperlink r:id="rId12" w:history="1">
        <w:r w:rsidRPr="005C3A7D">
          <w:rPr>
            <w:rFonts w:asciiTheme="minorHAnsi" w:eastAsiaTheme="minorHAnsi" w:hAnsiTheme="minorHAnsi" w:cstheme="minorBidi"/>
            <w:color w:val="0000FF"/>
            <w:sz w:val="20"/>
            <w:u w:val="single"/>
            <w:lang w:eastAsia="en-US"/>
          </w:rPr>
          <w:t>marketing@nocnsf.nl</w:t>
        </w:r>
      </w:hyperlink>
      <w:r w:rsidRPr="002F7EB9">
        <w:rPr>
          <w:rFonts w:asciiTheme="minorHAnsi" w:hAnsiTheme="minorHAnsi" w:cs="Segoe UI"/>
          <w:color w:val="00378A" w:themeColor="text1"/>
          <w:sz w:val="20"/>
        </w:rPr>
        <w:t>.</w:t>
      </w:r>
    </w:p>
    <w:p w14:paraId="2D791D61" w14:textId="77777777" w:rsidR="00A94801" w:rsidRPr="002F7EB9" w:rsidRDefault="00A94801" w:rsidP="00A94801">
      <w:pPr>
        <w:rPr>
          <w:rFonts w:cs="Segoe UI"/>
          <w:color w:val="00378A" w:themeColor="text1"/>
        </w:rPr>
      </w:pPr>
    </w:p>
    <w:p w14:paraId="1A68DD18" w14:textId="77777777" w:rsidR="00A94801" w:rsidRPr="002F7EB9" w:rsidRDefault="00A94801" w:rsidP="00A94801">
      <w:pPr>
        <w:rPr>
          <w:rFonts w:cs="Segoe UI"/>
          <w:color w:val="00378A" w:themeColor="text1"/>
        </w:rPr>
      </w:pPr>
    </w:p>
    <w:p w14:paraId="43F6A6CD" w14:textId="37505873" w:rsidR="00A94801" w:rsidRPr="005C3A7D" w:rsidRDefault="00A94801" w:rsidP="00A94801">
      <w:pPr>
        <w:rPr>
          <w:rFonts w:cs="Segoe UI"/>
          <w:color w:val="FF6600" w:themeColor="accent4"/>
        </w:rPr>
      </w:pPr>
      <w:r w:rsidRPr="005C3A7D">
        <w:rPr>
          <w:rFonts w:cs="Segoe UI"/>
          <w:b/>
          <w:color w:val="FF6600" w:themeColor="accent4"/>
        </w:rPr>
        <w:t>Nadere uitwerking artikel 2 lid 3</w:t>
      </w:r>
      <w:r w:rsidR="00D02E97" w:rsidRPr="005C3A7D">
        <w:rPr>
          <w:rFonts w:cs="Segoe UI"/>
          <w:b/>
          <w:color w:val="FF6600" w:themeColor="accent4"/>
        </w:rPr>
        <w:t>, 7, 8 en 9</w:t>
      </w:r>
    </w:p>
    <w:p w14:paraId="6869F271" w14:textId="1BFDA3CB" w:rsidR="00A94801" w:rsidRPr="005C3A7D" w:rsidRDefault="00A94801" w:rsidP="00A94801">
      <w:pPr>
        <w:pStyle w:val="Plattetekstinspringen2"/>
        <w:ind w:left="0"/>
        <w:rPr>
          <w:rFonts w:asciiTheme="minorHAnsi" w:hAnsiTheme="minorHAnsi" w:cs="Segoe UI"/>
          <w:bCs/>
          <w:color w:val="FF6600" w:themeColor="accent4"/>
          <w:sz w:val="20"/>
        </w:rPr>
      </w:pPr>
      <w:r w:rsidRPr="005C3A7D">
        <w:rPr>
          <w:rFonts w:asciiTheme="minorHAnsi" w:hAnsiTheme="minorHAnsi" w:cs="Segoe UI"/>
          <w:bCs/>
          <w:color w:val="FF6600" w:themeColor="accent4"/>
          <w:sz w:val="20"/>
        </w:rPr>
        <w:tab/>
        <w:t xml:space="preserve">Kleding en communicatie tijdens en rond </w:t>
      </w:r>
      <w:r w:rsidR="00D67BDE" w:rsidRPr="005C3A7D">
        <w:rPr>
          <w:rFonts w:asciiTheme="minorHAnsi" w:hAnsiTheme="minorHAnsi" w:cs="Segoe UI"/>
          <w:bCs/>
          <w:color w:val="FF6600" w:themeColor="accent4"/>
          <w:sz w:val="20"/>
        </w:rPr>
        <w:t>het</w:t>
      </w:r>
      <w:r w:rsidRPr="005C3A7D">
        <w:rPr>
          <w:rFonts w:asciiTheme="minorHAnsi" w:hAnsiTheme="minorHAnsi" w:cs="Segoe UI"/>
          <w:bCs/>
          <w:color w:val="FF6600" w:themeColor="accent4"/>
          <w:sz w:val="20"/>
        </w:rPr>
        <w:t xml:space="preserve"> </w:t>
      </w:r>
      <w:r w:rsidR="00587260" w:rsidRPr="005C3A7D">
        <w:rPr>
          <w:rFonts w:asciiTheme="minorHAnsi" w:hAnsiTheme="minorHAnsi" w:cs="Segoe UI"/>
          <w:bCs/>
          <w:color w:val="FF6600" w:themeColor="accent4"/>
          <w:sz w:val="20"/>
        </w:rPr>
        <w:t>EYOF</w:t>
      </w:r>
    </w:p>
    <w:p w14:paraId="4386CF70" w14:textId="77777777" w:rsidR="00A94801" w:rsidRPr="002F7EB9" w:rsidRDefault="00A94801" w:rsidP="00A94801">
      <w:pPr>
        <w:rPr>
          <w:rFonts w:cs="Segoe UI"/>
          <w:color w:val="00378A" w:themeColor="text1"/>
        </w:rPr>
      </w:pPr>
    </w:p>
    <w:p w14:paraId="25D0D53B" w14:textId="77777777" w:rsidR="00A94801" w:rsidRPr="002F7EB9" w:rsidRDefault="00A94801" w:rsidP="00A94801">
      <w:pPr>
        <w:ind w:left="3540" w:hanging="3540"/>
        <w:rPr>
          <w:rFonts w:cs="Segoe UI"/>
          <w:color w:val="00378A" w:themeColor="text1"/>
        </w:rPr>
      </w:pPr>
      <w:r w:rsidRPr="002F7EB9">
        <w:rPr>
          <w:rFonts w:cs="Segoe UI"/>
          <w:color w:val="00378A" w:themeColor="text1"/>
        </w:rPr>
        <w:t>Sportbond = wedstrijdkleding</w:t>
      </w:r>
      <w:r w:rsidRPr="002F7EB9">
        <w:rPr>
          <w:rFonts w:cs="Segoe UI"/>
          <w:color w:val="00378A" w:themeColor="text1"/>
        </w:rPr>
        <w:tab/>
        <w:t>De wedstrijdkleding dient tijdens deze periode te voldoen aan de NOC*NSF/IOC-richtlijnen wedstrijdkleding</w:t>
      </w:r>
    </w:p>
    <w:p w14:paraId="5790EE3B" w14:textId="6CC51EF2" w:rsidR="00A94801" w:rsidRPr="002F7EB9" w:rsidRDefault="00A94801" w:rsidP="00A94801">
      <w:pPr>
        <w:rPr>
          <w:rFonts w:cs="Segoe UI"/>
          <w:color w:val="00378A" w:themeColor="text1"/>
        </w:rPr>
      </w:pPr>
      <w:r w:rsidRPr="002F7EB9">
        <w:rPr>
          <w:rFonts w:cs="Segoe UI"/>
          <w:color w:val="00378A" w:themeColor="text1"/>
        </w:rPr>
        <w:t>NOC*NSF = kledingpakket FILA</w:t>
      </w:r>
    </w:p>
    <w:p w14:paraId="7F269E6C" w14:textId="77777777" w:rsidR="00A94801" w:rsidRPr="002F7EB9" w:rsidRDefault="00A94801" w:rsidP="00A94801">
      <w:pPr>
        <w:rPr>
          <w:rFonts w:cs="Segoe UI"/>
          <w:color w:val="00378A" w:themeColor="text1"/>
        </w:rPr>
      </w:pPr>
    </w:p>
    <w:p w14:paraId="07989571" w14:textId="77777777" w:rsidR="00A94801" w:rsidRPr="002F7EB9" w:rsidRDefault="00A94801" w:rsidP="00A94801">
      <w:pPr>
        <w:numPr>
          <w:ilvl w:val="0"/>
          <w:numId w:val="39"/>
        </w:numPr>
        <w:spacing w:line="240" w:lineRule="auto"/>
        <w:rPr>
          <w:rFonts w:cs="Segoe UI"/>
          <w:color w:val="00378A" w:themeColor="text1"/>
        </w:rPr>
      </w:pPr>
      <w:r w:rsidRPr="002F7EB9">
        <w:rPr>
          <w:rFonts w:cs="Segoe UI"/>
          <w:b/>
          <w:color w:val="00378A" w:themeColor="text1"/>
        </w:rPr>
        <w:t>Periode vóór vertrek vanuit Nederland</w:t>
      </w:r>
    </w:p>
    <w:p w14:paraId="03A9BB70" w14:textId="77777777" w:rsidR="00A94801" w:rsidRPr="002F7EB9" w:rsidRDefault="00A94801" w:rsidP="00A94801">
      <w:pPr>
        <w:ind w:left="708"/>
        <w:rPr>
          <w:rFonts w:cs="Segoe UI"/>
          <w:color w:val="00378A" w:themeColor="text1"/>
        </w:rPr>
      </w:pPr>
      <w:r w:rsidRPr="002F7EB9">
        <w:rPr>
          <w:rFonts w:cs="Segoe UI"/>
          <w:color w:val="00378A" w:themeColor="text1"/>
        </w:rPr>
        <w:t>- Kleding: Sportbond</w:t>
      </w:r>
    </w:p>
    <w:p w14:paraId="218871AF" w14:textId="77777777" w:rsidR="00A94801" w:rsidRPr="002F7EB9" w:rsidRDefault="00A94801" w:rsidP="00A94801">
      <w:pPr>
        <w:ind w:left="708"/>
        <w:rPr>
          <w:rFonts w:cs="Segoe UI"/>
          <w:color w:val="00378A" w:themeColor="text1"/>
        </w:rPr>
      </w:pPr>
      <w:r w:rsidRPr="002F7EB9">
        <w:rPr>
          <w:rFonts w:cs="Segoe UI"/>
          <w:color w:val="00378A" w:themeColor="text1"/>
        </w:rPr>
        <w:t>- Persconferenties: Sportbond</w:t>
      </w:r>
    </w:p>
    <w:p w14:paraId="0A7E10AF" w14:textId="77777777" w:rsidR="00A94801" w:rsidRPr="002F7EB9" w:rsidRDefault="00A94801" w:rsidP="00A94801">
      <w:pPr>
        <w:ind w:left="708"/>
        <w:rPr>
          <w:rFonts w:cs="Segoe UI"/>
          <w:color w:val="00378A" w:themeColor="text1"/>
        </w:rPr>
      </w:pPr>
      <w:r w:rsidRPr="002F7EB9">
        <w:rPr>
          <w:rFonts w:cs="Segoe UI"/>
          <w:color w:val="00378A" w:themeColor="text1"/>
        </w:rPr>
        <w:t>- Persmomenten: Sportbond</w:t>
      </w:r>
    </w:p>
    <w:p w14:paraId="2152AF57" w14:textId="77777777" w:rsidR="00A94801" w:rsidRPr="002F7EB9" w:rsidRDefault="00A94801" w:rsidP="00A94801">
      <w:pPr>
        <w:ind w:left="708"/>
        <w:rPr>
          <w:rFonts w:cs="Segoe UI"/>
          <w:color w:val="00378A" w:themeColor="text1"/>
        </w:rPr>
      </w:pPr>
      <w:r w:rsidRPr="002F7EB9">
        <w:rPr>
          <w:rFonts w:cs="Segoe UI"/>
          <w:color w:val="00378A" w:themeColor="text1"/>
        </w:rPr>
        <w:t>- Backdrop en Boarding: Sportbond</w:t>
      </w:r>
    </w:p>
    <w:p w14:paraId="7C1D650F" w14:textId="77777777" w:rsidR="00A94801" w:rsidRPr="002F7EB9" w:rsidRDefault="00A94801" w:rsidP="00A94801">
      <w:pPr>
        <w:ind w:left="708"/>
        <w:rPr>
          <w:rFonts w:cs="Segoe UI"/>
          <w:color w:val="00378A" w:themeColor="text1"/>
        </w:rPr>
      </w:pPr>
    </w:p>
    <w:p w14:paraId="0EBAE318" w14:textId="77777777" w:rsidR="00A94801" w:rsidRPr="002F7EB9" w:rsidRDefault="00A94801" w:rsidP="00A94801">
      <w:pPr>
        <w:ind w:firstLine="528"/>
        <w:rPr>
          <w:rFonts w:cs="Segoe UI"/>
          <w:b/>
          <w:color w:val="00378A" w:themeColor="text1"/>
        </w:rPr>
      </w:pPr>
      <w:r w:rsidRPr="002F7EB9">
        <w:rPr>
          <w:rFonts w:cs="Segoe UI"/>
          <w:b/>
          <w:color w:val="00378A" w:themeColor="text1"/>
        </w:rPr>
        <w:t>Met uitzondering van de Teampresentatie</w:t>
      </w:r>
    </w:p>
    <w:p w14:paraId="32A6BFE6" w14:textId="77777777" w:rsidR="00A94801" w:rsidRPr="002F7EB9" w:rsidRDefault="00A94801" w:rsidP="00A94801">
      <w:pPr>
        <w:ind w:firstLine="708"/>
        <w:rPr>
          <w:rFonts w:cs="Segoe UI"/>
          <w:color w:val="00378A" w:themeColor="text1"/>
        </w:rPr>
      </w:pPr>
      <w:r w:rsidRPr="002F7EB9">
        <w:rPr>
          <w:rFonts w:cs="Segoe UI"/>
          <w:color w:val="00378A" w:themeColor="text1"/>
        </w:rPr>
        <w:t>Tijdens de Teampresentatie:</w:t>
      </w:r>
    </w:p>
    <w:p w14:paraId="421CAC87" w14:textId="77777777" w:rsidR="00A94801" w:rsidRPr="002F7EB9" w:rsidRDefault="00A94801" w:rsidP="00A94801">
      <w:pPr>
        <w:ind w:left="993" w:hanging="285"/>
        <w:rPr>
          <w:rFonts w:cs="Segoe UI"/>
          <w:color w:val="00378A" w:themeColor="text1"/>
        </w:rPr>
      </w:pPr>
      <w:r w:rsidRPr="002F7EB9">
        <w:rPr>
          <w:rFonts w:cs="Segoe UI"/>
          <w:color w:val="00378A" w:themeColor="text1"/>
        </w:rPr>
        <w:t>-</w:t>
      </w:r>
      <w:r w:rsidRPr="002F7EB9">
        <w:rPr>
          <w:rFonts w:cs="Segoe UI"/>
          <w:color w:val="00378A" w:themeColor="text1"/>
        </w:rPr>
        <w:tab/>
        <w:t>Kleding: NOC*NSF</w:t>
      </w:r>
    </w:p>
    <w:p w14:paraId="611385F1" w14:textId="77777777" w:rsidR="00A94801" w:rsidRPr="002F7EB9" w:rsidRDefault="00A94801" w:rsidP="00A94801">
      <w:pPr>
        <w:ind w:left="993" w:hanging="285"/>
        <w:rPr>
          <w:rFonts w:cs="Segoe UI"/>
          <w:color w:val="00378A" w:themeColor="text1"/>
        </w:rPr>
      </w:pPr>
      <w:r w:rsidRPr="002F7EB9">
        <w:rPr>
          <w:rFonts w:cs="Segoe UI"/>
          <w:color w:val="00378A" w:themeColor="text1"/>
        </w:rPr>
        <w:t>-</w:t>
      </w:r>
      <w:r w:rsidRPr="002F7EB9">
        <w:rPr>
          <w:rFonts w:cs="Segoe UI"/>
          <w:color w:val="00378A" w:themeColor="text1"/>
        </w:rPr>
        <w:tab/>
        <w:t>Persconferentie: NOC*NSF</w:t>
      </w:r>
    </w:p>
    <w:p w14:paraId="450652A8" w14:textId="77777777" w:rsidR="00A94801" w:rsidRPr="002F7EB9" w:rsidRDefault="00A94801" w:rsidP="00A94801">
      <w:pPr>
        <w:ind w:left="993" w:hanging="285"/>
        <w:rPr>
          <w:rFonts w:cs="Segoe UI"/>
          <w:color w:val="00378A" w:themeColor="text1"/>
        </w:rPr>
      </w:pPr>
      <w:r w:rsidRPr="002F7EB9">
        <w:rPr>
          <w:rFonts w:cs="Segoe UI"/>
          <w:color w:val="00378A" w:themeColor="text1"/>
        </w:rPr>
        <w:t>-</w:t>
      </w:r>
      <w:r w:rsidRPr="002F7EB9">
        <w:rPr>
          <w:rFonts w:cs="Segoe UI"/>
          <w:color w:val="00378A" w:themeColor="text1"/>
        </w:rPr>
        <w:tab/>
        <w:t>Persmoment: NOC*NSF</w:t>
      </w:r>
    </w:p>
    <w:p w14:paraId="1E9DC449" w14:textId="77777777" w:rsidR="00A94801" w:rsidRPr="002F7EB9" w:rsidRDefault="00A94801" w:rsidP="00A94801">
      <w:pPr>
        <w:ind w:left="993" w:hanging="285"/>
        <w:rPr>
          <w:rFonts w:cs="Segoe UI"/>
          <w:color w:val="00378A" w:themeColor="text1"/>
        </w:rPr>
      </w:pPr>
      <w:r w:rsidRPr="002F7EB9">
        <w:rPr>
          <w:rFonts w:cs="Segoe UI"/>
          <w:color w:val="00378A" w:themeColor="text1"/>
        </w:rPr>
        <w:t>-</w:t>
      </w:r>
      <w:r w:rsidRPr="002F7EB9">
        <w:rPr>
          <w:rFonts w:cs="Segoe UI"/>
          <w:color w:val="00378A" w:themeColor="text1"/>
        </w:rPr>
        <w:tab/>
        <w:t>Backdrop en boarding: NOC*NSF</w:t>
      </w:r>
    </w:p>
    <w:p w14:paraId="361DB155" w14:textId="77777777" w:rsidR="00A94801" w:rsidRPr="002F7EB9" w:rsidRDefault="00A94801" w:rsidP="00A94801">
      <w:pPr>
        <w:rPr>
          <w:rFonts w:cs="Segoe UI"/>
          <w:color w:val="00378A" w:themeColor="text1"/>
        </w:rPr>
      </w:pPr>
    </w:p>
    <w:p w14:paraId="2C28E5E4" w14:textId="77777777" w:rsidR="00A94801" w:rsidRPr="002F7EB9" w:rsidRDefault="00A94801" w:rsidP="00A94801">
      <w:pPr>
        <w:numPr>
          <w:ilvl w:val="0"/>
          <w:numId w:val="39"/>
        </w:numPr>
        <w:spacing w:line="240" w:lineRule="auto"/>
        <w:rPr>
          <w:rFonts w:cs="Segoe UI"/>
          <w:b/>
          <w:color w:val="00378A" w:themeColor="text1"/>
        </w:rPr>
      </w:pPr>
      <w:r w:rsidRPr="002F7EB9">
        <w:rPr>
          <w:rFonts w:cs="Segoe UI"/>
          <w:b/>
          <w:color w:val="00378A" w:themeColor="text1"/>
        </w:rPr>
        <w:t>Gedurende de Olympische Periode, waaronder mede begrepen:</w:t>
      </w:r>
    </w:p>
    <w:p w14:paraId="380837C4" w14:textId="260B5FA0" w:rsidR="00A94801" w:rsidRPr="002F7EB9" w:rsidRDefault="00A94801" w:rsidP="00A94801">
      <w:pPr>
        <w:numPr>
          <w:ilvl w:val="0"/>
          <w:numId w:val="40"/>
        </w:numPr>
        <w:spacing w:line="240" w:lineRule="auto"/>
        <w:rPr>
          <w:rFonts w:cs="Segoe UI"/>
          <w:color w:val="00378A" w:themeColor="text1"/>
        </w:rPr>
      </w:pPr>
      <w:r w:rsidRPr="002F7EB9">
        <w:rPr>
          <w:rFonts w:cs="Segoe UI"/>
          <w:color w:val="00378A" w:themeColor="text1"/>
        </w:rPr>
        <w:t xml:space="preserve">het moment van vertrek vanuit Nederland (al dan niet vanaf Schiphol) of ander land naar </w:t>
      </w:r>
      <w:r w:rsidR="00D67BDE">
        <w:rPr>
          <w:rFonts w:cs="Segoe UI"/>
          <w:color w:val="00378A" w:themeColor="text1"/>
        </w:rPr>
        <w:t>Finland</w:t>
      </w:r>
      <w:r w:rsidRPr="002F7EB9">
        <w:rPr>
          <w:rFonts w:cs="Segoe UI"/>
          <w:color w:val="00378A" w:themeColor="text1"/>
        </w:rPr>
        <w:t xml:space="preserve"> of een (gezamenlijk) trainingskamp direct voorafgaand aan </w:t>
      </w:r>
      <w:r w:rsidR="00D67BDE">
        <w:rPr>
          <w:rFonts w:cs="Segoe UI"/>
          <w:color w:val="00378A" w:themeColor="text1"/>
        </w:rPr>
        <w:t>het</w:t>
      </w:r>
      <w:r w:rsidRPr="002F7EB9">
        <w:rPr>
          <w:rFonts w:cs="Segoe UI"/>
          <w:color w:val="00378A" w:themeColor="text1"/>
        </w:rPr>
        <w:t xml:space="preserve"> </w:t>
      </w:r>
      <w:r w:rsidR="00587260">
        <w:rPr>
          <w:rFonts w:cs="Segoe UI"/>
          <w:color w:val="00378A" w:themeColor="text1"/>
        </w:rPr>
        <w:t>EYOF</w:t>
      </w:r>
    </w:p>
    <w:p w14:paraId="2E502F2C" w14:textId="77777777" w:rsidR="00A94801" w:rsidRPr="002F7EB9" w:rsidRDefault="00A94801" w:rsidP="00A94801">
      <w:pPr>
        <w:numPr>
          <w:ilvl w:val="0"/>
          <w:numId w:val="40"/>
        </w:numPr>
        <w:spacing w:line="240" w:lineRule="auto"/>
        <w:rPr>
          <w:rFonts w:cs="Segoe UI"/>
          <w:color w:val="00378A" w:themeColor="text1"/>
        </w:rPr>
      </w:pPr>
      <w:r w:rsidRPr="002F7EB9">
        <w:rPr>
          <w:rFonts w:cs="Segoe UI"/>
          <w:color w:val="00378A" w:themeColor="text1"/>
        </w:rPr>
        <w:t>tijdens de reis met als eindbestemming het Olympisch Dorp</w:t>
      </w:r>
    </w:p>
    <w:p w14:paraId="552E8413" w14:textId="77777777" w:rsidR="00A94801" w:rsidRPr="002F7EB9" w:rsidRDefault="00A94801" w:rsidP="00A94801">
      <w:pPr>
        <w:numPr>
          <w:ilvl w:val="0"/>
          <w:numId w:val="40"/>
        </w:numPr>
        <w:spacing w:line="240" w:lineRule="auto"/>
        <w:rPr>
          <w:rFonts w:cs="Segoe UI"/>
          <w:color w:val="00378A" w:themeColor="text1"/>
        </w:rPr>
      </w:pPr>
      <w:r w:rsidRPr="002F7EB9">
        <w:rPr>
          <w:rFonts w:cs="Segoe UI"/>
          <w:color w:val="00378A" w:themeColor="text1"/>
        </w:rPr>
        <w:t>tijdens de (gezamenlijke) terugreis</w:t>
      </w:r>
    </w:p>
    <w:p w14:paraId="748DA59D" w14:textId="77777777" w:rsidR="00A94801" w:rsidRPr="002F7EB9" w:rsidRDefault="00A94801" w:rsidP="00A94801">
      <w:pPr>
        <w:numPr>
          <w:ilvl w:val="0"/>
          <w:numId w:val="40"/>
        </w:numPr>
        <w:spacing w:line="240" w:lineRule="auto"/>
        <w:rPr>
          <w:rFonts w:cs="Segoe UI"/>
          <w:color w:val="00378A" w:themeColor="text1"/>
        </w:rPr>
      </w:pPr>
      <w:r w:rsidRPr="002F7EB9">
        <w:rPr>
          <w:rFonts w:cs="Segoe UI"/>
          <w:color w:val="00378A" w:themeColor="text1"/>
        </w:rPr>
        <w:t>alle publicitaire (pers, TV, interviews etc.) en officiële momenten zowel in Nederland als daarbuiten</w:t>
      </w:r>
    </w:p>
    <w:p w14:paraId="79177AA2" w14:textId="77777777" w:rsidR="00A94801" w:rsidRPr="002F7EB9" w:rsidRDefault="00A94801" w:rsidP="009443D2">
      <w:pPr>
        <w:ind w:left="1185" w:hanging="285"/>
        <w:rPr>
          <w:rFonts w:cs="Segoe UI"/>
          <w:color w:val="00378A" w:themeColor="text1"/>
        </w:rPr>
      </w:pPr>
      <w:r w:rsidRPr="002F7EB9">
        <w:rPr>
          <w:rFonts w:cs="Segoe UI"/>
          <w:color w:val="00378A" w:themeColor="text1"/>
        </w:rPr>
        <w:t>-</w:t>
      </w:r>
      <w:r w:rsidRPr="002F7EB9">
        <w:rPr>
          <w:rFonts w:cs="Segoe UI"/>
          <w:color w:val="00378A" w:themeColor="text1"/>
        </w:rPr>
        <w:tab/>
        <w:t>Kleding: NOC*NSF</w:t>
      </w:r>
    </w:p>
    <w:p w14:paraId="14C889C5" w14:textId="77777777" w:rsidR="00A94801" w:rsidRPr="002F7EB9" w:rsidRDefault="00A94801" w:rsidP="009443D2">
      <w:pPr>
        <w:ind w:left="1185" w:hanging="285"/>
        <w:rPr>
          <w:rFonts w:cs="Segoe UI"/>
          <w:color w:val="00378A" w:themeColor="text1"/>
        </w:rPr>
      </w:pPr>
      <w:r w:rsidRPr="002F7EB9">
        <w:rPr>
          <w:rFonts w:cs="Segoe UI"/>
          <w:color w:val="00378A" w:themeColor="text1"/>
        </w:rPr>
        <w:t>-</w:t>
      </w:r>
      <w:r w:rsidRPr="002F7EB9">
        <w:rPr>
          <w:rFonts w:cs="Segoe UI"/>
          <w:color w:val="00378A" w:themeColor="text1"/>
        </w:rPr>
        <w:tab/>
        <w:t>Persconferentie: NOC*NSF</w:t>
      </w:r>
    </w:p>
    <w:p w14:paraId="6C5A1A36" w14:textId="77777777" w:rsidR="00A94801" w:rsidRPr="002F7EB9" w:rsidRDefault="00A94801" w:rsidP="009443D2">
      <w:pPr>
        <w:ind w:left="1185" w:hanging="285"/>
        <w:rPr>
          <w:rFonts w:cs="Segoe UI"/>
          <w:color w:val="00378A" w:themeColor="text1"/>
        </w:rPr>
      </w:pPr>
      <w:r w:rsidRPr="002F7EB9">
        <w:rPr>
          <w:rFonts w:cs="Segoe UI"/>
          <w:color w:val="00378A" w:themeColor="text1"/>
        </w:rPr>
        <w:t>-</w:t>
      </w:r>
      <w:r w:rsidRPr="002F7EB9">
        <w:rPr>
          <w:rFonts w:cs="Segoe UI"/>
          <w:color w:val="00378A" w:themeColor="text1"/>
        </w:rPr>
        <w:tab/>
        <w:t>Persmoment: NOC*NSF</w:t>
      </w:r>
    </w:p>
    <w:p w14:paraId="57AC8D0A" w14:textId="77777777" w:rsidR="00A94801" w:rsidRPr="002F7EB9" w:rsidRDefault="00A94801" w:rsidP="009443D2">
      <w:pPr>
        <w:ind w:left="1185" w:hanging="285"/>
        <w:rPr>
          <w:rFonts w:cs="Segoe UI"/>
          <w:color w:val="00378A" w:themeColor="text1"/>
        </w:rPr>
      </w:pPr>
      <w:r w:rsidRPr="002F7EB9">
        <w:rPr>
          <w:rFonts w:cs="Segoe UI"/>
          <w:color w:val="00378A" w:themeColor="text1"/>
        </w:rPr>
        <w:t>-</w:t>
      </w:r>
      <w:r w:rsidRPr="002F7EB9">
        <w:rPr>
          <w:rFonts w:cs="Segoe UI"/>
          <w:color w:val="00378A" w:themeColor="text1"/>
        </w:rPr>
        <w:tab/>
        <w:t>Backdrop en Boarding: NOC*NSF</w:t>
      </w:r>
    </w:p>
    <w:p w14:paraId="11ABA98E" w14:textId="5A7756A3" w:rsidR="00A94801" w:rsidRDefault="00A94801" w:rsidP="00A94801">
      <w:pPr>
        <w:ind w:left="540"/>
        <w:rPr>
          <w:rFonts w:cs="Segoe UI"/>
          <w:color w:val="00378A" w:themeColor="text1"/>
        </w:rPr>
      </w:pPr>
    </w:p>
    <w:p w14:paraId="2F438BE0" w14:textId="77777777" w:rsidR="005C3A7D" w:rsidRPr="002F7EB9" w:rsidRDefault="005C3A7D" w:rsidP="00A94801">
      <w:pPr>
        <w:ind w:left="540"/>
        <w:rPr>
          <w:rFonts w:cs="Segoe UI"/>
          <w:color w:val="00378A" w:themeColor="text1"/>
        </w:rPr>
      </w:pPr>
    </w:p>
    <w:p w14:paraId="019455CD" w14:textId="02606E8B" w:rsidR="00A94801" w:rsidRPr="002F7EB9" w:rsidRDefault="00A94801" w:rsidP="00A94801">
      <w:pPr>
        <w:ind w:left="180" w:firstLine="360"/>
        <w:rPr>
          <w:rFonts w:cs="Segoe UI"/>
          <w:b/>
          <w:color w:val="00378A" w:themeColor="text1"/>
        </w:rPr>
      </w:pPr>
      <w:r w:rsidRPr="002F7EB9">
        <w:rPr>
          <w:rFonts w:cs="Segoe UI"/>
          <w:b/>
          <w:color w:val="00378A" w:themeColor="text1"/>
        </w:rPr>
        <w:lastRenderedPageBreak/>
        <w:t xml:space="preserve">Uitzondering voor </w:t>
      </w:r>
      <w:r w:rsidR="00386C72">
        <w:rPr>
          <w:rFonts w:cs="Segoe UI"/>
          <w:b/>
          <w:color w:val="00378A" w:themeColor="text1"/>
        </w:rPr>
        <w:t>Talentvolle sporter</w:t>
      </w:r>
      <w:r w:rsidRPr="002F7EB9">
        <w:rPr>
          <w:rFonts w:cs="Segoe UI"/>
          <w:b/>
          <w:color w:val="00378A" w:themeColor="text1"/>
        </w:rPr>
        <w:t>s</w:t>
      </w:r>
    </w:p>
    <w:p w14:paraId="32AC4934" w14:textId="49338534"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t>Training: NOC*NSF of Sportbond</w:t>
      </w:r>
    </w:p>
    <w:p w14:paraId="16811E6B" w14:textId="77777777"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t>Wedstrijd: Sportbond</w:t>
      </w:r>
    </w:p>
    <w:p w14:paraId="7278BBA2" w14:textId="588A06AA" w:rsidR="00A94801" w:rsidRPr="00695F43" w:rsidRDefault="00A94801" w:rsidP="00A94801">
      <w:pPr>
        <w:ind w:left="993" w:hanging="273"/>
        <w:rPr>
          <w:rFonts w:cs="Segoe UI"/>
          <w:color w:val="00378A" w:themeColor="text1"/>
          <w:lang w:val="en-GB"/>
        </w:rPr>
      </w:pPr>
      <w:r w:rsidRPr="00695F43">
        <w:rPr>
          <w:rFonts w:cs="Segoe UI"/>
          <w:color w:val="00378A" w:themeColor="text1"/>
          <w:lang w:val="en-GB"/>
        </w:rPr>
        <w:t>-</w:t>
      </w:r>
      <w:r w:rsidRPr="00695F43">
        <w:rPr>
          <w:rFonts w:cs="Segoe UI"/>
          <w:color w:val="00378A" w:themeColor="text1"/>
          <w:lang w:val="en-GB"/>
        </w:rPr>
        <w:tab/>
        <w:t>Warming-up</w:t>
      </w:r>
      <w:r w:rsidR="005F24E0" w:rsidRPr="00695F43">
        <w:rPr>
          <w:rFonts w:cs="Segoe UI"/>
          <w:color w:val="00378A" w:themeColor="text1"/>
          <w:lang w:val="en-GB"/>
        </w:rPr>
        <w:t>/cooling-down</w:t>
      </w:r>
      <w:r w:rsidR="0026435B" w:rsidRPr="00695F43">
        <w:rPr>
          <w:rFonts w:cs="Segoe UI"/>
          <w:color w:val="00378A" w:themeColor="text1"/>
          <w:lang w:val="en-GB"/>
        </w:rPr>
        <w:t>/</w:t>
      </w:r>
      <w:proofErr w:type="spellStart"/>
      <w:r w:rsidR="0026435B" w:rsidRPr="00695F43">
        <w:rPr>
          <w:rFonts w:cs="Segoe UI"/>
          <w:color w:val="00378A" w:themeColor="text1"/>
          <w:lang w:val="en-GB"/>
        </w:rPr>
        <w:t>reservebank</w:t>
      </w:r>
      <w:proofErr w:type="spellEnd"/>
      <w:r w:rsidRPr="00695F43">
        <w:rPr>
          <w:rFonts w:cs="Segoe UI"/>
          <w:color w:val="00378A" w:themeColor="text1"/>
          <w:lang w:val="en-GB"/>
        </w:rPr>
        <w:t xml:space="preserve">: NOC*NSF of </w:t>
      </w:r>
      <w:proofErr w:type="spellStart"/>
      <w:r w:rsidRPr="00695F43">
        <w:rPr>
          <w:rFonts w:cs="Segoe UI"/>
          <w:color w:val="00378A" w:themeColor="text1"/>
          <w:lang w:val="en-GB"/>
        </w:rPr>
        <w:t>Sportbond</w:t>
      </w:r>
      <w:proofErr w:type="spellEnd"/>
    </w:p>
    <w:p w14:paraId="1CC3265C" w14:textId="0E8FFA19"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t>Interviews tussen veld en kleedkamer: NOC*NSF (tenzij hiervoor vanuit de eigen IF andere regels gelden)</w:t>
      </w:r>
    </w:p>
    <w:p w14:paraId="05A353E5" w14:textId="422E7B61"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r>
      <w:r w:rsidR="00386C72">
        <w:rPr>
          <w:rFonts w:cs="Segoe UI"/>
          <w:color w:val="00378A" w:themeColor="text1"/>
        </w:rPr>
        <w:t>Talentvolle sporter</w:t>
      </w:r>
      <w:r w:rsidRPr="002F7EB9">
        <w:rPr>
          <w:rFonts w:cs="Segoe UI"/>
          <w:color w:val="00378A" w:themeColor="text1"/>
        </w:rPr>
        <w:t>s op reservebank: NOC*NSF</w:t>
      </w:r>
      <w:r w:rsidR="001F111C" w:rsidRPr="002F7EB9">
        <w:rPr>
          <w:rFonts w:cs="Segoe UI"/>
          <w:color w:val="00378A" w:themeColor="text1"/>
        </w:rPr>
        <w:t xml:space="preserve"> of Sportbond</w:t>
      </w:r>
    </w:p>
    <w:p w14:paraId="65D61BB5" w14:textId="77777777" w:rsidR="00A94801" w:rsidRPr="002F7EB9" w:rsidRDefault="00A94801" w:rsidP="00A94801">
      <w:pPr>
        <w:ind w:left="180" w:firstLine="360"/>
        <w:rPr>
          <w:rFonts w:cs="Segoe UI"/>
          <w:color w:val="00378A" w:themeColor="text1"/>
        </w:rPr>
      </w:pPr>
    </w:p>
    <w:p w14:paraId="61F1CC56" w14:textId="77777777" w:rsidR="00A94801" w:rsidRPr="002F7EB9" w:rsidRDefault="00A94801" w:rsidP="00A94801">
      <w:pPr>
        <w:ind w:left="180" w:firstLine="360"/>
        <w:rPr>
          <w:rFonts w:cs="Segoe UI"/>
          <w:b/>
          <w:color w:val="00378A" w:themeColor="text1"/>
        </w:rPr>
      </w:pPr>
      <w:r w:rsidRPr="002F7EB9">
        <w:rPr>
          <w:rFonts w:cs="Segoe UI"/>
          <w:b/>
          <w:color w:val="00378A" w:themeColor="text1"/>
        </w:rPr>
        <w:t>Voor alle duidelijkheid</w:t>
      </w:r>
    </w:p>
    <w:p w14:paraId="1438FA6D" w14:textId="25EC6A12" w:rsidR="00A94801" w:rsidRPr="002F7EB9" w:rsidRDefault="00A94801" w:rsidP="00A94801">
      <w:pPr>
        <w:ind w:left="993" w:hanging="284"/>
        <w:rPr>
          <w:rFonts w:cs="Segoe UI"/>
          <w:color w:val="00378A" w:themeColor="text1"/>
        </w:rPr>
      </w:pPr>
      <w:r w:rsidRPr="002F7EB9">
        <w:rPr>
          <w:rFonts w:cs="Segoe UI"/>
          <w:color w:val="00378A" w:themeColor="text1"/>
        </w:rPr>
        <w:t>-</w:t>
      </w:r>
      <w:r w:rsidRPr="002F7EB9">
        <w:rPr>
          <w:rFonts w:cs="Segoe UI"/>
          <w:color w:val="00378A" w:themeColor="text1"/>
        </w:rPr>
        <w:tab/>
        <w:t>Coach</w:t>
      </w:r>
      <w:r w:rsidR="005C3A7D">
        <w:rPr>
          <w:rFonts w:cs="Segoe UI"/>
          <w:color w:val="00378A" w:themeColor="text1"/>
        </w:rPr>
        <w:t>/Begeleider</w:t>
      </w:r>
      <w:r w:rsidRPr="002F7EB9">
        <w:rPr>
          <w:rFonts w:cs="Segoe UI"/>
          <w:color w:val="00378A" w:themeColor="text1"/>
        </w:rPr>
        <w:t xml:space="preserve"> en staf tijdens wedstrijd: NOC*NSF (tenzij hiervoor vanuit eigen IF andere regels gelden)</w:t>
      </w:r>
    </w:p>
    <w:p w14:paraId="68EBF2C0" w14:textId="43747B35" w:rsidR="00A94801" w:rsidRPr="002F7EB9" w:rsidRDefault="00A94801" w:rsidP="00A94801">
      <w:pPr>
        <w:ind w:left="993" w:hanging="284"/>
        <w:rPr>
          <w:rFonts w:cs="Segoe UI"/>
          <w:color w:val="00378A" w:themeColor="text1"/>
        </w:rPr>
      </w:pPr>
      <w:r w:rsidRPr="002F7EB9">
        <w:rPr>
          <w:rFonts w:cs="Segoe UI"/>
          <w:color w:val="00378A" w:themeColor="text1"/>
        </w:rPr>
        <w:t>-</w:t>
      </w:r>
      <w:r w:rsidRPr="002F7EB9">
        <w:rPr>
          <w:rFonts w:cs="Segoe UI"/>
          <w:color w:val="00378A" w:themeColor="text1"/>
        </w:rPr>
        <w:tab/>
        <w:t>Coach</w:t>
      </w:r>
      <w:r w:rsidR="005C3A7D">
        <w:rPr>
          <w:rFonts w:cs="Segoe UI"/>
          <w:color w:val="00378A" w:themeColor="text1"/>
        </w:rPr>
        <w:t>/Begeleider</w:t>
      </w:r>
      <w:r w:rsidRPr="002F7EB9">
        <w:rPr>
          <w:rFonts w:cs="Segoe UI"/>
          <w:color w:val="00378A" w:themeColor="text1"/>
        </w:rPr>
        <w:t xml:space="preserve"> en staf tijdens training: NOC*NSF of Sportbond mits actief participerend tijdens de training</w:t>
      </w:r>
    </w:p>
    <w:p w14:paraId="3ECC90B5" w14:textId="1E9A77E9" w:rsidR="00A94801" w:rsidRPr="002F7EB9" w:rsidRDefault="00A94801" w:rsidP="00A94801">
      <w:pPr>
        <w:ind w:left="993" w:hanging="284"/>
        <w:rPr>
          <w:rFonts w:cs="Segoe UI"/>
          <w:color w:val="00378A" w:themeColor="text1"/>
        </w:rPr>
      </w:pPr>
      <w:r w:rsidRPr="002F7EB9">
        <w:rPr>
          <w:rFonts w:cs="Segoe UI"/>
          <w:color w:val="00378A" w:themeColor="text1"/>
        </w:rPr>
        <w:t>-</w:t>
      </w:r>
      <w:r w:rsidRPr="002F7EB9">
        <w:rPr>
          <w:rFonts w:cs="Segoe UI"/>
          <w:color w:val="00378A" w:themeColor="text1"/>
        </w:rPr>
        <w:tab/>
        <w:t>Coach</w:t>
      </w:r>
      <w:r w:rsidR="005C3A7D">
        <w:rPr>
          <w:rFonts w:cs="Segoe UI"/>
          <w:color w:val="00378A" w:themeColor="text1"/>
        </w:rPr>
        <w:t>/Begeleider</w:t>
      </w:r>
      <w:r w:rsidRPr="002F7EB9">
        <w:rPr>
          <w:rFonts w:cs="Segoe UI"/>
          <w:color w:val="00378A" w:themeColor="text1"/>
        </w:rPr>
        <w:t xml:space="preserve">, staf en </w:t>
      </w:r>
      <w:r w:rsidR="00386C72">
        <w:rPr>
          <w:rFonts w:cs="Segoe UI"/>
          <w:color w:val="00378A" w:themeColor="text1"/>
        </w:rPr>
        <w:t>Talentvolle sporter</w:t>
      </w:r>
      <w:r w:rsidRPr="002F7EB9">
        <w:rPr>
          <w:rFonts w:cs="Segoe UI"/>
          <w:color w:val="00378A" w:themeColor="text1"/>
        </w:rPr>
        <w:t xml:space="preserve">s van en naar de </w:t>
      </w:r>
      <w:proofErr w:type="spellStart"/>
      <w:r w:rsidRPr="002F7EB9">
        <w:rPr>
          <w:rFonts w:cs="Segoe UI"/>
          <w:color w:val="00378A" w:themeColor="text1"/>
        </w:rPr>
        <w:t>Venues</w:t>
      </w:r>
      <w:proofErr w:type="spellEnd"/>
      <w:r w:rsidRPr="002F7EB9">
        <w:rPr>
          <w:rFonts w:cs="Segoe UI"/>
          <w:color w:val="00378A" w:themeColor="text1"/>
        </w:rPr>
        <w:t>: NOC*NSF</w:t>
      </w:r>
    </w:p>
    <w:p w14:paraId="48D84B3E" w14:textId="77777777" w:rsidR="00A94801" w:rsidRPr="002F7EB9" w:rsidRDefault="00A94801" w:rsidP="00A94801">
      <w:pPr>
        <w:ind w:left="993" w:hanging="284"/>
        <w:rPr>
          <w:rFonts w:cs="Segoe UI"/>
          <w:color w:val="00378A" w:themeColor="text1"/>
        </w:rPr>
      </w:pPr>
      <w:r w:rsidRPr="002F7EB9">
        <w:rPr>
          <w:rFonts w:cs="Segoe UI"/>
          <w:color w:val="00378A" w:themeColor="text1"/>
        </w:rPr>
        <w:t>-</w:t>
      </w:r>
      <w:r w:rsidRPr="002F7EB9">
        <w:rPr>
          <w:rFonts w:cs="Segoe UI"/>
          <w:color w:val="00378A" w:themeColor="text1"/>
        </w:rPr>
        <w:tab/>
        <w:t>Medaille-uitreiking: NOC*NSF</w:t>
      </w:r>
    </w:p>
    <w:p w14:paraId="4CBC5008" w14:textId="77777777" w:rsidR="00A94801" w:rsidRPr="002F7EB9" w:rsidRDefault="00A94801" w:rsidP="00A94801">
      <w:pPr>
        <w:rPr>
          <w:rFonts w:cs="Segoe UI"/>
          <w:color w:val="00378A" w:themeColor="text1"/>
        </w:rPr>
      </w:pPr>
    </w:p>
    <w:p w14:paraId="6F570DE8" w14:textId="77777777" w:rsidR="00A94801" w:rsidRPr="002F7EB9" w:rsidRDefault="00A94801" w:rsidP="00A94801">
      <w:pPr>
        <w:numPr>
          <w:ilvl w:val="0"/>
          <w:numId w:val="39"/>
        </w:numPr>
        <w:spacing w:line="240" w:lineRule="auto"/>
        <w:rPr>
          <w:rFonts w:cs="Segoe UI"/>
          <w:b/>
          <w:color w:val="00378A" w:themeColor="text1"/>
        </w:rPr>
      </w:pPr>
      <w:r w:rsidRPr="002F7EB9">
        <w:rPr>
          <w:rFonts w:cs="Segoe UI"/>
          <w:b/>
          <w:color w:val="00378A" w:themeColor="text1"/>
        </w:rPr>
        <w:t>Vanaf de dag na de terugreis in Nederland (of elders)</w:t>
      </w:r>
    </w:p>
    <w:p w14:paraId="79BD76A9" w14:textId="77777777"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t>Kleding: Sportbond</w:t>
      </w:r>
    </w:p>
    <w:p w14:paraId="747E3B7C" w14:textId="77777777"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t>Persconferenties: Sportbond</w:t>
      </w:r>
    </w:p>
    <w:p w14:paraId="29BCFB42" w14:textId="77777777"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t>Persmomenten: Sportbond</w:t>
      </w:r>
    </w:p>
    <w:p w14:paraId="51FFEC84" w14:textId="77777777" w:rsidR="00A94801" w:rsidRPr="002F7EB9" w:rsidRDefault="00A94801" w:rsidP="00A94801">
      <w:pPr>
        <w:ind w:left="993" w:hanging="273"/>
        <w:rPr>
          <w:rFonts w:cs="Segoe UI"/>
          <w:color w:val="00378A" w:themeColor="text1"/>
        </w:rPr>
      </w:pPr>
      <w:r w:rsidRPr="002F7EB9">
        <w:rPr>
          <w:rFonts w:cs="Segoe UI"/>
          <w:color w:val="00378A" w:themeColor="text1"/>
        </w:rPr>
        <w:t>-</w:t>
      </w:r>
      <w:r w:rsidRPr="002F7EB9">
        <w:rPr>
          <w:rFonts w:cs="Segoe UI"/>
          <w:color w:val="00378A" w:themeColor="text1"/>
        </w:rPr>
        <w:tab/>
        <w:t>Backdrop en Boarding: Sportbond</w:t>
      </w:r>
    </w:p>
    <w:p w14:paraId="6221601D" w14:textId="77777777" w:rsidR="00A94801" w:rsidRPr="002F7EB9" w:rsidRDefault="00A94801" w:rsidP="00A94801">
      <w:pPr>
        <w:rPr>
          <w:rFonts w:cs="Segoe UI"/>
          <w:color w:val="00378A" w:themeColor="text1"/>
        </w:rPr>
      </w:pPr>
    </w:p>
    <w:p w14:paraId="5041E2DF" w14:textId="5801DA92" w:rsidR="00A94801" w:rsidRPr="002F7EB9" w:rsidRDefault="00A94801" w:rsidP="003639CD">
      <w:pPr>
        <w:ind w:left="528"/>
        <w:rPr>
          <w:rFonts w:cs="Segoe UI"/>
          <w:color w:val="00378A" w:themeColor="text1"/>
        </w:rPr>
      </w:pPr>
      <w:r w:rsidRPr="002F7EB9">
        <w:rPr>
          <w:rFonts w:cs="Segoe UI"/>
          <w:b/>
          <w:color w:val="00378A" w:themeColor="text1"/>
        </w:rPr>
        <w:t xml:space="preserve">Met uitzondering van de </w:t>
      </w:r>
      <w:r w:rsidR="002979B4">
        <w:rPr>
          <w:rFonts w:cs="Segoe UI"/>
          <w:b/>
          <w:color w:val="00378A" w:themeColor="text1"/>
        </w:rPr>
        <w:t xml:space="preserve">dag van de </w:t>
      </w:r>
      <w:r w:rsidR="001E3B8B">
        <w:rPr>
          <w:rFonts w:cs="Segoe UI"/>
          <w:b/>
          <w:color w:val="00378A" w:themeColor="text1"/>
        </w:rPr>
        <w:t>terugreis naar</w:t>
      </w:r>
      <w:r w:rsidR="002979B4">
        <w:rPr>
          <w:rFonts w:cs="Segoe UI"/>
          <w:b/>
          <w:color w:val="00378A" w:themeColor="text1"/>
        </w:rPr>
        <w:t xml:space="preserve"> Nederland</w:t>
      </w:r>
      <w:r w:rsidRPr="002F7EB9">
        <w:rPr>
          <w:rFonts w:cs="Segoe UI"/>
          <w:b/>
          <w:color w:val="00378A" w:themeColor="text1"/>
        </w:rPr>
        <w:t xml:space="preserve"> </w:t>
      </w:r>
    </w:p>
    <w:p w14:paraId="0AA95EDB" w14:textId="77777777" w:rsidR="00A94801" w:rsidRPr="002F7EB9" w:rsidRDefault="00A94801" w:rsidP="00A94801">
      <w:pPr>
        <w:ind w:firstLine="708"/>
        <w:rPr>
          <w:rFonts w:cs="Segoe UI"/>
          <w:color w:val="00378A" w:themeColor="text1"/>
        </w:rPr>
      </w:pPr>
      <w:r w:rsidRPr="002F7EB9">
        <w:rPr>
          <w:rFonts w:cs="Segoe UI"/>
          <w:color w:val="00378A" w:themeColor="text1"/>
        </w:rPr>
        <w:t>- Kleding: NOC*NSF</w:t>
      </w:r>
    </w:p>
    <w:p w14:paraId="1EA8A2DF" w14:textId="77777777" w:rsidR="00A94801" w:rsidRPr="002F7EB9" w:rsidRDefault="00A94801" w:rsidP="00A94801">
      <w:pPr>
        <w:ind w:left="708"/>
        <w:rPr>
          <w:rFonts w:cs="Segoe UI"/>
          <w:color w:val="00378A" w:themeColor="text1"/>
        </w:rPr>
      </w:pPr>
      <w:r w:rsidRPr="002F7EB9">
        <w:rPr>
          <w:rFonts w:cs="Segoe UI"/>
          <w:color w:val="00378A" w:themeColor="text1"/>
        </w:rPr>
        <w:t>- Persconferentie: NOC*NSF</w:t>
      </w:r>
    </w:p>
    <w:p w14:paraId="467CF80A" w14:textId="77777777" w:rsidR="00A94801" w:rsidRPr="002F7EB9" w:rsidRDefault="00A94801" w:rsidP="00A94801">
      <w:pPr>
        <w:ind w:left="708"/>
        <w:rPr>
          <w:rFonts w:cs="Segoe UI"/>
          <w:color w:val="00378A" w:themeColor="text1"/>
          <w:lang w:val="en-US"/>
        </w:rPr>
      </w:pPr>
      <w:r w:rsidRPr="002F7EB9">
        <w:rPr>
          <w:rFonts w:cs="Segoe UI"/>
          <w:color w:val="00378A" w:themeColor="text1"/>
          <w:lang w:val="en-US"/>
        </w:rPr>
        <w:t xml:space="preserve">- </w:t>
      </w:r>
      <w:proofErr w:type="spellStart"/>
      <w:r w:rsidRPr="002F7EB9">
        <w:rPr>
          <w:rFonts w:cs="Segoe UI"/>
          <w:color w:val="00378A" w:themeColor="text1"/>
          <w:lang w:val="en-US"/>
        </w:rPr>
        <w:t>Persmoment</w:t>
      </w:r>
      <w:proofErr w:type="spellEnd"/>
      <w:r w:rsidRPr="002F7EB9">
        <w:rPr>
          <w:rFonts w:cs="Segoe UI"/>
          <w:color w:val="00378A" w:themeColor="text1"/>
          <w:lang w:val="en-US"/>
        </w:rPr>
        <w:t>: NOC*NSF</w:t>
      </w:r>
    </w:p>
    <w:p w14:paraId="434465DC" w14:textId="77777777" w:rsidR="00A94801" w:rsidRPr="002F7EB9" w:rsidRDefault="00A94801" w:rsidP="00A94801">
      <w:pPr>
        <w:ind w:left="180" w:firstLine="528"/>
        <w:rPr>
          <w:rFonts w:cs="Segoe UI"/>
          <w:color w:val="00378A" w:themeColor="text1"/>
          <w:lang w:val="en-US"/>
        </w:rPr>
      </w:pPr>
      <w:r w:rsidRPr="002F7EB9">
        <w:rPr>
          <w:rFonts w:cs="Segoe UI"/>
          <w:color w:val="00378A" w:themeColor="text1"/>
          <w:lang w:val="en-US"/>
        </w:rPr>
        <w:t>- Backdrop: NOC*NSF</w:t>
      </w:r>
    </w:p>
    <w:p w14:paraId="320474AD" w14:textId="77777777" w:rsidR="00A94801" w:rsidRPr="002F7EB9" w:rsidRDefault="00A94801" w:rsidP="00A94801">
      <w:pPr>
        <w:rPr>
          <w:rFonts w:cs="Segoe UI"/>
          <w:color w:val="00378A" w:themeColor="text1"/>
          <w:lang w:val="en-US"/>
        </w:rPr>
      </w:pPr>
    </w:p>
    <w:p w14:paraId="6FFCDCD3" w14:textId="77777777" w:rsidR="00A94801" w:rsidRPr="002F7EB9" w:rsidRDefault="00A94801" w:rsidP="00A94801">
      <w:pPr>
        <w:rPr>
          <w:rFonts w:cs="Segoe UI"/>
          <w:color w:val="00378A" w:themeColor="text1"/>
          <w:lang w:val="en-US"/>
        </w:rPr>
      </w:pPr>
    </w:p>
    <w:p w14:paraId="6A643B65" w14:textId="77777777" w:rsidR="00A94801" w:rsidRPr="00695F43" w:rsidRDefault="00A94801" w:rsidP="00C22437">
      <w:pPr>
        <w:rPr>
          <w:rFonts w:cs="Segoe UI"/>
          <w:color w:val="00378A" w:themeColor="text1"/>
          <w:lang w:val="en-GB"/>
        </w:rPr>
      </w:pPr>
    </w:p>
    <w:p w14:paraId="393212AF" w14:textId="5103A308" w:rsidR="005157DC" w:rsidRPr="00695F43" w:rsidRDefault="005157DC" w:rsidP="001000CC">
      <w:pPr>
        <w:rPr>
          <w:rFonts w:asciiTheme="majorHAnsi" w:hAnsiTheme="majorHAnsi"/>
          <w:color w:val="00378A" w:themeColor="text1"/>
          <w:lang w:val="en-GB"/>
        </w:rPr>
      </w:pPr>
    </w:p>
    <w:sectPr w:rsidR="005157DC" w:rsidRPr="00695F43" w:rsidSect="007C2FE3">
      <w:headerReference w:type="default" r:id="rId13"/>
      <w:footerReference w:type="default" r:id="rId14"/>
      <w:headerReference w:type="first" r:id="rId15"/>
      <w:footerReference w:type="first" r:id="rId16"/>
      <w:pgSz w:w="11906" w:h="16838"/>
      <w:pgMar w:top="1701" w:right="1701"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7F61" w14:textId="77777777" w:rsidR="0093768D" w:rsidRDefault="0093768D" w:rsidP="00BF370B">
      <w:r>
        <w:separator/>
      </w:r>
    </w:p>
  </w:endnote>
  <w:endnote w:type="continuationSeparator" w:id="0">
    <w:p w14:paraId="4D0FD4FB" w14:textId="77777777" w:rsidR="0093768D" w:rsidRDefault="0093768D" w:rsidP="00BF370B">
      <w:r>
        <w:continuationSeparator/>
      </w:r>
    </w:p>
  </w:endnote>
  <w:endnote w:type="continuationNotice" w:id="1">
    <w:p w14:paraId="555D999A" w14:textId="77777777" w:rsidR="0093768D" w:rsidRDefault="009376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3DD" w14:textId="0E2F3957" w:rsidR="001242CC" w:rsidRPr="0095384E" w:rsidRDefault="001242CC">
    <w:pPr>
      <w:pStyle w:val="Voettekst"/>
      <w:rPr>
        <w:rFonts w:asciiTheme="minorHAnsi" w:hAnsiTheme="minorHAnsi" w:cs="Segoe UI"/>
      </w:rPr>
    </w:pPr>
    <w:r w:rsidRPr="0095384E">
      <w:rPr>
        <w:rFonts w:asciiTheme="minorHAnsi" w:hAnsiTheme="minorHAnsi" w:cs="Segoe UI"/>
      </w:rPr>
      <w:t xml:space="preserve">Bijlage </w:t>
    </w:r>
    <w:r w:rsidR="001F1B1A" w:rsidRPr="0095384E">
      <w:rPr>
        <w:rFonts w:asciiTheme="minorHAnsi" w:hAnsiTheme="minorHAnsi" w:cs="Segoe UI"/>
      </w:rPr>
      <w:t>3</w:t>
    </w:r>
    <w:r w:rsidRPr="0095384E">
      <w:rPr>
        <w:rFonts w:asciiTheme="minorHAnsi" w:hAnsiTheme="minorHAnsi" w:cs="Segoe UI"/>
      </w:rPr>
      <w:t xml:space="preserve"> Kledingprotocol</w:t>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t xml:space="preserve">Pagina | </w:t>
    </w:r>
    <w:r w:rsidRPr="0095384E">
      <w:rPr>
        <w:rFonts w:asciiTheme="minorHAnsi" w:hAnsiTheme="minorHAnsi" w:cs="Segoe UI"/>
      </w:rPr>
      <w:fldChar w:fldCharType="begin"/>
    </w:r>
    <w:r w:rsidRPr="0095384E">
      <w:rPr>
        <w:rFonts w:asciiTheme="minorHAnsi" w:hAnsiTheme="minorHAnsi" w:cs="Segoe UI"/>
      </w:rPr>
      <w:instrText>PAGE   \* MERGEFORMAT</w:instrText>
    </w:r>
    <w:r w:rsidRPr="0095384E">
      <w:rPr>
        <w:rFonts w:asciiTheme="minorHAnsi" w:hAnsiTheme="minorHAnsi" w:cs="Segoe UI"/>
      </w:rPr>
      <w:fldChar w:fldCharType="separate"/>
    </w:r>
    <w:r w:rsidRPr="0095384E">
      <w:rPr>
        <w:rFonts w:asciiTheme="minorHAnsi" w:hAnsiTheme="minorHAnsi" w:cs="Segoe UI"/>
      </w:rPr>
      <w:t>1</w:t>
    </w:r>
    <w:r w:rsidRPr="0095384E">
      <w:rPr>
        <w:rFonts w:asciiTheme="minorHAnsi" w:hAnsiTheme="minorHAnsi" w:cs="Segoe UI"/>
      </w:rPr>
      <w:fldChar w:fldCharType="end"/>
    </w:r>
    <w:r w:rsidRPr="0095384E">
      <w:rPr>
        <w:rFonts w:asciiTheme="minorHAnsi" w:hAnsiTheme="minorHAnsi" w:cs="Segoe U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7EE6" w14:textId="77777777" w:rsidR="001242CC" w:rsidRDefault="001242CC" w:rsidP="001242CC">
    <w:pPr>
      <w:pStyle w:val="Voettekst"/>
      <w:rPr>
        <w:rFonts w:ascii="Segoe UI" w:hAnsi="Segoe UI" w:cs="Segoe UI"/>
      </w:rPr>
    </w:pPr>
  </w:p>
  <w:p w14:paraId="7070FAFC" w14:textId="4880D2FF" w:rsidR="001242CC" w:rsidRPr="001242CC" w:rsidRDefault="001242CC">
    <w:pPr>
      <w:pStyle w:val="Voettekst"/>
      <w:rPr>
        <w:rFonts w:ascii="Segoe UI" w:hAnsi="Segoe UI" w:cs="Segoe UI"/>
      </w:rPr>
    </w:pPr>
    <w:r w:rsidRPr="005200EF">
      <w:rPr>
        <w:rFonts w:ascii="Verdana" w:hAnsi="Verdana" w:cs="Segoe UI"/>
      </w:rPr>
      <w:t xml:space="preserve">Bijlage </w:t>
    </w:r>
    <w:r>
      <w:rPr>
        <w:rFonts w:ascii="Verdana" w:hAnsi="Verdana" w:cs="Segoe UI"/>
      </w:rPr>
      <w:t>2</w:t>
    </w:r>
    <w:r w:rsidRPr="005200EF">
      <w:rPr>
        <w:rFonts w:ascii="Verdana" w:hAnsi="Verdana" w:cs="Segoe UI"/>
      </w:rPr>
      <w:t xml:space="preserve"> Kledingprotocol</w:t>
    </w:r>
    <w:r w:rsidR="007C2FE3">
      <w:rPr>
        <w:rFonts w:ascii="Verdana" w:hAnsi="Verdana" w:cs="Segoe UI"/>
      </w:rPr>
      <w:t xml:space="preserve"> KNVB</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3F7BD0">
      <w:rPr>
        <w:rFonts w:ascii="Segoe UI" w:hAnsi="Segoe UI" w:cs="Segoe UI"/>
      </w:rPr>
      <w:t xml:space="preserve">Pagina | </w:t>
    </w:r>
    <w:r w:rsidRPr="003F7BD0">
      <w:rPr>
        <w:rFonts w:ascii="Segoe UI" w:hAnsi="Segoe UI" w:cs="Segoe UI"/>
      </w:rPr>
      <w:fldChar w:fldCharType="begin"/>
    </w:r>
    <w:r w:rsidRPr="003F7BD0">
      <w:rPr>
        <w:rFonts w:ascii="Segoe UI" w:hAnsi="Segoe UI" w:cs="Segoe UI"/>
      </w:rPr>
      <w:instrText>PAGE   \* MERGEFORMAT</w:instrText>
    </w:r>
    <w:r w:rsidRPr="003F7BD0">
      <w:rPr>
        <w:rFonts w:ascii="Segoe UI" w:hAnsi="Segoe UI" w:cs="Segoe UI"/>
      </w:rPr>
      <w:fldChar w:fldCharType="separate"/>
    </w:r>
    <w:r>
      <w:rPr>
        <w:rFonts w:ascii="Segoe UI" w:hAnsi="Segoe UI" w:cs="Segoe UI"/>
      </w:rPr>
      <w:t>3</w:t>
    </w:r>
    <w:r w:rsidRPr="003F7BD0">
      <w:rPr>
        <w:rFonts w:ascii="Segoe UI" w:hAnsi="Segoe UI" w:cs="Segoe UI"/>
      </w:rPr>
      <w:fldChar w:fldCharType="end"/>
    </w:r>
    <w:r w:rsidRPr="003F7BD0">
      <w:rPr>
        <w:rFonts w:ascii="Segoe UI" w:hAnsi="Segoe UI" w:cs="Segoe U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9C13" w14:textId="77777777" w:rsidR="0093768D" w:rsidRDefault="0093768D" w:rsidP="00BF370B">
      <w:r>
        <w:separator/>
      </w:r>
    </w:p>
  </w:footnote>
  <w:footnote w:type="continuationSeparator" w:id="0">
    <w:p w14:paraId="7DB020EA" w14:textId="77777777" w:rsidR="0093768D" w:rsidRDefault="0093768D" w:rsidP="00BF370B">
      <w:r>
        <w:continuationSeparator/>
      </w:r>
    </w:p>
  </w:footnote>
  <w:footnote w:type="continuationNotice" w:id="1">
    <w:p w14:paraId="344DBE20" w14:textId="77777777" w:rsidR="0093768D" w:rsidRDefault="009376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1F76" w14:textId="5A3F3D4A" w:rsidR="00F33D28" w:rsidRDefault="00F33D28">
    <w:pPr>
      <w:pStyle w:val="Koptekst"/>
    </w:pPr>
    <w:r>
      <w:rPr>
        <w:noProof/>
      </w:rPr>
      <w:drawing>
        <wp:anchor distT="0" distB="0" distL="114300" distR="114300" simplePos="0" relativeHeight="251658241" behindDoc="1" locked="0" layoutInCell="1" allowOverlap="1" wp14:anchorId="03583CE4" wp14:editId="378CFF2E">
          <wp:simplePos x="0" y="0"/>
          <wp:positionH relativeFrom="margin">
            <wp:align>left</wp:align>
          </wp:positionH>
          <wp:positionV relativeFrom="page">
            <wp:posOffset>447675</wp:posOffset>
          </wp:positionV>
          <wp:extent cx="665848" cy="600075"/>
          <wp:effectExtent l="0" t="0" r="1270" b="0"/>
          <wp:wrapNone/>
          <wp:docPr id="1"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695809" cy="627076"/>
                  </a:xfrm>
                  <a:prstGeom prst="rect">
                    <a:avLst/>
                  </a:prstGeom>
                </pic:spPr>
              </pic:pic>
            </a:graphicData>
          </a:graphic>
          <wp14:sizeRelH relativeFrom="page">
            <wp14:pctWidth>0</wp14:pctWidth>
          </wp14:sizeRelH>
          <wp14:sizeRelV relativeFrom="page">
            <wp14:pctHeight>0</wp14:pctHeight>
          </wp14:sizeRelV>
        </wp:anchor>
      </w:drawing>
    </w:r>
  </w:p>
  <w:p w14:paraId="371111BC" w14:textId="77777777" w:rsidR="00F33D28" w:rsidRDefault="00F33D28">
    <w:pPr>
      <w:pStyle w:val="Koptekst"/>
    </w:pPr>
  </w:p>
  <w:p w14:paraId="162F479D" w14:textId="77777777" w:rsidR="00F33D28" w:rsidRDefault="00F33D28">
    <w:pPr>
      <w:pStyle w:val="Koptekst"/>
    </w:pPr>
  </w:p>
  <w:p w14:paraId="22C2CC06" w14:textId="77777777" w:rsidR="00F33D28" w:rsidRDefault="00F33D28">
    <w:pPr>
      <w:pStyle w:val="Koptekst"/>
    </w:pPr>
  </w:p>
  <w:p w14:paraId="45D8E2FE" w14:textId="77777777" w:rsidR="00F33D28" w:rsidRDefault="00F33D28">
    <w:pPr>
      <w:pStyle w:val="Koptekst"/>
    </w:pPr>
  </w:p>
  <w:p w14:paraId="1EDBDE88" w14:textId="1DF4FA9E" w:rsidR="00F33D28" w:rsidRDefault="00F33D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5EFA" w14:textId="37266AFE" w:rsidR="00F33D28" w:rsidRDefault="00F33D28" w:rsidP="00F33D28">
    <w:pPr>
      <w:pStyle w:val="Koptekst"/>
      <w:tabs>
        <w:tab w:val="clear" w:pos="4536"/>
        <w:tab w:val="clear" w:pos="9072"/>
        <w:tab w:val="left" w:pos="1335"/>
      </w:tabs>
      <w:spacing w:after="1320"/>
    </w:pPr>
    <w:r>
      <w:rPr>
        <w:noProof/>
      </w:rPr>
      <w:drawing>
        <wp:anchor distT="0" distB="0" distL="114300" distR="114300" simplePos="0" relativeHeight="251658240" behindDoc="1" locked="0" layoutInCell="1" allowOverlap="1" wp14:anchorId="75C9F3E8" wp14:editId="09EFC4E2">
          <wp:simplePos x="0" y="0"/>
          <wp:positionH relativeFrom="column">
            <wp:posOffset>-81281</wp:posOffset>
          </wp:positionH>
          <wp:positionV relativeFrom="page">
            <wp:posOffset>371475</wp:posOffset>
          </wp:positionV>
          <wp:extent cx="1152525" cy="1038678"/>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169917" cy="105435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26814"/>
    <w:multiLevelType w:val="hybridMultilevel"/>
    <w:tmpl w:val="8CF284A6"/>
    <w:lvl w:ilvl="0" w:tplc="06261F00">
      <w:numFmt w:val="bullet"/>
      <w:lvlText w:val="-"/>
      <w:lvlJc w:val="left"/>
      <w:pPr>
        <w:ind w:left="1080" w:hanging="360"/>
      </w:pPr>
      <w:rPr>
        <w:rFonts w:ascii="Verdana" w:eastAsia="Times New Roman" w:hAnsi="Verdana" w:cs="Segoe U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4A1353"/>
    <w:multiLevelType w:val="hybridMultilevel"/>
    <w:tmpl w:val="ABB4A9B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61558DC"/>
    <w:multiLevelType w:val="hybridMultilevel"/>
    <w:tmpl w:val="936E69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084830"/>
    <w:multiLevelType w:val="multilevel"/>
    <w:tmpl w:val="0413001D"/>
    <w:styleLink w:val="Opmaakprofie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192A98"/>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0C2673"/>
    <w:multiLevelType w:val="hybridMultilevel"/>
    <w:tmpl w:val="3E801D56"/>
    <w:lvl w:ilvl="0" w:tplc="58842070">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B61A60"/>
    <w:multiLevelType w:val="singleLevel"/>
    <w:tmpl w:val="2B92E2C6"/>
    <w:lvl w:ilvl="0">
      <w:start w:val="1"/>
      <w:numFmt w:val="decimal"/>
      <w:lvlText w:val="%1."/>
      <w:lvlJc w:val="left"/>
      <w:pPr>
        <w:tabs>
          <w:tab w:val="num" w:pos="705"/>
        </w:tabs>
        <w:ind w:left="705" w:hanging="705"/>
      </w:pPr>
      <w:rPr>
        <w:rFonts w:hint="default"/>
      </w:rPr>
    </w:lvl>
  </w:abstractNum>
  <w:abstractNum w:abstractNumId="9"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43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1660EF"/>
    <w:multiLevelType w:val="hybridMultilevel"/>
    <w:tmpl w:val="F8544A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EC625F"/>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1D17C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6F5B5D"/>
    <w:multiLevelType w:val="hybridMultilevel"/>
    <w:tmpl w:val="9350D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DCC6A60"/>
    <w:multiLevelType w:val="hybridMultilevel"/>
    <w:tmpl w:val="55C8539C"/>
    <w:lvl w:ilvl="0" w:tplc="F29E53F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19B1C00"/>
    <w:multiLevelType w:val="singleLevel"/>
    <w:tmpl w:val="E1ECB9B6"/>
    <w:lvl w:ilvl="0">
      <w:start w:val="1"/>
      <w:numFmt w:val="lowerLetter"/>
      <w:lvlText w:val="%1."/>
      <w:lvlJc w:val="left"/>
      <w:pPr>
        <w:tabs>
          <w:tab w:val="num" w:pos="1065"/>
        </w:tabs>
        <w:ind w:left="1065" w:hanging="360"/>
      </w:pPr>
      <w:rPr>
        <w:rFonts w:hint="default"/>
      </w:rPr>
    </w:lvl>
  </w:abstractNum>
  <w:abstractNum w:abstractNumId="16"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C7B0C"/>
    <w:multiLevelType w:val="multilevel"/>
    <w:tmpl w:val="F0EE79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7F41DF"/>
    <w:multiLevelType w:val="multilevel"/>
    <w:tmpl w:val="597C6C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4D2B0E"/>
    <w:multiLevelType w:val="hybridMultilevel"/>
    <w:tmpl w:val="DD603B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B4E3A2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0E088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C3D7A9D"/>
    <w:multiLevelType w:val="hybridMultilevel"/>
    <w:tmpl w:val="E05A7FB0"/>
    <w:lvl w:ilvl="0" w:tplc="1B82C99E">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372"/>
        </w:tabs>
        <w:ind w:left="372" w:hanging="360"/>
      </w:pPr>
      <w:rPr>
        <w:rFonts w:ascii="Courier New" w:hAnsi="Courier New" w:cs="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3" w15:restartNumberingAfterBreak="0">
    <w:nsid w:val="4D8701CC"/>
    <w:multiLevelType w:val="hybridMultilevel"/>
    <w:tmpl w:val="005E51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1D2422"/>
    <w:multiLevelType w:val="hybridMultilevel"/>
    <w:tmpl w:val="C658B3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1695E1F"/>
    <w:multiLevelType w:val="hybridMultilevel"/>
    <w:tmpl w:val="9A1229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F722EB"/>
    <w:multiLevelType w:val="multilevel"/>
    <w:tmpl w:val="4B848B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2F217B"/>
    <w:multiLevelType w:val="hybridMultilevel"/>
    <w:tmpl w:val="E736A97E"/>
    <w:lvl w:ilvl="0" w:tplc="D2CC93B0">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8532542"/>
    <w:multiLevelType w:val="singleLevel"/>
    <w:tmpl w:val="15723DCE"/>
    <w:lvl w:ilvl="0">
      <w:start w:val="1"/>
      <w:numFmt w:val="lowerLetter"/>
      <w:lvlText w:val="%1."/>
      <w:lvlJc w:val="left"/>
      <w:pPr>
        <w:tabs>
          <w:tab w:val="num" w:pos="360"/>
        </w:tabs>
        <w:ind w:left="360" w:hanging="360"/>
      </w:pPr>
      <w:rPr>
        <w:rFonts w:hint="default"/>
      </w:rPr>
    </w:lvl>
  </w:abstractNum>
  <w:abstractNum w:abstractNumId="29" w15:restartNumberingAfterBreak="0">
    <w:nsid w:val="59B702E1"/>
    <w:multiLevelType w:val="multilevel"/>
    <w:tmpl w:val="B238A7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8D23F2"/>
    <w:multiLevelType w:val="hybridMultilevel"/>
    <w:tmpl w:val="5E2C48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4974437"/>
    <w:multiLevelType w:val="hybridMultilevel"/>
    <w:tmpl w:val="59B01B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649478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B543D47"/>
    <w:multiLevelType w:val="hybridMultilevel"/>
    <w:tmpl w:val="217E69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C386194"/>
    <w:multiLevelType w:val="hybridMultilevel"/>
    <w:tmpl w:val="5B3ED050"/>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F5157A0"/>
    <w:multiLevelType w:val="hybridMultilevel"/>
    <w:tmpl w:val="8760EB3E"/>
    <w:lvl w:ilvl="0" w:tplc="61DA6D3C">
      <w:start w:val="1"/>
      <w:numFmt w:val="decimal"/>
      <w:lvlText w:val="%1."/>
      <w:lvlJc w:val="left"/>
      <w:pPr>
        <w:tabs>
          <w:tab w:val="num" w:pos="540"/>
        </w:tabs>
        <w:ind w:left="540" w:hanging="360"/>
      </w:pPr>
      <w:rPr>
        <w:rFonts w:hint="default"/>
        <w:b/>
      </w:rPr>
    </w:lvl>
    <w:lvl w:ilvl="1" w:tplc="6C124D26">
      <w:start w:val="1"/>
      <w:numFmt w:val="bullet"/>
      <w:lvlText w:val="-"/>
      <w:lvlJc w:val="left"/>
      <w:pPr>
        <w:tabs>
          <w:tab w:val="num" w:pos="1260"/>
        </w:tabs>
        <w:ind w:left="1260" w:hanging="360"/>
      </w:pPr>
      <w:rPr>
        <w:rFonts w:ascii="Arial" w:eastAsia="Times New Roman" w:hAnsi="Arial" w:cs="Arial"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6" w15:restartNumberingAfterBreak="0">
    <w:nsid w:val="758A7DFC"/>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FA1EA0"/>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3263A5"/>
    <w:multiLevelType w:val="hybridMultilevel"/>
    <w:tmpl w:val="E9C4B8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6"/>
  </w:num>
  <w:num w:numId="3">
    <w:abstractNumId w:val="7"/>
  </w:num>
  <w:num w:numId="4">
    <w:abstractNumId w:val="12"/>
  </w:num>
  <w:num w:numId="5">
    <w:abstractNumId w:val="32"/>
  </w:num>
  <w:num w:numId="6">
    <w:abstractNumId w:val="21"/>
  </w:num>
  <w:num w:numId="7">
    <w:abstractNumId w:val="20"/>
  </w:num>
  <w:num w:numId="8">
    <w:abstractNumId w:val="4"/>
  </w:num>
  <w:num w:numId="9">
    <w:abstractNumId w:val="22"/>
  </w:num>
  <w:num w:numId="10">
    <w:abstractNumId w:val="29"/>
  </w:num>
  <w:num w:numId="11">
    <w:abstractNumId w:val="31"/>
  </w:num>
  <w:num w:numId="12">
    <w:abstractNumId w:val="13"/>
  </w:num>
  <w:num w:numId="13">
    <w:abstractNumId w:val="19"/>
  </w:num>
  <w:num w:numId="14">
    <w:abstractNumId w:val="30"/>
  </w:num>
  <w:num w:numId="15">
    <w:abstractNumId w:val="14"/>
  </w:num>
  <w:num w:numId="16">
    <w:abstractNumId w:val="27"/>
  </w:num>
  <w:num w:numId="17">
    <w:abstractNumId w:val="18"/>
  </w:num>
  <w:num w:numId="18">
    <w:abstractNumId w:val="5"/>
  </w:num>
  <w:num w:numId="19">
    <w:abstractNumId w:val="11"/>
  </w:num>
  <w:num w:numId="20">
    <w:abstractNumId w:val="36"/>
  </w:num>
  <w:num w:numId="21">
    <w:abstractNumId w:val="37"/>
  </w:num>
  <w:num w:numId="22">
    <w:abstractNumId w:val="3"/>
  </w:num>
  <w:num w:numId="23">
    <w:abstractNumId w:val="24"/>
  </w:num>
  <w:num w:numId="24">
    <w:abstractNumId w:val="6"/>
  </w:num>
  <w:num w:numId="25">
    <w:abstractNumId w:val="26"/>
  </w:num>
  <w:num w:numId="26">
    <w:abstractNumId w:val="38"/>
  </w:num>
  <w:num w:numId="27">
    <w:abstractNumId w:val="17"/>
  </w:num>
  <w:num w:numId="28">
    <w:abstractNumId w:val="17"/>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3"/>
  </w:num>
  <w:num w:numId="30">
    <w:abstractNumId w:val="1"/>
  </w:num>
  <w:num w:numId="31">
    <w:abstractNumId w:val="10"/>
  </w:num>
  <w:num w:numId="32">
    <w:abstractNumId w:val="23"/>
  </w:num>
  <w:num w:numId="33">
    <w:abstractNumId w:val="25"/>
  </w:num>
  <w:num w:numId="34">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 w:numId="35">
    <w:abstractNumId w:val="28"/>
  </w:num>
  <w:num w:numId="36">
    <w:abstractNumId w:val="8"/>
  </w:num>
  <w:num w:numId="37">
    <w:abstractNumId w:val="15"/>
  </w:num>
  <w:num w:numId="38">
    <w:abstractNumId w:val="34"/>
  </w:num>
  <w:num w:numId="39">
    <w:abstractNumId w:val="35"/>
  </w:num>
  <w:num w:numId="4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3D"/>
    <w:rsid w:val="0002282A"/>
    <w:rsid w:val="000521D1"/>
    <w:rsid w:val="000860DF"/>
    <w:rsid w:val="00096D99"/>
    <w:rsid w:val="000B07DB"/>
    <w:rsid w:val="000B0DE9"/>
    <w:rsid w:val="000F5E9F"/>
    <w:rsid w:val="001000CC"/>
    <w:rsid w:val="001137B3"/>
    <w:rsid w:val="001242CC"/>
    <w:rsid w:val="00125ECE"/>
    <w:rsid w:val="00145343"/>
    <w:rsid w:val="00195523"/>
    <w:rsid w:val="001A319C"/>
    <w:rsid w:val="001C16EE"/>
    <w:rsid w:val="001E3B8B"/>
    <w:rsid w:val="001F111C"/>
    <w:rsid w:val="001F1B1A"/>
    <w:rsid w:val="001F1F2B"/>
    <w:rsid w:val="001F309C"/>
    <w:rsid w:val="001F5941"/>
    <w:rsid w:val="0026435B"/>
    <w:rsid w:val="00274E5B"/>
    <w:rsid w:val="00287F40"/>
    <w:rsid w:val="002979B4"/>
    <w:rsid w:val="002B4507"/>
    <w:rsid w:val="002D0234"/>
    <w:rsid w:val="002D6D24"/>
    <w:rsid w:val="002F7EB9"/>
    <w:rsid w:val="00345F3B"/>
    <w:rsid w:val="003639CD"/>
    <w:rsid w:val="003659BC"/>
    <w:rsid w:val="0038040D"/>
    <w:rsid w:val="00381612"/>
    <w:rsid w:val="00386C72"/>
    <w:rsid w:val="00391968"/>
    <w:rsid w:val="00392C66"/>
    <w:rsid w:val="003A3627"/>
    <w:rsid w:val="003E0313"/>
    <w:rsid w:val="003E7C4B"/>
    <w:rsid w:val="004279B2"/>
    <w:rsid w:val="00433006"/>
    <w:rsid w:val="00437C75"/>
    <w:rsid w:val="004511E0"/>
    <w:rsid w:val="004530C7"/>
    <w:rsid w:val="004661EE"/>
    <w:rsid w:val="004B21D7"/>
    <w:rsid w:val="004C3381"/>
    <w:rsid w:val="004D6FA8"/>
    <w:rsid w:val="005157DC"/>
    <w:rsid w:val="005526F5"/>
    <w:rsid w:val="00572EAC"/>
    <w:rsid w:val="00587260"/>
    <w:rsid w:val="00591ED3"/>
    <w:rsid w:val="005B4286"/>
    <w:rsid w:val="005B7D1F"/>
    <w:rsid w:val="005C331D"/>
    <w:rsid w:val="005C3A7D"/>
    <w:rsid w:val="005D57CD"/>
    <w:rsid w:val="005F24E0"/>
    <w:rsid w:val="00601222"/>
    <w:rsid w:val="006142BE"/>
    <w:rsid w:val="00615C3D"/>
    <w:rsid w:val="006248ED"/>
    <w:rsid w:val="00627F62"/>
    <w:rsid w:val="00630463"/>
    <w:rsid w:val="0066315D"/>
    <w:rsid w:val="00665D3F"/>
    <w:rsid w:val="006835F0"/>
    <w:rsid w:val="00695F43"/>
    <w:rsid w:val="006A4876"/>
    <w:rsid w:val="006B28B3"/>
    <w:rsid w:val="006E3B13"/>
    <w:rsid w:val="007070AE"/>
    <w:rsid w:val="007247FE"/>
    <w:rsid w:val="00726841"/>
    <w:rsid w:val="00731667"/>
    <w:rsid w:val="00750DBA"/>
    <w:rsid w:val="007563B8"/>
    <w:rsid w:val="00771DFA"/>
    <w:rsid w:val="0078369E"/>
    <w:rsid w:val="0078415B"/>
    <w:rsid w:val="00784F6C"/>
    <w:rsid w:val="007930DB"/>
    <w:rsid w:val="00797EF2"/>
    <w:rsid w:val="007A5CD7"/>
    <w:rsid w:val="007C2FE3"/>
    <w:rsid w:val="007E2804"/>
    <w:rsid w:val="00842269"/>
    <w:rsid w:val="00852D10"/>
    <w:rsid w:val="008565C0"/>
    <w:rsid w:val="008A21FA"/>
    <w:rsid w:val="008A2686"/>
    <w:rsid w:val="008B1AE1"/>
    <w:rsid w:val="00902ACC"/>
    <w:rsid w:val="00913233"/>
    <w:rsid w:val="0093768D"/>
    <w:rsid w:val="009443D2"/>
    <w:rsid w:val="0095384E"/>
    <w:rsid w:val="00965C55"/>
    <w:rsid w:val="009751C1"/>
    <w:rsid w:val="00976CA0"/>
    <w:rsid w:val="009A4180"/>
    <w:rsid w:val="009B235F"/>
    <w:rsid w:val="009F32E8"/>
    <w:rsid w:val="00A1035A"/>
    <w:rsid w:val="00A20BEF"/>
    <w:rsid w:val="00A229D6"/>
    <w:rsid w:val="00A25F25"/>
    <w:rsid w:val="00A41FE8"/>
    <w:rsid w:val="00A94801"/>
    <w:rsid w:val="00AA2694"/>
    <w:rsid w:val="00AB57D4"/>
    <w:rsid w:val="00AB629D"/>
    <w:rsid w:val="00AC7396"/>
    <w:rsid w:val="00AE73AB"/>
    <w:rsid w:val="00B02F40"/>
    <w:rsid w:val="00B05286"/>
    <w:rsid w:val="00B271AF"/>
    <w:rsid w:val="00B3397E"/>
    <w:rsid w:val="00BC4C59"/>
    <w:rsid w:val="00BE008A"/>
    <w:rsid w:val="00BE43E7"/>
    <w:rsid w:val="00BF370B"/>
    <w:rsid w:val="00BF4913"/>
    <w:rsid w:val="00C02FBD"/>
    <w:rsid w:val="00C22437"/>
    <w:rsid w:val="00C66970"/>
    <w:rsid w:val="00C76193"/>
    <w:rsid w:val="00CD0BA8"/>
    <w:rsid w:val="00CF281F"/>
    <w:rsid w:val="00D02E97"/>
    <w:rsid w:val="00D62568"/>
    <w:rsid w:val="00D67BDE"/>
    <w:rsid w:val="00DA5EA2"/>
    <w:rsid w:val="00E05500"/>
    <w:rsid w:val="00E312F9"/>
    <w:rsid w:val="00E3455D"/>
    <w:rsid w:val="00E36154"/>
    <w:rsid w:val="00E45EF1"/>
    <w:rsid w:val="00E47BE4"/>
    <w:rsid w:val="00E93BC0"/>
    <w:rsid w:val="00EA08D8"/>
    <w:rsid w:val="00EA7A4C"/>
    <w:rsid w:val="00EC58B8"/>
    <w:rsid w:val="00ED1790"/>
    <w:rsid w:val="00EE29CA"/>
    <w:rsid w:val="00EE357F"/>
    <w:rsid w:val="00F11736"/>
    <w:rsid w:val="00F142B9"/>
    <w:rsid w:val="00F17F3D"/>
    <w:rsid w:val="00F27910"/>
    <w:rsid w:val="00F33D28"/>
    <w:rsid w:val="00F56CA6"/>
    <w:rsid w:val="00F67F0F"/>
    <w:rsid w:val="00F94C32"/>
    <w:rsid w:val="00FD524B"/>
    <w:rsid w:val="00FF7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A857E3"/>
  <w14:defaultImageDpi w14:val="330"/>
  <w15:chartTrackingRefBased/>
  <w15:docId w15:val="{04CF747A-DE01-4C9E-8B0A-073A5036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aliases w:val="051"/>
    <w:basedOn w:val="Lijstalinea"/>
    <w:next w:val="Standaard"/>
    <w:link w:val="Kop1Char"/>
    <w:qFormat/>
    <w:rsid w:val="00EA08D8"/>
    <w:pPr>
      <w:numPr>
        <w:numId w:val="1"/>
      </w:numPr>
      <w:spacing w:before="180"/>
      <w:ind w:left="284" w:hanging="284"/>
      <w:outlineLvl w:val="0"/>
    </w:pPr>
    <w:rPr>
      <w:b/>
      <w:color w:val="FF6600" w:themeColor="accent4"/>
      <w:sz w:val="22"/>
      <w:szCs w:val="22"/>
    </w:rPr>
  </w:style>
  <w:style w:type="paragraph" w:styleId="Kop2">
    <w:name w:val="heading 2"/>
    <w:basedOn w:val="Standaard"/>
    <w:next w:val="Standaard"/>
    <w:link w:val="Kop2Char"/>
    <w:unhideWhenUsed/>
    <w:qFormat/>
    <w:rsid w:val="00EA08D8"/>
    <w:pPr>
      <w:keepNext/>
      <w:keepLines/>
      <w:numPr>
        <w:ilvl w:val="1"/>
        <w:numId w:val="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nhideWhenUsed/>
    <w:qFormat/>
    <w:rsid w:val="00EA08D8"/>
    <w:pPr>
      <w:keepNext/>
      <w:keepLines/>
      <w:numPr>
        <w:ilvl w:val="2"/>
        <w:numId w:val="1"/>
      </w:numPr>
      <w:spacing w:before="40"/>
      <w:ind w:left="709" w:hanging="709"/>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qFormat/>
    <w:rsid w:val="00F33D28"/>
    <w:pPr>
      <w:keepNext/>
      <w:spacing w:line="300" w:lineRule="auto"/>
      <w:outlineLvl w:val="3"/>
    </w:pPr>
    <w:rPr>
      <w:rFonts w:ascii="Arial" w:eastAsia="Times New Roman" w:hAnsi="Arial" w:cs="Times New Roman"/>
      <w:b/>
      <w:color w:val="auto"/>
      <w:sz w:val="22"/>
      <w:lang w:eastAsia="nl-NL"/>
    </w:rPr>
  </w:style>
  <w:style w:type="paragraph" w:styleId="Kop5">
    <w:name w:val="heading 5"/>
    <w:basedOn w:val="Standaard"/>
    <w:next w:val="Standaard"/>
    <w:link w:val="Kop5Char"/>
    <w:uiPriority w:val="9"/>
    <w:semiHidden/>
    <w:unhideWhenUsed/>
    <w:qFormat/>
    <w:rsid w:val="00A94801"/>
    <w:pPr>
      <w:keepNext/>
      <w:keepLines/>
      <w:spacing w:before="40"/>
      <w:outlineLvl w:val="4"/>
    </w:pPr>
    <w:rPr>
      <w:rFonts w:asciiTheme="majorHAnsi" w:eastAsiaTheme="majorEastAsia" w:hAnsiTheme="majorHAnsi" w:cstheme="majorBidi"/>
      <w:color w:val="002867" w:themeColor="accent1" w:themeShade="BF"/>
    </w:rPr>
  </w:style>
  <w:style w:type="paragraph" w:styleId="Kop6">
    <w:name w:val="heading 6"/>
    <w:basedOn w:val="Standaard"/>
    <w:next w:val="Standaard"/>
    <w:link w:val="Kop6Char"/>
    <w:uiPriority w:val="9"/>
    <w:semiHidden/>
    <w:unhideWhenUsed/>
    <w:qFormat/>
    <w:rsid w:val="00A94801"/>
    <w:pPr>
      <w:keepNext/>
      <w:keepLines/>
      <w:spacing w:before="40"/>
      <w:outlineLvl w:val="5"/>
    </w:pPr>
    <w:rPr>
      <w:rFonts w:asciiTheme="majorHAnsi" w:eastAsiaTheme="majorEastAsia" w:hAnsiTheme="majorHAnsi" w:cstheme="majorBidi"/>
      <w:color w:val="001B4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8B1AE1"/>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8B1AE1"/>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aliases w:val="051 Char"/>
    <w:basedOn w:val="Standaardalinea-lettertype"/>
    <w:link w:val="Kop1"/>
    <w:rsid w:val="00EA08D8"/>
    <w:rPr>
      <w:b/>
      <w:color w:val="FF6600" w:themeColor="accent4"/>
      <w:sz w:val="22"/>
      <w:szCs w:val="22"/>
    </w:rPr>
  </w:style>
  <w:style w:type="paragraph" w:customStyle="1" w:styleId="Opsomming">
    <w:name w:val="_Opsomming"/>
    <w:basedOn w:val="Lijstalinea"/>
    <w:qFormat/>
    <w:rsid w:val="008A2686"/>
    <w:pPr>
      <w:numPr>
        <w:numId w:val="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3"/>
      </w:numPr>
    </w:pPr>
  </w:style>
  <w:style w:type="paragraph" w:customStyle="1" w:styleId="SubGenummerd">
    <w:name w:val="_SubGenummerd"/>
    <w:basedOn w:val="Opsomming"/>
    <w:qFormat/>
    <w:rsid w:val="008A2686"/>
    <w:pPr>
      <w:numPr>
        <w:ilvl w:val="1"/>
        <w:numId w:val="3"/>
      </w:numPr>
    </w:pPr>
  </w:style>
  <w:style w:type="character" w:customStyle="1" w:styleId="Kop2Char">
    <w:name w:val="Kop 2 Char"/>
    <w:basedOn w:val="Standaardalinea-lettertype"/>
    <w:link w:val="Kop2"/>
    <w:rsid w:val="00EA08D8"/>
    <w:rPr>
      <w:rFonts w:asciiTheme="majorHAnsi" w:eastAsiaTheme="majorEastAsia" w:hAnsiTheme="majorHAnsi" w:cstheme="majorBidi"/>
      <w:b/>
      <w:noProof/>
    </w:rPr>
  </w:style>
  <w:style w:type="character" w:customStyle="1" w:styleId="Kop3Char">
    <w:name w:val="Kop 3 Char"/>
    <w:basedOn w:val="Standaardalinea-lettertype"/>
    <w:link w:val="Kop3"/>
    <w:rsid w:val="00EA08D8"/>
    <w:rPr>
      <w:rFonts w:asciiTheme="majorHAnsi" w:eastAsiaTheme="majorEastAsia" w:hAnsiTheme="majorHAnsi" w:cstheme="majorBidi"/>
      <w:b/>
      <w:noProof/>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76193"/>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kopje">
    <w:name w:val="_Footerkopje"/>
    <w:basedOn w:val="Standaard"/>
    <w:qFormat/>
    <w:rsid w:val="008B1AE1"/>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Sponsors">
    <w:name w:val="_Sponsors"/>
    <w:basedOn w:val="Standaard"/>
    <w:qFormat/>
    <w:rsid w:val="008B1AE1"/>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character" w:customStyle="1" w:styleId="Kop4Char">
    <w:name w:val="Kop 4 Char"/>
    <w:basedOn w:val="Standaardalinea-lettertype"/>
    <w:link w:val="Kop4"/>
    <w:rsid w:val="00F33D28"/>
    <w:rPr>
      <w:rFonts w:ascii="Arial" w:eastAsia="Times New Roman" w:hAnsi="Arial" w:cs="Times New Roman"/>
      <w:b/>
      <w:color w:val="auto"/>
      <w:sz w:val="22"/>
      <w:lang w:eastAsia="nl-NL"/>
    </w:rPr>
  </w:style>
  <w:style w:type="paragraph" w:customStyle="1" w:styleId="eigentit">
    <w:name w:val="eigentit"/>
    <w:basedOn w:val="Titel"/>
    <w:rsid w:val="00F33D28"/>
    <w:pPr>
      <w:pBdr>
        <w:top w:val="single" w:sz="6" w:space="1" w:color="auto"/>
        <w:left w:val="single" w:sz="6" w:space="1" w:color="auto"/>
        <w:bottom w:val="single" w:sz="6" w:space="1" w:color="auto"/>
        <w:right w:val="single" w:sz="6" w:space="1" w:color="auto"/>
      </w:pBdr>
      <w:spacing w:before="240" w:after="60" w:line="240" w:lineRule="auto"/>
      <w:jc w:val="center"/>
    </w:pPr>
    <w:rPr>
      <w:rFonts w:ascii="Algerian" w:eastAsia="Times New Roman" w:hAnsi="Algerian" w:cs="Times New Roman"/>
      <w:i/>
      <w:smallCaps/>
      <w:color w:val="auto"/>
      <w:kern w:val="28"/>
      <w:sz w:val="40"/>
      <w:szCs w:val="20"/>
      <w:lang w:eastAsia="nl-NL"/>
    </w:rPr>
  </w:style>
  <w:style w:type="paragraph" w:styleId="Plattetekstinspringen">
    <w:name w:val="Body Text Indent"/>
    <w:basedOn w:val="Standaard"/>
    <w:link w:val="PlattetekstinspringenChar"/>
    <w:rsid w:val="00F33D28"/>
    <w:pPr>
      <w:tabs>
        <w:tab w:val="left" w:pos="426"/>
      </w:tabs>
      <w:spacing w:line="300" w:lineRule="auto"/>
      <w:ind w:left="420" w:hanging="420"/>
    </w:pPr>
    <w:rPr>
      <w:rFonts w:ascii="Arial" w:eastAsia="Times New Roman" w:hAnsi="Arial" w:cs="Times New Roman"/>
      <w:color w:val="auto"/>
      <w:sz w:val="22"/>
      <w:lang w:eastAsia="nl-NL"/>
    </w:rPr>
  </w:style>
  <w:style w:type="character" w:customStyle="1" w:styleId="PlattetekstinspringenChar">
    <w:name w:val="Platte tekst inspringen Char"/>
    <w:basedOn w:val="Standaardalinea-lettertype"/>
    <w:link w:val="Plattetekstinspringen"/>
    <w:rsid w:val="00F33D28"/>
    <w:rPr>
      <w:rFonts w:ascii="Arial" w:eastAsia="Times New Roman" w:hAnsi="Arial" w:cs="Times New Roman"/>
      <w:color w:val="auto"/>
      <w:sz w:val="22"/>
      <w:lang w:eastAsia="nl-NL"/>
    </w:rPr>
  </w:style>
  <w:style w:type="paragraph" w:styleId="Plattetekstinspringen2">
    <w:name w:val="Body Text Indent 2"/>
    <w:basedOn w:val="Standaard"/>
    <w:link w:val="Plattetekstinspringen2Char"/>
    <w:rsid w:val="00F33D28"/>
    <w:pPr>
      <w:tabs>
        <w:tab w:val="left" w:pos="709"/>
      </w:tabs>
      <w:spacing w:line="300" w:lineRule="auto"/>
      <w:ind w:left="705" w:hanging="705"/>
    </w:pPr>
    <w:rPr>
      <w:rFonts w:ascii="Arial" w:eastAsia="Times New Roman" w:hAnsi="Arial" w:cs="Times New Roman"/>
      <w:color w:val="auto"/>
      <w:sz w:val="22"/>
      <w:lang w:eastAsia="nl-NL"/>
    </w:rPr>
  </w:style>
  <w:style w:type="character" w:customStyle="1" w:styleId="Plattetekstinspringen2Char">
    <w:name w:val="Platte tekst inspringen 2 Char"/>
    <w:basedOn w:val="Standaardalinea-lettertype"/>
    <w:link w:val="Plattetekstinspringen2"/>
    <w:rsid w:val="00F33D28"/>
    <w:rPr>
      <w:rFonts w:ascii="Arial" w:eastAsia="Times New Roman" w:hAnsi="Arial" w:cs="Times New Roman"/>
      <w:color w:val="auto"/>
      <w:sz w:val="22"/>
      <w:lang w:eastAsia="nl-NL"/>
    </w:rPr>
  </w:style>
  <w:style w:type="paragraph" w:styleId="Plattetekstinspringen3">
    <w:name w:val="Body Text Indent 3"/>
    <w:basedOn w:val="Standaard"/>
    <w:link w:val="Plattetekstinspringen3Char"/>
    <w:rsid w:val="00F33D28"/>
    <w:pPr>
      <w:tabs>
        <w:tab w:val="left" w:pos="426"/>
        <w:tab w:val="left" w:pos="709"/>
        <w:tab w:val="left" w:pos="8508"/>
        <w:tab w:val="left" w:pos="8640"/>
      </w:tabs>
      <w:suppressAutoHyphens/>
      <w:spacing w:line="276" w:lineRule="auto"/>
      <w:ind w:left="705" w:hanging="705"/>
      <w:jc w:val="both"/>
    </w:pPr>
    <w:rPr>
      <w:rFonts w:ascii="Arial" w:eastAsia="Times New Roman" w:hAnsi="Arial" w:cs="Times New Roman"/>
      <w:color w:val="auto"/>
      <w:sz w:val="22"/>
      <w:lang w:eastAsia="nl-NL"/>
    </w:rPr>
  </w:style>
  <w:style w:type="character" w:customStyle="1" w:styleId="Plattetekstinspringen3Char">
    <w:name w:val="Platte tekst inspringen 3 Char"/>
    <w:basedOn w:val="Standaardalinea-lettertype"/>
    <w:link w:val="Plattetekstinspringen3"/>
    <w:rsid w:val="00F33D28"/>
    <w:rPr>
      <w:rFonts w:ascii="Arial" w:eastAsia="Times New Roman" w:hAnsi="Arial" w:cs="Times New Roman"/>
      <w:color w:val="auto"/>
      <w:sz w:val="22"/>
      <w:lang w:eastAsia="nl-NL"/>
    </w:rPr>
  </w:style>
  <w:style w:type="paragraph" w:customStyle="1" w:styleId="ondertekening">
    <w:name w:val="ondertekening"/>
    <w:basedOn w:val="Standaard"/>
    <w:rsid w:val="00F33D28"/>
    <w:pPr>
      <w:keepNext/>
      <w:tabs>
        <w:tab w:val="left" w:pos="2880"/>
        <w:tab w:val="left" w:pos="5760"/>
        <w:tab w:val="left" w:pos="8640"/>
      </w:tabs>
      <w:overflowPunct w:val="0"/>
      <w:autoSpaceDE w:val="0"/>
      <w:autoSpaceDN w:val="0"/>
      <w:adjustRightInd w:val="0"/>
      <w:textAlignment w:val="baseline"/>
    </w:pPr>
    <w:rPr>
      <w:rFonts w:ascii="Times New Roman" w:eastAsia="Times New Roman" w:hAnsi="Times New Roman" w:cs="Times New Roman"/>
      <w:b/>
      <w:color w:val="auto"/>
      <w:sz w:val="24"/>
      <w:lang w:eastAsia="nl-NL"/>
    </w:rPr>
  </w:style>
  <w:style w:type="paragraph" w:customStyle="1" w:styleId="035">
    <w:name w:val="035"/>
    <w:aliases w:val="plaats cliënt"/>
    <w:basedOn w:val="Standaard"/>
    <w:next w:val="036"/>
    <w:rsid w:val="00F33D28"/>
    <w:pPr>
      <w:overflowPunct w:val="0"/>
      <w:autoSpaceDE w:val="0"/>
      <w:autoSpaceDN w:val="0"/>
      <w:adjustRightInd w:val="0"/>
      <w:spacing w:after="840"/>
      <w:textAlignment w:val="baseline"/>
    </w:pPr>
    <w:rPr>
      <w:rFonts w:ascii="Times New Roman" w:eastAsia="Times New Roman" w:hAnsi="Times New Roman" w:cs="Times New Roman"/>
      <w:caps/>
      <w:color w:val="auto"/>
      <w:sz w:val="24"/>
      <w:lang w:eastAsia="nl-NL"/>
    </w:rPr>
  </w:style>
  <w:style w:type="paragraph" w:customStyle="1" w:styleId="036">
    <w:name w:val="036"/>
    <w:aliases w:val="datum/kenmerk"/>
    <w:basedOn w:val="Standaard"/>
    <w:next w:val="000"/>
    <w:rsid w:val="00F33D28"/>
    <w:pPr>
      <w:tabs>
        <w:tab w:val="left" w:pos="6560"/>
        <w:tab w:val="right" w:pos="9380"/>
      </w:tabs>
      <w:overflowPunct w:val="0"/>
      <w:autoSpaceDE w:val="0"/>
      <w:autoSpaceDN w:val="0"/>
      <w:adjustRightInd w:val="0"/>
      <w:spacing w:after="560"/>
      <w:textAlignment w:val="baseline"/>
    </w:pPr>
    <w:rPr>
      <w:rFonts w:ascii="Times New Roman" w:eastAsia="Times New Roman" w:hAnsi="Times New Roman" w:cs="Times New Roman"/>
      <w:color w:val="auto"/>
      <w:sz w:val="24"/>
      <w:lang w:eastAsia="nl-NL"/>
    </w:rPr>
  </w:style>
  <w:style w:type="paragraph" w:customStyle="1" w:styleId="000">
    <w:name w:val="000"/>
    <w:aliases w:val="standaard uitvullen,standaard"/>
    <w:basedOn w:val="Standaard"/>
    <w:rsid w:val="00F33D28"/>
    <w:pPr>
      <w:overflowPunct w:val="0"/>
      <w:autoSpaceDE w:val="0"/>
      <w:autoSpaceDN w:val="0"/>
      <w:adjustRightInd w:val="0"/>
      <w:jc w:val="both"/>
      <w:textAlignment w:val="baseline"/>
    </w:pPr>
    <w:rPr>
      <w:rFonts w:ascii="Times New Roman" w:eastAsia="Times New Roman" w:hAnsi="Times New Roman" w:cs="Times New Roman"/>
      <w:color w:val="auto"/>
      <w:sz w:val="24"/>
      <w:lang w:eastAsia="nl-NL"/>
    </w:rPr>
  </w:style>
  <w:style w:type="paragraph" w:styleId="Plattetekst">
    <w:name w:val="Body Text"/>
    <w:basedOn w:val="Standaard"/>
    <w:link w:val="PlattetekstChar"/>
    <w:rsid w:val="00F33D28"/>
    <w:pPr>
      <w:overflowPunct w:val="0"/>
      <w:autoSpaceDE w:val="0"/>
      <w:autoSpaceDN w:val="0"/>
      <w:adjustRightInd w:val="0"/>
      <w:textAlignment w:val="baseline"/>
    </w:pPr>
    <w:rPr>
      <w:rFonts w:ascii="Arial" w:eastAsia="Times New Roman" w:hAnsi="Arial" w:cs="Times New Roman"/>
      <w:b/>
      <w:i/>
      <w:color w:val="auto"/>
      <w:sz w:val="24"/>
      <w:lang w:eastAsia="nl-NL"/>
    </w:rPr>
  </w:style>
  <w:style w:type="character" w:customStyle="1" w:styleId="PlattetekstChar">
    <w:name w:val="Platte tekst Char"/>
    <w:basedOn w:val="Standaardalinea-lettertype"/>
    <w:link w:val="Plattetekst"/>
    <w:rsid w:val="00F33D28"/>
    <w:rPr>
      <w:rFonts w:ascii="Arial" w:eastAsia="Times New Roman" w:hAnsi="Arial" w:cs="Times New Roman"/>
      <w:b/>
      <w:i/>
      <w:color w:val="auto"/>
      <w:sz w:val="24"/>
      <w:lang w:eastAsia="nl-NL"/>
    </w:rPr>
  </w:style>
  <w:style w:type="paragraph" w:styleId="Voetnoottekst">
    <w:name w:val="footnote text"/>
    <w:basedOn w:val="000"/>
    <w:link w:val="VoetnoottekstChar"/>
    <w:semiHidden/>
    <w:rsid w:val="00F33D28"/>
    <w:pPr>
      <w:ind w:left="480" w:hanging="480"/>
    </w:pPr>
    <w:rPr>
      <w:sz w:val="20"/>
    </w:rPr>
  </w:style>
  <w:style w:type="character" w:customStyle="1" w:styleId="VoetnoottekstChar">
    <w:name w:val="Voetnoottekst Char"/>
    <w:basedOn w:val="Standaardalinea-lettertype"/>
    <w:link w:val="Voetnoottekst"/>
    <w:semiHidden/>
    <w:rsid w:val="00F33D28"/>
    <w:rPr>
      <w:rFonts w:ascii="Times New Roman" w:eastAsia="Times New Roman" w:hAnsi="Times New Roman" w:cs="Times New Roman"/>
      <w:color w:val="auto"/>
      <w:lang w:eastAsia="nl-NL"/>
    </w:rPr>
  </w:style>
  <w:style w:type="character" w:styleId="Paginanummer">
    <w:name w:val="page number"/>
    <w:basedOn w:val="Standaardalinea-lettertype"/>
    <w:rsid w:val="00F33D28"/>
  </w:style>
  <w:style w:type="paragraph" w:styleId="Lijstopsomteken">
    <w:name w:val="List Bullet"/>
    <w:basedOn w:val="Standaard"/>
    <w:autoRedefine/>
    <w:rsid w:val="00F33D28"/>
    <w:pPr>
      <w:tabs>
        <w:tab w:val="num" w:pos="360"/>
      </w:tabs>
      <w:spacing w:line="240" w:lineRule="auto"/>
      <w:ind w:left="360" w:hanging="360"/>
    </w:pPr>
    <w:rPr>
      <w:rFonts w:ascii="Arial" w:eastAsia="Times New Roman" w:hAnsi="Arial" w:cs="Times New Roman"/>
      <w:color w:val="auto"/>
      <w:lang w:eastAsia="nl-NL"/>
    </w:rPr>
  </w:style>
  <w:style w:type="paragraph" w:styleId="Plattetekst2">
    <w:name w:val="Body Text 2"/>
    <w:basedOn w:val="Standaard"/>
    <w:link w:val="Plattetekst2Char"/>
    <w:rsid w:val="00F33D28"/>
    <w:pPr>
      <w:spacing w:line="240" w:lineRule="auto"/>
    </w:pPr>
    <w:rPr>
      <w:rFonts w:ascii="Arial" w:eastAsia="Times New Roman" w:hAnsi="Arial" w:cs="Times New Roman"/>
      <w:color w:val="auto"/>
      <w:sz w:val="22"/>
      <w:lang w:eastAsia="nl-NL"/>
    </w:rPr>
  </w:style>
  <w:style w:type="character" w:customStyle="1" w:styleId="Plattetekst2Char">
    <w:name w:val="Platte tekst 2 Char"/>
    <w:basedOn w:val="Standaardalinea-lettertype"/>
    <w:link w:val="Plattetekst2"/>
    <w:rsid w:val="00F33D28"/>
    <w:rPr>
      <w:rFonts w:ascii="Arial" w:eastAsia="Times New Roman" w:hAnsi="Arial" w:cs="Times New Roman"/>
      <w:color w:val="auto"/>
      <w:sz w:val="22"/>
      <w:lang w:eastAsia="nl-NL"/>
    </w:rPr>
  </w:style>
  <w:style w:type="paragraph" w:styleId="Plattetekst3">
    <w:name w:val="Body Text 3"/>
    <w:basedOn w:val="Standaard"/>
    <w:link w:val="Plattetekst3Char"/>
    <w:rsid w:val="00F33D28"/>
    <w:pPr>
      <w:spacing w:line="240" w:lineRule="auto"/>
    </w:pPr>
    <w:rPr>
      <w:rFonts w:ascii="Arial" w:eastAsia="Times New Roman" w:hAnsi="Arial" w:cs="Times New Roman"/>
      <w:i/>
      <w:color w:val="auto"/>
      <w:sz w:val="22"/>
      <w:lang w:eastAsia="nl-NL"/>
    </w:rPr>
  </w:style>
  <w:style w:type="character" w:customStyle="1" w:styleId="Plattetekst3Char">
    <w:name w:val="Platte tekst 3 Char"/>
    <w:basedOn w:val="Standaardalinea-lettertype"/>
    <w:link w:val="Plattetekst3"/>
    <w:rsid w:val="00F33D28"/>
    <w:rPr>
      <w:rFonts w:ascii="Arial" w:eastAsia="Times New Roman" w:hAnsi="Arial" w:cs="Times New Roman"/>
      <w:i/>
      <w:color w:val="auto"/>
      <w:sz w:val="22"/>
      <w:lang w:eastAsia="nl-NL"/>
    </w:rPr>
  </w:style>
  <w:style w:type="paragraph" w:customStyle="1" w:styleId="Standaard1">
    <w:name w:val="Standaard1"/>
    <w:rsid w:val="00F33D28"/>
    <w:pPr>
      <w:widowControl w:val="0"/>
      <w:autoSpaceDE w:val="0"/>
      <w:autoSpaceDN w:val="0"/>
      <w:adjustRightInd w:val="0"/>
      <w:spacing w:line="240" w:lineRule="auto"/>
    </w:pPr>
    <w:rPr>
      <w:rFonts w:ascii="Times New Roman" w:eastAsia="Times New Roman" w:hAnsi="Times New Roman" w:cs="Times New Roman"/>
      <w:color w:val="auto"/>
    </w:rPr>
  </w:style>
  <w:style w:type="numbering" w:customStyle="1" w:styleId="Opmaakprofiel1">
    <w:name w:val="Opmaakprofiel1"/>
    <w:basedOn w:val="Geenlijst"/>
    <w:rsid w:val="00F33D28"/>
    <w:pPr>
      <w:numPr>
        <w:numId w:val="8"/>
      </w:numPr>
    </w:pPr>
  </w:style>
  <w:style w:type="paragraph" w:styleId="Documentstructuur">
    <w:name w:val="Document Map"/>
    <w:basedOn w:val="Standaard"/>
    <w:link w:val="DocumentstructuurChar"/>
    <w:semiHidden/>
    <w:rsid w:val="00F33D28"/>
    <w:pPr>
      <w:shd w:val="clear" w:color="auto" w:fill="000080"/>
      <w:spacing w:line="240" w:lineRule="auto"/>
    </w:pPr>
    <w:rPr>
      <w:rFonts w:ascii="Tahoma" w:eastAsia="Times New Roman" w:hAnsi="Tahoma" w:cs="Tahoma"/>
      <w:color w:val="auto"/>
      <w:lang w:eastAsia="nl-NL"/>
    </w:rPr>
  </w:style>
  <w:style w:type="character" w:customStyle="1" w:styleId="DocumentstructuurChar">
    <w:name w:val="Documentstructuur Char"/>
    <w:basedOn w:val="Standaardalinea-lettertype"/>
    <w:link w:val="Documentstructuur"/>
    <w:semiHidden/>
    <w:rsid w:val="00F33D28"/>
    <w:rPr>
      <w:rFonts w:ascii="Tahoma" w:eastAsia="Times New Roman" w:hAnsi="Tahoma" w:cs="Tahoma"/>
      <w:color w:val="auto"/>
      <w:shd w:val="clear" w:color="auto" w:fill="000080"/>
      <w:lang w:eastAsia="nl-NL"/>
    </w:rPr>
  </w:style>
  <w:style w:type="paragraph" w:styleId="Inhopg3">
    <w:name w:val="toc 3"/>
    <w:basedOn w:val="Standaard"/>
    <w:next w:val="Standaard"/>
    <w:autoRedefine/>
    <w:semiHidden/>
    <w:rsid w:val="00F33D28"/>
    <w:pPr>
      <w:spacing w:line="240" w:lineRule="auto"/>
      <w:ind w:left="400"/>
    </w:pPr>
    <w:rPr>
      <w:rFonts w:ascii="Arial" w:eastAsia="Times New Roman" w:hAnsi="Arial" w:cs="Times New Roman"/>
      <w:color w:val="auto"/>
      <w:lang w:eastAsia="nl-NL"/>
    </w:rPr>
  </w:style>
  <w:style w:type="paragraph" w:styleId="Inhopg1">
    <w:name w:val="toc 1"/>
    <w:basedOn w:val="Standaard"/>
    <w:next w:val="Standaard"/>
    <w:autoRedefine/>
    <w:uiPriority w:val="39"/>
    <w:rsid w:val="00F33D28"/>
    <w:pPr>
      <w:tabs>
        <w:tab w:val="left" w:pos="1200"/>
        <w:tab w:val="right" w:pos="9356"/>
      </w:tabs>
      <w:spacing w:line="240" w:lineRule="auto"/>
    </w:pPr>
    <w:rPr>
      <w:rFonts w:ascii="Arial" w:eastAsia="Times New Roman" w:hAnsi="Arial" w:cs="Times New Roman"/>
      <w:b/>
      <w:noProof/>
      <w:color w:val="auto"/>
      <w:lang w:eastAsia="nl-NL"/>
    </w:rPr>
  </w:style>
  <w:style w:type="paragraph" w:styleId="Inhopg2">
    <w:name w:val="toc 2"/>
    <w:basedOn w:val="Standaard"/>
    <w:next w:val="Standaard"/>
    <w:autoRedefine/>
    <w:uiPriority w:val="39"/>
    <w:rsid w:val="00F33D28"/>
    <w:pPr>
      <w:tabs>
        <w:tab w:val="left" w:pos="1560"/>
        <w:tab w:val="right" w:pos="9356"/>
      </w:tabs>
      <w:spacing w:line="240" w:lineRule="auto"/>
    </w:pPr>
    <w:rPr>
      <w:rFonts w:ascii="Arial" w:eastAsia="Times New Roman" w:hAnsi="Arial" w:cs="Times New Roman"/>
      <w:color w:val="auto"/>
      <w:lang w:eastAsia="nl-NL"/>
    </w:rPr>
  </w:style>
  <w:style w:type="character" w:styleId="Verwijzingopmerking">
    <w:name w:val="annotation reference"/>
    <w:uiPriority w:val="99"/>
    <w:semiHidden/>
    <w:rsid w:val="00F33D28"/>
    <w:rPr>
      <w:sz w:val="16"/>
      <w:szCs w:val="16"/>
    </w:rPr>
  </w:style>
  <w:style w:type="paragraph" w:styleId="Tekstopmerking">
    <w:name w:val="annotation text"/>
    <w:basedOn w:val="Standaard"/>
    <w:link w:val="TekstopmerkingChar"/>
    <w:semiHidden/>
    <w:rsid w:val="00F33D28"/>
    <w:pPr>
      <w:spacing w:line="240" w:lineRule="auto"/>
    </w:pPr>
    <w:rPr>
      <w:rFonts w:ascii="Arial" w:eastAsia="Times New Roman" w:hAnsi="Arial" w:cs="Times New Roman"/>
      <w:color w:val="auto"/>
      <w:lang w:eastAsia="nl-NL"/>
    </w:rPr>
  </w:style>
  <w:style w:type="character" w:customStyle="1" w:styleId="TekstopmerkingChar">
    <w:name w:val="Tekst opmerking Char"/>
    <w:basedOn w:val="Standaardalinea-lettertype"/>
    <w:link w:val="Tekstopmerking"/>
    <w:uiPriority w:val="99"/>
    <w:semiHidden/>
    <w:rsid w:val="00F33D28"/>
    <w:rPr>
      <w:rFonts w:ascii="Arial" w:eastAsia="Times New Roman" w:hAnsi="Arial" w:cs="Times New Roman"/>
      <w:color w:val="auto"/>
      <w:lang w:eastAsia="nl-NL"/>
    </w:rPr>
  </w:style>
  <w:style w:type="paragraph" w:styleId="Onderwerpvanopmerking">
    <w:name w:val="annotation subject"/>
    <w:basedOn w:val="Tekstopmerking"/>
    <w:next w:val="Tekstopmerking"/>
    <w:link w:val="OnderwerpvanopmerkingChar"/>
    <w:semiHidden/>
    <w:rsid w:val="00F33D28"/>
    <w:rPr>
      <w:b/>
      <w:bCs/>
    </w:rPr>
  </w:style>
  <w:style w:type="character" w:customStyle="1" w:styleId="OnderwerpvanopmerkingChar">
    <w:name w:val="Onderwerp van opmerking Char"/>
    <w:basedOn w:val="TekstopmerkingChar"/>
    <w:link w:val="Onderwerpvanopmerking"/>
    <w:semiHidden/>
    <w:rsid w:val="00F33D28"/>
    <w:rPr>
      <w:rFonts w:ascii="Arial" w:eastAsia="Times New Roman" w:hAnsi="Arial" w:cs="Times New Roman"/>
      <w:b/>
      <w:bCs/>
      <w:color w:val="auto"/>
      <w:lang w:eastAsia="nl-NL"/>
    </w:rPr>
  </w:style>
  <w:style w:type="character" w:styleId="Voetnootmarkering">
    <w:name w:val="footnote reference"/>
    <w:semiHidden/>
    <w:rsid w:val="00F33D28"/>
    <w:rPr>
      <w:vertAlign w:val="superscript"/>
    </w:rPr>
  </w:style>
  <w:style w:type="character" w:customStyle="1" w:styleId="st1">
    <w:name w:val="st1"/>
    <w:rsid w:val="00F33D28"/>
  </w:style>
  <w:style w:type="character" w:styleId="Subtielebenadrukking">
    <w:name w:val="Subtle Emphasis"/>
    <w:basedOn w:val="Standaardalinea-lettertype"/>
    <w:uiPriority w:val="19"/>
    <w:qFormat/>
    <w:rsid w:val="00F33D28"/>
    <w:rPr>
      <w:rFonts w:ascii="Segoe UI" w:hAnsi="Segoe UI"/>
      <w:i/>
      <w:iCs/>
      <w:color w:val="458FFF" w:themeColor="text1" w:themeTint="7F"/>
    </w:rPr>
  </w:style>
  <w:style w:type="character" w:styleId="GevolgdeHyperlink">
    <w:name w:val="FollowedHyperlink"/>
    <w:basedOn w:val="Standaardalinea-lettertype"/>
    <w:semiHidden/>
    <w:unhideWhenUsed/>
    <w:rsid w:val="00F33D28"/>
    <w:rPr>
      <w:color w:val="954F72" w:themeColor="followedHyperlink"/>
      <w:u w:val="single"/>
    </w:rPr>
  </w:style>
  <w:style w:type="paragraph" w:customStyle="1" w:styleId="Default">
    <w:name w:val="Default"/>
    <w:basedOn w:val="Standaard"/>
    <w:rsid w:val="00F33D28"/>
    <w:pPr>
      <w:autoSpaceDE w:val="0"/>
      <w:autoSpaceDN w:val="0"/>
      <w:spacing w:line="240" w:lineRule="auto"/>
    </w:pPr>
    <w:rPr>
      <w:rFonts w:ascii="HK Grotesk" w:hAnsi="HK Grotesk" w:cs="Calibri"/>
      <w:color w:val="000000"/>
      <w:sz w:val="24"/>
      <w:szCs w:val="24"/>
    </w:rPr>
  </w:style>
  <w:style w:type="character" w:customStyle="1" w:styleId="Kop5Char">
    <w:name w:val="Kop 5 Char"/>
    <w:basedOn w:val="Standaardalinea-lettertype"/>
    <w:link w:val="Kop5"/>
    <w:uiPriority w:val="9"/>
    <w:semiHidden/>
    <w:rsid w:val="00A94801"/>
    <w:rPr>
      <w:rFonts w:asciiTheme="majorHAnsi" w:eastAsiaTheme="majorEastAsia" w:hAnsiTheme="majorHAnsi" w:cstheme="majorBidi"/>
      <w:color w:val="002867" w:themeColor="accent1" w:themeShade="BF"/>
    </w:rPr>
  </w:style>
  <w:style w:type="character" w:customStyle="1" w:styleId="Kop6Char">
    <w:name w:val="Kop 6 Char"/>
    <w:basedOn w:val="Standaardalinea-lettertype"/>
    <w:link w:val="Kop6"/>
    <w:uiPriority w:val="9"/>
    <w:semiHidden/>
    <w:rsid w:val="00A94801"/>
    <w:rPr>
      <w:rFonts w:asciiTheme="majorHAnsi" w:eastAsiaTheme="majorEastAsia" w:hAnsiTheme="majorHAnsi" w:cstheme="majorBidi"/>
      <w:color w:val="001B44"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nocnsf.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cnsf.nl/vuokatti-20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coalexander.to_nn\AppData\Local\Temp\25\Temp1_2019%2011%2004.zip\2019%2011%2004\Word%20sjablonen\Ver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0F02406C949978677EB4827A70F26"/>
        <w:category>
          <w:name w:val="Algemeen"/>
          <w:gallery w:val="placeholder"/>
        </w:category>
        <w:types>
          <w:type w:val="bbPlcHdr"/>
        </w:types>
        <w:behaviors>
          <w:behavior w:val="content"/>
        </w:behaviors>
        <w:guid w:val="{CB6D6ED3-226B-4A61-9B21-6549E4C7C5F0}"/>
      </w:docPartPr>
      <w:docPartBody>
        <w:p w:rsidR="00C400C5" w:rsidRDefault="00C400C5">
          <w:pPr>
            <w:pStyle w:val="4E90F02406C949978677EB4827A70F26"/>
          </w:pPr>
          <w:r w:rsidRPr="001000CC">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C5"/>
    <w:rsid w:val="00130A50"/>
    <w:rsid w:val="00866CCB"/>
    <w:rsid w:val="00AE657B"/>
    <w:rsid w:val="00C2466D"/>
    <w:rsid w:val="00C400C5"/>
    <w:rsid w:val="00C42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E90F02406C949978677EB4827A70F26">
    <w:name w:val="4E90F02406C949978677EB4827A70F26"/>
  </w:style>
  <w:style w:type="character" w:styleId="Tekstvantijdelijkeaanduiding">
    <w:name w:val="Placeholder Text"/>
    <w:basedOn w:val="Standaardalinea-lettertype"/>
    <w:uiPriority w:val="99"/>
    <w:semiHidden/>
    <w:rsid w:val="00C400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40898DA302745A72B6A098A286DF7" ma:contentTypeVersion="12" ma:contentTypeDescription="Een nieuw document maken." ma:contentTypeScope="" ma:versionID="19d6e8f4d7ed485e7aa845e385cc7df5">
  <xsd:schema xmlns:xsd="http://www.w3.org/2001/XMLSchema" xmlns:xs="http://www.w3.org/2001/XMLSchema" xmlns:p="http://schemas.microsoft.com/office/2006/metadata/properties" xmlns:ns2="29d9a3d4-af83-4b24-91bd-e9c82eda426d" xmlns:ns3="351d1a23-bfa2-4932-882d-91d961a39d31" targetNamespace="http://schemas.microsoft.com/office/2006/metadata/properties" ma:root="true" ma:fieldsID="0e242c43d885a36df435195849358743" ns2:_="" ns3:_="">
    <xsd:import namespace="29d9a3d4-af83-4b24-91bd-e9c82eda426d"/>
    <xsd:import namespace="351d1a23-bfa2-4932-882d-91d961a39d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3d4-af83-4b24-91bd-e9c82eda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d1a23-bfa2-4932-882d-91d961a39d3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6876E-2FF3-42CA-9463-018889D661CE}">
  <ds:schemaRefs>
    <ds:schemaRef ds:uri="http://schemas.openxmlformats.org/officeDocument/2006/bibliography"/>
  </ds:schemaRefs>
</ds:datastoreItem>
</file>

<file path=customXml/itemProps2.xml><?xml version="1.0" encoding="utf-8"?>
<ds:datastoreItem xmlns:ds="http://schemas.openxmlformats.org/officeDocument/2006/customXml" ds:itemID="{F11BA3F1-BD29-487E-B5D1-6AA03BBA1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1B2DE-02C1-4480-A212-4FFE60199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a3d4-af83-4b24-91bd-e9c82eda426d"/>
    <ds:schemaRef ds:uri="351d1a23-bfa2-4932-882d-91d961a39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6927E-920C-414F-B8A9-1261F428A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Template>
  <TotalTime>6</TotalTime>
  <Pages>4</Pages>
  <Words>1183</Words>
  <Characters>6507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Alexander Top</dc:creator>
  <cp:keywords/>
  <dc:description/>
  <cp:lastModifiedBy>Berty van Bockom Maas</cp:lastModifiedBy>
  <cp:revision>10</cp:revision>
  <cp:lastPrinted>2020-05-26T10:00:00Z</cp:lastPrinted>
  <dcterms:created xsi:type="dcterms:W3CDTF">2021-11-01T12:37:00Z</dcterms:created>
  <dcterms:modified xsi:type="dcterms:W3CDTF">2021-12-24T12:29:00Z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04-11-2019</vt:lpwstr>
  </property>
  <property fmtid="{D5CDD505-2E9C-101B-9397-08002B2CF9AE}" pid="3" name="ContentTypeId">
    <vt:lpwstr>0x0101001FB40898DA302745A72B6A098A286DF7</vt:lpwstr>
  </property>
  <property fmtid="{D5CDD505-2E9C-101B-9397-08002B2CF9AE}" pid="4" name="Order">
    <vt:r8>100</vt:r8>
  </property>
</Properties>
</file>