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A1E" w:rsidRDefault="00041A1E" w:rsidP="00D97DFA">
      <w:pPr>
        <w:pStyle w:val="KopjeBold"/>
        <w:spacing w:before="276"/>
      </w:pPr>
      <w:bookmarkStart w:id="0" w:name="_GoBack"/>
      <w:bookmarkEnd w:id="0"/>
    </w:p>
    <w:p w:rsidR="00C55EB1" w:rsidRDefault="00C55EB1" w:rsidP="00EE7285">
      <w:r>
        <w:br w:type="page"/>
      </w:r>
    </w:p>
    <w:p w:rsidR="0042218C" w:rsidRPr="00CB4501" w:rsidRDefault="0042218C" w:rsidP="0042218C">
      <w:pPr>
        <w:pStyle w:val="KopOngenummerd"/>
        <w:rPr>
          <w:szCs w:val="32"/>
        </w:rPr>
      </w:pPr>
      <w:bookmarkStart w:id="1" w:name="_Toc222200378"/>
      <w:bookmarkStart w:id="2" w:name="_Toc222201180"/>
      <w:bookmarkStart w:id="3" w:name="_Toc222218536"/>
      <w:bookmarkStart w:id="4" w:name="_Toc222219124"/>
      <w:bookmarkStart w:id="5" w:name="_Toc222301422"/>
      <w:bookmarkStart w:id="6" w:name="_Toc225828129"/>
      <w:bookmarkStart w:id="7" w:name="_Toc228253901"/>
      <w:bookmarkStart w:id="8" w:name="_Toc228254805"/>
      <w:bookmarkStart w:id="9" w:name="_Toc228758988"/>
      <w:bookmarkStart w:id="10" w:name="_Toc228759118"/>
      <w:bookmarkStart w:id="11" w:name="_Toc228759447"/>
      <w:bookmarkStart w:id="12" w:name="_Toc228765285"/>
      <w:bookmarkStart w:id="13" w:name="_Toc369007559"/>
      <w:r w:rsidRPr="002B7735">
        <w:lastRenderedPageBreak/>
        <w:t>Colofon</w:t>
      </w:r>
      <w:bookmarkEnd w:id="1"/>
      <w:bookmarkEnd w:id="2"/>
      <w:bookmarkEnd w:id="3"/>
      <w:bookmarkEnd w:id="4"/>
      <w:bookmarkEnd w:id="5"/>
      <w:bookmarkEnd w:id="6"/>
      <w:bookmarkEnd w:id="7"/>
      <w:bookmarkEnd w:id="8"/>
      <w:bookmarkEnd w:id="9"/>
      <w:bookmarkEnd w:id="10"/>
      <w:bookmarkEnd w:id="11"/>
      <w:bookmarkEnd w:id="12"/>
      <w:bookmarkEnd w:id="13"/>
    </w:p>
    <w:p w:rsidR="00C26625" w:rsidRDefault="00D86358" w:rsidP="0042218C">
      <w:r>
        <mc:AlternateContent>
          <mc:Choice Requires="wps">
            <w:drawing>
              <wp:anchor distT="0" distB="0" distL="114300" distR="114300" simplePos="0" relativeHeight="251670528" behindDoc="0" locked="0" layoutInCell="1" allowOverlap="1" wp14:anchorId="113F0F87" wp14:editId="3B437753">
                <wp:simplePos x="0" y="0"/>
                <wp:positionH relativeFrom="column">
                  <wp:posOffset>-140970</wp:posOffset>
                </wp:positionH>
                <wp:positionV relativeFrom="paragraph">
                  <wp:posOffset>-1259205</wp:posOffset>
                </wp:positionV>
                <wp:extent cx="6614160" cy="419100"/>
                <wp:effectExtent l="0" t="0" r="0" b="0"/>
                <wp:wrapNone/>
                <wp:docPr id="22" name="Rechthoe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416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22" o:spid="_x0000_s1026" style="position:absolute;margin-left:-11.1pt;margin-top:-99.15pt;width:520.8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" stroked="f"/>
            </w:pict>
          </mc:Fallback>
        </mc:AlternateContent>
      </w:r>
      <w:r w:rsidR="0042218C" w:rsidRPr="00D30A99">
        <w:t>De</w:t>
      </w:r>
      <w:r w:rsidR="00C26625">
        <w:t>ze praktijkopdrachte</w:t>
      </w:r>
      <w:r w:rsidR="006027B1">
        <w:t xml:space="preserve">n behoren bij de opleiding tot </w:t>
      </w:r>
      <w:r w:rsidR="006027B1" w:rsidRPr="006027B1">
        <w:rPr>
          <w:color w:val="FF0000"/>
        </w:rPr>
        <w:t>[</w:t>
      </w:r>
      <w:r w:rsidR="00C26625" w:rsidRPr="006027B1">
        <w:rPr>
          <w:color w:val="FF0000"/>
        </w:rPr>
        <w:t xml:space="preserve">naam </w:t>
      </w:r>
      <w:r w:rsidR="0075331F">
        <w:rPr>
          <w:color w:val="FF0000"/>
        </w:rPr>
        <w:t>(deel)</w:t>
      </w:r>
      <w:r w:rsidR="00C26625" w:rsidRPr="006027B1">
        <w:rPr>
          <w:color w:val="FF0000"/>
        </w:rPr>
        <w:t>kwalificatie</w:t>
      </w:r>
      <w:r w:rsidR="006027B1">
        <w:rPr>
          <w:color w:val="FF0000"/>
        </w:rPr>
        <w:t>]</w:t>
      </w:r>
      <w:r w:rsidR="00C26625">
        <w:t xml:space="preserve"> KSS 2012 niveau </w:t>
      </w:r>
      <w:r w:rsidR="0075331F">
        <w:t>5</w:t>
      </w:r>
      <w:r w:rsidR="00C26625">
        <w:t>.</w:t>
      </w:r>
    </w:p>
    <w:p w:rsidR="0075331F" w:rsidRDefault="0075331F" w:rsidP="0075331F">
      <w:r>
        <w:t xml:space="preserve">Ze zijn opgesteld door </w:t>
      </w:r>
      <w:r w:rsidRPr="006027B1">
        <w:rPr>
          <w:color w:val="FF0000"/>
        </w:rPr>
        <w:t>[naam bond]</w:t>
      </w:r>
      <w:r>
        <w:t xml:space="preserve"> op grond van de sportgenerieke praktijkopdrachten. </w:t>
      </w:r>
    </w:p>
    <w:p w:rsidR="0075331F" w:rsidRPr="00D30A99" w:rsidRDefault="0075331F" w:rsidP="0075331F">
      <w:r>
        <w:t xml:space="preserve">De sportgenerieke praktijkopdrachten zijn in opdracht van NOC*NSF/Academie voor sportkader ontwikkeld door Alijd Vervoorn.  </w:t>
      </w:r>
    </w:p>
    <w:p w:rsidR="0075331F" w:rsidRPr="00D30A99" w:rsidRDefault="0075331F" w:rsidP="0075331F"/>
    <w:p w:rsidR="0042218C" w:rsidRDefault="0042218C" w:rsidP="0042218C">
      <w:pPr>
        <w:pStyle w:val="Opsomming"/>
        <w:numPr>
          <w:ilvl w:val="0"/>
          <w:numId w:val="0"/>
        </w:numPr>
      </w:pPr>
    </w:p>
    <w:p w:rsidR="001852C5" w:rsidRDefault="001852C5" w:rsidP="0042218C">
      <w:pPr>
        <w:pStyle w:val="Opsomming"/>
        <w:numPr>
          <w:ilvl w:val="0"/>
          <w:numId w:val="0"/>
        </w:numPr>
      </w:pPr>
    </w:p>
    <w:p w:rsidR="0042218C" w:rsidRDefault="0042218C" w:rsidP="0042218C">
      <w:pPr>
        <w:pStyle w:val="Opsomming"/>
        <w:numPr>
          <w:ilvl w:val="0"/>
          <w:numId w:val="0"/>
        </w:numPr>
      </w:pPr>
    </w:p>
    <w:p w:rsidR="0042218C" w:rsidRDefault="0042218C" w:rsidP="0042218C">
      <w:pPr>
        <w:pStyle w:val="Opsomming"/>
        <w:numPr>
          <w:ilvl w:val="0"/>
          <w:numId w:val="0"/>
        </w:numPr>
      </w:pPr>
    </w:p>
    <w:p w:rsidR="0042218C" w:rsidRDefault="0042218C" w:rsidP="0042218C">
      <w:pPr>
        <w:pStyle w:val="Opsomming"/>
        <w:numPr>
          <w:ilvl w:val="0"/>
          <w:numId w:val="0"/>
        </w:numPr>
      </w:pPr>
    </w:p>
    <w:p w:rsidR="0042218C" w:rsidRDefault="0042218C" w:rsidP="0042218C">
      <w:pPr>
        <w:pStyle w:val="Opsomming"/>
        <w:numPr>
          <w:ilvl w:val="0"/>
          <w:numId w:val="0"/>
        </w:numPr>
      </w:pPr>
    </w:p>
    <w:p w:rsidR="0042218C" w:rsidRDefault="0042218C" w:rsidP="0042218C">
      <w:pPr>
        <w:pStyle w:val="Opsomming"/>
        <w:numPr>
          <w:ilvl w:val="0"/>
          <w:numId w:val="0"/>
        </w:numPr>
      </w:pPr>
    </w:p>
    <w:p w:rsidR="0042218C" w:rsidRDefault="0042218C" w:rsidP="0042218C">
      <w:pPr>
        <w:pStyle w:val="Opsomming"/>
        <w:numPr>
          <w:ilvl w:val="0"/>
          <w:numId w:val="0"/>
        </w:numPr>
      </w:pPr>
    </w:p>
    <w:p w:rsidR="0042218C" w:rsidRDefault="0042218C" w:rsidP="0042218C">
      <w:pPr>
        <w:pStyle w:val="Opsomming"/>
        <w:numPr>
          <w:ilvl w:val="0"/>
          <w:numId w:val="0"/>
        </w:numPr>
      </w:pPr>
    </w:p>
    <w:p w:rsidR="0042218C" w:rsidRDefault="0042218C" w:rsidP="0042218C">
      <w:pPr>
        <w:pStyle w:val="Opsomming"/>
        <w:numPr>
          <w:ilvl w:val="0"/>
          <w:numId w:val="0"/>
        </w:numPr>
      </w:pPr>
    </w:p>
    <w:p w:rsidR="0042218C" w:rsidRDefault="0042218C" w:rsidP="0042218C">
      <w:pPr>
        <w:pStyle w:val="Opsomming"/>
        <w:numPr>
          <w:ilvl w:val="0"/>
          <w:numId w:val="0"/>
        </w:numPr>
      </w:pPr>
    </w:p>
    <w:p w:rsidR="0042218C" w:rsidRDefault="0042218C" w:rsidP="0042218C">
      <w:pPr>
        <w:pStyle w:val="Opsomming"/>
        <w:numPr>
          <w:ilvl w:val="0"/>
          <w:numId w:val="0"/>
        </w:numPr>
      </w:pPr>
    </w:p>
    <w:p w:rsidR="0042218C" w:rsidRDefault="0042218C" w:rsidP="0042218C">
      <w:pPr>
        <w:pStyle w:val="Opsomming"/>
        <w:numPr>
          <w:ilvl w:val="0"/>
          <w:numId w:val="0"/>
        </w:numPr>
      </w:pPr>
    </w:p>
    <w:p w:rsidR="0042218C" w:rsidRDefault="0042218C" w:rsidP="0042218C">
      <w:pPr>
        <w:pStyle w:val="Opsomming"/>
        <w:numPr>
          <w:ilvl w:val="0"/>
          <w:numId w:val="0"/>
        </w:numPr>
      </w:pPr>
    </w:p>
    <w:p w:rsidR="0042218C" w:rsidRDefault="0042218C" w:rsidP="0042218C">
      <w:pPr>
        <w:pStyle w:val="Opsomming"/>
        <w:numPr>
          <w:ilvl w:val="0"/>
          <w:numId w:val="0"/>
        </w:numPr>
      </w:pPr>
    </w:p>
    <w:p w:rsidR="0042218C" w:rsidRDefault="0042218C" w:rsidP="0042218C">
      <w:pPr>
        <w:pStyle w:val="Opsomming"/>
        <w:numPr>
          <w:ilvl w:val="0"/>
          <w:numId w:val="0"/>
        </w:numPr>
      </w:pPr>
    </w:p>
    <w:p w:rsidR="0042218C" w:rsidRDefault="0042218C" w:rsidP="0042218C">
      <w:pPr>
        <w:pStyle w:val="Opsomming"/>
        <w:numPr>
          <w:ilvl w:val="0"/>
          <w:numId w:val="0"/>
        </w:numPr>
      </w:pPr>
    </w:p>
    <w:p w:rsidR="0042218C" w:rsidRDefault="0042218C" w:rsidP="0042218C">
      <w:pPr>
        <w:pStyle w:val="Opsomming"/>
        <w:numPr>
          <w:ilvl w:val="0"/>
          <w:numId w:val="0"/>
        </w:numPr>
      </w:pPr>
    </w:p>
    <w:p w:rsidR="0042218C" w:rsidRDefault="0042218C" w:rsidP="0042218C">
      <w:pPr>
        <w:pStyle w:val="Opsomming"/>
        <w:numPr>
          <w:ilvl w:val="0"/>
          <w:numId w:val="0"/>
        </w:numPr>
      </w:pPr>
    </w:p>
    <w:p w:rsidR="0042218C" w:rsidRDefault="0042218C" w:rsidP="0042218C">
      <w:pPr>
        <w:pStyle w:val="Opsomming"/>
        <w:numPr>
          <w:ilvl w:val="0"/>
          <w:numId w:val="0"/>
        </w:numPr>
      </w:pPr>
    </w:p>
    <w:p w:rsidR="0042218C" w:rsidRDefault="0042218C" w:rsidP="0042218C">
      <w:pPr>
        <w:pStyle w:val="Opsomming"/>
        <w:numPr>
          <w:ilvl w:val="0"/>
          <w:numId w:val="0"/>
        </w:numPr>
      </w:pPr>
    </w:p>
    <w:p w:rsidR="0042218C" w:rsidRDefault="0042218C" w:rsidP="0042218C">
      <w:pPr>
        <w:pStyle w:val="Opsomming"/>
        <w:numPr>
          <w:ilvl w:val="0"/>
          <w:numId w:val="0"/>
        </w:numPr>
      </w:pPr>
    </w:p>
    <w:p w:rsidR="0042218C" w:rsidRDefault="0042218C" w:rsidP="0042218C">
      <w:pPr>
        <w:pStyle w:val="Opsomming"/>
        <w:numPr>
          <w:ilvl w:val="0"/>
          <w:numId w:val="0"/>
        </w:numPr>
      </w:pPr>
    </w:p>
    <w:p w:rsidR="0042218C" w:rsidRDefault="0042218C" w:rsidP="0042218C">
      <w:pPr>
        <w:pStyle w:val="Opsomming"/>
        <w:numPr>
          <w:ilvl w:val="0"/>
          <w:numId w:val="0"/>
        </w:numPr>
      </w:pPr>
    </w:p>
    <w:p w:rsidR="0042218C" w:rsidRDefault="0042218C" w:rsidP="0042218C">
      <w:pPr>
        <w:pStyle w:val="Opsomming"/>
        <w:numPr>
          <w:ilvl w:val="0"/>
          <w:numId w:val="0"/>
        </w:numPr>
      </w:pPr>
    </w:p>
    <w:p w:rsidR="0042218C" w:rsidRDefault="0042218C" w:rsidP="0042218C">
      <w:pPr>
        <w:pStyle w:val="Opsomming"/>
        <w:numPr>
          <w:ilvl w:val="0"/>
          <w:numId w:val="0"/>
        </w:numPr>
      </w:pPr>
    </w:p>
    <w:p w:rsidR="0042218C" w:rsidRDefault="0042218C" w:rsidP="0042218C">
      <w:pPr>
        <w:pStyle w:val="Opsomming"/>
        <w:numPr>
          <w:ilvl w:val="0"/>
          <w:numId w:val="0"/>
        </w:numPr>
      </w:pPr>
    </w:p>
    <w:p w:rsidR="0042218C" w:rsidRDefault="0042218C" w:rsidP="0042218C">
      <w:pPr>
        <w:pStyle w:val="Opsomming"/>
        <w:numPr>
          <w:ilvl w:val="0"/>
          <w:numId w:val="0"/>
        </w:numPr>
      </w:pPr>
    </w:p>
    <w:p w:rsidR="0042218C" w:rsidRDefault="0042218C" w:rsidP="0042218C">
      <w:pPr>
        <w:pStyle w:val="Opsomming"/>
        <w:numPr>
          <w:ilvl w:val="0"/>
          <w:numId w:val="0"/>
        </w:numPr>
      </w:pPr>
    </w:p>
    <w:p w:rsidR="0042218C" w:rsidRDefault="0042218C" w:rsidP="0042218C">
      <w:pPr>
        <w:pStyle w:val="Opsomming"/>
        <w:numPr>
          <w:ilvl w:val="0"/>
          <w:numId w:val="0"/>
        </w:numPr>
      </w:pPr>
    </w:p>
    <w:p w:rsidR="0042218C" w:rsidRDefault="0042218C" w:rsidP="0042218C">
      <w:pPr>
        <w:pStyle w:val="Opsomming"/>
        <w:numPr>
          <w:ilvl w:val="0"/>
          <w:numId w:val="0"/>
        </w:numPr>
      </w:pPr>
    </w:p>
    <w:p w:rsidR="0042218C" w:rsidRDefault="0042218C" w:rsidP="0042218C">
      <w:pPr>
        <w:pStyle w:val="Opsomming"/>
        <w:numPr>
          <w:ilvl w:val="0"/>
          <w:numId w:val="0"/>
        </w:numPr>
      </w:pPr>
    </w:p>
    <w:p w:rsidR="0042218C" w:rsidRDefault="0042218C" w:rsidP="0042218C">
      <w:pPr>
        <w:pStyle w:val="Opsomming"/>
        <w:numPr>
          <w:ilvl w:val="0"/>
          <w:numId w:val="0"/>
        </w:numPr>
      </w:pPr>
    </w:p>
    <w:p w:rsidR="0042218C" w:rsidRDefault="0042218C" w:rsidP="0042218C">
      <w:pPr>
        <w:pStyle w:val="Opsomming"/>
        <w:numPr>
          <w:ilvl w:val="0"/>
          <w:numId w:val="0"/>
        </w:numPr>
      </w:pPr>
    </w:p>
    <w:p w:rsidR="00E51B90" w:rsidRDefault="00E51B90" w:rsidP="0042218C">
      <w:pPr>
        <w:pStyle w:val="Opsomming"/>
        <w:numPr>
          <w:ilvl w:val="0"/>
          <w:numId w:val="0"/>
        </w:numPr>
      </w:pPr>
    </w:p>
    <w:p w:rsidR="00E51B90" w:rsidRDefault="00E51B90" w:rsidP="0042218C">
      <w:pPr>
        <w:pStyle w:val="Opsomming"/>
        <w:numPr>
          <w:ilvl w:val="0"/>
          <w:numId w:val="0"/>
        </w:numPr>
      </w:pPr>
    </w:p>
    <w:p w:rsidR="00E51B90" w:rsidRDefault="00E51B90" w:rsidP="0042218C">
      <w:pPr>
        <w:pStyle w:val="Opsomming"/>
        <w:numPr>
          <w:ilvl w:val="0"/>
          <w:numId w:val="0"/>
        </w:numPr>
      </w:pPr>
    </w:p>
    <w:p w:rsidR="00E51B90" w:rsidRDefault="00E51B90" w:rsidP="0042218C">
      <w:pPr>
        <w:pStyle w:val="Opsomming"/>
        <w:numPr>
          <w:ilvl w:val="0"/>
          <w:numId w:val="0"/>
        </w:numPr>
      </w:pPr>
    </w:p>
    <w:p w:rsidR="00E51B90" w:rsidRDefault="00E51B90" w:rsidP="0042218C">
      <w:pPr>
        <w:pStyle w:val="Opsomming"/>
        <w:numPr>
          <w:ilvl w:val="0"/>
          <w:numId w:val="0"/>
        </w:numPr>
      </w:pPr>
    </w:p>
    <w:p w:rsidR="00E51B90" w:rsidRDefault="00E51B90" w:rsidP="0042218C">
      <w:pPr>
        <w:pStyle w:val="Opsomming"/>
        <w:numPr>
          <w:ilvl w:val="0"/>
          <w:numId w:val="0"/>
        </w:numPr>
      </w:pPr>
    </w:p>
    <w:p w:rsidR="00E51B90" w:rsidRDefault="00E51B90" w:rsidP="0042218C">
      <w:pPr>
        <w:pStyle w:val="Opsomming"/>
        <w:numPr>
          <w:ilvl w:val="0"/>
          <w:numId w:val="0"/>
        </w:numPr>
      </w:pPr>
    </w:p>
    <w:p w:rsidR="00E51B90" w:rsidRDefault="00E51B90" w:rsidP="0042218C">
      <w:pPr>
        <w:pStyle w:val="Opsomming"/>
        <w:numPr>
          <w:ilvl w:val="0"/>
          <w:numId w:val="0"/>
        </w:numPr>
      </w:pPr>
    </w:p>
    <w:p w:rsidR="0042218C" w:rsidRDefault="0042218C" w:rsidP="0042218C">
      <w:pPr>
        <w:pStyle w:val="Opsomming"/>
        <w:numPr>
          <w:ilvl w:val="0"/>
          <w:numId w:val="0"/>
        </w:numPr>
      </w:pPr>
      <w:r w:rsidRPr="00B8728D">
        <w:t xml:space="preserve">Alle rechten voorbehouden. Niets uit deze uitgave mag </w:t>
      </w:r>
      <w:r>
        <w:t xml:space="preserve">worden </w:t>
      </w:r>
      <w:r w:rsidRPr="00B8728D">
        <w:t>verveelvoudigd en/of openbaar gemaakt door middel van druk, fotokopie, microfilm, geluidsband, elektronisch</w:t>
      </w:r>
      <w:r>
        <w:t>e uitgave</w:t>
      </w:r>
      <w:r w:rsidRPr="00B8728D">
        <w:t xml:space="preserve"> of op welke wijze dan ook en evenmin in een retrieval system worden opgeslagen zonder voorafgaande schriftelijke toestemming van de uitgever.</w:t>
      </w:r>
    </w:p>
    <w:p w:rsidR="00497B89" w:rsidRDefault="00497B89" w:rsidP="00EE7285">
      <w:pPr>
        <w:sectPr w:rsidR="00497B89" w:rsidSect="0016758A">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titlePg/>
          <w:docGrid w:linePitch="360"/>
        </w:sectPr>
      </w:pPr>
    </w:p>
    <w:p w:rsidR="0042218C" w:rsidRDefault="00497B89" w:rsidP="0042218C">
      <w:pPr>
        <w:pStyle w:val="KopOngenummerd"/>
      </w:pPr>
      <w:bookmarkStart w:id="17" w:name="_Toc368927873"/>
      <w:bookmarkStart w:id="18" w:name="_Toc369007560"/>
      <w:r>
        <w:lastRenderedPageBreak/>
        <w:t>Inhoudsopgave</w:t>
      </w:r>
      <w:bookmarkEnd w:id="17"/>
      <w:bookmarkEnd w:id="18"/>
    </w:p>
    <w:p w:rsidR="00BA2AAC" w:rsidRDefault="00BA2AAC">
      <w:pPr>
        <w:pStyle w:val="Inhopg1"/>
        <w:rPr>
          <w:rFonts w:asciiTheme="minorHAnsi" w:eastAsiaTheme="minorEastAsia" w:hAnsiTheme="minorHAnsi" w:cstheme="minorBidi"/>
          <w:b w:val="0"/>
          <w:sz w:val="22"/>
          <w:szCs w:val="22"/>
        </w:rPr>
      </w:pPr>
      <w:r>
        <w:fldChar w:fldCharType="begin"/>
      </w:r>
      <w:r>
        <w:instrText xml:space="preserve"> TOC \o "2-2" \h \z \t "_KopOngenummerd;1;AOkop2;1" </w:instrText>
      </w:r>
      <w:r>
        <w:fldChar w:fldCharType="separate"/>
      </w:r>
      <w:hyperlink w:anchor="_Toc369007559" w:history="1">
        <w:r w:rsidRPr="003653D1">
          <w:rPr>
            <w:rStyle w:val="Hyperlink"/>
          </w:rPr>
          <w:t>Colofon</w:t>
        </w:r>
        <w:r>
          <w:rPr>
            <w:webHidden/>
          </w:rPr>
          <w:tab/>
        </w:r>
        <w:r>
          <w:rPr>
            <w:webHidden/>
          </w:rPr>
          <w:fldChar w:fldCharType="begin"/>
        </w:r>
        <w:r>
          <w:rPr>
            <w:webHidden/>
          </w:rPr>
          <w:instrText xml:space="preserve"> PAGEREF _Toc369007559 \h </w:instrText>
        </w:r>
        <w:r>
          <w:rPr>
            <w:webHidden/>
          </w:rPr>
        </w:r>
        <w:r>
          <w:rPr>
            <w:webHidden/>
          </w:rPr>
          <w:fldChar w:fldCharType="separate"/>
        </w:r>
        <w:r>
          <w:rPr>
            <w:webHidden/>
          </w:rPr>
          <w:t>2</w:t>
        </w:r>
        <w:r>
          <w:rPr>
            <w:webHidden/>
          </w:rPr>
          <w:fldChar w:fldCharType="end"/>
        </w:r>
      </w:hyperlink>
    </w:p>
    <w:p w:rsidR="00BA2AAC" w:rsidRDefault="008C2191">
      <w:pPr>
        <w:pStyle w:val="Inhopg1"/>
        <w:rPr>
          <w:rFonts w:asciiTheme="minorHAnsi" w:eastAsiaTheme="minorEastAsia" w:hAnsiTheme="minorHAnsi" w:cstheme="minorBidi"/>
          <w:b w:val="0"/>
          <w:sz w:val="22"/>
          <w:szCs w:val="22"/>
        </w:rPr>
      </w:pPr>
      <w:hyperlink w:anchor="_Toc369007560" w:history="1">
        <w:r w:rsidR="00BA2AAC" w:rsidRPr="003653D1">
          <w:rPr>
            <w:rStyle w:val="Hyperlink"/>
          </w:rPr>
          <w:t>Inhoudsopgave</w:t>
        </w:r>
        <w:r w:rsidR="00BA2AAC">
          <w:rPr>
            <w:webHidden/>
          </w:rPr>
          <w:tab/>
        </w:r>
        <w:r w:rsidR="00BA2AAC">
          <w:rPr>
            <w:webHidden/>
          </w:rPr>
          <w:fldChar w:fldCharType="begin"/>
        </w:r>
        <w:r w:rsidR="00BA2AAC">
          <w:rPr>
            <w:webHidden/>
          </w:rPr>
          <w:instrText xml:space="preserve"> PAGEREF _Toc369007560 \h </w:instrText>
        </w:r>
        <w:r w:rsidR="00BA2AAC">
          <w:rPr>
            <w:webHidden/>
          </w:rPr>
        </w:r>
        <w:r w:rsidR="00BA2AAC">
          <w:rPr>
            <w:webHidden/>
          </w:rPr>
          <w:fldChar w:fldCharType="separate"/>
        </w:r>
        <w:r w:rsidR="00BA2AAC">
          <w:rPr>
            <w:webHidden/>
          </w:rPr>
          <w:t>3</w:t>
        </w:r>
        <w:r w:rsidR="00BA2AAC">
          <w:rPr>
            <w:webHidden/>
          </w:rPr>
          <w:fldChar w:fldCharType="end"/>
        </w:r>
      </w:hyperlink>
    </w:p>
    <w:p w:rsidR="00BA2AAC" w:rsidRDefault="008C2191">
      <w:pPr>
        <w:pStyle w:val="Inhopg1"/>
        <w:rPr>
          <w:rFonts w:asciiTheme="minorHAnsi" w:eastAsiaTheme="minorEastAsia" w:hAnsiTheme="minorHAnsi" w:cstheme="minorBidi"/>
          <w:b w:val="0"/>
          <w:sz w:val="22"/>
          <w:szCs w:val="22"/>
        </w:rPr>
      </w:pPr>
      <w:hyperlink w:anchor="_Toc369007561" w:history="1">
        <w:r w:rsidR="00BA2AAC" w:rsidRPr="003653D1">
          <w:rPr>
            <w:rStyle w:val="Hyperlink"/>
          </w:rPr>
          <w:t>Praktijkopdrachten</w:t>
        </w:r>
        <w:r w:rsidR="00BA2AAC">
          <w:rPr>
            <w:webHidden/>
          </w:rPr>
          <w:tab/>
        </w:r>
        <w:r w:rsidR="00BA2AAC">
          <w:rPr>
            <w:webHidden/>
          </w:rPr>
          <w:fldChar w:fldCharType="begin"/>
        </w:r>
        <w:r w:rsidR="00BA2AAC">
          <w:rPr>
            <w:webHidden/>
          </w:rPr>
          <w:instrText xml:space="preserve"> PAGEREF _Toc369007561 \h </w:instrText>
        </w:r>
        <w:r w:rsidR="00BA2AAC">
          <w:rPr>
            <w:webHidden/>
          </w:rPr>
        </w:r>
        <w:r w:rsidR="00BA2AAC">
          <w:rPr>
            <w:webHidden/>
          </w:rPr>
          <w:fldChar w:fldCharType="separate"/>
        </w:r>
        <w:r w:rsidR="00BA2AAC">
          <w:rPr>
            <w:webHidden/>
          </w:rPr>
          <w:t>4</w:t>
        </w:r>
        <w:r w:rsidR="00BA2AAC">
          <w:rPr>
            <w:webHidden/>
          </w:rPr>
          <w:fldChar w:fldCharType="end"/>
        </w:r>
      </w:hyperlink>
    </w:p>
    <w:p w:rsidR="00BA2AAC" w:rsidRDefault="008C2191">
      <w:pPr>
        <w:pStyle w:val="Inhopg2"/>
        <w:rPr>
          <w:rFonts w:asciiTheme="minorHAnsi" w:eastAsiaTheme="minorEastAsia" w:hAnsiTheme="minorHAnsi" w:cstheme="minorBidi"/>
          <w:sz w:val="22"/>
          <w:szCs w:val="22"/>
        </w:rPr>
      </w:pPr>
      <w:hyperlink w:anchor="_Toc369007562" w:history="1">
        <w:r w:rsidR="00BA2AAC" w:rsidRPr="003653D1">
          <w:rPr>
            <w:rStyle w:val="Hyperlink"/>
          </w:rPr>
          <w:t xml:space="preserve">5.4 </w:t>
        </w:r>
        <w:r w:rsidR="00BA2AAC">
          <w:rPr>
            <w:rFonts w:asciiTheme="minorHAnsi" w:eastAsiaTheme="minorEastAsia" w:hAnsiTheme="minorHAnsi" w:cstheme="minorBidi"/>
            <w:sz w:val="22"/>
            <w:szCs w:val="22"/>
          </w:rPr>
          <w:tab/>
        </w:r>
        <w:r w:rsidR="00BA2AAC" w:rsidRPr="003653D1">
          <w:rPr>
            <w:rStyle w:val="Hyperlink"/>
          </w:rPr>
          <w:t>Coachen van cursisten (leercoach)</w:t>
        </w:r>
        <w:r w:rsidR="00BA2AAC">
          <w:rPr>
            <w:webHidden/>
          </w:rPr>
          <w:tab/>
        </w:r>
        <w:r w:rsidR="00BA2AAC">
          <w:rPr>
            <w:webHidden/>
          </w:rPr>
          <w:fldChar w:fldCharType="begin"/>
        </w:r>
        <w:r w:rsidR="00BA2AAC">
          <w:rPr>
            <w:webHidden/>
          </w:rPr>
          <w:instrText xml:space="preserve"> PAGEREF _Toc369007562 \h </w:instrText>
        </w:r>
        <w:r w:rsidR="00BA2AAC">
          <w:rPr>
            <w:webHidden/>
          </w:rPr>
        </w:r>
        <w:r w:rsidR="00BA2AAC">
          <w:rPr>
            <w:webHidden/>
          </w:rPr>
          <w:fldChar w:fldCharType="separate"/>
        </w:r>
        <w:r w:rsidR="00BA2AAC">
          <w:rPr>
            <w:webHidden/>
          </w:rPr>
          <w:t>6</w:t>
        </w:r>
        <w:r w:rsidR="00BA2AAC">
          <w:rPr>
            <w:webHidden/>
          </w:rPr>
          <w:fldChar w:fldCharType="end"/>
        </w:r>
      </w:hyperlink>
    </w:p>
    <w:p w:rsidR="00BA2AAC" w:rsidRDefault="008C2191">
      <w:pPr>
        <w:pStyle w:val="Inhopg2"/>
        <w:rPr>
          <w:rFonts w:asciiTheme="minorHAnsi" w:eastAsiaTheme="minorEastAsia" w:hAnsiTheme="minorHAnsi" w:cstheme="minorBidi"/>
          <w:sz w:val="22"/>
          <w:szCs w:val="22"/>
        </w:rPr>
      </w:pPr>
      <w:hyperlink w:anchor="_Toc369007563" w:history="1">
        <w:r w:rsidR="00BA2AAC" w:rsidRPr="003653D1">
          <w:rPr>
            <w:rStyle w:val="Hyperlink"/>
          </w:rPr>
          <w:t>5.4</w:t>
        </w:r>
        <w:r w:rsidR="00BA2AAC">
          <w:rPr>
            <w:rFonts w:asciiTheme="minorHAnsi" w:eastAsiaTheme="minorEastAsia" w:hAnsiTheme="minorHAnsi" w:cstheme="minorBidi"/>
            <w:sz w:val="22"/>
            <w:szCs w:val="22"/>
          </w:rPr>
          <w:tab/>
        </w:r>
        <w:r w:rsidR="00BA2AAC" w:rsidRPr="003653D1">
          <w:rPr>
            <w:rStyle w:val="Hyperlink"/>
          </w:rPr>
          <w:t>Geven van workshops (expert)</w:t>
        </w:r>
        <w:r w:rsidR="00BA2AAC">
          <w:rPr>
            <w:webHidden/>
          </w:rPr>
          <w:tab/>
        </w:r>
        <w:r w:rsidR="00BA2AAC">
          <w:rPr>
            <w:webHidden/>
          </w:rPr>
          <w:fldChar w:fldCharType="begin"/>
        </w:r>
        <w:r w:rsidR="00BA2AAC">
          <w:rPr>
            <w:webHidden/>
          </w:rPr>
          <w:instrText xml:space="preserve"> PAGEREF _Toc369007563 \h </w:instrText>
        </w:r>
        <w:r w:rsidR="00BA2AAC">
          <w:rPr>
            <w:webHidden/>
          </w:rPr>
        </w:r>
        <w:r w:rsidR="00BA2AAC">
          <w:rPr>
            <w:webHidden/>
          </w:rPr>
          <w:fldChar w:fldCharType="separate"/>
        </w:r>
        <w:r w:rsidR="00BA2AAC">
          <w:rPr>
            <w:webHidden/>
          </w:rPr>
          <w:t>12</w:t>
        </w:r>
        <w:r w:rsidR="00BA2AAC">
          <w:rPr>
            <w:webHidden/>
          </w:rPr>
          <w:fldChar w:fldCharType="end"/>
        </w:r>
      </w:hyperlink>
    </w:p>
    <w:p w:rsidR="00BA2AAC" w:rsidRDefault="008C2191">
      <w:pPr>
        <w:pStyle w:val="Inhopg2"/>
        <w:rPr>
          <w:rFonts w:asciiTheme="minorHAnsi" w:eastAsiaTheme="minorEastAsia" w:hAnsiTheme="minorHAnsi" w:cstheme="minorBidi"/>
          <w:sz w:val="22"/>
          <w:szCs w:val="22"/>
        </w:rPr>
      </w:pPr>
      <w:hyperlink w:anchor="_Toc369007564" w:history="1">
        <w:r w:rsidR="00BA2AAC" w:rsidRPr="003653D1">
          <w:rPr>
            <w:rStyle w:val="Hyperlink"/>
          </w:rPr>
          <w:t>5.4</w:t>
        </w:r>
        <w:r w:rsidR="00BA2AAC">
          <w:rPr>
            <w:rFonts w:asciiTheme="minorHAnsi" w:eastAsiaTheme="minorEastAsia" w:hAnsiTheme="minorHAnsi" w:cstheme="minorBidi"/>
            <w:sz w:val="22"/>
            <w:szCs w:val="22"/>
          </w:rPr>
          <w:tab/>
        </w:r>
        <w:r w:rsidR="00BA2AAC" w:rsidRPr="003653D1">
          <w:rPr>
            <w:rStyle w:val="Hyperlink"/>
          </w:rPr>
          <w:t>Afnemen van PVB’s (PVB-beoordelaar)</w:t>
        </w:r>
        <w:r w:rsidR="00BA2AAC">
          <w:rPr>
            <w:webHidden/>
          </w:rPr>
          <w:tab/>
        </w:r>
        <w:r w:rsidR="00BA2AAC">
          <w:rPr>
            <w:webHidden/>
          </w:rPr>
          <w:fldChar w:fldCharType="begin"/>
        </w:r>
        <w:r w:rsidR="00BA2AAC">
          <w:rPr>
            <w:webHidden/>
          </w:rPr>
          <w:instrText xml:space="preserve"> PAGEREF _Toc369007564 \h </w:instrText>
        </w:r>
        <w:r w:rsidR="00BA2AAC">
          <w:rPr>
            <w:webHidden/>
          </w:rPr>
        </w:r>
        <w:r w:rsidR="00BA2AAC">
          <w:rPr>
            <w:webHidden/>
          </w:rPr>
          <w:fldChar w:fldCharType="separate"/>
        </w:r>
        <w:r w:rsidR="00BA2AAC">
          <w:rPr>
            <w:webHidden/>
          </w:rPr>
          <w:t>17</w:t>
        </w:r>
        <w:r w:rsidR="00BA2AAC">
          <w:rPr>
            <w:webHidden/>
          </w:rPr>
          <w:fldChar w:fldCharType="end"/>
        </w:r>
      </w:hyperlink>
    </w:p>
    <w:p w:rsidR="00BA2AAC" w:rsidRDefault="008C2191">
      <w:pPr>
        <w:pStyle w:val="Inhopg1"/>
        <w:rPr>
          <w:rFonts w:asciiTheme="minorHAnsi" w:eastAsiaTheme="minorEastAsia" w:hAnsiTheme="minorHAnsi" w:cstheme="minorBidi"/>
          <w:b w:val="0"/>
          <w:sz w:val="22"/>
          <w:szCs w:val="22"/>
        </w:rPr>
      </w:pPr>
      <w:hyperlink w:anchor="_Toc369007565" w:history="1">
        <w:r w:rsidR="00BA2AAC" w:rsidRPr="003653D1">
          <w:rPr>
            <w:rStyle w:val="Hyperlink"/>
          </w:rPr>
          <w:t>Bijlagen</w:t>
        </w:r>
        <w:r w:rsidR="00BA2AAC">
          <w:rPr>
            <w:webHidden/>
          </w:rPr>
          <w:tab/>
        </w:r>
        <w:r w:rsidR="00BA2AAC">
          <w:rPr>
            <w:webHidden/>
          </w:rPr>
          <w:fldChar w:fldCharType="begin"/>
        </w:r>
        <w:r w:rsidR="00BA2AAC">
          <w:rPr>
            <w:webHidden/>
          </w:rPr>
          <w:instrText xml:space="preserve"> PAGEREF _Toc369007565 \h </w:instrText>
        </w:r>
        <w:r w:rsidR="00BA2AAC">
          <w:rPr>
            <w:webHidden/>
          </w:rPr>
        </w:r>
        <w:r w:rsidR="00BA2AAC">
          <w:rPr>
            <w:webHidden/>
          </w:rPr>
          <w:fldChar w:fldCharType="separate"/>
        </w:r>
        <w:r w:rsidR="00BA2AAC">
          <w:rPr>
            <w:webHidden/>
          </w:rPr>
          <w:t>25</w:t>
        </w:r>
        <w:r w:rsidR="00BA2AAC">
          <w:rPr>
            <w:webHidden/>
          </w:rPr>
          <w:fldChar w:fldCharType="end"/>
        </w:r>
      </w:hyperlink>
    </w:p>
    <w:p w:rsidR="00BA2AAC" w:rsidRDefault="008C2191">
      <w:pPr>
        <w:pStyle w:val="Inhopg2"/>
        <w:rPr>
          <w:rFonts w:asciiTheme="minorHAnsi" w:eastAsiaTheme="minorEastAsia" w:hAnsiTheme="minorHAnsi" w:cstheme="minorBidi"/>
          <w:sz w:val="22"/>
          <w:szCs w:val="22"/>
        </w:rPr>
      </w:pPr>
      <w:hyperlink w:anchor="_Toc369007566" w:history="1">
        <w:r w:rsidR="00BA2AAC" w:rsidRPr="003653D1">
          <w:rPr>
            <w:rStyle w:val="Hyperlink"/>
          </w:rPr>
          <w:t>Bijlage 1 Scan Opleider 5</w:t>
        </w:r>
        <w:r w:rsidR="00BA2AAC">
          <w:rPr>
            <w:webHidden/>
          </w:rPr>
          <w:tab/>
        </w:r>
        <w:r w:rsidR="00BA2AAC">
          <w:rPr>
            <w:webHidden/>
          </w:rPr>
          <w:fldChar w:fldCharType="begin"/>
        </w:r>
        <w:r w:rsidR="00BA2AAC">
          <w:rPr>
            <w:webHidden/>
          </w:rPr>
          <w:instrText xml:space="preserve"> PAGEREF _Toc369007566 \h </w:instrText>
        </w:r>
        <w:r w:rsidR="00BA2AAC">
          <w:rPr>
            <w:webHidden/>
          </w:rPr>
        </w:r>
        <w:r w:rsidR="00BA2AAC">
          <w:rPr>
            <w:webHidden/>
          </w:rPr>
          <w:fldChar w:fldCharType="separate"/>
        </w:r>
        <w:r w:rsidR="00BA2AAC">
          <w:rPr>
            <w:webHidden/>
          </w:rPr>
          <w:t>25</w:t>
        </w:r>
        <w:r w:rsidR="00BA2AAC">
          <w:rPr>
            <w:webHidden/>
          </w:rPr>
          <w:fldChar w:fldCharType="end"/>
        </w:r>
      </w:hyperlink>
    </w:p>
    <w:p w:rsidR="00BA2AAC" w:rsidRDefault="008C2191">
      <w:pPr>
        <w:pStyle w:val="Inhopg2"/>
        <w:rPr>
          <w:rFonts w:asciiTheme="minorHAnsi" w:eastAsiaTheme="minorEastAsia" w:hAnsiTheme="minorHAnsi" w:cstheme="minorBidi"/>
          <w:sz w:val="22"/>
          <w:szCs w:val="22"/>
        </w:rPr>
      </w:pPr>
      <w:hyperlink w:anchor="_Toc369007567" w:history="1">
        <w:r w:rsidR="00BA2AAC" w:rsidRPr="003653D1">
          <w:rPr>
            <w:rStyle w:val="Hyperlink"/>
          </w:rPr>
          <w:t>Bijlage 2 Beheersingscriteria in relatie tot de opdrachten en workshops</w:t>
        </w:r>
        <w:r w:rsidR="00BA2AAC">
          <w:rPr>
            <w:webHidden/>
          </w:rPr>
          <w:tab/>
        </w:r>
        <w:r w:rsidR="00BA2AAC">
          <w:rPr>
            <w:webHidden/>
          </w:rPr>
          <w:fldChar w:fldCharType="begin"/>
        </w:r>
        <w:r w:rsidR="00BA2AAC">
          <w:rPr>
            <w:webHidden/>
          </w:rPr>
          <w:instrText xml:space="preserve"> PAGEREF _Toc369007567 \h </w:instrText>
        </w:r>
        <w:r w:rsidR="00BA2AAC">
          <w:rPr>
            <w:webHidden/>
          </w:rPr>
        </w:r>
        <w:r w:rsidR="00BA2AAC">
          <w:rPr>
            <w:webHidden/>
          </w:rPr>
          <w:fldChar w:fldCharType="separate"/>
        </w:r>
        <w:r w:rsidR="00BA2AAC">
          <w:rPr>
            <w:webHidden/>
          </w:rPr>
          <w:t>29</w:t>
        </w:r>
        <w:r w:rsidR="00BA2AAC">
          <w:rPr>
            <w:webHidden/>
          </w:rPr>
          <w:fldChar w:fldCharType="end"/>
        </w:r>
      </w:hyperlink>
    </w:p>
    <w:p w:rsidR="00BA2AAC" w:rsidRDefault="008C2191">
      <w:pPr>
        <w:pStyle w:val="Inhopg2"/>
        <w:rPr>
          <w:rFonts w:asciiTheme="minorHAnsi" w:eastAsiaTheme="minorEastAsia" w:hAnsiTheme="minorHAnsi" w:cstheme="minorBidi"/>
          <w:sz w:val="22"/>
          <w:szCs w:val="22"/>
        </w:rPr>
      </w:pPr>
      <w:hyperlink w:anchor="_Toc369007568" w:history="1">
        <w:r w:rsidR="00BA2AAC" w:rsidRPr="003653D1">
          <w:rPr>
            <w:rStyle w:val="Hyperlink"/>
          </w:rPr>
          <w:t>Bijlage 3 Toelichting opdrachten</w:t>
        </w:r>
        <w:r w:rsidR="00BA2AAC">
          <w:rPr>
            <w:webHidden/>
          </w:rPr>
          <w:tab/>
        </w:r>
        <w:r w:rsidR="00BA2AAC">
          <w:rPr>
            <w:webHidden/>
          </w:rPr>
          <w:fldChar w:fldCharType="begin"/>
        </w:r>
        <w:r w:rsidR="00BA2AAC">
          <w:rPr>
            <w:webHidden/>
          </w:rPr>
          <w:instrText xml:space="preserve"> PAGEREF _Toc369007568 \h </w:instrText>
        </w:r>
        <w:r w:rsidR="00BA2AAC">
          <w:rPr>
            <w:webHidden/>
          </w:rPr>
        </w:r>
        <w:r w:rsidR="00BA2AAC">
          <w:rPr>
            <w:webHidden/>
          </w:rPr>
          <w:fldChar w:fldCharType="separate"/>
        </w:r>
        <w:r w:rsidR="00BA2AAC">
          <w:rPr>
            <w:webHidden/>
          </w:rPr>
          <w:t>33</w:t>
        </w:r>
        <w:r w:rsidR="00BA2AAC">
          <w:rPr>
            <w:webHidden/>
          </w:rPr>
          <w:fldChar w:fldCharType="end"/>
        </w:r>
      </w:hyperlink>
    </w:p>
    <w:p w:rsidR="0042218C" w:rsidRDefault="00BA2AAC" w:rsidP="0042218C">
      <w:r>
        <w:fldChar w:fldCharType="end"/>
      </w:r>
    </w:p>
    <w:p w:rsidR="00AE63D1" w:rsidRPr="0042218C" w:rsidRDefault="00AE63D1" w:rsidP="0042218C">
      <w:pPr>
        <w:sectPr w:rsidR="00AE63D1" w:rsidRPr="0042218C" w:rsidSect="0016758A">
          <w:headerReference w:type="first" r:id="rId15"/>
          <w:pgSz w:w="11906" w:h="16838" w:code="9"/>
          <w:pgMar w:top="1418" w:right="2835" w:bottom="1418" w:left="1134" w:header="709" w:footer="709" w:gutter="0"/>
          <w:cols w:space="708"/>
          <w:titlePg/>
          <w:docGrid w:linePitch="360"/>
        </w:sectPr>
      </w:pPr>
    </w:p>
    <w:p w:rsidR="00CA6052" w:rsidRPr="00CC135D" w:rsidRDefault="00CA6052" w:rsidP="00AE63D1">
      <w:pPr>
        <w:pStyle w:val="KopOngenummerd"/>
      </w:pPr>
      <w:bookmarkStart w:id="19" w:name="_Toc369007561"/>
      <w:r>
        <w:lastRenderedPageBreak/>
        <w:t>Praktijkopdrachten</w:t>
      </w:r>
      <w:bookmarkEnd w:id="19"/>
    </w:p>
    <w:p w:rsidR="00CA6052" w:rsidRDefault="00CA6052" w:rsidP="00CA6052">
      <w:pPr>
        <w:rPr>
          <w:rFonts w:cs="Arial"/>
          <w:szCs w:val="20"/>
        </w:rPr>
      </w:pPr>
      <w:r>
        <w:rPr>
          <w:rFonts w:cs="Arial"/>
          <w:szCs w:val="20"/>
        </w:rPr>
        <w:t xml:space="preserve">Gefeliciteerd, u bent gestart met de opleiding tot </w:t>
      </w:r>
      <w:r w:rsidR="0075331F" w:rsidRPr="0075331F">
        <w:rPr>
          <w:rFonts w:cs="Arial"/>
          <w:color w:val="FF0000"/>
          <w:szCs w:val="20"/>
        </w:rPr>
        <w:t>opleider</w:t>
      </w:r>
      <w:r>
        <w:rPr>
          <w:rFonts w:cs="Arial"/>
          <w:szCs w:val="20"/>
        </w:rPr>
        <w:t xml:space="preserve"> </w:t>
      </w:r>
      <w:r w:rsidR="0075331F">
        <w:rPr>
          <w:rFonts w:cs="Arial"/>
          <w:szCs w:val="20"/>
        </w:rPr>
        <w:t>5</w:t>
      </w:r>
      <w:r>
        <w:rPr>
          <w:rFonts w:cs="Arial"/>
          <w:szCs w:val="20"/>
        </w:rPr>
        <w:t xml:space="preserve">. </w:t>
      </w:r>
    </w:p>
    <w:p w:rsidR="00CA6052" w:rsidRDefault="00CA6052" w:rsidP="00CA6052">
      <w:pPr>
        <w:rPr>
          <w:rFonts w:cs="Arial"/>
          <w:szCs w:val="20"/>
        </w:rPr>
      </w:pPr>
      <w:r>
        <w:rPr>
          <w:rFonts w:cs="Arial"/>
          <w:szCs w:val="20"/>
        </w:rPr>
        <w:t>Uit de informatie over de opleiding weet u dat deze opleiding ‘praktijkgericht’ en ‘op maat’ is. Wat dit voor u betekent</w:t>
      </w:r>
      <w:r w:rsidR="002D5EF7">
        <w:rPr>
          <w:rFonts w:cs="Arial"/>
          <w:szCs w:val="20"/>
        </w:rPr>
        <w:t>,</w:t>
      </w:r>
      <w:r>
        <w:rPr>
          <w:rFonts w:cs="Arial"/>
          <w:szCs w:val="20"/>
        </w:rPr>
        <w:t xml:space="preserve"> wordt hieronder kort toegelicht. </w:t>
      </w:r>
    </w:p>
    <w:p w:rsidR="00CA6052" w:rsidRPr="00E51FA8" w:rsidRDefault="00CA6052" w:rsidP="00AE63D1">
      <w:pPr>
        <w:pStyle w:val="KopjeOranjge"/>
        <w:spacing w:before="276"/>
      </w:pPr>
      <w:r w:rsidRPr="00E51FA8">
        <w:t>Praktijkgericht</w:t>
      </w:r>
    </w:p>
    <w:p w:rsidR="000D445E" w:rsidRDefault="00CA6052" w:rsidP="00123D03">
      <w:pPr>
        <w:rPr>
          <w:rFonts w:cs="Arial"/>
          <w:szCs w:val="20"/>
        </w:rPr>
      </w:pPr>
      <w:r w:rsidRPr="00FE0802">
        <w:rPr>
          <w:rFonts w:cs="Arial"/>
          <w:szCs w:val="20"/>
        </w:rPr>
        <w:t xml:space="preserve">De </w:t>
      </w:r>
      <w:r w:rsidR="00123D03">
        <w:rPr>
          <w:rFonts w:cs="Arial"/>
          <w:szCs w:val="20"/>
        </w:rPr>
        <w:t>opleider 5</w:t>
      </w:r>
      <w:r>
        <w:rPr>
          <w:rFonts w:cs="Arial"/>
          <w:szCs w:val="20"/>
        </w:rPr>
        <w:t xml:space="preserve"> </w:t>
      </w:r>
      <w:r w:rsidR="000D445E">
        <w:rPr>
          <w:rFonts w:cs="Arial"/>
          <w:szCs w:val="20"/>
        </w:rPr>
        <w:t xml:space="preserve">kan de </w:t>
      </w:r>
      <w:r w:rsidR="00123D03">
        <w:rPr>
          <w:rFonts w:cs="Arial"/>
          <w:szCs w:val="20"/>
        </w:rPr>
        <w:t>rollen van leercoach</w:t>
      </w:r>
      <w:r w:rsidR="000D445E">
        <w:rPr>
          <w:rFonts w:cs="Arial"/>
          <w:szCs w:val="20"/>
        </w:rPr>
        <w:t xml:space="preserve">, </w:t>
      </w:r>
      <w:r w:rsidR="00123D03">
        <w:rPr>
          <w:rFonts w:cs="Arial"/>
          <w:szCs w:val="20"/>
        </w:rPr>
        <w:t xml:space="preserve">expert </w:t>
      </w:r>
      <w:r w:rsidR="000D445E">
        <w:rPr>
          <w:rFonts w:cs="Arial"/>
          <w:szCs w:val="20"/>
        </w:rPr>
        <w:t xml:space="preserve">en PVB-beoordelaar vervullen. De rollen van leercoach en expert zijn gekoppeld aan </w:t>
      </w:r>
      <w:r w:rsidR="00123D03">
        <w:rPr>
          <w:rFonts w:cs="Arial"/>
          <w:szCs w:val="20"/>
        </w:rPr>
        <w:t xml:space="preserve">opleidingen </w:t>
      </w:r>
      <w:r w:rsidR="000D445E">
        <w:rPr>
          <w:rFonts w:cs="Arial"/>
          <w:szCs w:val="20"/>
        </w:rPr>
        <w:t xml:space="preserve">van sportbonden die aansluiten bij de Kwalificatiestructuur Sport (KSS 2012).  De rol van PVB-beoordelaar is gekoppeld aan </w:t>
      </w:r>
      <w:r w:rsidR="00123D03">
        <w:rPr>
          <w:rFonts w:cs="Arial"/>
          <w:szCs w:val="20"/>
        </w:rPr>
        <w:t>toets</w:t>
      </w:r>
      <w:r w:rsidR="000D445E">
        <w:rPr>
          <w:rFonts w:cs="Arial"/>
          <w:szCs w:val="20"/>
        </w:rPr>
        <w:t xml:space="preserve">ing die binnen het kader van </w:t>
      </w:r>
      <w:r w:rsidR="00123D03">
        <w:rPr>
          <w:rFonts w:cs="Arial"/>
          <w:szCs w:val="20"/>
        </w:rPr>
        <w:t>de Kwalificatiestructuur Sport (KSS</w:t>
      </w:r>
      <w:r w:rsidR="000C0AC6">
        <w:rPr>
          <w:rFonts w:cs="Arial"/>
          <w:szCs w:val="20"/>
        </w:rPr>
        <w:t xml:space="preserve"> 2012</w:t>
      </w:r>
      <w:r w:rsidR="00123D03">
        <w:rPr>
          <w:rFonts w:cs="Arial"/>
          <w:szCs w:val="20"/>
        </w:rPr>
        <w:t>)</w:t>
      </w:r>
      <w:r w:rsidR="002D5EF7">
        <w:rPr>
          <w:rFonts w:cs="Arial"/>
          <w:szCs w:val="20"/>
        </w:rPr>
        <w:t xml:space="preserve"> is opgesteld</w:t>
      </w:r>
      <w:r w:rsidR="00123D03">
        <w:rPr>
          <w:rFonts w:cs="Arial"/>
          <w:szCs w:val="20"/>
        </w:rPr>
        <w:t xml:space="preserve">.  </w:t>
      </w:r>
    </w:p>
    <w:p w:rsidR="00DC5624" w:rsidRDefault="00DC5624" w:rsidP="00123D03">
      <w:pPr>
        <w:rPr>
          <w:rFonts w:cs="Arial"/>
          <w:szCs w:val="20"/>
        </w:rPr>
      </w:pPr>
    </w:p>
    <w:p w:rsidR="00123D03" w:rsidRPr="00643DB1" w:rsidRDefault="00123D03" w:rsidP="00123D03">
      <w:pPr>
        <w:rPr>
          <w:rFonts w:ascii="Courier New" w:hAnsi="Courier New"/>
          <w:szCs w:val="20"/>
        </w:rPr>
      </w:pPr>
      <w:r w:rsidRPr="00643DB1">
        <w:rPr>
          <w:rFonts w:cs="Arial"/>
          <w:szCs w:val="20"/>
        </w:rPr>
        <w:t xml:space="preserve">De </w:t>
      </w:r>
      <w:r w:rsidRPr="00643DB1">
        <w:rPr>
          <w:rFonts w:cs="Arial"/>
          <w:b/>
          <w:szCs w:val="20"/>
        </w:rPr>
        <w:t>leercoach</w:t>
      </w:r>
      <w:bookmarkStart w:id="20" w:name="OLE_LINK1"/>
      <w:bookmarkStart w:id="21" w:name="OLE_LINK2"/>
      <w:r w:rsidRPr="00643DB1">
        <w:rPr>
          <w:rFonts w:cs="Arial"/>
          <w:szCs w:val="20"/>
        </w:rPr>
        <w:t xml:space="preserve"> stimuleert de cursist tot het opstellen van een (individueel) plan voor een leertraject uitgaande van de te verwerven en de reeds aanwezige competenties. De leercoach coacht de uitvoering van</w:t>
      </w:r>
      <w:r w:rsidR="002D5EF7">
        <w:rPr>
          <w:rFonts w:cs="Arial"/>
          <w:szCs w:val="20"/>
        </w:rPr>
        <w:t xml:space="preserve"> het</w:t>
      </w:r>
      <w:r w:rsidRPr="00643DB1">
        <w:rPr>
          <w:rFonts w:cs="Arial"/>
          <w:szCs w:val="20"/>
        </w:rPr>
        <w:t xml:space="preserve"> plan en daarmee de competentieontwikkeling van de cursist. De leercoach stimuleert de cursist tot reflectie op zijn ontwikkeling tot trainer-coach, instructeur of official. De leercoach werkt met individuele en kleine groepen cursisten.</w:t>
      </w:r>
      <w:bookmarkEnd w:id="20"/>
      <w:bookmarkEnd w:id="21"/>
      <w:r w:rsidRPr="00643DB1">
        <w:rPr>
          <w:rFonts w:ascii="Courier New" w:hAnsi="Courier New"/>
          <w:szCs w:val="20"/>
        </w:rPr>
        <w:t xml:space="preserve"> </w:t>
      </w:r>
    </w:p>
    <w:p w:rsidR="00123D03" w:rsidRPr="00643DB1" w:rsidRDefault="00123D03" w:rsidP="00123D03">
      <w:pPr>
        <w:rPr>
          <w:rFonts w:ascii="Courier New" w:hAnsi="Courier New"/>
          <w:szCs w:val="20"/>
        </w:rPr>
      </w:pPr>
    </w:p>
    <w:p w:rsidR="00123D03" w:rsidRPr="00643DB1" w:rsidRDefault="00123D03" w:rsidP="00123D03">
      <w:r w:rsidRPr="00643DB1">
        <w:rPr>
          <w:rFonts w:cs="Arial"/>
          <w:szCs w:val="20"/>
        </w:rPr>
        <w:t xml:space="preserve">De </w:t>
      </w:r>
      <w:r w:rsidRPr="00643DB1">
        <w:rPr>
          <w:rFonts w:cs="Arial"/>
          <w:b/>
          <w:szCs w:val="20"/>
        </w:rPr>
        <w:t>expert</w:t>
      </w:r>
      <w:r w:rsidR="002D5EF7">
        <w:rPr>
          <w:rFonts w:cs="Arial"/>
          <w:szCs w:val="20"/>
        </w:rPr>
        <w:t xml:space="preserve"> verzorgt workshops</w:t>
      </w:r>
      <w:r w:rsidRPr="00643DB1">
        <w:rPr>
          <w:rFonts w:cs="Arial"/>
          <w:szCs w:val="20"/>
        </w:rPr>
        <w:t xml:space="preserve"> en kan op afstand worden geraadpleegd door cursisten en collega’s met vragen van inhoudelijke aard. De expert is deskundig in sportspecifieke en/of –generieke onderwerpen en is in didactisch opzicht in staat om een workshop te verzorgen die bijdraagt aan de competentieontwikkeling van de cursisten.</w:t>
      </w:r>
    </w:p>
    <w:p w:rsidR="00123D03" w:rsidRPr="00643DB1" w:rsidRDefault="00123D03" w:rsidP="00123D03">
      <w:pPr>
        <w:rPr>
          <w:rFonts w:ascii="Courier New" w:hAnsi="Courier New"/>
          <w:szCs w:val="20"/>
        </w:rPr>
      </w:pPr>
    </w:p>
    <w:p w:rsidR="00123D03" w:rsidRPr="00643DB1" w:rsidRDefault="00123D03" w:rsidP="00123D03">
      <w:pPr>
        <w:rPr>
          <w:rFonts w:cs="Arial"/>
          <w:szCs w:val="20"/>
        </w:rPr>
      </w:pPr>
      <w:r w:rsidRPr="00643DB1">
        <w:rPr>
          <w:rFonts w:cs="Arial"/>
          <w:szCs w:val="20"/>
        </w:rPr>
        <w:t xml:space="preserve">De </w:t>
      </w:r>
      <w:r w:rsidRPr="00643DB1">
        <w:rPr>
          <w:rFonts w:cs="Arial"/>
          <w:b/>
          <w:szCs w:val="20"/>
        </w:rPr>
        <w:t>PVB-beoordelaar</w:t>
      </w:r>
      <w:r w:rsidRPr="00643DB1">
        <w:rPr>
          <w:rFonts w:cs="Arial"/>
          <w:szCs w:val="20"/>
        </w:rPr>
        <w:t xml:space="preserve"> beoordeelt de competenties van een kandidaat op basis van de uitvoering van een proeve van bekwaamheid en geeft hierover een oordeel. Dit oordeel dient objectief, valide, betrouwbaar en onafhankelijk te zijn.</w:t>
      </w:r>
      <w:r w:rsidR="00D51A58">
        <w:rPr>
          <w:rFonts w:cs="Arial"/>
          <w:szCs w:val="20"/>
        </w:rPr>
        <w:t xml:space="preserve"> </w:t>
      </w:r>
    </w:p>
    <w:p w:rsidR="00CA6052" w:rsidRPr="00E51FA8" w:rsidRDefault="00CA6052" w:rsidP="00AE63D1">
      <w:pPr>
        <w:pStyle w:val="KopjeOranjge"/>
        <w:spacing w:before="276"/>
      </w:pPr>
      <w:r w:rsidRPr="00E51FA8">
        <w:t xml:space="preserve">Op maat </w:t>
      </w:r>
    </w:p>
    <w:p w:rsidR="002B19C0" w:rsidRDefault="00CA6052" w:rsidP="002B19C0">
      <w:pPr>
        <w:outlineLvl w:val="0"/>
        <w:rPr>
          <w:rFonts w:cs="Arial"/>
          <w:bCs/>
        </w:rPr>
      </w:pPr>
      <w:r>
        <w:rPr>
          <w:rFonts w:cs="Arial"/>
          <w:szCs w:val="20"/>
        </w:rPr>
        <w:t xml:space="preserve">Een hulpmiddel bij het formuleren van uw persoonlijke leerdoelen is de competentiescan. </w:t>
      </w:r>
    </w:p>
    <w:p w:rsidR="00CA6052" w:rsidRPr="00FE0802" w:rsidRDefault="00CA6052" w:rsidP="00CA6052">
      <w:pPr>
        <w:rPr>
          <w:rFonts w:cs="Arial"/>
          <w:szCs w:val="20"/>
        </w:rPr>
      </w:pPr>
      <w:r>
        <w:rPr>
          <w:rFonts w:cs="Arial"/>
          <w:szCs w:val="20"/>
        </w:rPr>
        <w:t xml:space="preserve">De scan kunt u aan het begin van de opleiding invullen en bespreken met uw </w:t>
      </w:r>
      <w:r w:rsidR="00123D03">
        <w:rPr>
          <w:rFonts w:cs="Arial"/>
          <w:szCs w:val="20"/>
        </w:rPr>
        <w:t xml:space="preserve">opleider (in de rol van </w:t>
      </w:r>
      <w:r>
        <w:rPr>
          <w:rFonts w:cs="Arial"/>
          <w:szCs w:val="20"/>
        </w:rPr>
        <w:t>leercoach</w:t>
      </w:r>
      <w:r w:rsidR="00123D03">
        <w:rPr>
          <w:rFonts w:cs="Arial"/>
          <w:szCs w:val="20"/>
        </w:rPr>
        <w:t>)</w:t>
      </w:r>
      <w:r>
        <w:rPr>
          <w:rFonts w:cs="Arial"/>
          <w:szCs w:val="20"/>
        </w:rPr>
        <w:t xml:space="preserve"> en daarna zo vaak als u wilt herhalen. Op basis van uw persoonlijke leerdoelen </w:t>
      </w:r>
      <w:r w:rsidRPr="00FE0802">
        <w:rPr>
          <w:rFonts w:cs="Arial"/>
          <w:szCs w:val="20"/>
        </w:rPr>
        <w:t xml:space="preserve">stelt u een plan van aanpak </w:t>
      </w:r>
      <w:r>
        <w:rPr>
          <w:rFonts w:cs="Arial"/>
          <w:szCs w:val="20"/>
        </w:rPr>
        <w:t xml:space="preserve">(of </w:t>
      </w:r>
      <w:r w:rsidR="002D5EF7">
        <w:rPr>
          <w:rFonts w:cs="Arial"/>
          <w:szCs w:val="20"/>
        </w:rPr>
        <w:t>persoonlijk ontwikkelingsplan/</w:t>
      </w:r>
      <w:r>
        <w:rPr>
          <w:rFonts w:cs="Arial"/>
          <w:szCs w:val="20"/>
        </w:rPr>
        <w:t>actieplan) op voor het uitvoeren van de opdrachten</w:t>
      </w:r>
      <w:r w:rsidRPr="00FE0802">
        <w:rPr>
          <w:rFonts w:cs="Arial"/>
          <w:szCs w:val="20"/>
        </w:rPr>
        <w:t>. Tijdens de uitvoering van de opdracht</w:t>
      </w:r>
      <w:r>
        <w:rPr>
          <w:rFonts w:cs="Arial"/>
          <w:szCs w:val="20"/>
        </w:rPr>
        <w:t>en</w:t>
      </w:r>
      <w:r w:rsidRPr="00FE0802">
        <w:rPr>
          <w:rFonts w:cs="Arial"/>
          <w:szCs w:val="20"/>
        </w:rPr>
        <w:t xml:space="preserve"> reflecteert u op uw handelen en na afloop evalueert u het leerproces en </w:t>
      </w:r>
      <w:r>
        <w:rPr>
          <w:rFonts w:cs="Arial"/>
          <w:szCs w:val="20"/>
        </w:rPr>
        <w:t>leer</w:t>
      </w:r>
      <w:r w:rsidRPr="00FE0802">
        <w:rPr>
          <w:rFonts w:cs="Arial"/>
          <w:szCs w:val="20"/>
        </w:rPr>
        <w:t>resultaat. Reflectie en evaluatie kunnen leiden tot nieuwe leerbehoeften en/of bijstelling van de opdracht</w:t>
      </w:r>
      <w:r>
        <w:rPr>
          <w:rFonts w:cs="Arial"/>
          <w:szCs w:val="20"/>
        </w:rPr>
        <w:t>(en)</w:t>
      </w:r>
      <w:r w:rsidRPr="00FE0802">
        <w:rPr>
          <w:rFonts w:cs="Arial"/>
          <w:szCs w:val="20"/>
        </w:rPr>
        <w:t xml:space="preserve">. </w:t>
      </w:r>
      <w:r>
        <w:rPr>
          <w:rFonts w:cs="Arial"/>
          <w:szCs w:val="20"/>
        </w:rPr>
        <w:t>De resultaten van sommige opdrachten kunnen ook d</w:t>
      </w:r>
      <w:r w:rsidR="002D5EF7">
        <w:rPr>
          <w:rFonts w:cs="Arial"/>
          <w:szCs w:val="20"/>
        </w:rPr>
        <w:t>ienen als bewijs van uw (proeve</w:t>
      </w:r>
      <w:r>
        <w:rPr>
          <w:rFonts w:cs="Arial"/>
          <w:szCs w:val="20"/>
        </w:rPr>
        <w:t xml:space="preserve"> van) bekwaamheid. </w:t>
      </w:r>
    </w:p>
    <w:p w:rsidR="002B19C0" w:rsidRDefault="002B19C0">
      <w:pPr>
        <w:spacing w:after="200"/>
      </w:pPr>
      <w:r>
        <w:br w:type="page"/>
      </w:r>
    </w:p>
    <w:p w:rsidR="00CA6052" w:rsidRPr="00311E14" w:rsidRDefault="00CA6052" w:rsidP="00CA6052"/>
    <w:tbl>
      <w:tblPr>
        <w:tblStyle w:val="NOCNSF"/>
        <w:tblW w:w="9212" w:type="dxa"/>
        <w:tblLayout w:type="fixed"/>
        <w:tblLook w:val="04A0" w:firstRow="1" w:lastRow="0" w:firstColumn="1" w:lastColumn="0" w:noHBand="0" w:noVBand="1"/>
      </w:tblPr>
      <w:tblGrid>
        <w:gridCol w:w="2268"/>
        <w:gridCol w:w="6944"/>
      </w:tblGrid>
      <w:tr w:rsidR="00CA6052" w:rsidRPr="00CE6510" w:rsidTr="008778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Borders>
              <w:top w:val="nil"/>
            </w:tcBorders>
            <w:shd w:val="clear" w:color="auto" w:fill="FAD7B6"/>
          </w:tcPr>
          <w:p w:rsidR="00CA6052" w:rsidRPr="00CE6510" w:rsidRDefault="00CA6052" w:rsidP="00CE6510">
            <w:r w:rsidRPr="00CE6510">
              <w:t xml:space="preserve">Competentiescan </w:t>
            </w:r>
            <w:r w:rsidR="004933A2">
              <w:t>opleider 5</w:t>
            </w:r>
          </w:p>
        </w:tc>
      </w:tr>
      <w:tr w:rsidR="00CA6052" w:rsidRPr="00CE6510" w:rsidTr="00CE6510">
        <w:trPr>
          <w:trHeight w:val="670"/>
        </w:trPr>
        <w:tc>
          <w:tcPr>
            <w:cnfStyle w:val="001000000000" w:firstRow="0" w:lastRow="0" w:firstColumn="1" w:lastColumn="0" w:oddVBand="0" w:evenVBand="0" w:oddHBand="0" w:evenHBand="0" w:firstRowFirstColumn="0" w:firstRowLastColumn="0" w:lastRowFirstColumn="0" w:lastRowLastColumn="0"/>
            <w:tcW w:w="2268" w:type="dxa"/>
          </w:tcPr>
          <w:p w:rsidR="00CA6052" w:rsidRPr="00CE6510" w:rsidRDefault="00CA6052" w:rsidP="00CE6510">
            <w:r w:rsidRPr="00CE6510">
              <w:t>Inleiding</w:t>
            </w:r>
          </w:p>
        </w:tc>
        <w:tc>
          <w:tcPr>
            <w:tcW w:w="6944" w:type="dxa"/>
          </w:tcPr>
          <w:p w:rsidR="00CA6052" w:rsidRPr="00CE6510" w:rsidRDefault="00CA6052" w:rsidP="00CE6510">
            <w:pPr>
              <w:cnfStyle w:val="000000000000" w:firstRow="0" w:lastRow="0" w:firstColumn="0" w:lastColumn="0" w:oddVBand="0" w:evenVBand="0" w:oddHBand="0" w:evenHBand="0" w:firstRowFirstColumn="0" w:firstRowLastColumn="0" w:lastRowFirstColumn="0" w:lastRowLastColumn="0"/>
            </w:pPr>
            <w:r w:rsidRPr="00CE6510">
              <w:t xml:space="preserve">Om zo effectief en efficiënt mogelijk te leren, is het van belang om na te denken over het doel van de opleiding in relatie tot wat u al beheerst en wat u nog verder wilt ontwikkelen en verbeteren. Uiteraard kunt u er ook voor kiezen om zaken die u al beheerst nog verder te perfectioneren. </w:t>
            </w:r>
          </w:p>
        </w:tc>
      </w:tr>
      <w:tr w:rsidR="00CA6052" w:rsidRPr="00CE6510" w:rsidTr="00CE6510">
        <w:trPr>
          <w:trHeight w:val="151"/>
        </w:trPr>
        <w:tc>
          <w:tcPr>
            <w:cnfStyle w:val="001000000000" w:firstRow="0" w:lastRow="0" w:firstColumn="1" w:lastColumn="0" w:oddVBand="0" w:evenVBand="0" w:oddHBand="0" w:evenHBand="0" w:firstRowFirstColumn="0" w:firstRowLastColumn="0" w:lastRowFirstColumn="0" w:lastRowLastColumn="0"/>
            <w:tcW w:w="2268" w:type="dxa"/>
          </w:tcPr>
          <w:p w:rsidR="00CA6052" w:rsidRPr="00CE6510" w:rsidRDefault="00CA6052" w:rsidP="00CE6510">
            <w:r w:rsidRPr="00CE6510">
              <w:t>Opdracht</w:t>
            </w:r>
          </w:p>
        </w:tc>
        <w:tc>
          <w:tcPr>
            <w:tcW w:w="6944" w:type="dxa"/>
          </w:tcPr>
          <w:p w:rsidR="00CA6052" w:rsidRPr="00CE6510" w:rsidRDefault="00CA6052" w:rsidP="00CE6510">
            <w:pPr>
              <w:cnfStyle w:val="000000000000" w:firstRow="0" w:lastRow="0" w:firstColumn="0" w:lastColumn="0" w:oddVBand="0" w:evenVBand="0" w:oddHBand="0" w:evenHBand="0" w:firstRowFirstColumn="0" w:firstRowLastColumn="0" w:lastRowFirstColumn="0" w:lastRowLastColumn="0"/>
            </w:pPr>
            <w:r w:rsidRPr="00CE6510">
              <w:t xml:space="preserve">Geef met behulp van de competentiescan aan wat u als </w:t>
            </w:r>
            <w:r w:rsidR="00123D03">
              <w:t>opleider 5</w:t>
            </w:r>
            <w:r w:rsidRPr="00CE6510">
              <w:t xml:space="preserve"> in opleiding al beheerst en wat u wilt leren. De Competentiescan </w:t>
            </w:r>
            <w:r w:rsidR="00123D03">
              <w:t>Opleider 5</w:t>
            </w:r>
            <w:r w:rsidRPr="00CE6510">
              <w:t xml:space="preserve"> staat in bijlage 1.</w:t>
            </w:r>
          </w:p>
        </w:tc>
      </w:tr>
      <w:tr w:rsidR="00CA6052" w:rsidRPr="00CE6510" w:rsidTr="00CE6510">
        <w:trPr>
          <w:trHeight w:val="461"/>
        </w:trPr>
        <w:tc>
          <w:tcPr>
            <w:cnfStyle w:val="001000000000" w:firstRow="0" w:lastRow="0" w:firstColumn="1" w:lastColumn="0" w:oddVBand="0" w:evenVBand="0" w:oddHBand="0" w:evenHBand="0" w:firstRowFirstColumn="0" w:firstRowLastColumn="0" w:lastRowFirstColumn="0" w:lastRowLastColumn="0"/>
            <w:tcW w:w="2268" w:type="dxa"/>
          </w:tcPr>
          <w:p w:rsidR="00CA6052" w:rsidRPr="00CE6510" w:rsidRDefault="00CA6052" w:rsidP="00CE6510">
            <w:r w:rsidRPr="00CE6510">
              <w:t>Doel</w:t>
            </w:r>
          </w:p>
        </w:tc>
        <w:tc>
          <w:tcPr>
            <w:tcW w:w="6944" w:type="dxa"/>
          </w:tcPr>
          <w:p w:rsidR="00CA6052" w:rsidRPr="00CE6510" w:rsidRDefault="00CA6052" w:rsidP="00CE6510">
            <w:pPr>
              <w:cnfStyle w:val="000000000000" w:firstRow="0" w:lastRow="0" w:firstColumn="0" w:lastColumn="0" w:oddVBand="0" w:evenVBand="0" w:oddHBand="0" w:evenHBand="0" w:firstRowFirstColumn="0" w:firstRowLastColumn="0" w:lastRowFirstColumn="0" w:lastRowLastColumn="0"/>
            </w:pPr>
            <w:r w:rsidRPr="00CE6510">
              <w:t xml:space="preserve">Door deze opdracht denkt u na over uw kwaliteiten als </w:t>
            </w:r>
            <w:r w:rsidR="00123D03">
              <w:t>opleider 5</w:t>
            </w:r>
            <w:r w:rsidRPr="00CE6510">
              <w:t xml:space="preserve"> in opleiding en formuleert u welke competenties u verder wilt ontwikkelen. </w:t>
            </w:r>
          </w:p>
        </w:tc>
      </w:tr>
      <w:tr w:rsidR="00CA6052" w:rsidRPr="00CE6510" w:rsidTr="00CE6510">
        <w:trPr>
          <w:trHeight w:val="110"/>
        </w:trPr>
        <w:tc>
          <w:tcPr>
            <w:cnfStyle w:val="001000000000" w:firstRow="0" w:lastRow="0" w:firstColumn="1" w:lastColumn="0" w:oddVBand="0" w:evenVBand="0" w:oddHBand="0" w:evenHBand="0" w:firstRowFirstColumn="0" w:firstRowLastColumn="0" w:lastRowFirstColumn="0" w:lastRowLastColumn="0"/>
            <w:tcW w:w="2268" w:type="dxa"/>
          </w:tcPr>
          <w:p w:rsidR="00CA6052" w:rsidRPr="00CE6510" w:rsidRDefault="00CA6052" w:rsidP="00CE6510">
            <w:r w:rsidRPr="00CE6510">
              <w:t>Context</w:t>
            </w:r>
          </w:p>
        </w:tc>
        <w:tc>
          <w:tcPr>
            <w:tcW w:w="6944" w:type="dxa"/>
          </w:tcPr>
          <w:p w:rsidR="00CA6052" w:rsidRPr="00CE6510" w:rsidRDefault="00CA6052" w:rsidP="00CE6510">
            <w:pPr>
              <w:cnfStyle w:val="000000000000" w:firstRow="0" w:lastRow="0" w:firstColumn="0" w:lastColumn="0" w:oddVBand="0" w:evenVBand="0" w:oddHBand="0" w:evenHBand="0" w:firstRowFirstColumn="0" w:firstRowLastColumn="0" w:lastRowFirstColumn="0" w:lastRowLastColumn="0"/>
            </w:pPr>
            <w:r w:rsidRPr="00CE6510">
              <w:t xml:space="preserve">U voert deze opdracht aan het begin van de opleiding uit en daarna zo vaak als u wilt. Als u en uw leercoach van mening zijn dat u de beheersingscriteria voldoende beheerst, dan bent u klaar </w:t>
            </w:r>
            <w:r w:rsidR="002D5EF7">
              <w:t>voor het afleggen van de proeve</w:t>
            </w:r>
            <w:r w:rsidRPr="00CE6510">
              <w:t xml:space="preserve"> van bekwaamheid (PVB’s). </w:t>
            </w:r>
          </w:p>
        </w:tc>
      </w:tr>
      <w:tr w:rsidR="00CA6052" w:rsidRPr="00CE6510" w:rsidTr="00CE6510">
        <w:trPr>
          <w:trHeight w:val="879"/>
        </w:trPr>
        <w:tc>
          <w:tcPr>
            <w:cnfStyle w:val="001000000000" w:firstRow="0" w:lastRow="0" w:firstColumn="1" w:lastColumn="0" w:oddVBand="0" w:evenVBand="0" w:oddHBand="0" w:evenHBand="0" w:firstRowFirstColumn="0" w:firstRowLastColumn="0" w:lastRowFirstColumn="0" w:lastRowLastColumn="0"/>
            <w:tcW w:w="2268" w:type="dxa"/>
          </w:tcPr>
          <w:p w:rsidR="00CA6052" w:rsidRPr="00CE6510" w:rsidRDefault="00CA6052" w:rsidP="00CE6510">
            <w:r w:rsidRPr="00CE6510">
              <w:t>Werkwijze</w:t>
            </w:r>
          </w:p>
        </w:tc>
        <w:tc>
          <w:tcPr>
            <w:tcW w:w="6944" w:type="dxa"/>
          </w:tcPr>
          <w:p w:rsidR="00CA6052" w:rsidRPr="00CE6510" w:rsidRDefault="00CA6052" w:rsidP="00C635F9">
            <w:pPr>
              <w:pStyle w:val="Lijstalinea"/>
              <w:numPr>
                <w:ilvl w:val="0"/>
                <w:numId w:val="7"/>
              </w:numPr>
              <w:cnfStyle w:val="000000000000" w:firstRow="0" w:lastRow="0" w:firstColumn="0" w:lastColumn="0" w:oddVBand="0" w:evenVBand="0" w:oddHBand="0" w:evenHBand="0" w:firstRowFirstColumn="0" w:firstRowLastColumn="0" w:lastRowFirstColumn="0" w:lastRowLastColumn="0"/>
            </w:pPr>
            <w:r w:rsidRPr="00CE6510">
              <w:t xml:space="preserve">Lees het kwalificatieprofiel van de </w:t>
            </w:r>
            <w:r w:rsidR="00123D03">
              <w:t>opleider 5</w:t>
            </w:r>
            <w:r w:rsidRPr="00CE6510">
              <w:t xml:space="preserve"> door.</w:t>
            </w:r>
          </w:p>
          <w:p w:rsidR="00CA6052" w:rsidRPr="00CE6510" w:rsidRDefault="00CA6052" w:rsidP="00C635F9">
            <w:pPr>
              <w:pStyle w:val="Lijstalinea"/>
              <w:numPr>
                <w:ilvl w:val="0"/>
                <w:numId w:val="7"/>
              </w:numPr>
              <w:cnfStyle w:val="000000000000" w:firstRow="0" w:lastRow="0" w:firstColumn="0" w:lastColumn="0" w:oddVBand="0" w:evenVBand="0" w:oddHBand="0" w:evenHBand="0" w:firstRowFirstColumn="0" w:firstRowLastColumn="0" w:lastRowFirstColumn="0" w:lastRowLastColumn="0"/>
            </w:pPr>
            <w:r w:rsidRPr="00CE6510">
              <w:t>Vul de competentiescan in.</w:t>
            </w:r>
          </w:p>
          <w:p w:rsidR="00CA6052" w:rsidRPr="00CE6510" w:rsidRDefault="00CA6052" w:rsidP="00C635F9">
            <w:pPr>
              <w:pStyle w:val="Lijstalinea"/>
              <w:numPr>
                <w:ilvl w:val="0"/>
                <w:numId w:val="7"/>
              </w:numPr>
              <w:cnfStyle w:val="000000000000" w:firstRow="0" w:lastRow="0" w:firstColumn="0" w:lastColumn="0" w:oddVBand="0" w:evenVBand="0" w:oddHBand="0" w:evenHBand="0" w:firstRowFirstColumn="0" w:firstRowLastColumn="0" w:lastRowFirstColumn="0" w:lastRowLastColumn="0"/>
            </w:pPr>
            <w:r w:rsidRPr="00CE6510">
              <w:t xml:space="preserve">Onderbouw punten die u goed kan met voorbeelden en bewijzen. </w:t>
            </w:r>
          </w:p>
          <w:p w:rsidR="00CA6052" w:rsidRPr="00CE6510" w:rsidRDefault="00CA6052" w:rsidP="00C635F9">
            <w:pPr>
              <w:pStyle w:val="Lijstalinea"/>
              <w:numPr>
                <w:ilvl w:val="0"/>
                <w:numId w:val="7"/>
              </w:numPr>
              <w:cnfStyle w:val="000000000000" w:firstRow="0" w:lastRow="0" w:firstColumn="0" w:lastColumn="0" w:oddVBand="0" w:evenVBand="0" w:oddHBand="0" w:evenHBand="0" w:firstRowFirstColumn="0" w:firstRowLastColumn="0" w:lastRowFirstColumn="0" w:lastRowLastColumn="0"/>
            </w:pPr>
            <w:r w:rsidRPr="00CE6510">
              <w:t>Vraag eventueel ook anderen die u kennen om de scan voor u in te vullen.</w:t>
            </w:r>
          </w:p>
          <w:p w:rsidR="00CA6052" w:rsidRPr="00CE6510" w:rsidRDefault="00CA6052" w:rsidP="00C635F9">
            <w:pPr>
              <w:pStyle w:val="Lijstalinea"/>
              <w:numPr>
                <w:ilvl w:val="0"/>
                <w:numId w:val="7"/>
              </w:numPr>
              <w:cnfStyle w:val="000000000000" w:firstRow="0" w:lastRow="0" w:firstColumn="0" w:lastColumn="0" w:oddVBand="0" w:evenVBand="0" w:oddHBand="0" w:evenHBand="0" w:firstRowFirstColumn="0" w:firstRowLastColumn="0" w:lastRowFirstColumn="0" w:lastRowLastColumn="0"/>
            </w:pPr>
            <w:r w:rsidRPr="00CE6510">
              <w:t>Bespreek de ingevulde scan</w:t>
            </w:r>
            <w:r w:rsidR="00A23B6D">
              <w:t>(s)</w:t>
            </w:r>
            <w:r w:rsidRPr="00CE6510">
              <w:t xml:space="preserve"> met uw leercoach.</w:t>
            </w:r>
          </w:p>
          <w:p w:rsidR="00CA6052" w:rsidRPr="00CE6510" w:rsidRDefault="00CA6052" w:rsidP="00C635F9">
            <w:pPr>
              <w:pStyle w:val="Lijstalinea"/>
              <w:numPr>
                <w:ilvl w:val="0"/>
                <w:numId w:val="7"/>
              </w:numPr>
              <w:cnfStyle w:val="000000000000" w:firstRow="0" w:lastRow="0" w:firstColumn="0" w:lastColumn="0" w:oddVBand="0" w:evenVBand="0" w:oddHBand="0" w:evenHBand="0" w:firstRowFirstColumn="0" w:firstRowLastColumn="0" w:lastRowFirstColumn="0" w:lastRowLastColumn="0"/>
            </w:pPr>
            <w:r w:rsidRPr="00CE6510">
              <w:t xml:space="preserve">Trek samen met uw leercoach conclusies: wat wilt u bij- of afleren tijdens de opleiding? </w:t>
            </w:r>
          </w:p>
          <w:p w:rsidR="00CA6052" w:rsidRPr="00CE6510" w:rsidRDefault="00CA6052" w:rsidP="00C635F9">
            <w:pPr>
              <w:pStyle w:val="Lijstalinea"/>
              <w:numPr>
                <w:ilvl w:val="0"/>
                <w:numId w:val="7"/>
              </w:numPr>
              <w:cnfStyle w:val="000000000000" w:firstRow="0" w:lastRow="0" w:firstColumn="0" w:lastColumn="0" w:oddVBand="0" w:evenVBand="0" w:oddHBand="0" w:evenHBand="0" w:firstRowFirstColumn="0" w:firstRowLastColumn="0" w:lastRowFirstColumn="0" w:lastRowLastColumn="0"/>
            </w:pPr>
            <w:r w:rsidRPr="00CE6510">
              <w:t xml:space="preserve">Herhaal de scan nadat u enkele opdrachten heeft uitgevoerd: wat is het verschil met de eerste keer dat u de scan invulde? </w:t>
            </w:r>
          </w:p>
          <w:p w:rsidR="00CA6052" w:rsidRPr="00CE6510" w:rsidRDefault="00CA6052" w:rsidP="00C635F9">
            <w:pPr>
              <w:pStyle w:val="Lijstalinea"/>
              <w:numPr>
                <w:ilvl w:val="0"/>
                <w:numId w:val="7"/>
              </w:numPr>
              <w:cnfStyle w:val="000000000000" w:firstRow="0" w:lastRow="0" w:firstColumn="0" w:lastColumn="0" w:oddVBand="0" w:evenVBand="0" w:oddHBand="0" w:evenHBand="0" w:firstRowFirstColumn="0" w:firstRowLastColumn="0" w:lastRowFirstColumn="0" w:lastRowLastColumn="0"/>
            </w:pPr>
            <w:r w:rsidRPr="00CE6510">
              <w:t xml:space="preserve">Formuleer nieuwe persoonlijke leerdoelen en/of stel uw doelen bij. </w:t>
            </w:r>
          </w:p>
        </w:tc>
      </w:tr>
      <w:tr w:rsidR="00CA6052" w:rsidRPr="00CE6510" w:rsidTr="00CE6510">
        <w:trPr>
          <w:trHeight w:val="254"/>
        </w:trPr>
        <w:tc>
          <w:tcPr>
            <w:cnfStyle w:val="001000000000" w:firstRow="0" w:lastRow="0" w:firstColumn="1" w:lastColumn="0" w:oddVBand="0" w:evenVBand="0" w:oddHBand="0" w:evenHBand="0" w:firstRowFirstColumn="0" w:firstRowLastColumn="0" w:lastRowFirstColumn="0" w:lastRowLastColumn="0"/>
            <w:tcW w:w="2268" w:type="dxa"/>
          </w:tcPr>
          <w:p w:rsidR="00CA6052" w:rsidRPr="00CE6510" w:rsidRDefault="00CA6052" w:rsidP="00CE6510">
            <w:r w:rsidRPr="00CE6510">
              <w:t xml:space="preserve">Resultaat </w:t>
            </w:r>
          </w:p>
        </w:tc>
        <w:tc>
          <w:tcPr>
            <w:tcW w:w="6944" w:type="dxa"/>
          </w:tcPr>
          <w:p w:rsidR="00CA6052" w:rsidRPr="00CE6510" w:rsidRDefault="00CA6052" w:rsidP="00CE6510">
            <w:pPr>
              <w:cnfStyle w:val="000000000000" w:firstRow="0" w:lastRow="0" w:firstColumn="0" w:lastColumn="0" w:oddVBand="0" w:evenVBand="0" w:oddHBand="0" w:evenHBand="0" w:firstRowFirstColumn="0" w:firstRowLastColumn="0" w:lastRowFirstColumn="0" w:lastRowLastColumn="0"/>
            </w:pPr>
            <w:r w:rsidRPr="00CE6510">
              <w:t xml:space="preserve">Overzicht van uw persoonlijke leerdoelen. </w:t>
            </w:r>
          </w:p>
        </w:tc>
      </w:tr>
      <w:tr w:rsidR="00CA6052" w:rsidRPr="00CE6510" w:rsidTr="00CE6510">
        <w:trPr>
          <w:trHeight w:val="513"/>
        </w:trPr>
        <w:tc>
          <w:tcPr>
            <w:cnfStyle w:val="001000000000" w:firstRow="0" w:lastRow="0" w:firstColumn="1" w:lastColumn="0" w:oddVBand="0" w:evenVBand="0" w:oddHBand="0" w:evenHBand="0" w:firstRowFirstColumn="0" w:firstRowLastColumn="0" w:lastRowFirstColumn="0" w:lastRowLastColumn="0"/>
            <w:tcW w:w="2268" w:type="dxa"/>
          </w:tcPr>
          <w:p w:rsidR="00CA6052" w:rsidRPr="00CE6510" w:rsidRDefault="00CA6052" w:rsidP="00CE6510">
            <w:r w:rsidRPr="00CE6510">
              <w:t xml:space="preserve">Beheersingscriteria </w:t>
            </w:r>
          </w:p>
        </w:tc>
        <w:tc>
          <w:tcPr>
            <w:tcW w:w="6944" w:type="dxa"/>
          </w:tcPr>
          <w:p w:rsidR="00CA6052" w:rsidRPr="00CE6510" w:rsidRDefault="00CA6052" w:rsidP="00CE6510">
            <w:pPr>
              <w:cnfStyle w:val="000000000000" w:firstRow="0" w:lastRow="0" w:firstColumn="0" w:lastColumn="0" w:oddVBand="0" w:evenVBand="0" w:oddHBand="0" w:evenHBand="0" w:firstRowFirstColumn="0" w:firstRowLastColumn="0" w:lastRowFirstColumn="0" w:lastRowLastColumn="0"/>
            </w:pPr>
            <w:r w:rsidRPr="00CE6510">
              <w:t>Reflecteert op eigen handelen</w:t>
            </w:r>
          </w:p>
          <w:p w:rsidR="00CA6052" w:rsidRPr="00CE6510" w:rsidRDefault="00CA6052" w:rsidP="00CE6510">
            <w:pPr>
              <w:cnfStyle w:val="000000000000" w:firstRow="0" w:lastRow="0" w:firstColumn="0" w:lastColumn="0" w:oddVBand="0" w:evenVBand="0" w:oddHBand="0" w:evenHBand="0" w:firstRowFirstColumn="0" w:firstRowLastColumn="0" w:lastRowFirstColumn="0" w:lastRowLastColumn="0"/>
            </w:pPr>
            <w:r w:rsidRPr="00CE6510">
              <w:t>Vraagt feedback</w:t>
            </w:r>
          </w:p>
          <w:p w:rsidR="00CA6052" w:rsidRPr="00CE6510" w:rsidRDefault="00CA6052" w:rsidP="00CE6510">
            <w:pPr>
              <w:cnfStyle w:val="000000000000" w:firstRow="0" w:lastRow="0" w:firstColumn="0" w:lastColumn="0" w:oddVBand="0" w:evenVBand="0" w:oddHBand="0" w:evenHBand="0" w:firstRowFirstColumn="0" w:firstRowLastColumn="0" w:lastRowFirstColumn="0" w:lastRowLastColumn="0"/>
            </w:pPr>
            <w:r w:rsidRPr="00CE6510">
              <w:t>Raadpleegt kennisbronnen/deskundigen</w:t>
            </w:r>
          </w:p>
          <w:p w:rsidR="00CA6052" w:rsidRPr="00CE6510" w:rsidRDefault="00CA6052" w:rsidP="00CE6510">
            <w:pPr>
              <w:cnfStyle w:val="000000000000" w:firstRow="0" w:lastRow="0" w:firstColumn="0" w:lastColumn="0" w:oddVBand="0" w:evenVBand="0" w:oddHBand="0" w:evenHBand="0" w:firstRowFirstColumn="0" w:firstRowLastColumn="0" w:lastRowFirstColumn="0" w:lastRowLastColumn="0"/>
            </w:pPr>
            <w:r w:rsidRPr="00CE6510">
              <w:t>Verwoordt eigen leerbehoeften</w:t>
            </w:r>
          </w:p>
        </w:tc>
      </w:tr>
      <w:tr w:rsidR="00CA6052" w:rsidRPr="00CE6510" w:rsidTr="00CE6510">
        <w:tc>
          <w:tcPr>
            <w:cnfStyle w:val="001000000000" w:firstRow="0" w:lastRow="0" w:firstColumn="1" w:lastColumn="0" w:oddVBand="0" w:evenVBand="0" w:oddHBand="0" w:evenHBand="0" w:firstRowFirstColumn="0" w:firstRowLastColumn="0" w:lastRowFirstColumn="0" w:lastRowLastColumn="0"/>
            <w:tcW w:w="2268" w:type="dxa"/>
          </w:tcPr>
          <w:p w:rsidR="00CA6052" w:rsidRPr="00CE6510" w:rsidRDefault="00CA6052" w:rsidP="00CE6510">
            <w:r w:rsidRPr="00CE6510">
              <w:t>Afronding</w:t>
            </w:r>
          </w:p>
        </w:tc>
        <w:tc>
          <w:tcPr>
            <w:tcW w:w="6944" w:type="dxa"/>
          </w:tcPr>
          <w:p w:rsidR="00CA6052" w:rsidRPr="00CE6510" w:rsidRDefault="00CA6052" w:rsidP="00CE6510">
            <w:pPr>
              <w:cnfStyle w:val="000000000000" w:firstRow="0" w:lastRow="0" w:firstColumn="0" w:lastColumn="0" w:oddVBand="0" w:evenVBand="0" w:oddHBand="0" w:evenHBand="0" w:firstRowFirstColumn="0" w:firstRowLastColumn="0" w:lastRowFirstColumn="0" w:lastRowLastColumn="0"/>
            </w:pPr>
            <w:r w:rsidRPr="00CE6510">
              <w:t>Neem de ingevulde competentiescan(s) en reacties van anderen waaronder de leercoach op in uw ontwikkelingsportfolio.</w:t>
            </w:r>
          </w:p>
        </w:tc>
      </w:tr>
    </w:tbl>
    <w:p w:rsidR="00CA6052" w:rsidRDefault="00CA6052" w:rsidP="00CA6052">
      <w:pPr>
        <w:spacing w:line="300" w:lineRule="auto"/>
        <w:outlineLvl w:val="0"/>
        <w:rPr>
          <w:rFonts w:cs="Arial"/>
          <w:b/>
          <w:szCs w:val="20"/>
        </w:rPr>
      </w:pPr>
    </w:p>
    <w:tbl>
      <w:tblPr>
        <w:tblStyle w:val="NOCNSF"/>
        <w:tblW w:w="9203" w:type="dxa"/>
        <w:tblLayout w:type="fixed"/>
        <w:tblLook w:val="04A0" w:firstRow="1" w:lastRow="0" w:firstColumn="1" w:lastColumn="0" w:noHBand="0" w:noVBand="1"/>
      </w:tblPr>
      <w:tblGrid>
        <w:gridCol w:w="2244"/>
        <w:gridCol w:w="6959"/>
      </w:tblGrid>
      <w:tr w:rsidR="00CA6052" w:rsidRPr="00877852" w:rsidTr="008778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3" w:type="dxa"/>
            <w:gridSpan w:val="2"/>
            <w:tcBorders>
              <w:top w:val="nil"/>
            </w:tcBorders>
            <w:shd w:val="clear" w:color="auto" w:fill="FAD7B6"/>
          </w:tcPr>
          <w:p w:rsidR="00CA6052" w:rsidRPr="00877852" w:rsidRDefault="00CA6052" w:rsidP="00877852">
            <w:r w:rsidRPr="00877852">
              <w:t xml:space="preserve">Ondersteuning </w:t>
            </w:r>
          </w:p>
        </w:tc>
      </w:tr>
      <w:tr w:rsidR="00CA6052" w:rsidRPr="00877852" w:rsidTr="00877852">
        <w:tc>
          <w:tcPr>
            <w:cnfStyle w:val="001000000000" w:firstRow="0" w:lastRow="0" w:firstColumn="1" w:lastColumn="0" w:oddVBand="0" w:evenVBand="0" w:oddHBand="0" w:evenHBand="0" w:firstRowFirstColumn="0" w:firstRowLastColumn="0" w:lastRowFirstColumn="0" w:lastRowLastColumn="0"/>
            <w:tcW w:w="2244" w:type="dxa"/>
          </w:tcPr>
          <w:p w:rsidR="00CA6052" w:rsidRPr="00877852" w:rsidRDefault="00CA6052" w:rsidP="00877852">
            <w:r w:rsidRPr="00877852">
              <w:t>Begeleiding</w:t>
            </w:r>
          </w:p>
        </w:tc>
        <w:tc>
          <w:tcPr>
            <w:tcW w:w="6959" w:type="dxa"/>
          </w:tcPr>
          <w:p w:rsidR="00CA6052" w:rsidRPr="00877852" w:rsidRDefault="00CA6052" w:rsidP="00877852">
            <w:pPr>
              <w:cnfStyle w:val="000000000000" w:firstRow="0" w:lastRow="0" w:firstColumn="0" w:lastColumn="0" w:oddVBand="0" w:evenVBand="0" w:oddHBand="0" w:evenHBand="0" w:firstRowFirstColumn="0" w:firstRowLastColumn="0" w:lastRowFirstColumn="0" w:lastRowLastColumn="0"/>
            </w:pPr>
            <w:r w:rsidRPr="00877852">
              <w:t xml:space="preserve">Bespreek met uw leercoach de competentiescans die u heeft ingevuld. </w:t>
            </w:r>
          </w:p>
        </w:tc>
      </w:tr>
      <w:tr w:rsidR="00CA6052" w:rsidRPr="00877852" w:rsidTr="00877852">
        <w:tc>
          <w:tcPr>
            <w:cnfStyle w:val="001000000000" w:firstRow="0" w:lastRow="0" w:firstColumn="1" w:lastColumn="0" w:oddVBand="0" w:evenVBand="0" w:oddHBand="0" w:evenHBand="0" w:firstRowFirstColumn="0" w:firstRowLastColumn="0" w:lastRowFirstColumn="0" w:lastRowLastColumn="0"/>
            <w:tcW w:w="2244" w:type="dxa"/>
          </w:tcPr>
          <w:p w:rsidR="00CA6052" w:rsidRPr="00877852" w:rsidRDefault="00CA6052" w:rsidP="00877852">
            <w:r w:rsidRPr="00877852">
              <w:t xml:space="preserve">Bronnen </w:t>
            </w:r>
          </w:p>
        </w:tc>
        <w:tc>
          <w:tcPr>
            <w:tcW w:w="6959" w:type="dxa"/>
          </w:tcPr>
          <w:p w:rsidR="00CA6052" w:rsidRPr="00877852" w:rsidRDefault="00CA6052" w:rsidP="00877852">
            <w:pPr>
              <w:cnfStyle w:val="000000000000" w:firstRow="0" w:lastRow="0" w:firstColumn="0" w:lastColumn="0" w:oddVBand="0" w:evenVBand="0" w:oddHBand="0" w:evenHBand="0" w:firstRowFirstColumn="0" w:firstRowLastColumn="0" w:lastRowFirstColumn="0" w:lastRowLastColumn="0"/>
            </w:pPr>
            <w:r w:rsidRPr="00877852">
              <w:t xml:space="preserve">Competentiescan (bijlage 1) </w:t>
            </w:r>
          </w:p>
        </w:tc>
      </w:tr>
      <w:tr w:rsidR="00CA6052" w:rsidRPr="00877852" w:rsidTr="00877852">
        <w:tc>
          <w:tcPr>
            <w:cnfStyle w:val="001000000000" w:firstRow="0" w:lastRow="0" w:firstColumn="1" w:lastColumn="0" w:oddVBand="0" w:evenVBand="0" w:oddHBand="0" w:evenHBand="0" w:firstRowFirstColumn="0" w:firstRowLastColumn="0" w:lastRowFirstColumn="0" w:lastRowLastColumn="0"/>
            <w:tcW w:w="2244" w:type="dxa"/>
          </w:tcPr>
          <w:p w:rsidR="00CA6052" w:rsidRPr="00877852" w:rsidRDefault="000D1449" w:rsidP="00877852">
            <w:r>
              <w:t>Workshops</w:t>
            </w:r>
          </w:p>
        </w:tc>
        <w:tc>
          <w:tcPr>
            <w:tcW w:w="6959" w:type="dxa"/>
          </w:tcPr>
          <w:p w:rsidR="00CA6052" w:rsidRPr="00877852" w:rsidRDefault="00CA6052" w:rsidP="00877852">
            <w:pPr>
              <w:cnfStyle w:val="000000000000" w:firstRow="0" w:lastRow="0" w:firstColumn="0" w:lastColumn="0" w:oddVBand="0" w:evenVBand="0" w:oddHBand="0" w:evenHBand="0" w:firstRowFirstColumn="0" w:firstRowLastColumn="0" w:lastRowFirstColumn="0" w:lastRowLastColumn="0"/>
            </w:pPr>
            <w:r w:rsidRPr="00877852">
              <w:t>Generiek: start van de opleiding</w:t>
            </w:r>
          </w:p>
        </w:tc>
      </w:tr>
    </w:tbl>
    <w:p w:rsidR="00CA6052" w:rsidRDefault="00CA6052" w:rsidP="00CA6052">
      <w:pPr>
        <w:rPr>
          <w:rFonts w:cs="Arial"/>
          <w:b/>
          <w:szCs w:val="20"/>
        </w:rPr>
      </w:pPr>
    </w:p>
    <w:p w:rsidR="00CA6052" w:rsidRPr="00CC135D" w:rsidRDefault="00CA6052" w:rsidP="00BA2AAC">
      <w:pPr>
        <w:pStyle w:val="Kop2"/>
        <w:numPr>
          <w:ilvl w:val="0"/>
          <w:numId w:val="0"/>
        </w:numPr>
        <w:ind w:left="567" w:hanging="567"/>
      </w:pPr>
      <w:r w:rsidRPr="00E249F6">
        <w:rPr>
          <w:szCs w:val="32"/>
        </w:rPr>
        <w:br w:type="page"/>
      </w:r>
      <w:bookmarkStart w:id="22" w:name="_Toc369007562"/>
      <w:r w:rsidR="00A23B6D">
        <w:rPr>
          <w:szCs w:val="32"/>
        </w:rPr>
        <w:lastRenderedPageBreak/>
        <w:t>5</w:t>
      </w:r>
      <w:r w:rsidRPr="00CC135D">
        <w:t>.</w:t>
      </w:r>
      <w:r w:rsidR="00A23B6D">
        <w:t>4</w:t>
      </w:r>
      <w:r>
        <w:t xml:space="preserve"> </w:t>
      </w:r>
      <w:r w:rsidR="00A23B6D">
        <w:tab/>
        <w:t>Coachen van cursisten (leercoach)</w:t>
      </w:r>
      <w:bookmarkEnd w:id="22"/>
    </w:p>
    <w:p w:rsidR="0038234E" w:rsidRDefault="0038234E" w:rsidP="0038234E">
      <w:pPr>
        <w:pStyle w:val="Tekstzonderopmaak"/>
        <w:rPr>
          <w:rFonts w:ascii="Segoe UI" w:eastAsiaTheme="minorHAnsi" w:hAnsi="Segoe UI" w:cs="Arial"/>
          <w:noProof/>
          <w:sz w:val="17"/>
        </w:rPr>
      </w:pPr>
    </w:p>
    <w:p w:rsidR="00F90A54" w:rsidRPr="00F90A54" w:rsidRDefault="00F90A54" w:rsidP="00F90A54">
      <w:pPr>
        <w:pStyle w:val="Tekstzonderopmaak"/>
        <w:rPr>
          <w:rFonts w:ascii="Segoe UI" w:eastAsiaTheme="minorHAnsi" w:hAnsi="Segoe UI" w:cs="Arial"/>
          <w:bCs/>
          <w:noProof/>
          <w:sz w:val="17"/>
          <w:szCs w:val="17"/>
        </w:rPr>
      </w:pPr>
      <w:r w:rsidRPr="00F90A54">
        <w:rPr>
          <w:rFonts w:ascii="Segoe UI" w:eastAsiaTheme="minorHAnsi" w:hAnsi="Segoe UI" w:cs="Arial"/>
          <w:bCs/>
          <w:noProof/>
          <w:sz w:val="17"/>
          <w:szCs w:val="17"/>
        </w:rPr>
        <w:t>De opdrachten in dit leertraject zijn een middel om uzelf in de praktijk verder te ontwikkelen en bekwamen tot leercoach. Als leercoach begeleidt u cursisten op maat (en op afstand) bij het uitvoeren van hun leertrajecten. U adviseert, stimuleert en volgt hun individuele leertrajecten. De begeleiding bestaat uit gesprekken met individuele en kleine groepen cursisten. Indien nodig neemt u maatregelen richting andere opleiders (experts, praktijkbegeleiders). U houdt de ontwikkeling van de cursist bij. Voor deelname aan PVB’s wordt door sommige sportbonden aan de leercoach om een akkoordverklaring gevraagd.</w:t>
      </w:r>
    </w:p>
    <w:p w:rsidR="00F90A54" w:rsidRPr="00F90A54" w:rsidRDefault="00F90A54" w:rsidP="00F90A54">
      <w:pPr>
        <w:rPr>
          <w:rFonts w:cs="Arial"/>
          <w:bCs/>
        </w:rPr>
      </w:pPr>
    </w:p>
    <w:p w:rsidR="00F90A54" w:rsidRPr="00F90A54" w:rsidRDefault="00F90A54" w:rsidP="00F90A54">
      <w:pPr>
        <w:rPr>
          <w:rFonts w:cs="Arial"/>
          <w:bCs/>
        </w:rPr>
      </w:pPr>
      <w:r w:rsidRPr="00F90A54">
        <w:rPr>
          <w:rFonts w:cs="Arial"/>
          <w:bCs/>
        </w:rPr>
        <w:t xml:space="preserve">U kunt de opdrachten zo vaak als u wilt herhalen. Het is ook mogelijk om opdrachten aan elkaar te koppelen. Vandaar dat het van belang is eerst - samen met uw leercoach/praktijkbegeleider - een persoonlijk actieplan op te stellen. </w:t>
      </w:r>
    </w:p>
    <w:p w:rsidR="00F90A54" w:rsidRPr="00FE0802" w:rsidRDefault="00F90A54" w:rsidP="00F90A54">
      <w:pPr>
        <w:rPr>
          <w:rFonts w:cs="Arial"/>
        </w:rPr>
      </w:pPr>
    </w:p>
    <w:p w:rsidR="00F90A54" w:rsidRDefault="00F90A54" w:rsidP="00F90A54">
      <w:pPr>
        <w:outlineLvl w:val="0"/>
        <w:rPr>
          <w:rFonts w:cs="Arial"/>
          <w:bCs/>
        </w:rPr>
      </w:pPr>
      <w:r>
        <w:rPr>
          <w:rFonts w:cs="Arial"/>
          <w:bCs/>
        </w:rPr>
        <w:t xml:space="preserve">In bijlage 2 staat de relatie tussen de criteria, opdrachten en </w:t>
      </w:r>
      <w:r w:rsidR="000D1449">
        <w:rPr>
          <w:rFonts w:cs="Arial"/>
          <w:bCs/>
        </w:rPr>
        <w:t>workshops</w:t>
      </w:r>
      <w:r w:rsidR="00F47FAF">
        <w:rPr>
          <w:rFonts w:cs="Arial"/>
          <w:bCs/>
        </w:rPr>
        <w:t xml:space="preserve"> aan </w:t>
      </w:r>
      <w:r>
        <w:rPr>
          <w:rFonts w:cs="Arial"/>
          <w:bCs/>
        </w:rPr>
        <w:t xml:space="preserve">gegeven. Als u meer aandacht aan een bepaald criterium wilt besteden dan kunt u in deze bijlage opzoeken welke opdrachten en </w:t>
      </w:r>
      <w:r w:rsidR="00E51B90">
        <w:rPr>
          <w:rFonts w:cs="Arial"/>
          <w:bCs/>
        </w:rPr>
        <w:t xml:space="preserve">workshops </w:t>
      </w:r>
      <w:r>
        <w:rPr>
          <w:rFonts w:cs="Arial"/>
          <w:bCs/>
        </w:rPr>
        <w:t xml:space="preserve"> daarvoor geschikt zijn. Tijdens de Proeve van Bekwaamheid (PVB) wordt u beoordeeld op grond van deze criteria. Voor een nadere uitleg van de opdrachten kunt u de toelichting op de opdrachten (bijlage 3) raadplegen. </w:t>
      </w:r>
    </w:p>
    <w:p w:rsidR="00F90A54" w:rsidRPr="00FE0802" w:rsidRDefault="00F90A54" w:rsidP="00F90A54">
      <w:pPr>
        <w:rPr>
          <w:rFonts w:cs="Arial"/>
          <w:b/>
          <w:bCs/>
          <w:szCs w:val="20"/>
        </w:rPr>
      </w:pPr>
    </w:p>
    <w:tbl>
      <w:tblPr>
        <w:tblStyle w:val="NOCNSF"/>
        <w:tblW w:w="8928" w:type="dxa"/>
        <w:tblLayout w:type="fixed"/>
        <w:tblLook w:val="04A0" w:firstRow="1" w:lastRow="0" w:firstColumn="1" w:lastColumn="0" w:noHBand="0" w:noVBand="1"/>
      </w:tblPr>
      <w:tblGrid>
        <w:gridCol w:w="773"/>
        <w:gridCol w:w="2312"/>
        <w:gridCol w:w="5843"/>
      </w:tblGrid>
      <w:tr w:rsidR="00F90A54" w:rsidRPr="00FF71C6" w:rsidTr="00F90A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 w:type="dxa"/>
            <w:tcBorders>
              <w:top w:val="nil"/>
              <w:bottom w:val="single" w:sz="48" w:space="0" w:color="FFFFFF"/>
              <w:right w:val="single" w:sz="48" w:space="0" w:color="FFFFFF"/>
            </w:tcBorders>
            <w:shd w:val="clear" w:color="auto" w:fill="FAD7B6"/>
          </w:tcPr>
          <w:p w:rsidR="00F90A54" w:rsidRPr="00FF71C6" w:rsidRDefault="00F90A54" w:rsidP="00F90A54"/>
        </w:tc>
        <w:tc>
          <w:tcPr>
            <w:tcW w:w="2312" w:type="dxa"/>
            <w:tcBorders>
              <w:top w:val="nil"/>
              <w:left w:val="single" w:sz="48" w:space="0" w:color="FFFFFF"/>
              <w:bottom w:val="single" w:sz="48" w:space="0" w:color="FFFFFF"/>
              <w:right w:val="single" w:sz="48" w:space="0" w:color="FFFFFF"/>
            </w:tcBorders>
            <w:shd w:val="clear" w:color="auto" w:fill="FAD7B6"/>
          </w:tcPr>
          <w:p w:rsidR="00F90A54" w:rsidRPr="00FF71C6" w:rsidRDefault="00F90A54" w:rsidP="00F90A54">
            <w:pPr>
              <w:cnfStyle w:val="100000000000" w:firstRow="1" w:lastRow="0" w:firstColumn="0" w:lastColumn="0" w:oddVBand="0" w:evenVBand="0" w:oddHBand="0" w:evenHBand="0" w:firstRowFirstColumn="0" w:firstRowLastColumn="0" w:lastRowFirstColumn="0" w:lastRowLastColumn="0"/>
            </w:pPr>
            <w:r w:rsidRPr="00FF71C6">
              <w:t>Onderwerp</w:t>
            </w:r>
          </w:p>
        </w:tc>
        <w:tc>
          <w:tcPr>
            <w:tcW w:w="5843" w:type="dxa"/>
            <w:tcBorders>
              <w:top w:val="nil"/>
              <w:left w:val="single" w:sz="48" w:space="0" w:color="FFFFFF"/>
              <w:bottom w:val="single" w:sz="48" w:space="0" w:color="FFFFFF"/>
            </w:tcBorders>
            <w:shd w:val="clear" w:color="auto" w:fill="FAD7B6"/>
          </w:tcPr>
          <w:p w:rsidR="00F90A54" w:rsidRPr="00FF71C6" w:rsidRDefault="00F90A54" w:rsidP="00F90A54">
            <w:pPr>
              <w:cnfStyle w:val="100000000000" w:firstRow="1" w:lastRow="0" w:firstColumn="0" w:lastColumn="0" w:oddVBand="0" w:evenVBand="0" w:oddHBand="0" w:evenHBand="0" w:firstRowFirstColumn="0" w:firstRowLastColumn="0" w:lastRowFirstColumn="0" w:lastRowLastColumn="0"/>
            </w:pPr>
            <w:r w:rsidRPr="00FF71C6">
              <w:t xml:space="preserve">Opdracht </w:t>
            </w:r>
          </w:p>
        </w:tc>
      </w:tr>
      <w:tr w:rsidR="006F5CF4" w:rsidRPr="006F5CF4" w:rsidTr="000D1449">
        <w:tc>
          <w:tcPr>
            <w:cnfStyle w:val="001000000000" w:firstRow="0" w:lastRow="0" w:firstColumn="1" w:lastColumn="0" w:oddVBand="0" w:evenVBand="0" w:oddHBand="0" w:evenHBand="0" w:firstRowFirstColumn="0" w:firstRowLastColumn="0" w:lastRowFirstColumn="0" w:lastRowLastColumn="0"/>
            <w:tcW w:w="773" w:type="dxa"/>
            <w:tcBorders>
              <w:top w:val="single" w:sz="48" w:space="0" w:color="FFFFFF"/>
              <w:right w:val="single" w:sz="48" w:space="0" w:color="FFFFFF"/>
            </w:tcBorders>
            <w:vAlign w:val="center"/>
          </w:tcPr>
          <w:p w:rsidR="006F5CF4" w:rsidRPr="006F5CF4" w:rsidRDefault="006F5CF4" w:rsidP="000D1449">
            <w:pPr>
              <w:pStyle w:val="Plattetekst"/>
              <w:spacing w:before="120"/>
              <w:rPr>
                <w:rFonts w:ascii="Segoe UI" w:eastAsiaTheme="minorHAnsi" w:hAnsi="Segoe UI" w:cs="Arial"/>
                <w:b w:val="0"/>
                <w:bCs/>
                <w:noProof/>
                <w:sz w:val="17"/>
                <w:szCs w:val="17"/>
              </w:rPr>
            </w:pPr>
            <w:r w:rsidRPr="006F5CF4">
              <w:rPr>
                <w:rFonts w:ascii="Segoe UI" w:eastAsiaTheme="minorHAnsi" w:hAnsi="Segoe UI" w:cs="Arial"/>
                <w:b w:val="0"/>
                <w:bCs/>
                <w:noProof/>
                <w:sz w:val="17"/>
                <w:szCs w:val="17"/>
              </w:rPr>
              <w:t>5.4</w:t>
            </w:r>
            <w:r>
              <w:rPr>
                <w:rFonts w:ascii="Segoe UI" w:eastAsiaTheme="minorHAnsi" w:hAnsi="Segoe UI" w:cs="Arial"/>
                <w:b w:val="0"/>
                <w:bCs/>
                <w:noProof/>
                <w:sz w:val="17"/>
                <w:szCs w:val="17"/>
              </w:rPr>
              <w:t>.</w:t>
            </w:r>
            <w:r w:rsidRPr="006F5CF4">
              <w:rPr>
                <w:rFonts w:ascii="Segoe UI" w:eastAsiaTheme="minorHAnsi" w:hAnsi="Segoe UI" w:cs="Arial"/>
                <w:b w:val="0"/>
                <w:bCs/>
                <w:noProof/>
                <w:sz w:val="17"/>
                <w:szCs w:val="17"/>
              </w:rPr>
              <w:t xml:space="preserve"> a</w:t>
            </w:r>
          </w:p>
        </w:tc>
        <w:tc>
          <w:tcPr>
            <w:tcW w:w="2312" w:type="dxa"/>
            <w:tcBorders>
              <w:top w:val="single" w:sz="48" w:space="0" w:color="FFFFFF"/>
              <w:left w:val="single" w:sz="48" w:space="0" w:color="FFFFFF"/>
              <w:right w:val="single" w:sz="48" w:space="0" w:color="FFFFFF"/>
            </w:tcBorders>
            <w:vAlign w:val="center"/>
          </w:tcPr>
          <w:p w:rsidR="006F5CF4" w:rsidRPr="006F5CF4" w:rsidRDefault="006F5CF4" w:rsidP="000D1449">
            <w:pPr>
              <w:pStyle w:val="Plattetekst"/>
              <w:spacing w:before="120"/>
              <w:cnfStyle w:val="000000000000" w:firstRow="0" w:lastRow="0" w:firstColumn="0" w:lastColumn="0" w:oddVBand="0" w:evenVBand="0" w:oddHBand="0" w:evenHBand="0" w:firstRowFirstColumn="0" w:firstRowLastColumn="0" w:lastRowFirstColumn="0" w:lastRowLastColumn="0"/>
              <w:rPr>
                <w:rFonts w:ascii="Segoe UI" w:eastAsiaTheme="minorHAnsi" w:hAnsi="Segoe UI" w:cs="Arial"/>
                <w:bCs/>
                <w:noProof/>
                <w:sz w:val="17"/>
                <w:szCs w:val="17"/>
              </w:rPr>
            </w:pPr>
            <w:r w:rsidRPr="006F5CF4">
              <w:rPr>
                <w:rFonts w:ascii="Segoe UI" w:eastAsiaTheme="minorHAnsi" w:hAnsi="Segoe UI" w:cs="Arial"/>
                <w:bCs/>
                <w:noProof/>
                <w:sz w:val="17"/>
                <w:szCs w:val="17"/>
              </w:rPr>
              <w:t>Intake</w:t>
            </w:r>
          </w:p>
        </w:tc>
        <w:tc>
          <w:tcPr>
            <w:tcW w:w="5843" w:type="dxa"/>
            <w:tcBorders>
              <w:top w:val="single" w:sz="48" w:space="0" w:color="FFFFFF"/>
              <w:left w:val="single" w:sz="48" w:space="0" w:color="FFFFFF"/>
            </w:tcBorders>
            <w:vAlign w:val="center"/>
          </w:tcPr>
          <w:p w:rsidR="006F5CF4" w:rsidRPr="006F5CF4" w:rsidRDefault="006F5CF4" w:rsidP="000D1449">
            <w:pPr>
              <w:pStyle w:val="Plattetekst"/>
              <w:spacing w:before="120"/>
              <w:cnfStyle w:val="000000000000" w:firstRow="0" w:lastRow="0" w:firstColumn="0" w:lastColumn="0" w:oddVBand="0" w:evenVBand="0" w:oddHBand="0" w:evenHBand="0" w:firstRowFirstColumn="0" w:firstRowLastColumn="0" w:lastRowFirstColumn="0" w:lastRowLastColumn="0"/>
              <w:rPr>
                <w:rFonts w:ascii="Segoe UI" w:eastAsiaTheme="minorHAnsi" w:hAnsi="Segoe UI" w:cs="Arial"/>
                <w:bCs/>
                <w:noProof/>
                <w:sz w:val="17"/>
                <w:szCs w:val="17"/>
              </w:rPr>
            </w:pPr>
            <w:r w:rsidRPr="006F5CF4">
              <w:rPr>
                <w:rFonts w:ascii="Segoe UI" w:eastAsiaTheme="minorHAnsi" w:hAnsi="Segoe UI" w:cs="Arial"/>
                <w:bCs/>
                <w:noProof/>
                <w:sz w:val="17"/>
                <w:szCs w:val="17"/>
              </w:rPr>
              <w:t>Bespreek met een cursist de competentiescan.</w:t>
            </w:r>
          </w:p>
        </w:tc>
      </w:tr>
      <w:tr w:rsidR="006F5CF4" w:rsidRPr="006F5CF4" w:rsidTr="000D1449">
        <w:tc>
          <w:tcPr>
            <w:cnfStyle w:val="001000000000" w:firstRow="0" w:lastRow="0" w:firstColumn="1" w:lastColumn="0" w:oddVBand="0" w:evenVBand="0" w:oddHBand="0" w:evenHBand="0" w:firstRowFirstColumn="0" w:firstRowLastColumn="0" w:lastRowFirstColumn="0" w:lastRowLastColumn="0"/>
            <w:tcW w:w="773" w:type="dxa"/>
            <w:tcBorders>
              <w:right w:val="single" w:sz="48" w:space="0" w:color="FFFFFF"/>
            </w:tcBorders>
            <w:vAlign w:val="center"/>
          </w:tcPr>
          <w:p w:rsidR="006F5CF4" w:rsidRPr="006F5CF4" w:rsidRDefault="006F5CF4" w:rsidP="006F5CF4">
            <w:pPr>
              <w:pStyle w:val="Plattetekst"/>
              <w:spacing w:before="120"/>
              <w:rPr>
                <w:rFonts w:ascii="Segoe UI" w:eastAsiaTheme="minorHAnsi" w:hAnsi="Segoe UI" w:cs="Arial"/>
                <w:b w:val="0"/>
                <w:bCs/>
                <w:noProof/>
                <w:sz w:val="17"/>
                <w:szCs w:val="17"/>
              </w:rPr>
            </w:pPr>
            <w:r>
              <w:rPr>
                <w:rFonts w:ascii="Segoe UI" w:eastAsiaTheme="minorHAnsi" w:hAnsi="Segoe UI" w:cs="Arial"/>
                <w:b w:val="0"/>
                <w:bCs/>
                <w:noProof/>
                <w:sz w:val="17"/>
                <w:szCs w:val="17"/>
              </w:rPr>
              <w:t>5.4.b</w:t>
            </w:r>
          </w:p>
        </w:tc>
        <w:tc>
          <w:tcPr>
            <w:tcW w:w="2312" w:type="dxa"/>
            <w:tcBorders>
              <w:left w:val="single" w:sz="48" w:space="0" w:color="FFFFFF"/>
              <w:right w:val="single" w:sz="48" w:space="0" w:color="FFFFFF"/>
            </w:tcBorders>
            <w:vAlign w:val="center"/>
          </w:tcPr>
          <w:p w:rsidR="006F5CF4" w:rsidRPr="006F5CF4" w:rsidRDefault="006F5CF4" w:rsidP="000D1449">
            <w:pPr>
              <w:pStyle w:val="Plattetekst"/>
              <w:spacing w:before="120"/>
              <w:cnfStyle w:val="000000000000" w:firstRow="0" w:lastRow="0" w:firstColumn="0" w:lastColumn="0" w:oddVBand="0" w:evenVBand="0" w:oddHBand="0" w:evenHBand="0" w:firstRowFirstColumn="0" w:firstRowLastColumn="0" w:lastRowFirstColumn="0" w:lastRowLastColumn="0"/>
              <w:rPr>
                <w:rFonts w:ascii="Segoe UI" w:eastAsiaTheme="minorHAnsi" w:hAnsi="Segoe UI" w:cs="Arial"/>
                <w:bCs/>
                <w:noProof/>
                <w:sz w:val="17"/>
                <w:szCs w:val="17"/>
              </w:rPr>
            </w:pPr>
            <w:r w:rsidRPr="006F5CF4">
              <w:rPr>
                <w:rFonts w:ascii="Segoe UI" w:eastAsiaTheme="minorHAnsi" w:hAnsi="Segoe UI" w:cs="Arial"/>
                <w:bCs/>
                <w:noProof/>
                <w:sz w:val="17"/>
                <w:szCs w:val="17"/>
              </w:rPr>
              <w:t>Persoonlijk plan</w:t>
            </w:r>
          </w:p>
        </w:tc>
        <w:tc>
          <w:tcPr>
            <w:tcW w:w="5843" w:type="dxa"/>
            <w:tcBorders>
              <w:left w:val="single" w:sz="48" w:space="0" w:color="FFFFFF"/>
            </w:tcBorders>
            <w:vAlign w:val="center"/>
          </w:tcPr>
          <w:p w:rsidR="006F5CF4" w:rsidRPr="006F5CF4" w:rsidRDefault="006F5CF4" w:rsidP="00315489">
            <w:pPr>
              <w:pStyle w:val="Plattetekst"/>
              <w:spacing w:before="120"/>
              <w:cnfStyle w:val="000000000000" w:firstRow="0" w:lastRow="0" w:firstColumn="0" w:lastColumn="0" w:oddVBand="0" w:evenVBand="0" w:oddHBand="0" w:evenHBand="0" w:firstRowFirstColumn="0" w:firstRowLastColumn="0" w:lastRowFirstColumn="0" w:lastRowLastColumn="0"/>
              <w:rPr>
                <w:rFonts w:ascii="Segoe UI" w:eastAsiaTheme="minorHAnsi" w:hAnsi="Segoe UI" w:cs="Arial"/>
                <w:bCs/>
                <w:noProof/>
                <w:sz w:val="17"/>
                <w:szCs w:val="17"/>
              </w:rPr>
            </w:pPr>
            <w:r w:rsidRPr="006F5CF4">
              <w:rPr>
                <w:rFonts w:ascii="Segoe UI" w:eastAsiaTheme="minorHAnsi" w:hAnsi="Segoe UI" w:cs="Arial"/>
                <w:bCs/>
                <w:noProof/>
                <w:sz w:val="17"/>
                <w:szCs w:val="17"/>
              </w:rPr>
              <w:t>Ondersteun een cursist bij het opstellen van een persoonlijk plan voor de opleiding.</w:t>
            </w:r>
          </w:p>
        </w:tc>
      </w:tr>
      <w:tr w:rsidR="006F5CF4" w:rsidRPr="006F5CF4" w:rsidTr="000D1449">
        <w:tc>
          <w:tcPr>
            <w:cnfStyle w:val="001000000000" w:firstRow="0" w:lastRow="0" w:firstColumn="1" w:lastColumn="0" w:oddVBand="0" w:evenVBand="0" w:oddHBand="0" w:evenHBand="0" w:firstRowFirstColumn="0" w:firstRowLastColumn="0" w:lastRowFirstColumn="0" w:lastRowLastColumn="0"/>
            <w:tcW w:w="773" w:type="dxa"/>
            <w:tcBorders>
              <w:right w:val="single" w:sz="48" w:space="0" w:color="FFFFFF"/>
            </w:tcBorders>
            <w:vAlign w:val="center"/>
          </w:tcPr>
          <w:p w:rsidR="006F5CF4" w:rsidRPr="006F5CF4" w:rsidRDefault="006F5CF4" w:rsidP="000D1449">
            <w:pPr>
              <w:pStyle w:val="Plattetekst"/>
              <w:spacing w:before="120"/>
              <w:rPr>
                <w:rFonts w:ascii="Segoe UI" w:eastAsiaTheme="minorHAnsi" w:hAnsi="Segoe UI" w:cs="Arial"/>
                <w:b w:val="0"/>
                <w:bCs/>
                <w:noProof/>
                <w:sz w:val="17"/>
                <w:szCs w:val="17"/>
              </w:rPr>
            </w:pPr>
            <w:r>
              <w:rPr>
                <w:rFonts w:ascii="Segoe UI" w:eastAsiaTheme="minorHAnsi" w:hAnsi="Segoe UI" w:cs="Arial"/>
                <w:b w:val="0"/>
                <w:bCs/>
                <w:noProof/>
                <w:sz w:val="17"/>
                <w:szCs w:val="17"/>
              </w:rPr>
              <w:t>5.</w:t>
            </w:r>
            <w:r w:rsidRPr="006F5CF4">
              <w:rPr>
                <w:rFonts w:ascii="Segoe UI" w:eastAsiaTheme="minorHAnsi" w:hAnsi="Segoe UI" w:cs="Arial"/>
                <w:b w:val="0"/>
                <w:bCs/>
                <w:noProof/>
                <w:sz w:val="17"/>
                <w:szCs w:val="17"/>
              </w:rPr>
              <w:t>4.</w:t>
            </w:r>
            <w:r>
              <w:rPr>
                <w:rFonts w:ascii="Segoe UI" w:eastAsiaTheme="minorHAnsi" w:hAnsi="Segoe UI" w:cs="Arial"/>
                <w:b w:val="0"/>
                <w:bCs/>
                <w:noProof/>
                <w:sz w:val="17"/>
                <w:szCs w:val="17"/>
              </w:rPr>
              <w:t>c</w:t>
            </w:r>
          </w:p>
        </w:tc>
        <w:tc>
          <w:tcPr>
            <w:tcW w:w="2312" w:type="dxa"/>
            <w:tcBorders>
              <w:left w:val="single" w:sz="48" w:space="0" w:color="FFFFFF"/>
              <w:right w:val="single" w:sz="48" w:space="0" w:color="FFFFFF"/>
            </w:tcBorders>
            <w:vAlign w:val="center"/>
          </w:tcPr>
          <w:p w:rsidR="006F5CF4" w:rsidRPr="006F5CF4" w:rsidRDefault="006F5CF4" w:rsidP="000D1449">
            <w:pPr>
              <w:pStyle w:val="Plattetekst"/>
              <w:spacing w:before="120"/>
              <w:cnfStyle w:val="000000000000" w:firstRow="0" w:lastRow="0" w:firstColumn="0" w:lastColumn="0" w:oddVBand="0" w:evenVBand="0" w:oddHBand="0" w:evenHBand="0" w:firstRowFirstColumn="0" w:firstRowLastColumn="0" w:lastRowFirstColumn="0" w:lastRowLastColumn="0"/>
              <w:rPr>
                <w:rFonts w:ascii="Segoe UI" w:eastAsiaTheme="minorHAnsi" w:hAnsi="Segoe UI" w:cs="Arial"/>
                <w:bCs/>
                <w:noProof/>
                <w:sz w:val="17"/>
                <w:szCs w:val="17"/>
              </w:rPr>
            </w:pPr>
            <w:r w:rsidRPr="006F5CF4">
              <w:rPr>
                <w:rFonts w:ascii="Segoe UI" w:eastAsiaTheme="minorHAnsi" w:hAnsi="Segoe UI" w:cs="Arial"/>
                <w:bCs/>
                <w:noProof/>
                <w:sz w:val="17"/>
                <w:szCs w:val="17"/>
              </w:rPr>
              <w:t>Advies- en begeleidingsgesprek</w:t>
            </w:r>
          </w:p>
        </w:tc>
        <w:tc>
          <w:tcPr>
            <w:tcW w:w="5843" w:type="dxa"/>
            <w:tcBorders>
              <w:left w:val="single" w:sz="48" w:space="0" w:color="FFFFFF"/>
            </w:tcBorders>
            <w:vAlign w:val="center"/>
          </w:tcPr>
          <w:p w:rsidR="006F5CF4" w:rsidRPr="006F5CF4" w:rsidRDefault="006F5CF4" w:rsidP="000D1449">
            <w:pPr>
              <w:pStyle w:val="Plattetekst"/>
              <w:spacing w:before="120"/>
              <w:cnfStyle w:val="000000000000" w:firstRow="0" w:lastRow="0" w:firstColumn="0" w:lastColumn="0" w:oddVBand="0" w:evenVBand="0" w:oddHBand="0" w:evenHBand="0" w:firstRowFirstColumn="0" w:firstRowLastColumn="0" w:lastRowFirstColumn="0" w:lastRowLastColumn="0"/>
              <w:rPr>
                <w:rFonts w:ascii="Segoe UI" w:eastAsiaTheme="minorHAnsi" w:hAnsi="Segoe UI" w:cs="Arial"/>
                <w:bCs/>
                <w:noProof/>
                <w:sz w:val="17"/>
                <w:szCs w:val="17"/>
              </w:rPr>
            </w:pPr>
            <w:r w:rsidRPr="006F5CF4">
              <w:rPr>
                <w:rFonts w:ascii="Segoe UI" w:eastAsiaTheme="minorHAnsi" w:hAnsi="Segoe UI" w:cs="Arial"/>
                <w:bCs/>
                <w:noProof/>
                <w:sz w:val="17"/>
                <w:szCs w:val="17"/>
              </w:rPr>
              <w:t>Voer met een cursist een gesprek gericht op de voortgang van het leertraject.</w:t>
            </w:r>
          </w:p>
        </w:tc>
      </w:tr>
      <w:tr w:rsidR="006F5CF4" w:rsidRPr="006F5CF4" w:rsidTr="000D1449">
        <w:tc>
          <w:tcPr>
            <w:cnfStyle w:val="001000000000" w:firstRow="0" w:lastRow="0" w:firstColumn="1" w:lastColumn="0" w:oddVBand="0" w:evenVBand="0" w:oddHBand="0" w:evenHBand="0" w:firstRowFirstColumn="0" w:firstRowLastColumn="0" w:lastRowFirstColumn="0" w:lastRowLastColumn="0"/>
            <w:tcW w:w="773" w:type="dxa"/>
            <w:tcBorders>
              <w:right w:val="single" w:sz="48" w:space="0" w:color="FFFFFF"/>
            </w:tcBorders>
            <w:vAlign w:val="center"/>
          </w:tcPr>
          <w:p w:rsidR="006F5CF4" w:rsidRPr="006F5CF4" w:rsidRDefault="006F5CF4" w:rsidP="006F5CF4">
            <w:pPr>
              <w:pStyle w:val="Plattetekst"/>
              <w:spacing w:before="120"/>
              <w:rPr>
                <w:rFonts w:ascii="Segoe UI" w:eastAsiaTheme="minorHAnsi" w:hAnsi="Segoe UI" w:cs="Arial"/>
                <w:b w:val="0"/>
                <w:bCs/>
                <w:noProof/>
                <w:sz w:val="17"/>
                <w:szCs w:val="17"/>
              </w:rPr>
            </w:pPr>
            <w:r>
              <w:rPr>
                <w:rFonts w:ascii="Segoe UI" w:eastAsiaTheme="minorHAnsi" w:hAnsi="Segoe UI" w:cs="Arial"/>
                <w:b w:val="0"/>
                <w:bCs/>
                <w:noProof/>
                <w:sz w:val="17"/>
                <w:szCs w:val="17"/>
              </w:rPr>
              <w:t>5.4.d</w:t>
            </w:r>
          </w:p>
        </w:tc>
        <w:tc>
          <w:tcPr>
            <w:tcW w:w="2312" w:type="dxa"/>
            <w:tcBorders>
              <w:left w:val="single" w:sz="48" w:space="0" w:color="FFFFFF"/>
              <w:right w:val="single" w:sz="48" w:space="0" w:color="FFFFFF"/>
            </w:tcBorders>
            <w:vAlign w:val="center"/>
          </w:tcPr>
          <w:p w:rsidR="006F5CF4" w:rsidRPr="006F5CF4" w:rsidRDefault="006F5CF4" w:rsidP="000D1449">
            <w:pPr>
              <w:pStyle w:val="Plattetekst"/>
              <w:spacing w:before="120"/>
              <w:cnfStyle w:val="000000000000" w:firstRow="0" w:lastRow="0" w:firstColumn="0" w:lastColumn="0" w:oddVBand="0" w:evenVBand="0" w:oddHBand="0" w:evenHBand="0" w:firstRowFirstColumn="0" w:firstRowLastColumn="0" w:lastRowFirstColumn="0" w:lastRowLastColumn="0"/>
              <w:rPr>
                <w:rFonts w:ascii="Segoe UI" w:eastAsiaTheme="minorHAnsi" w:hAnsi="Segoe UI" w:cs="Arial"/>
                <w:bCs/>
                <w:noProof/>
                <w:sz w:val="17"/>
                <w:szCs w:val="17"/>
              </w:rPr>
            </w:pPr>
            <w:r w:rsidRPr="006F5CF4">
              <w:rPr>
                <w:rFonts w:ascii="Segoe UI" w:eastAsiaTheme="minorHAnsi" w:hAnsi="Segoe UI" w:cs="Arial"/>
                <w:bCs/>
                <w:noProof/>
                <w:sz w:val="17"/>
                <w:szCs w:val="17"/>
              </w:rPr>
              <w:t xml:space="preserve">Intervisie </w:t>
            </w:r>
          </w:p>
        </w:tc>
        <w:tc>
          <w:tcPr>
            <w:tcW w:w="5843" w:type="dxa"/>
            <w:tcBorders>
              <w:left w:val="single" w:sz="48" w:space="0" w:color="FFFFFF"/>
            </w:tcBorders>
            <w:vAlign w:val="center"/>
          </w:tcPr>
          <w:p w:rsidR="006F5CF4" w:rsidRPr="006F5CF4" w:rsidRDefault="006F5CF4" w:rsidP="000D1449">
            <w:pPr>
              <w:pStyle w:val="Plattetekst"/>
              <w:spacing w:before="120"/>
              <w:cnfStyle w:val="000000000000" w:firstRow="0" w:lastRow="0" w:firstColumn="0" w:lastColumn="0" w:oddVBand="0" w:evenVBand="0" w:oddHBand="0" w:evenHBand="0" w:firstRowFirstColumn="0" w:firstRowLastColumn="0" w:lastRowFirstColumn="0" w:lastRowLastColumn="0"/>
              <w:rPr>
                <w:rFonts w:ascii="Segoe UI" w:eastAsiaTheme="minorHAnsi" w:hAnsi="Segoe UI" w:cs="Arial"/>
                <w:bCs/>
                <w:noProof/>
                <w:sz w:val="17"/>
                <w:szCs w:val="17"/>
              </w:rPr>
            </w:pPr>
            <w:r w:rsidRPr="006F5CF4">
              <w:rPr>
                <w:rFonts w:ascii="Segoe UI" w:eastAsiaTheme="minorHAnsi" w:hAnsi="Segoe UI" w:cs="Arial"/>
                <w:bCs/>
                <w:noProof/>
                <w:sz w:val="17"/>
                <w:szCs w:val="17"/>
              </w:rPr>
              <w:t>Begeleid een kleine groep cursisten bij een intervisiegesprek.</w:t>
            </w:r>
          </w:p>
        </w:tc>
      </w:tr>
      <w:tr w:rsidR="006F5CF4" w:rsidRPr="006F5CF4" w:rsidTr="000D1449">
        <w:tc>
          <w:tcPr>
            <w:cnfStyle w:val="001000000000" w:firstRow="0" w:lastRow="0" w:firstColumn="1" w:lastColumn="0" w:oddVBand="0" w:evenVBand="0" w:oddHBand="0" w:evenHBand="0" w:firstRowFirstColumn="0" w:firstRowLastColumn="0" w:lastRowFirstColumn="0" w:lastRowLastColumn="0"/>
            <w:tcW w:w="773" w:type="dxa"/>
            <w:tcBorders>
              <w:right w:val="single" w:sz="48" w:space="0" w:color="FFFFFF"/>
            </w:tcBorders>
            <w:vAlign w:val="center"/>
          </w:tcPr>
          <w:p w:rsidR="006F5CF4" w:rsidRPr="006F5CF4" w:rsidRDefault="006F5CF4" w:rsidP="00315489">
            <w:pPr>
              <w:pStyle w:val="Plattetekst"/>
              <w:spacing w:before="120"/>
              <w:rPr>
                <w:rFonts w:ascii="Segoe UI" w:eastAsiaTheme="minorHAnsi" w:hAnsi="Segoe UI" w:cs="Arial"/>
                <w:b w:val="0"/>
                <w:bCs/>
                <w:noProof/>
                <w:sz w:val="17"/>
                <w:szCs w:val="17"/>
              </w:rPr>
            </w:pPr>
            <w:r>
              <w:rPr>
                <w:rFonts w:ascii="Segoe UI" w:eastAsiaTheme="minorHAnsi" w:hAnsi="Segoe UI" w:cs="Arial"/>
                <w:b w:val="0"/>
                <w:bCs/>
                <w:noProof/>
                <w:sz w:val="17"/>
                <w:szCs w:val="17"/>
              </w:rPr>
              <w:t>5.4.e</w:t>
            </w:r>
          </w:p>
        </w:tc>
        <w:tc>
          <w:tcPr>
            <w:tcW w:w="2312" w:type="dxa"/>
            <w:tcBorders>
              <w:left w:val="single" w:sz="48" w:space="0" w:color="FFFFFF"/>
              <w:right w:val="single" w:sz="48" w:space="0" w:color="FFFFFF"/>
            </w:tcBorders>
            <w:vAlign w:val="center"/>
          </w:tcPr>
          <w:p w:rsidR="006F5CF4" w:rsidRPr="006F5CF4" w:rsidRDefault="006F5CF4" w:rsidP="000D1449">
            <w:pPr>
              <w:pStyle w:val="Plattetekst"/>
              <w:spacing w:before="120"/>
              <w:cnfStyle w:val="000000000000" w:firstRow="0" w:lastRow="0" w:firstColumn="0" w:lastColumn="0" w:oddVBand="0" w:evenVBand="0" w:oddHBand="0" w:evenHBand="0" w:firstRowFirstColumn="0" w:firstRowLastColumn="0" w:lastRowFirstColumn="0" w:lastRowLastColumn="0"/>
              <w:rPr>
                <w:rFonts w:ascii="Segoe UI" w:eastAsiaTheme="minorHAnsi" w:hAnsi="Segoe UI" w:cs="Arial"/>
                <w:bCs/>
                <w:noProof/>
                <w:sz w:val="17"/>
                <w:szCs w:val="17"/>
              </w:rPr>
            </w:pPr>
            <w:r w:rsidRPr="006F5CF4">
              <w:rPr>
                <w:rFonts w:ascii="Segoe UI" w:eastAsiaTheme="minorHAnsi" w:hAnsi="Segoe UI" w:cs="Arial"/>
                <w:bCs/>
                <w:noProof/>
                <w:sz w:val="17"/>
                <w:szCs w:val="17"/>
              </w:rPr>
              <w:t xml:space="preserve">Leeromgeving </w:t>
            </w:r>
          </w:p>
        </w:tc>
        <w:tc>
          <w:tcPr>
            <w:tcW w:w="5843" w:type="dxa"/>
            <w:tcBorders>
              <w:left w:val="single" w:sz="48" w:space="0" w:color="FFFFFF"/>
            </w:tcBorders>
            <w:vAlign w:val="center"/>
          </w:tcPr>
          <w:p w:rsidR="006F5CF4" w:rsidRPr="006F5CF4" w:rsidRDefault="006F5CF4" w:rsidP="000D1449">
            <w:pPr>
              <w:pStyle w:val="Plattetekst"/>
              <w:spacing w:before="120"/>
              <w:cnfStyle w:val="000000000000" w:firstRow="0" w:lastRow="0" w:firstColumn="0" w:lastColumn="0" w:oddVBand="0" w:evenVBand="0" w:oddHBand="0" w:evenHBand="0" w:firstRowFirstColumn="0" w:firstRowLastColumn="0" w:lastRowFirstColumn="0" w:lastRowLastColumn="0"/>
              <w:rPr>
                <w:rFonts w:ascii="Segoe UI" w:eastAsiaTheme="minorHAnsi" w:hAnsi="Segoe UI" w:cs="Arial"/>
                <w:bCs/>
                <w:noProof/>
                <w:sz w:val="17"/>
                <w:szCs w:val="17"/>
              </w:rPr>
            </w:pPr>
            <w:r w:rsidRPr="006F5CF4">
              <w:rPr>
                <w:rFonts w:ascii="Segoe UI" w:eastAsiaTheme="minorHAnsi" w:hAnsi="Segoe UI" w:cs="Arial"/>
                <w:bCs/>
                <w:noProof/>
                <w:sz w:val="17"/>
                <w:szCs w:val="17"/>
              </w:rPr>
              <w:t>Breng de leeromgeving en –vorderingen van een cursist in kaart.</w:t>
            </w:r>
          </w:p>
        </w:tc>
      </w:tr>
    </w:tbl>
    <w:p w:rsidR="00F90A54" w:rsidRPr="00FE0802" w:rsidRDefault="00F90A54" w:rsidP="00F90A54">
      <w:pPr>
        <w:rPr>
          <w:rFonts w:cs="Arial"/>
          <w:szCs w:val="20"/>
        </w:rPr>
      </w:pPr>
    </w:p>
    <w:p w:rsidR="00F90A54" w:rsidRDefault="00F90A54" w:rsidP="00F90A54">
      <w:pPr>
        <w:spacing w:after="200"/>
        <w:rPr>
          <w:rFonts w:cs="Arial"/>
          <w:szCs w:val="20"/>
        </w:rPr>
      </w:pPr>
      <w:r>
        <w:rPr>
          <w:rFonts w:cs="Arial"/>
          <w:szCs w:val="20"/>
        </w:rPr>
        <w:br w:type="page"/>
      </w:r>
    </w:p>
    <w:p w:rsidR="002B19C0" w:rsidRPr="006F5CF4" w:rsidRDefault="002B19C0" w:rsidP="0038234E">
      <w:pPr>
        <w:pStyle w:val="Paragraaftitelongenummerd"/>
        <w:rPr>
          <w:rFonts w:ascii="Segoe UI" w:eastAsiaTheme="minorHAnsi" w:hAnsi="Segoe UI" w:cs="Arial"/>
          <w:b w:val="0"/>
          <w:bCs/>
          <w:noProof/>
          <w:color w:val="auto"/>
          <w:sz w:val="17"/>
          <w:szCs w:val="17"/>
        </w:rPr>
      </w:pPr>
    </w:p>
    <w:tbl>
      <w:tblPr>
        <w:tblStyle w:val="NOCNSF"/>
        <w:tblpPr w:leftFromText="141" w:rightFromText="141" w:vertAnchor="text" w:tblpY="1"/>
        <w:tblW w:w="8928" w:type="dxa"/>
        <w:tblLayout w:type="fixed"/>
        <w:tblLook w:val="04A0" w:firstRow="1" w:lastRow="0" w:firstColumn="1" w:lastColumn="0" w:noHBand="0" w:noVBand="1"/>
      </w:tblPr>
      <w:tblGrid>
        <w:gridCol w:w="1984"/>
        <w:gridCol w:w="6944"/>
      </w:tblGrid>
      <w:tr w:rsidR="006F5CF4" w:rsidRPr="006F5CF4" w:rsidTr="000D14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gridSpan w:val="2"/>
          </w:tcPr>
          <w:p w:rsidR="006F5CF4" w:rsidRPr="00C47063" w:rsidRDefault="006F5CF4" w:rsidP="000D1449">
            <w:pPr>
              <w:shd w:val="clear" w:color="auto" w:fill="FAD7B6"/>
              <w:rPr>
                <w:rFonts w:cs="Arial"/>
                <w:bCs/>
              </w:rPr>
            </w:pPr>
            <w:r w:rsidRPr="006F5CF4">
              <w:rPr>
                <w:rFonts w:cs="Arial"/>
                <w:b w:val="0"/>
                <w:bCs/>
              </w:rPr>
              <w:br w:type="page"/>
            </w:r>
            <w:r w:rsidRPr="006F5CF4">
              <w:rPr>
                <w:rFonts w:cs="Arial"/>
                <w:b w:val="0"/>
                <w:bCs/>
              </w:rPr>
              <w:br w:type="page"/>
            </w:r>
            <w:r w:rsidRPr="006F5CF4">
              <w:rPr>
                <w:rFonts w:cs="Arial"/>
                <w:b w:val="0"/>
                <w:bCs/>
              </w:rPr>
              <w:br w:type="page"/>
            </w:r>
            <w:r w:rsidR="00C47063" w:rsidRPr="00C47063">
              <w:rPr>
                <w:rFonts w:cs="Arial"/>
                <w:bCs/>
              </w:rPr>
              <w:t>5.</w:t>
            </w:r>
            <w:r w:rsidRPr="00C47063">
              <w:rPr>
                <w:rFonts w:cs="Arial"/>
                <w:bCs/>
              </w:rPr>
              <w:t xml:space="preserve">4.a </w:t>
            </w:r>
            <w:r w:rsidR="00C47063" w:rsidRPr="00C47063">
              <w:rPr>
                <w:rFonts w:cs="Arial"/>
                <w:bCs/>
              </w:rPr>
              <w:t xml:space="preserve">Intake </w:t>
            </w:r>
            <w:r w:rsidRPr="00C47063">
              <w:rPr>
                <w:rFonts w:cs="Arial"/>
                <w:bCs/>
              </w:rPr>
              <w:t xml:space="preserve"> </w:t>
            </w:r>
            <w:r w:rsidR="00C47063">
              <w:rPr>
                <w:rFonts w:cs="Arial"/>
                <w:bCs/>
              </w:rPr>
              <w:t>(leercoach)</w:t>
            </w:r>
          </w:p>
          <w:p w:rsidR="006F5CF4" w:rsidRPr="006F5CF4" w:rsidRDefault="006F5CF4" w:rsidP="00315489">
            <w:pPr>
              <w:shd w:val="clear" w:color="auto" w:fill="FAD7B6"/>
              <w:rPr>
                <w:rFonts w:cs="Arial"/>
                <w:b w:val="0"/>
                <w:bCs/>
              </w:rPr>
            </w:pPr>
            <w:r w:rsidRPr="006F5CF4">
              <w:rPr>
                <w:rFonts w:cs="Arial"/>
                <w:b w:val="0"/>
                <w:bCs/>
              </w:rPr>
              <w:t xml:space="preserve">Werkproces </w:t>
            </w:r>
            <w:r w:rsidR="00315489">
              <w:rPr>
                <w:rFonts w:cs="Arial"/>
                <w:b w:val="0"/>
                <w:bCs/>
              </w:rPr>
              <w:t>5.</w:t>
            </w:r>
            <w:r w:rsidRPr="006F5CF4">
              <w:rPr>
                <w:rFonts w:cs="Arial"/>
                <w:b w:val="0"/>
                <w:bCs/>
              </w:rPr>
              <w:t>4.1.</w:t>
            </w:r>
          </w:p>
        </w:tc>
      </w:tr>
      <w:tr w:rsidR="006F5CF4" w:rsidRPr="006F5CF4" w:rsidTr="000D1449">
        <w:tc>
          <w:tcPr>
            <w:cnfStyle w:val="001000000000" w:firstRow="0" w:lastRow="0" w:firstColumn="1" w:lastColumn="0" w:oddVBand="0" w:evenVBand="0" w:oddHBand="0" w:evenHBand="0" w:firstRowFirstColumn="0" w:firstRowLastColumn="0" w:lastRowFirstColumn="0" w:lastRowLastColumn="0"/>
            <w:tcW w:w="1984" w:type="dxa"/>
          </w:tcPr>
          <w:p w:rsidR="006F5CF4" w:rsidRPr="00C47063" w:rsidRDefault="006F5CF4" w:rsidP="006F5CF4">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Inleiding</w:t>
            </w:r>
          </w:p>
        </w:tc>
        <w:tc>
          <w:tcPr>
            <w:tcW w:w="6944" w:type="dxa"/>
          </w:tcPr>
          <w:p w:rsidR="006F5CF4" w:rsidRPr="006F5CF4" w:rsidRDefault="006F5CF4" w:rsidP="00C47063">
            <w:pPr>
              <w:pStyle w:val="BegrippenlijstTekst"/>
              <w:cnfStyle w:val="000000000000" w:firstRow="0" w:lastRow="0" w:firstColumn="0" w:lastColumn="0" w:oddVBand="0" w:evenVBand="0" w:oddHBand="0" w:evenHBand="0" w:firstRowFirstColumn="0" w:firstRowLastColumn="0" w:lastRowFirstColumn="0" w:lastRowLastColumn="0"/>
            </w:pPr>
            <w:r w:rsidRPr="006F5CF4">
              <w:t>Met behulp van een competentiescan analyseert een cursist samen met de leercoach de eigen ‘beginsituatie’ in relatie tot de doelstelling van de opleiding. De leercoach zet de cursist aan tot zelfreflectie</w:t>
            </w:r>
            <w:r w:rsidR="00F47FAF">
              <w:t>. Door middel van een reflectie-</w:t>
            </w:r>
            <w:r w:rsidRPr="006F5CF4">
              <w:t xml:space="preserve">interview verifieert de leercoach uitspraken over eerder verworven competenties. </w:t>
            </w:r>
          </w:p>
        </w:tc>
      </w:tr>
      <w:tr w:rsidR="006F5CF4" w:rsidRPr="006F5CF4" w:rsidTr="000D1449">
        <w:tc>
          <w:tcPr>
            <w:cnfStyle w:val="001000000000" w:firstRow="0" w:lastRow="0" w:firstColumn="1" w:lastColumn="0" w:oddVBand="0" w:evenVBand="0" w:oddHBand="0" w:evenHBand="0" w:firstRowFirstColumn="0" w:firstRowLastColumn="0" w:lastRowFirstColumn="0" w:lastRowLastColumn="0"/>
            <w:tcW w:w="1984" w:type="dxa"/>
          </w:tcPr>
          <w:p w:rsidR="006F5CF4" w:rsidRPr="00C47063" w:rsidRDefault="006F5CF4" w:rsidP="006F5CF4">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Opdracht</w:t>
            </w:r>
          </w:p>
        </w:tc>
        <w:tc>
          <w:tcPr>
            <w:tcW w:w="6944" w:type="dxa"/>
          </w:tcPr>
          <w:p w:rsidR="006F5CF4" w:rsidRPr="006F5CF4" w:rsidRDefault="006F5CF4" w:rsidP="00C47063">
            <w:pPr>
              <w:pStyle w:val="BegrippenlijstTekst"/>
              <w:cnfStyle w:val="000000000000" w:firstRow="0" w:lastRow="0" w:firstColumn="0" w:lastColumn="0" w:oddVBand="0" w:evenVBand="0" w:oddHBand="0" w:evenHBand="0" w:firstRowFirstColumn="0" w:firstRowLastColumn="0" w:lastRowFirstColumn="0" w:lastRowLastColumn="0"/>
            </w:pPr>
            <w:r w:rsidRPr="006F5CF4">
              <w:t>Bespreek met een cursist de competentiescan.</w:t>
            </w:r>
          </w:p>
        </w:tc>
      </w:tr>
      <w:tr w:rsidR="006F5CF4" w:rsidRPr="006F5CF4" w:rsidTr="000D1449">
        <w:tc>
          <w:tcPr>
            <w:cnfStyle w:val="001000000000" w:firstRow="0" w:lastRow="0" w:firstColumn="1" w:lastColumn="0" w:oddVBand="0" w:evenVBand="0" w:oddHBand="0" w:evenHBand="0" w:firstRowFirstColumn="0" w:firstRowLastColumn="0" w:lastRowFirstColumn="0" w:lastRowLastColumn="0"/>
            <w:tcW w:w="1984" w:type="dxa"/>
          </w:tcPr>
          <w:p w:rsidR="006F5CF4" w:rsidRPr="00C47063" w:rsidRDefault="006F5CF4" w:rsidP="006F5CF4">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Doel </w:t>
            </w:r>
          </w:p>
        </w:tc>
        <w:tc>
          <w:tcPr>
            <w:tcW w:w="6944" w:type="dxa"/>
          </w:tcPr>
          <w:p w:rsidR="006F5CF4" w:rsidRPr="006F5CF4" w:rsidRDefault="006F5CF4" w:rsidP="00C47063">
            <w:pPr>
              <w:pStyle w:val="BegrippenlijstTekst"/>
              <w:cnfStyle w:val="000000000000" w:firstRow="0" w:lastRow="0" w:firstColumn="0" w:lastColumn="0" w:oddVBand="0" w:evenVBand="0" w:oddHBand="0" w:evenHBand="0" w:firstRowFirstColumn="0" w:firstRowLastColumn="0" w:lastRowFirstColumn="0" w:lastRowLastColumn="0"/>
            </w:pPr>
            <w:r w:rsidRPr="006F5CF4">
              <w:t xml:space="preserve">U leert door deze opdracht een reflectie-interview af te nemen op basis van de ingevulde competentiescan. </w:t>
            </w:r>
          </w:p>
        </w:tc>
      </w:tr>
      <w:tr w:rsidR="006F5CF4" w:rsidRPr="006F5CF4" w:rsidTr="000D1449">
        <w:tc>
          <w:tcPr>
            <w:cnfStyle w:val="001000000000" w:firstRow="0" w:lastRow="0" w:firstColumn="1" w:lastColumn="0" w:oddVBand="0" w:evenVBand="0" w:oddHBand="0" w:evenHBand="0" w:firstRowFirstColumn="0" w:firstRowLastColumn="0" w:lastRowFirstColumn="0" w:lastRowLastColumn="0"/>
            <w:tcW w:w="1984" w:type="dxa"/>
          </w:tcPr>
          <w:p w:rsidR="006F5CF4" w:rsidRPr="00C47063" w:rsidRDefault="006F5CF4" w:rsidP="006F5CF4">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Context </w:t>
            </w:r>
          </w:p>
        </w:tc>
        <w:tc>
          <w:tcPr>
            <w:tcW w:w="6944" w:type="dxa"/>
          </w:tcPr>
          <w:p w:rsidR="006F5CF4" w:rsidRPr="006F5CF4" w:rsidRDefault="006F5CF4" w:rsidP="00C47063">
            <w:pPr>
              <w:pStyle w:val="BegrippenlijstTekst"/>
              <w:cnfStyle w:val="000000000000" w:firstRow="0" w:lastRow="0" w:firstColumn="0" w:lastColumn="0" w:oddVBand="0" w:evenVBand="0" w:oddHBand="0" w:evenHBand="0" w:firstRowFirstColumn="0" w:firstRowLastColumn="0" w:lastRowFirstColumn="0" w:lastRowLastColumn="0"/>
            </w:pPr>
            <w:r w:rsidRPr="006F5CF4">
              <w:t xml:space="preserve">U voert deze opdracht uit bij een cursist die de opleiding volgt waarvoor u leercoach (in opleiding) bent. </w:t>
            </w:r>
          </w:p>
        </w:tc>
      </w:tr>
      <w:tr w:rsidR="006F5CF4" w:rsidRPr="006F5CF4" w:rsidTr="000D1449">
        <w:tc>
          <w:tcPr>
            <w:cnfStyle w:val="001000000000" w:firstRow="0" w:lastRow="0" w:firstColumn="1" w:lastColumn="0" w:oddVBand="0" w:evenVBand="0" w:oddHBand="0" w:evenHBand="0" w:firstRowFirstColumn="0" w:firstRowLastColumn="0" w:lastRowFirstColumn="0" w:lastRowLastColumn="0"/>
            <w:tcW w:w="1984" w:type="dxa"/>
          </w:tcPr>
          <w:p w:rsidR="006F5CF4" w:rsidRPr="00C47063" w:rsidRDefault="006F5CF4" w:rsidP="006F5CF4">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Werkwijze</w:t>
            </w:r>
          </w:p>
        </w:tc>
        <w:tc>
          <w:tcPr>
            <w:tcW w:w="6944" w:type="dxa"/>
          </w:tcPr>
          <w:p w:rsidR="006F5CF4" w:rsidRPr="00C47063" w:rsidRDefault="00C47063" w:rsidP="00C47063">
            <w:pPr>
              <w:pStyle w:val="BegrippenlijstTekst"/>
              <w:cnfStyle w:val="000000000000" w:firstRow="0" w:lastRow="0" w:firstColumn="0" w:lastColumn="0" w:oddVBand="0" w:evenVBand="0" w:oddHBand="0" w:evenHBand="0" w:firstRowFirstColumn="0" w:firstRowLastColumn="0" w:lastRowFirstColumn="0" w:lastRowLastColumn="0"/>
            </w:pPr>
            <w:r>
              <w:t xml:space="preserve">1. </w:t>
            </w:r>
            <w:r w:rsidR="006F5CF4" w:rsidRPr="00C47063">
              <w:t xml:space="preserve">Verdiep u in het kwalificatieprofiel van de cursist die u gaat begeleiden. </w:t>
            </w:r>
            <w:r w:rsidR="006F5CF4" w:rsidRPr="00C47063">
              <w:br/>
            </w:r>
            <w:r>
              <w:t xml:space="preserve">2. </w:t>
            </w:r>
            <w:r w:rsidR="00F47FAF">
              <w:t>Neem</w:t>
            </w:r>
            <w:r w:rsidR="006F5CF4" w:rsidRPr="00C47063">
              <w:t xml:space="preserve"> de competentiescan van de opleiding grondig door.</w:t>
            </w:r>
            <w:r w:rsidR="006F5CF4" w:rsidRPr="00C47063">
              <w:br/>
            </w:r>
            <w:r>
              <w:t xml:space="preserve">3. </w:t>
            </w:r>
            <w:r w:rsidR="006F5CF4" w:rsidRPr="00C47063">
              <w:t xml:space="preserve">Bespreek de criteria met uw medecursisten, experts en PVB-beoordelaars. </w:t>
            </w:r>
            <w:r w:rsidR="006F5CF4" w:rsidRPr="00C47063">
              <w:br/>
            </w:r>
            <w:r>
              <w:t xml:space="preserve">4. </w:t>
            </w:r>
            <w:r w:rsidR="006F5CF4" w:rsidRPr="00C47063">
              <w:t>Oefen met medecursisten het afnemen van een reflectie-interview volgens de STAR-methodiek.</w:t>
            </w:r>
            <w:r w:rsidR="006F5CF4" w:rsidRPr="00C47063">
              <w:br/>
            </w:r>
            <w:r>
              <w:t xml:space="preserve">5. </w:t>
            </w:r>
            <w:r w:rsidR="006F5CF4" w:rsidRPr="00C47063">
              <w:t>Kies in overleg met uw leercoach/praktijkbegeleider een cursist met wie u de competentiescan gaat bespreken (het hoeft niet de eerste keer te zijn dat de cursist de scan invult).</w:t>
            </w:r>
            <w:r w:rsidR="006F5CF4" w:rsidRPr="00C47063">
              <w:br/>
            </w:r>
            <w:r>
              <w:t xml:space="preserve">6. </w:t>
            </w:r>
            <w:r w:rsidR="006F5CF4" w:rsidRPr="00C47063">
              <w:t xml:space="preserve">Vraag na afloop aan de cursist feedback op uw wijze van bespreken. </w:t>
            </w:r>
          </w:p>
        </w:tc>
      </w:tr>
      <w:tr w:rsidR="006F5CF4" w:rsidRPr="006F5CF4" w:rsidTr="000D1449">
        <w:trPr>
          <w:trHeight w:val="380"/>
        </w:trPr>
        <w:tc>
          <w:tcPr>
            <w:cnfStyle w:val="001000000000" w:firstRow="0" w:lastRow="0" w:firstColumn="1" w:lastColumn="0" w:oddVBand="0" w:evenVBand="0" w:oddHBand="0" w:evenHBand="0" w:firstRowFirstColumn="0" w:firstRowLastColumn="0" w:lastRowFirstColumn="0" w:lastRowLastColumn="0"/>
            <w:tcW w:w="1984" w:type="dxa"/>
          </w:tcPr>
          <w:p w:rsidR="006F5CF4" w:rsidRPr="00C47063" w:rsidRDefault="006F5CF4" w:rsidP="006F5CF4">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Resultaat</w:t>
            </w:r>
          </w:p>
        </w:tc>
        <w:tc>
          <w:tcPr>
            <w:tcW w:w="6944" w:type="dxa"/>
          </w:tcPr>
          <w:p w:rsidR="006F5CF4" w:rsidRPr="006F5CF4" w:rsidRDefault="006F5CF4" w:rsidP="00C47063">
            <w:pPr>
              <w:pStyle w:val="BegrippenlijstTekst"/>
              <w:cnfStyle w:val="000000000000" w:firstRow="0" w:lastRow="0" w:firstColumn="0" w:lastColumn="0" w:oddVBand="0" w:evenVBand="0" w:oddHBand="0" w:evenHBand="0" w:firstRowFirstColumn="0" w:firstRowLastColumn="0" w:lastRowFirstColumn="0" w:lastRowLastColumn="0"/>
            </w:pPr>
            <w:r w:rsidRPr="006F5CF4">
              <w:t>Verslag van bespreking.</w:t>
            </w:r>
          </w:p>
        </w:tc>
      </w:tr>
      <w:tr w:rsidR="006F5CF4" w:rsidRPr="006F5CF4" w:rsidTr="000D1449">
        <w:trPr>
          <w:trHeight w:val="954"/>
        </w:trPr>
        <w:tc>
          <w:tcPr>
            <w:cnfStyle w:val="001000000000" w:firstRow="0" w:lastRow="0" w:firstColumn="1" w:lastColumn="0" w:oddVBand="0" w:evenVBand="0" w:oddHBand="0" w:evenHBand="0" w:firstRowFirstColumn="0" w:firstRowLastColumn="0" w:lastRowFirstColumn="0" w:lastRowLastColumn="0"/>
            <w:tcW w:w="1984" w:type="dxa"/>
          </w:tcPr>
          <w:p w:rsidR="006F5CF4" w:rsidRPr="00C47063" w:rsidRDefault="006F5CF4" w:rsidP="006F5CF4">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Begeleidingscriteria</w:t>
            </w:r>
          </w:p>
          <w:p w:rsidR="006F5CF4" w:rsidRPr="00C47063" w:rsidRDefault="006F5CF4" w:rsidP="006F5CF4">
            <w:pPr>
              <w:pStyle w:val="Plattetekst"/>
              <w:spacing w:before="120"/>
              <w:rPr>
                <w:rFonts w:ascii="Segoe UI" w:eastAsiaTheme="minorHAnsi" w:hAnsi="Segoe UI" w:cs="Arial"/>
                <w:bCs/>
                <w:noProof/>
                <w:sz w:val="17"/>
                <w:szCs w:val="17"/>
              </w:rPr>
            </w:pPr>
          </w:p>
        </w:tc>
        <w:tc>
          <w:tcPr>
            <w:tcW w:w="6944" w:type="dxa"/>
          </w:tcPr>
          <w:p w:rsidR="006F5CF4" w:rsidRPr="00C47063" w:rsidRDefault="006F5CF4" w:rsidP="00C47063">
            <w:pPr>
              <w:pStyle w:val="BegrippenlijstTekst"/>
              <w:cnfStyle w:val="000000000000" w:firstRow="0" w:lastRow="0" w:firstColumn="0" w:lastColumn="0" w:oddVBand="0" w:evenVBand="0" w:oddHBand="0" w:evenHBand="0" w:firstRowFirstColumn="0" w:firstRowLastColumn="0" w:lastRowFirstColumn="0" w:lastRowLastColumn="0"/>
            </w:pPr>
            <w:r w:rsidRPr="00C47063">
              <w:t>Handelt op basis van visie op competentiegericht leren en opleiden</w:t>
            </w:r>
            <w:r w:rsidR="00F47FAF">
              <w:t>.</w:t>
            </w:r>
          </w:p>
          <w:p w:rsidR="006F5CF4" w:rsidRDefault="006F5CF4" w:rsidP="00C47063">
            <w:pPr>
              <w:pStyle w:val="BegrippenlijstTekst"/>
              <w:cnfStyle w:val="000000000000" w:firstRow="0" w:lastRow="0" w:firstColumn="0" w:lastColumn="0" w:oddVBand="0" w:evenVBand="0" w:oddHBand="0" w:evenHBand="0" w:firstRowFirstColumn="0" w:firstRowLastColumn="0" w:lastRowFirstColumn="0" w:lastRowLastColumn="0"/>
            </w:pPr>
            <w:r w:rsidRPr="00C47063">
              <w:t>Zet de cursist aan tot zelfreflectie</w:t>
            </w:r>
            <w:r w:rsidR="00F47FAF">
              <w:t>.</w:t>
            </w:r>
          </w:p>
          <w:p w:rsidR="006F5CF4" w:rsidRDefault="006F5CF4" w:rsidP="00C47063">
            <w:pPr>
              <w:pStyle w:val="BegrippenlijstTekst"/>
              <w:cnfStyle w:val="000000000000" w:firstRow="0" w:lastRow="0" w:firstColumn="0" w:lastColumn="0" w:oddVBand="0" w:evenVBand="0" w:oddHBand="0" w:evenHBand="0" w:firstRowFirstColumn="0" w:firstRowLastColumn="0" w:lastRowFirstColumn="0" w:lastRowLastColumn="0"/>
            </w:pPr>
            <w:r w:rsidRPr="00C47063">
              <w:t xml:space="preserve">Bespreekt met de cursist de resultaten van </w:t>
            </w:r>
            <w:r w:rsidR="00F47FAF">
              <w:t xml:space="preserve">de </w:t>
            </w:r>
            <w:r w:rsidRPr="00C47063">
              <w:t>competentiescan</w:t>
            </w:r>
            <w:r w:rsidR="00F47FAF">
              <w:t>.</w:t>
            </w:r>
          </w:p>
          <w:p w:rsidR="00714E77" w:rsidRDefault="00714E77" w:rsidP="00714E77">
            <w:pPr>
              <w:pStyle w:val="BegrippenlijstTekst"/>
              <w:cnfStyle w:val="000000000000" w:firstRow="0" w:lastRow="0" w:firstColumn="0" w:lastColumn="0" w:oddVBand="0" w:evenVBand="0" w:oddHBand="0" w:evenHBand="0" w:firstRowFirstColumn="0" w:firstRowLastColumn="0" w:lastRowFirstColumn="0" w:lastRowLastColumn="0"/>
            </w:pPr>
            <w:r>
              <w:t>Past STAR-methodiek toe (indien nodig)</w:t>
            </w:r>
            <w:r w:rsidR="00F47FAF">
              <w:t>.</w:t>
            </w:r>
          </w:p>
          <w:p w:rsidR="006F5CF4" w:rsidRPr="006F5CF4" w:rsidRDefault="00714E77" w:rsidP="00C47063">
            <w:pPr>
              <w:pStyle w:val="BegrippenlijstTekst"/>
              <w:cnfStyle w:val="000000000000" w:firstRow="0" w:lastRow="0" w:firstColumn="0" w:lastColumn="0" w:oddVBand="0" w:evenVBand="0" w:oddHBand="0" w:evenHBand="0" w:firstRowFirstColumn="0" w:firstRowLastColumn="0" w:lastRowFirstColumn="0" w:lastRowLastColumn="0"/>
            </w:pPr>
            <w:r>
              <w:t>Gaat vertrouwelijk om met (persoonlijke) informatie</w:t>
            </w:r>
            <w:r w:rsidR="00F47FAF">
              <w:t>.</w:t>
            </w:r>
          </w:p>
        </w:tc>
      </w:tr>
      <w:tr w:rsidR="006F5CF4" w:rsidRPr="006F5CF4" w:rsidTr="00C47063">
        <w:trPr>
          <w:trHeight w:val="560"/>
        </w:trPr>
        <w:tc>
          <w:tcPr>
            <w:cnfStyle w:val="001000000000" w:firstRow="0" w:lastRow="0" w:firstColumn="1" w:lastColumn="0" w:oddVBand="0" w:evenVBand="0" w:oddHBand="0" w:evenHBand="0" w:firstRowFirstColumn="0" w:firstRowLastColumn="0" w:lastRowFirstColumn="0" w:lastRowLastColumn="0"/>
            <w:tcW w:w="1984" w:type="dxa"/>
          </w:tcPr>
          <w:p w:rsidR="006F5CF4" w:rsidRPr="00C47063" w:rsidRDefault="006F5CF4" w:rsidP="006F5CF4">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Afronding </w:t>
            </w:r>
          </w:p>
        </w:tc>
        <w:tc>
          <w:tcPr>
            <w:tcW w:w="6944" w:type="dxa"/>
          </w:tcPr>
          <w:p w:rsidR="006F5CF4" w:rsidRPr="006F5CF4" w:rsidRDefault="006F5CF4" w:rsidP="00C47063">
            <w:pPr>
              <w:pStyle w:val="BegrippenlijstTekst"/>
              <w:cnfStyle w:val="000000000000" w:firstRow="0" w:lastRow="0" w:firstColumn="0" w:lastColumn="0" w:oddVBand="0" w:evenVBand="0" w:oddHBand="0" w:evenHBand="0" w:firstRowFirstColumn="0" w:firstRowLastColumn="0" w:lastRowFirstColumn="0" w:lastRowLastColumn="0"/>
            </w:pPr>
            <w:r w:rsidRPr="006F5CF4">
              <w:t>De opdracht is afgerond als uzelf</w:t>
            </w:r>
            <w:r w:rsidR="00C47063">
              <w:t xml:space="preserve">, de cursist </w:t>
            </w:r>
            <w:r w:rsidRPr="006F5CF4">
              <w:t xml:space="preserve">en uw leercoach/praktijkbegeleider tevreden zijn over de inhoud en de wijze van het bespreken van de competentiescan. </w:t>
            </w:r>
          </w:p>
        </w:tc>
      </w:tr>
    </w:tbl>
    <w:p w:rsidR="002B19C0" w:rsidRDefault="002B19C0" w:rsidP="0038234E">
      <w:pPr>
        <w:pStyle w:val="Paragraaftitelongenummerd"/>
      </w:pPr>
    </w:p>
    <w:tbl>
      <w:tblPr>
        <w:tblStyle w:val="NOCNSF"/>
        <w:tblW w:w="8904" w:type="dxa"/>
        <w:tblLayout w:type="fixed"/>
        <w:tblLook w:val="04A0" w:firstRow="1" w:lastRow="0" w:firstColumn="1" w:lastColumn="0" w:noHBand="0" w:noVBand="1"/>
      </w:tblPr>
      <w:tblGrid>
        <w:gridCol w:w="1932"/>
        <w:gridCol w:w="6972"/>
      </w:tblGrid>
      <w:tr w:rsidR="00C47063" w:rsidRPr="00FF71C6" w:rsidTr="000D14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4" w:type="dxa"/>
            <w:gridSpan w:val="2"/>
            <w:tcBorders>
              <w:top w:val="nil"/>
            </w:tcBorders>
            <w:shd w:val="clear" w:color="auto" w:fill="FAD7B6"/>
          </w:tcPr>
          <w:p w:rsidR="00C47063" w:rsidRPr="00FF71C6" w:rsidRDefault="00C47063" w:rsidP="000D1449">
            <w:r w:rsidRPr="00FF71C6">
              <w:t xml:space="preserve">Ondersteuning </w:t>
            </w:r>
          </w:p>
        </w:tc>
      </w:tr>
      <w:tr w:rsidR="00C47063" w:rsidRPr="00FF71C6" w:rsidTr="000D1449">
        <w:tc>
          <w:tcPr>
            <w:cnfStyle w:val="001000000000" w:firstRow="0" w:lastRow="0" w:firstColumn="1" w:lastColumn="0" w:oddVBand="0" w:evenVBand="0" w:oddHBand="0" w:evenHBand="0" w:firstRowFirstColumn="0" w:firstRowLastColumn="0" w:lastRowFirstColumn="0" w:lastRowLastColumn="0"/>
            <w:tcW w:w="1932" w:type="dxa"/>
          </w:tcPr>
          <w:p w:rsidR="00C47063" w:rsidRPr="00C47063" w:rsidRDefault="00C47063"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Begeleiding</w:t>
            </w:r>
          </w:p>
        </w:tc>
        <w:tc>
          <w:tcPr>
            <w:tcW w:w="6972" w:type="dxa"/>
          </w:tcPr>
          <w:p w:rsidR="00C47063" w:rsidRPr="00C47063" w:rsidRDefault="00C47063" w:rsidP="00C47063">
            <w:pPr>
              <w:pStyle w:val="BegrippenlijstTekst"/>
              <w:cnfStyle w:val="000000000000" w:firstRow="0" w:lastRow="0" w:firstColumn="0" w:lastColumn="0" w:oddVBand="0" w:evenVBand="0" w:oddHBand="0" w:evenHBand="0" w:firstRowFirstColumn="0" w:firstRowLastColumn="0" w:lastRowFirstColumn="0" w:lastRowLastColumn="0"/>
            </w:pPr>
            <w:r w:rsidRPr="00C47063">
              <w:t xml:space="preserve">Uw leercoach/praktijkbegeleider is bij het gesprek aanwezig en geeft u feedback. </w:t>
            </w:r>
          </w:p>
        </w:tc>
      </w:tr>
      <w:tr w:rsidR="00C47063" w:rsidRPr="00EB5683" w:rsidTr="000D1449">
        <w:tc>
          <w:tcPr>
            <w:cnfStyle w:val="001000000000" w:firstRow="0" w:lastRow="0" w:firstColumn="1" w:lastColumn="0" w:oddVBand="0" w:evenVBand="0" w:oddHBand="0" w:evenHBand="0" w:firstRowFirstColumn="0" w:firstRowLastColumn="0" w:lastRowFirstColumn="0" w:lastRowLastColumn="0"/>
            <w:tcW w:w="1932" w:type="dxa"/>
          </w:tcPr>
          <w:p w:rsidR="00C47063" w:rsidRPr="00C47063" w:rsidRDefault="00C47063"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Bronnen </w:t>
            </w:r>
          </w:p>
        </w:tc>
        <w:tc>
          <w:tcPr>
            <w:tcW w:w="6972" w:type="dxa"/>
          </w:tcPr>
          <w:p w:rsidR="00C47063" w:rsidRPr="00AE63D1" w:rsidRDefault="00C47063" w:rsidP="00C47063">
            <w:pPr>
              <w:pStyle w:val="BegrippenlijstTekst"/>
              <w:cnfStyle w:val="000000000000" w:firstRow="0" w:lastRow="0" w:firstColumn="0" w:lastColumn="0" w:oddVBand="0" w:evenVBand="0" w:oddHBand="0" w:evenHBand="0" w:firstRowFirstColumn="0" w:firstRowLastColumn="0" w:lastRowFirstColumn="0" w:lastRowLastColumn="0"/>
              <w:rPr>
                <w:lang w:val="en-US"/>
              </w:rPr>
            </w:pPr>
            <w:r w:rsidRPr="00AE63D1">
              <w:rPr>
                <w:lang w:val="en-US"/>
              </w:rPr>
              <w:t xml:space="preserve">Key-card ‘reflectie-interview’ </w:t>
            </w:r>
          </w:p>
          <w:p w:rsidR="00234861" w:rsidRPr="00AE63D1" w:rsidRDefault="00234861" w:rsidP="00C47063">
            <w:pPr>
              <w:pStyle w:val="BegrippenlijstTekst"/>
              <w:cnfStyle w:val="000000000000" w:firstRow="0" w:lastRow="0" w:firstColumn="0" w:lastColumn="0" w:oddVBand="0" w:evenVBand="0" w:oddHBand="0" w:evenHBand="0" w:firstRowFirstColumn="0" w:firstRowLastColumn="0" w:lastRowFirstColumn="0" w:lastRowLastColumn="0"/>
              <w:rPr>
                <w:lang w:val="en-US"/>
              </w:rPr>
            </w:pPr>
            <w:r w:rsidRPr="00AE63D1">
              <w:rPr>
                <w:lang w:val="en-US"/>
              </w:rPr>
              <w:t>Scan</w:t>
            </w:r>
          </w:p>
        </w:tc>
      </w:tr>
      <w:tr w:rsidR="00C47063" w:rsidRPr="00FF71C6" w:rsidTr="00234861">
        <w:trPr>
          <w:trHeight w:val="433"/>
        </w:trPr>
        <w:tc>
          <w:tcPr>
            <w:cnfStyle w:val="001000000000" w:firstRow="0" w:lastRow="0" w:firstColumn="1" w:lastColumn="0" w:oddVBand="0" w:evenVBand="0" w:oddHBand="0" w:evenHBand="0" w:firstRowFirstColumn="0" w:firstRowLastColumn="0" w:lastRowFirstColumn="0" w:lastRowLastColumn="0"/>
            <w:tcW w:w="1932" w:type="dxa"/>
          </w:tcPr>
          <w:p w:rsidR="00C47063" w:rsidRPr="00C47063" w:rsidRDefault="00C47063"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Workshops</w:t>
            </w:r>
          </w:p>
        </w:tc>
        <w:tc>
          <w:tcPr>
            <w:tcW w:w="6972" w:type="dxa"/>
          </w:tcPr>
          <w:p w:rsidR="00C47063" w:rsidRPr="00C47063" w:rsidRDefault="00F47FAF" w:rsidP="00C47063">
            <w:pPr>
              <w:pStyle w:val="BegrippenlijstTekst"/>
              <w:cnfStyle w:val="000000000000" w:firstRow="0" w:lastRow="0" w:firstColumn="0" w:lastColumn="0" w:oddVBand="0" w:evenVBand="0" w:oddHBand="0" w:evenHBand="0" w:firstRowFirstColumn="0" w:firstRowLastColumn="0" w:lastRowFirstColumn="0" w:lastRowLastColumn="0"/>
            </w:pPr>
            <w:r>
              <w:t>5.4.I  In</w:t>
            </w:r>
            <w:r w:rsidR="00234861">
              <w:t>troductie (v</w:t>
            </w:r>
            <w:r w:rsidR="00C47063" w:rsidRPr="00C47063">
              <w:t xml:space="preserve">isie op sport en profiel </w:t>
            </w:r>
            <w:r w:rsidR="00C47063">
              <w:t xml:space="preserve">trainer-coach, instructeur, opleider, </w:t>
            </w:r>
            <w:r w:rsidR="00C47063" w:rsidRPr="00C47063">
              <w:t>official</w:t>
            </w:r>
          </w:p>
        </w:tc>
      </w:tr>
    </w:tbl>
    <w:p w:rsidR="0038234E" w:rsidRDefault="0038234E" w:rsidP="0038234E">
      <w:pPr>
        <w:rPr>
          <w:rFonts w:cs="Arial"/>
          <w:b/>
        </w:rPr>
      </w:pPr>
    </w:p>
    <w:p w:rsidR="0038234E" w:rsidRPr="001A0E7C" w:rsidRDefault="0038234E" w:rsidP="0038234E">
      <w:pPr>
        <w:pStyle w:val="Plattetekst"/>
        <w:spacing w:before="120"/>
        <w:rPr>
          <w:b/>
          <w:color w:val="FFFFFF"/>
          <w:sz w:val="20"/>
        </w:rPr>
      </w:pPr>
    </w:p>
    <w:p w:rsidR="0038234E" w:rsidRDefault="0038234E" w:rsidP="0038234E"/>
    <w:p w:rsidR="0038234E" w:rsidRDefault="0038234E" w:rsidP="0038234E">
      <w:r>
        <w:br w:type="page"/>
      </w:r>
    </w:p>
    <w:p w:rsidR="0038234E" w:rsidRDefault="0038234E" w:rsidP="0038234E">
      <w:pPr>
        <w:rPr>
          <w:rFonts w:cs="Arial"/>
        </w:rPr>
      </w:pPr>
    </w:p>
    <w:tbl>
      <w:tblPr>
        <w:tblStyle w:val="NOCNSF"/>
        <w:tblpPr w:leftFromText="141" w:rightFromText="141" w:vertAnchor="text" w:tblpY="1"/>
        <w:tblW w:w="8928" w:type="dxa"/>
        <w:tblLayout w:type="fixed"/>
        <w:tblLook w:val="04A0" w:firstRow="1" w:lastRow="0" w:firstColumn="1" w:lastColumn="0" w:noHBand="0" w:noVBand="1"/>
      </w:tblPr>
      <w:tblGrid>
        <w:gridCol w:w="1984"/>
        <w:gridCol w:w="6944"/>
      </w:tblGrid>
      <w:tr w:rsidR="00315489" w:rsidRPr="006F5CF4" w:rsidTr="000D14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gridSpan w:val="2"/>
          </w:tcPr>
          <w:p w:rsidR="00315489" w:rsidRPr="00C47063" w:rsidRDefault="00315489" w:rsidP="000D1449">
            <w:pPr>
              <w:shd w:val="clear" w:color="auto" w:fill="FAD7B6"/>
              <w:rPr>
                <w:rFonts w:cs="Arial"/>
                <w:bCs/>
              </w:rPr>
            </w:pPr>
            <w:r w:rsidRPr="006F5CF4">
              <w:rPr>
                <w:rFonts w:cs="Arial"/>
                <w:b w:val="0"/>
                <w:bCs/>
              </w:rPr>
              <w:br w:type="page"/>
            </w:r>
            <w:r w:rsidRPr="006F5CF4">
              <w:rPr>
                <w:rFonts w:cs="Arial"/>
                <w:b w:val="0"/>
                <w:bCs/>
              </w:rPr>
              <w:br w:type="page"/>
            </w:r>
            <w:r w:rsidRPr="006F5CF4">
              <w:rPr>
                <w:rFonts w:cs="Arial"/>
                <w:b w:val="0"/>
                <w:bCs/>
              </w:rPr>
              <w:br w:type="page"/>
            </w:r>
            <w:r w:rsidRPr="00C47063">
              <w:rPr>
                <w:rFonts w:cs="Arial"/>
                <w:bCs/>
              </w:rPr>
              <w:t>5.4.</w:t>
            </w:r>
            <w:r>
              <w:rPr>
                <w:rFonts w:cs="Arial"/>
                <w:bCs/>
              </w:rPr>
              <w:t>b</w:t>
            </w:r>
            <w:r w:rsidRPr="00C47063">
              <w:rPr>
                <w:rFonts w:cs="Arial"/>
                <w:bCs/>
              </w:rPr>
              <w:t xml:space="preserve"> </w:t>
            </w:r>
            <w:r>
              <w:rPr>
                <w:rFonts w:cs="Arial"/>
                <w:bCs/>
              </w:rPr>
              <w:t>Persoonlijk plan</w:t>
            </w:r>
            <w:r w:rsidRPr="00C47063">
              <w:rPr>
                <w:rFonts w:cs="Arial"/>
                <w:bCs/>
              </w:rPr>
              <w:t xml:space="preserve">  </w:t>
            </w:r>
            <w:r>
              <w:rPr>
                <w:rFonts w:cs="Arial"/>
                <w:bCs/>
              </w:rPr>
              <w:t>(leercoach)</w:t>
            </w:r>
          </w:p>
          <w:p w:rsidR="00315489" w:rsidRPr="006F5CF4" w:rsidRDefault="00315489" w:rsidP="00315489">
            <w:pPr>
              <w:shd w:val="clear" w:color="auto" w:fill="FAD7B6"/>
              <w:rPr>
                <w:rFonts w:cs="Arial"/>
                <w:b w:val="0"/>
                <w:bCs/>
              </w:rPr>
            </w:pPr>
            <w:r w:rsidRPr="006F5CF4">
              <w:rPr>
                <w:rFonts w:cs="Arial"/>
                <w:b w:val="0"/>
                <w:bCs/>
              </w:rPr>
              <w:t xml:space="preserve">Werkproces </w:t>
            </w:r>
            <w:r>
              <w:rPr>
                <w:rFonts w:cs="Arial"/>
                <w:b w:val="0"/>
                <w:bCs/>
              </w:rPr>
              <w:t>5. 4</w:t>
            </w:r>
            <w:r w:rsidRPr="006F5CF4">
              <w:rPr>
                <w:rFonts w:cs="Arial"/>
                <w:b w:val="0"/>
                <w:bCs/>
              </w:rPr>
              <w:t>.1</w:t>
            </w:r>
          </w:p>
        </w:tc>
      </w:tr>
      <w:tr w:rsidR="00315489" w:rsidRPr="006F5CF4" w:rsidTr="000D1449">
        <w:tc>
          <w:tcPr>
            <w:cnfStyle w:val="001000000000" w:firstRow="0" w:lastRow="0" w:firstColumn="1" w:lastColumn="0" w:oddVBand="0" w:evenVBand="0" w:oddHBand="0" w:evenHBand="0" w:firstRowFirstColumn="0" w:firstRowLastColumn="0" w:lastRowFirstColumn="0" w:lastRowLastColumn="0"/>
            <w:tcW w:w="1984" w:type="dxa"/>
          </w:tcPr>
          <w:p w:rsidR="00315489" w:rsidRPr="00C47063" w:rsidRDefault="00315489"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Inleiding</w:t>
            </w:r>
          </w:p>
        </w:tc>
        <w:tc>
          <w:tcPr>
            <w:tcW w:w="6944" w:type="dxa"/>
          </w:tcPr>
          <w:p w:rsidR="00315489" w:rsidRPr="00A374D4" w:rsidRDefault="00315489" w:rsidP="00315489">
            <w:pPr>
              <w:pStyle w:val="BegrippenlijstTekst"/>
              <w:cnfStyle w:val="000000000000" w:firstRow="0" w:lastRow="0" w:firstColumn="0" w:lastColumn="0" w:oddVBand="0" w:evenVBand="0" w:oddHBand="0" w:evenHBand="0" w:firstRowFirstColumn="0" w:firstRowLastColumn="0" w:lastRowFirstColumn="0" w:lastRowLastColumn="0"/>
            </w:pPr>
            <w:r w:rsidRPr="00A374D4">
              <w:t>Een</w:t>
            </w:r>
            <w:r w:rsidR="002B3931">
              <w:t xml:space="preserve"> kenmerk van competentiegericht </w:t>
            </w:r>
            <w:r w:rsidRPr="00A374D4">
              <w:t>leren is de verantwoordelijkheid van de cursist voor het eigen leerproces. Een manier om dit te structureren is het opstellen van een persoonlijk plan (POP= persoonlijk ontwikkelingsplan, PAP = persoonlijk actie plan, PVA = plan van aanpak)</w:t>
            </w:r>
            <w:r>
              <w:t>.</w:t>
            </w:r>
            <w:r w:rsidRPr="00A374D4">
              <w:t xml:space="preserve"> </w:t>
            </w:r>
          </w:p>
        </w:tc>
      </w:tr>
      <w:tr w:rsidR="00315489" w:rsidRPr="006F5CF4" w:rsidTr="000D1449">
        <w:tc>
          <w:tcPr>
            <w:cnfStyle w:val="001000000000" w:firstRow="0" w:lastRow="0" w:firstColumn="1" w:lastColumn="0" w:oddVBand="0" w:evenVBand="0" w:oddHBand="0" w:evenHBand="0" w:firstRowFirstColumn="0" w:firstRowLastColumn="0" w:lastRowFirstColumn="0" w:lastRowLastColumn="0"/>
            <w:tcW w:w="1984" w:type="dxa"/>
          </w:tcPr>
          <w:p w:rsidR="00315489" w:rsidRPr="00C47063" w:rsidRDefault="00315489"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Opdracht</w:t>
            </w:r>
          </w:p>
        </w:tc>
        <w:tc>
          <w:tcPr>
            <w:tcW w:w="6944" w:type="dxa"/>
          </w:tcPr>
          <w:p w:rsidR="00315489" w:rsidRPr="00A374D4" w:rsidRDefault="00315489" w:rsidP="00315489">
            <w:pPr>
              <w:pStyle w:val="BegrippenlijstTekst"/>
              <w:cnfStyle w:val="000000000000" w:firstRow="0" w:lastRow="0" w:firstColumn="0" w:lastColumn="0" w:oddVBand="0" w:evenVBand="0" w:oddHBand="0" w:evenHBand="0" w:firstRowFirstColumn="0" w:firstRowLastColumn="0" w:lastRowFirstColumn="0" w:lastRowLastColumn="0"/>
            </w:pPr>
            <w:r w:rsidRPr="006F5CF4">
              <w:rPr>
                <w:rFonts w:cs="Arial"/>
                <w:bCs/>
              </w:rPr>
              <w:t>Ondersteun een cursist bij het opstellen van een persoonlijk plan voor de opleiding.</w:t>
            </w:r>
          </w:p>
        </w:tc>
      </w:tr>
      <w:tr w:rsidR="00315489" w:rsidRPr="006F5CF4" w:rsidTr="000D1449">
        <w:tc>
          <w:tcPr>
            <w:cnfStyle w:val="001000000000" w:firstRow="0" w:lastRow="0" w:firstColumn="1" w:lastColumn="0" w:oddVBand="0" w:evenVBand="0" w:oddHBand="0" w:evenHBand="0" w:firstRowFirstColumn="0" w:firstRowLastColumn="0" w:lastRowFirstColumn="0" w:lastRowLastColumn="0"/>
            <w:tcW w:w="1984" w:type="dxa"/>
          </w:tcPr>
          <w:p w:rsidR="00315489" w:rsidRPr="00C47063" w:rsidRDefault="00315489"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Doel </w:t>
            </w:r>
          </w:p>
        </w:tc>
        <w:tc>
          <w:tcPr>
            <w:tcW w:w="6944" w:type="dxa"/>
          </w:tcPr>
          <w:p w:rsidR="00315489" w:rsidRPr="00A374D4" w:rsidRDefault="00315489" w:rsidP="00315489">
            <w:pPr>
              <w:pStyle w:val="BegrippenlijstTekst"/>
              <w:cnfStyle w:val="000000000000" w:firstRow="0" w:lastRow="0" w:firstColumn="0" w:lastColumn="0" w:oddVBand="0" w:evenVBand="0" w:oddHBand="0" w:evenHBand="0" w:firstRowFirstColumn="0" w:firstRowLastColumn="0" w:lastRowFirstColumn="0" w:lastRowLastColumn="0"/>
            </w:pPr>
            <w:r w:rsidRPr="00A374D4">
              <w:t>U leert door deze opdracht een cursist te begeleiden/adviseren bij het opstellen van een reëel en uitdagend persoonlijk plan.</w:t>
            </w:r>
          </w:p>
        </w:tc>
      </w:tr>
      <w:tr w:rsidR="00315489" w:rsidRPr="006F5CF4" w:rsidTr="000D1449">
        <w:tc>
          <w:tcPr>
            <w:cnfStyle w:val="001000000000" w:firstRow="0" w:lastRow="0" w:firstColumn="1" w:lastColumn="0" w:oddVBand="0" w:evenVBand="0" w:oddHBand="0" w:evenHBand="0" w:firstRowFirstColumn="0" w:firstRowLastColumn="0" w:lastRowFirstColumn="0" w:lastRowLastColumn="0"/>
            <w:tcW w:w="1984" w:type="dxa"/>
          </w:tcPr>
          <w:p w:rsidR="00315489" w:rsidRPr="00C47063" w:rsidRDefault="00315489"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Context </w:t>
            </w:r>
          </w:p>
        </w:tc>
        <w:tc>
          <w:tcPr>
            <w:tcW w:w="6944" w:type="dxa"/>
          </w:tcPr>
          <w:p w:rsidR="00315489" w:rsidRPr="00A374D4" w:rsidRDefault="00315489" w:rsidP="00315489">
            <w:pPr>
              <w:pStyle w:val="BegrippenlijstTekst"/>
              <w:cnfStyle w:val="000000000000" w:firstRow="0" w:lastRow="0" w:firstColumn="0" w:lastColumn="0" w:oddVBand="0" w:evenVBand="0" w:oddHBand="0" w:evenHBand="0" w:firstRowFirstColumn="0" w:firstRowLastColumn="0" w:lastRowFirstColumn="0" w:lastRowLastColumn="0"/>
            </w:pPr>
            <w:r w:rsidRPr="00A374D4">
              <w:t>U voert deze opdracht uit bij een cursist die de opleiding volgt waarvoor u leercoach in opleiding bent.</w:t>
            </w:r>
          </w:p>
        </w:tc>
      </w:tr>
      <w:tr w:rsidR="00315489" w:rsidRPr="006F5CF4" w:rsidTr="000D1449">
        <w:tc>
          <w:tcPr>
            <w:cnfStyle w:val="001000000000" w:firstRow="0" w:lastRow="0" w:firstColumn="1" w:lastColumn="0" w:oddVBand="0" w:evenVBand="0" w:oddHBand="0" w:evenHBand="0" w:firstRowFirstColumn="0" w:firstRowLastColumn="0" w:lastRowFirstColumn="0" w:lastRowLastColumn="0"/>
            <w:tcW w:w="1984" w:type="dxa"/>
          </w:tcPr>
          <w:p w:rsidR="00315489" w:rsidRPr="00C47063" w:rsidRDefault="00315489"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Werkwijze</w:t>
            </w:r>
          </w:p>
        </w:tc>
        <w:tc>
          <w:tcPr>
            <w:tcW w:w="6944" w:type="dxa"/>
          </w:tcPr>
          <w:p w:rsidR="00315489" w:rsidRDefault="00315489" w:rsidP="00315489">
            <w:pPr>
              <w:pStyle w:val="Lijstalinea"/>
              <w:numPr>
                <w:ilvl w:val="0"/>
                <w:numId w:val="15"/>
              </w:numPr>
              <w:cnfStyle w:val="000000000000" w:firstRow="0" w:lastRow="0" w:firstColumn="0" w:lastColumn="0" w:oddVBand="0" w:evenVBand="0" w:oddHBand="0" w:evenHBand="0" w:firstRowFirstColumn="0" w:firstRowLastColumn="0" w:lastRowFirstColumn="0" w:lastRowLastColumn="0"/>
            </w:pPr>
            <w:r>
              <w:t xml:space="preserve">Verdiep u in de informatie van de bond over het persoonlijk plan. </w:t>
            </w:r>
          </w:p>
          <w:p w:rsidR="00315489" w:rsidRDefault="00315489" w:rsidP="00315489">
            <w:pPr>
              <w:pStyle w:val="Lijstalinea"/>
              <w:numPr>
                <w:ilvl w:val="0"/>
                <w:numId w:val="15"/>
              </w:numPr>
              <w:cnfStyle w:val="000000000000" w:firstRow="0" w:lastRow="0" w:firstColumn="0" w:lastColumn="0" w:oddVBand="0" w:evenVBand="0" w:oddHBand="0" w:evenHBand="0" w:firstRowFirstColumn="0" w:firstRowLastColumn="0" w:lastRowFirstColumn="0" w:lastRowLastColumn="0"/>
            </w:pPr>
            <w:r>
              <w:t xml:space="preserve">Bekijk ook (geanonimiseerde) persoonlijke plannen van cursisten uit eerdere opleidingen. </w:t>
            </w:r>
          </w:p>
          <w:p w:rsidR="00315489" w:rsidRDefault="00315489" w:rsidP="00315489">
            <w:pPr>
              <w:pStyle w:val="Lijstalinea"/>
              <w:numPr>
                <w:ilvl w:val="0"/>
                <w:numId w:val="15"/>
              </w:numPr>
              <w:cnfStyle w:val="000000000000" w:firstRow="0" w:lastRow="0" w:firstColumn="0" w:lastColumn="0" w:oddVBand="0" w:evenVBand="0" w:oddHBand="0" w:evenHBand="0" w:firstRowFirstColumn="0" w:firstRowLastColumn="0" w:lastRowFirstColumn="0" w:lastRowLastColumn="0"/>
            </w:pPr>
            <w:r>
              <w:t xml:space="preserve">Neem de opdrachten van de opleiding en de </w:t>
            </w:r>
            <w:r w:rsidR="000D1449">
              <w:t>workshops</w:t>
            </w:r>
            <w:r>
              <w:t xml:space="preserve"> grondig door.</w:t>
            </w:r>
          </w:p>
          <w:p w:rsidR="00315489" w:rsidRDefault="00315489" w:rsidP="00315489">
            <w:pPr>
              <w:pStyle w:val="Lijstalinea"/>
              <w:numPr>
                <w:ilvl w:val="0"/>
                <w:numId w:val="15"/>
              </w:numPr>
              <w:cnfStyle w:val="000000000000" w:firstRow="0" w:lastRow="0" w:firstColumn="0" w:lastColumn="0" w:oddVBand="0" w:evenVBand="0" w:oddHBand="0" w:evenHBand="0" w:firstRowFirstColumn="0" w:firstRowLastColumn="0" w:lastRowFirstColumn="0" w:lastRowLastColumn="0"/>
            </w:pPr>
            <w:r>
              <w:t xml:space="preserve">Oefen met medecursisten het bespreken (inhoud en vorm) van het persoonlijk plan. </w:t>
            </w:r>
          </w:p>
          <w:p w:rsidR="00315489" w:rsidRDefault="00315489" w:rsidP="00315489">
            <w:pPr>
              <w:pStyle w:val="Lijstalinea"/>
              <w:numPr>
                <w:ilvl w:val="0"/>
                <w:numId w:val="15"/>
              </w:numPr>
              <w:cnfStyle w:val="000000000000" w:firstRow="0" w:lastRow="0" w:firstColumn="0" w:lastColumn="0" w:oddVBand="0" w:evenVBand="0" w:oddHBand="0" w:evenHBand="0" w:firstRowFirstColumn="0" w:firstRowLastColumn="0" w:lastRowFirstColumn="0" w:lastRowLastColumn="0"/>
            </w:pPr>
            <w:r>
              <w:t xml:space="preserve">Kies in overleg met uw leercoach/praktijkbegeleider een cursist die u gaat ondersteunen bij het opstellen van een persoonlijk plan. </w:t>
            </w:r>
          </w:p>
          <w:p w:rsidR="00315489" w:rsidRDefault="00315489" w:rsidP="00315489">
            <w:pPr>
              <w:pStyle w:val="Lijstalinea"/>
              <w:numPr>
                <w:ilvl w:val="0"/>
                <w:numId w:val="15"/>
              </w:numPr>
              <w:cnfStyle w:val="000000000000" w:firstRow="0" w:lastRow="0" w:firstColumn="0" w:lastColumn="0" w:oddVBand="0" w:evenVBand="0" w:oddHBand="0" w:evenHBand="0" w:firstRowFirstColumn="0" w:firstRowLastColumn="0" w:lastRowFirstColumn="0" w:lastRowLastColumn="0"/>
            </w:pPr>
            <w:r>
              <w:t xml:space="preserve">Ga met de betreffende cursist aan de slag. </w:t>
            </w:r>
          </w:p>
          <w:p w:rsidR="00315489" w:rsidRPr="009B3560" w:rsidRDefault="00315489" w:rsidP="002B3931">
            <w:pPr>
              <w:pStyle w:val="Lijstalinea"/>
              <w:numPr>
                <w:ilvl w:val="0"/>
                <w:numId w:val="15"/>
              </w:numPr>
              <w:cnfStyle w:val="000000000000" w:firstRow="0" w:lastRow="0" w:firstColumn="0" w:lastColumn="0" w:oddVBand="0" w:evenVBand="0" w:oddHBand="0" w:evenHBand="0" w:firstRowFirstColumn="0" w:firstRowLastColumn="0" w:lastRowFirstColumn="0" w:lastRowLastColumn="0"/>
            </w:pPr>
            <w:r>
              <w:t xml:space="preserve">Evalueer met de cursist het resultaat en proces van uw ondersteuning. Maak een verslag met daarin opgenomen </w:t>
            </w:r>
            <w:r w:rsidR="002B3931">
              <w:t xml:space="preserve">uw voorbereiding, ondersteuning, </w:t>
            </w:r>
            <w:r>
              <w:t xml:space="preserve">evaluatie en ontvangen reacties van </w:t>
            </w:r>
            <w:r w:rsidR="002B3931">
              <w:t xml:space="preserve">de </w:t>
            </w:r>
            <w:r>
              <w:t xml:space="preserve">cursist en van uw leercoach/praktijkbegeleider. </w:t>
            </w:r>
          </w:p>
        </w:tc>
      </w:tr>
      <w:tr w:rsidR="00315489" w:rsidRPr="006F5CF4" w:rsidTr="000D1449">
        <w:trPr>
          <w:trHeight w:val="380"/>
        </w:trPr>
        <w:tc>
          <w:tcPr>
            <w:cnfStyle w:val="001000000000" w:firstRow="0" w:lastRow="0" w:firstColumn="1" w:lastColumn="0" w:oddVBand="0" w:evenVBand="0" w:oddHBand="0" w:evenHBand="0" w:firstRowFirstColumn="0" w:firstRowLastColumn="0" w:lastRowFirstColumn="0" w:lastRowLastColumn="0"/>
            <w:tcW w:w="1984" w:type="dxa"/>
          </w:tcPr>
          <w:p w:rsidR="00315489" w:rsidRPr="00C47063" w:rsidRDefault="00315489"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Resultaat</w:t>
            </w:r>
          </w:p>
        </w:tc>
        <w:tc>
          <w:tcPr>
            <w:tcW w:w="6944" w:type="dxa"/>
          </w:tcPr>
          <w:p w:rsidR="00315489" w:rsidRDefault="00315489" w:rsidP="00315489">
            <w:pPr>
              <w:pStyle w:val="BegrippenlijstTekst"/>
              <w:cnfStyle w:val="000000000000" w:firstRow="0" w:lastRow="0" w:firstColumn="0" w:lastColumn="0" w:oddVBand="0" w:evenVBand="0" w:oddHBand="0" w:evenHBand="0" w:firstRowFirstColumn="0" w:firstRowLastColumn="0" w:lastRowFirstColumn="0" w:lastRowLastColumn="0"/>
            </w:pPr>
            <w:r>
              <w:t>Geanonimiseerd persoonlijk plan van de ondersteunde cursist.</w:t>
            </w:r>
          </w:p>
          <w:p w:rsidR="00315489" w:rsidRPr="009B3560" w:rsidRDefault="00315489" w:rsidP="00315489">
            <w:pPr>
              <w:pStyle w:val="BegrippenlijstTekst"/>
              <w:cnfStyle w:val="000000000000" w:firstRow="0" w:lastRow="0" w:firstColumn="0" w:lastColumn="0" w:oddVBand="0" w:evenVBand="0" w:oddHBand="0" w:evenHBand="0" w:firstRowFirstColumn="0" w:firstRowLastColumn="0" w:lastRowFirstColumn="0" w:lastRowLastColumn="0"/>
            </w:pPr>
            <w:r>
              <w:t xml:space="preserve">Verslag van uw ondersteuning. </w:t>
            </w:r>
          </w:p>
        </w:tc>
      </w:tr>
      <w:tr w:rsidR="00315489" w:rsidRPr="006F5CF4" w:rsidTr="000D1449">
        <w:trPr>
          <w:trHeight w:val="954"/>
        </w:trPr>
        <w:tc>
          <w:tcPr>
            <w:cnfStyle w:val="001000000000" w:firstRow="0" w:lastRow="0" w:firstColumn="1" w:lastColumn="0" w:oddVBand="0" w:evenVBand="0" w:oddHBand="0" w:evenHBand="0" w:firstRowFirstColumn="0" w:firstRowLastColumn="0" w:lastRowFirstColumn="0" w:lastRowLastColumn="0"/>
            <w:tcW w:w="1984" w:type="dxa"/>
          </w:tcPr>
          <w:p w:rsidR="00315489" w:rsidRPr="00C47063" w:rsidRDefault="00315489"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Begeleidingscriteria</w:t>
            </w:r>
          </w:p>
          <w:p w:rsidR="00315489" w:rsidRPr="00C47063" w:rsidRDefault="00315489" w:rsidP="000D1449">
            <w:pPr>
              <w:pStyle w:val="Plattetekst"/>
              <w:spacing w:before="120"/>
              <w:rPr>
                <w:rFonts w:ascii="Segoe UI" w:eastAsiaTheme="minorHAnsi" w:hAnsi="Segoe UI" w:cs="Arial"/>
                <w:bCs/>
                <w:noProof/>
                <w:sz w:val="17"/>
                <w:szCs w:val="17"/>
              </w:rPr>
            </w:pPr>
          </w:p>
        </w:tc>
        <w:tc>
          <w:tcPr>
            <w:tcW w:w="6944" w:type="dxa"/>
          </w:tcPr>
          <w:p w:rsidR="00315489" w:rsidRPr="000522D7" w:rsidRDefault="00315489" w:rsidP="00315489">
            <w:pPr>
              <w:pStyle w:val="BegrippenlijstTekst"/>
              <w:cnfStyle w:val="000000000000" w:firstRow="0" w:lastRow="0" w:firstColumn="0" w:lastColumn="0" w:oddVBand="0" w:evenVBand="0" w:oddHBand="0" w:evenHBand="0" w:firstRowFirstColumn="0" w:firstRowLastColumn="0" w:lastRowFirstColumn="0" w:lastRowLastColumn="0"/>
            </w:pPr>
            <w:r w:rsidRPr="000522D7">
              <w:t>Begeleidt de cursist bij het formuleren van persoonlijke leerdoelen.</w:t>
            </w:r>
          </w:p>
          <w:p w:rsidR="00315489" w:rsidRPr="000522D7" w:rsidRDefault="00315489" w:rsidP="00315489">
            <w:pPr>
              <w:pStyle w:val="BegrippenlijstTekst"/>
              <w:cnfStyle w:val="000000000000" w:firstRow="0" w:lastRow="0" w:firstColumn="0" w:lastColumn="0" w:oddVBand="0" w:evenVBand="0" w:oddHBand="0" w:evenHBand="0" w:firstRowFirstColumn="0" w:firstRowLastColumn="0" w:lastRowFirstColumn="0" w:lastRowLastColumn="0"/>
            </w:pPr>
            <w:r w:rsidRPr="000522D7">
              <w:t>Adviseert/overlegt met de cursist over het te volgen leertraject</w:t>
            </w:r>
            <w:r w:rsidR="002B3931">
              <w:t>.</w:t>
            </w:r>
          </w:p>
          <w:p w:rsidR="00315489" w:rsidRPr="000522D7" w:rsidRDefault="00315489" w:rsidP="00315489">
            <w:pPr>
              <w:pStyle w:val="BegrippenlijstTekst"/>
              <w:cnfStyle w:val="000000000000" w:firstRow="0" w:lastRow="0" w:firstColumn="0" w:lastColumn="0" w:oddVBand="0" w:evenVBand="0" w:oddHBand="0" w:evenHBand="0" w:firstRowFirstColumn="0" w:firstRowLastColumn="0" w:lastRowFirstColumn="0" w:lastRowLastColumn="0"/>
            </w:pPr>
            <w:r w:rsidRPr="000522D7">
              <w:t xml:space="preserve">Begeleidt de cursist bij het opstellen van het persoonlijke leertraject (POP) </w:t>
            </w:r>
            <w:r w:rsidR="002B3931">
              <w:t>.</w:t>
            </w:r>
          </w:p>
          <w:p w:rsidR="00315489" w:rsidRPr="000522D7" w:rsidRDefault="00315489" w:rsidP="00315489">
            <w:pPr>
              <w:pStyle w:val="BegrippenlijstTekst"/>
              <w:cnfStyle w:val="000000000000" w:firstRow="0" w:lastRow="0" w:firstColumn="0" w:lastColumn="0" w:oddVBand="0" w:evenVBand="0" w:oddHBand="0" w:evenHBand="0" w:firstRowFirstColumn="0" w:firstRowLastColumn="0" w:lastRowFirstColumn="0" w:lastRowLastColumn="0"/>
            </w:pPr>
            <w:r w:rsidRPr="000522D7">
              <w:t>Informeert cursisten over de inhoud en opzet van de opleiding</w:t>
            </w:r>
            <w:r w:rsidR="002B3931">
              <w:t>.</w:t>
            </w:r>
          </w:p>
        </w:tc>
      </w:tr>
      <w:tr w:rsidR="00315489" w:rsidRPr="006F5CF4" w:rsidTr="000D1449">
        <w:trPr>
          <w:trHeight w:val="560"/>
        </w:trPr>
        <w:tc>
          <w:tcPr>
            <w:cnfStyle w:val="001000000000" w:firstRow="0" w:lastRow="0" w:firstColumn="1" w:lastColumn="0" w:oddVBand="0" w:evenVBand="0" w:oddHBand="0" w:evenHBand="0" w:firstRowFirstColumn="0" w:firstRowLastColumn="0" w:lastRowFirstColumn="0" w:lastRowLastColumn="0"/>
            <w:tcW w:w="1984" w:type="dxa"/>
          </w:tcPr>
          <w:p w:rsidR="00315489" w:rsidRPr="00C47063" w:rsidRDefault="00315489"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Afronding </w:t>
            </w:r>
          </w:p>
        </w:tc>
        <w:tc>
          <w:tcPr>
            <w:tcW w:w="6944" w:type="dxa"/>
          </w:tcPr>
          <w:p w:rsidR="00315489" w:rsidRPr="00BD211C" w:rsidRDefault="00315489" w:rsidP="00315489">
            <w:pPr>
              <w:pStyle w:val="BegrippenlijstTekst"/>
              <w:cnfStyle w:val="000000000000" w:firstRow="0" w:lastRow="0" w:firstColumn="0" w:lastColumn="0" w:oddVBand="0" w:evenVBand="0" w:oddHBand="0" w:evenHBand="0" w:firstRowFirstColumn="0" w:firstRowLastColumn="0" w:lastRowFirstColumn="0" w:lastRowLastColumn="0"/>
            </w:pPr>
            <w:r>
              <w:t xml:space="preserve">De opdracht is afgerond als uzelf en uw leercoach/praktijkbegeleider tevreden zijn over het opgestelde persoonlijk plan van de cursist en het proces van uw ondersteuning. </w:t>
            </w:r>
          </w:p>
        </w:tc>
      </w:tr>
    </w:tbl>
    <w:p w:rsidR="00315489" w:rsidRDefault="00315489" w:rsidP="00315489">
      <w:pPr>
        <w:pStyle w:val="Paragraaftitelongenummerd"/>
      </w:pPr>
    </w:p>
    <w:tbl>
      <w:tblPr>
        <w:tblStyle w:val="NOCNSF"/>
        <w:tblW w:w="8904" w:type="dxa"/>
        <w:tblLayout w:type="fixed"/>
        <w:tblLook w:val="04A0" w:firstRow="1" w:lastRow="0" w:firstColumn="1" w:lastColumn="0" w:noHBand="0" w:noVBand="1"/>
      </w:tblPr>
      <w:tblGrid>
        <w:gridCol w:w="1932"/>
        <w:gridCol w:w="6972"/>
      </w:tblGrid>
      <w:tr w:rsidR="00315489" w:rsidRPr="00FF71C6" w:rsidTr="000D14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4" w:type="dxa"/>
            <w:gridSpan w:val="2"/>
            <w:tcBorders>
              <w:top w:val="nil"/>
            </w:tcBorders>
            <w:shd w:val="clear" w:color="auto" w:fill="FAD7B6"/>
          </w:tcPr>
          <w:p w:rsidR="00315489" w:rsidRPr="00FF71C6" w:rsidRDefault="00315489" w:rsidP="000D1449">
            <w:r w:rsidRPr="00FF71C6">
              <w:t xml:space="preserve">Ondersteuning </w:t>
            </w:r>
          </w:p>
        </w:tc>
      </w:tr>
      <w:tr w:rsidR="00F05EE1" w:rsidRPr="00FF71C6" w:rsidTr="000D1449">
        <w:tc>
          <w:tcPr>
            <w:cnfStyle w:val="001000000000" w:firstRow="0" w:lastRow="0" w:firstColumn="1" w:lastColumn="0" w:oddVBand="0" w:evenVBand="0" w:oddHBand="0" w:evenHBand="0" w:firstRowFirstColumn="0" w:firstRowLastColumn="0" w:lastRowFirstColumn="0" w:lastRowLastColumn="0"/>
            <w:tcW w:w="1932" w:type="dxa"/>
          </w:tcPr>
          <w:p w:rsidR="00F05EE1" w:rsidRPr="00C47063" w:rsidRDefault="00F05EE1"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Begeleiding</w:t>
            </w:r>
          </w:p>
        </w:tc>
        <w:tc>
          <w:tcPr>
            <w:tcW w:w="6972" w:type="dxa"/>
          </w:tcPr>
          <w:p w:rsidR="00F05EE1" w:rsidRPr="00BD211C" w:rsidRDefault="00F05EE1" w:rsidP="00F05EE1">
            <w:pPr>
              <w:pStyle w:val="BegrippenlijstTekst"/>
              <w:cnfStyle w:val="000000000000" w:firstRow="0" w:lastRow="0" w:firstColumn="0" w:lastColumn="0" w:oddVBand="0" w:evenVBand="0" w:oddHBand="0" w:evenHBand="0" w:firstRowFirstColumn="0" w:firstRowLastColumn="0" w:lastRowFirstColumn="0" w:lastRowLastColumn="0"/>
            </w:pPr>
            <w:r>
              <w:t>Uw leercoach/praktijkbegeleider is op afroep beschikbaar en b</w:t>
            </w:r>
            <w:r w:rsidR="002B3931">
              <w:t>espreekt met u uw voorbereiding uitvoering en evalueert</w:t>
            </w:r>
            <w:r>
              <w:t xml:space="preserve">. </w:t>
            </w:r>
          </w:p>
        </w:tc>
      </w:tr>
      <w:tr w:rsidR="00F05EE1" w:rsidRPr="00F05EE1" w:rsidTr="000D1449">
        <w:tc>
          <w:tcPr>
            <w:cnfStyle w:val="001000000000" w:firstRow="0" w:lastRow="0" w:firstColumn="1" w:lastColumn="0" w:oddVBand="0" w:evenVBand="0" w:oddHBand="0" w:evenHBand="0" w:firstRowFirstColumn="0" w:firstRowLastColumn="0" w:lastRowFirstColumn="0" w:lastRowLastColumn="0"/>
            <w:tcW w:w="1932" w:type="dxa"/>
          </w:tcPr>
          <w:p w:rsidR="00F05EE1" w:rsidRPr="00C47063" w:rsidRDefault="00F05EE1"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Bronnen </w:t>
            </w:r>
          </w:p>
        </w:tc>
        <w:tc>
          <w:tcPr>
            <w:tcW w:w="6972" w:type="dxa"/>
          </w:tcPr>
          <w:p w:rsidR="00F05EE1" w:rsidRPr="00BD211C" w:rsidRDefault="00F05EE1" w:rsidP="00F05EE1">
            <w:pPr>
              <w:pStyle w:val="BegrippenlijstTekst"/>
              <w:cnfStyle w:val="000000000000" w:firstRow="0" w:lastRow="0" w:firstColumn="0" w:lastColumn="0" w:oddVBand="0" w:evenVBand="0" w:oddHBand="0" w:evenHBand="0" w:firstRowFirstColumn="0" w:firstRowLastColumn="0" w:lastRowFirstColumn="0" w:lastRowLastColumn="0"/>
            </w:pPr>
            <w:r>
              <w:t xml:space="preserve">Informatie over de ontwikkeling van het persoonlijk plan van de sportbond. </w:t>
            </w:r>
          </w:p>
        </w:tc>
      </w:tr>
      <w:tr w:rsidR="00F05EE1" w:rsidRPr="00FF71C6" w:rsidTr="00234861">
        <w:trPr>
          <w:trHeight w:val="393"/>
        </w:trPr>
        <w:tc>
          <w:tcPr>
            <w:cnfStyle w:val="001000000000" w:firstRow="0" w:lastRow="0" w:firstColumn="1" w:lastColumn="0" w:oddVBand="0" w:evenVBand="0" w:oddHBand="0" w:evenHBand="0" w:firstRowFirstColumn="0" w:firstRowLastColumn="0" w:lastRowFirstColumn="0" w:lastRowLastColumn="0"/>
            <w:tcW w:w="1932" w:type="dxa"/>
          </w:tcPr>
          <w:p w:rsidR="00F05EE1" w:rsidRPr="00C47063" w:rsidRDefault="00F05EE1"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Workshops</w:t>
            </w:r>
          </w:p>
        </w:tc>
        <w:tc>
          <w:tcPr>
            <w:tcW w:w="6972" w:type="dxa"/>
          </w:tcPr>
          <w:p w:rsidR="00234861" w:rsidRDefault="002B3931" w:rsidP="00F05EE1">
            <w:pPr>
              <w:pStyle w:val="BegrippenlijstTekst"/>
              <w:cnfStyle w:val="000000000000" w:firstRow="0" w:lastRow="0" w:firstColumn="0" w:lastColumn="0" w:oddVBand="0" w:evenVBand="0" w:oddHBand="0" w:evenHBand="0" w:firstRowFirstColumn="0" w:firstRowLastColumn="0" w:lastRowFirstColumn="0" w:lastRowLastColumn="0"/>
            </w:pPr>
            <w:r>
              <w:t>5.4.I Introd</w:t>
            </w:r>
            <w:r w:rsidR="00234861">
              <w:t>u</w:t>
            </w:r>
            <w:r>
              <w:t>c</w:t>
            </w:r>
            <w:r w:rsidR="00234861">
              <w:t>tie</w:t>
            </w:r>
          </w:p>
          <w:p w:rsidR="00F05EE1" w:rsidRPr="00C8540F" w:rsidRDefault="00234861" w:rsidP="00234861">
            <w:pPr>
              <w:pStyle w:val="BegrippenlijstTekst"/>
              <w:cnfStyle w:val="000000000000" w:firstRow="0" w:lastRow="0" w:firstColumn="0" w:lastColumn="0" w:oddVBand="0" w:evenVBand="0" w:oddHBand="0" w:evenHBand="0" w:firstRowFirstColumn="0" w:firstRowLastColumn="0" w:lastRowFirstColumn="0" w:lastRowLastColumn="0"/>
            </w:pPr>
            <w:r>
              <w:t xml:space="preserve">5.4.II Scan en adviesgesprek </w:t>
            </w:r>
          </w:p>
        </w:tc>
      </w:tr>
    </w:tbl>
    <w:p w:rsidR="00315489" w:rsidRDefault="00315489" w:rsidP="00315489">
      <w:pPr>
        <w:rPr>
          <w:rFonts w:cs="Arial"/>
          <w:b/>
        </w:rPr>
      </w:pPr>
    </w:p>
    <w:p w:rsidR="0038234E" w:rsidRDefault="0038234E" w:rsidP="0038234E">
      <w:pPr>
        <w:rPr>
          <w:rFonts w:cs="Arial"/>
        </w:rPr>
      </w:pPr>
    </w:p>
    <w:p w:rsidR="0038234E" w:rsidRDefault="0038234E" w:rsidP="0038234E"/>
    <w:p w:rsidR="00F05EE1" w:rsidRDefault="00F05EE1">
      <w:pPr>
        <w:spacing w:after="200"/>
        <w:rPr>
          <w:rFonts w:cs="Arial"/>
        </w:rPr>
      </w:pPr>
      <w:r>
        <w:rPr>
          <w:rFonts w:cs="Arial"/>
        </w:rPr>
        <w:br w:type="page"/>
      </w:r>
    </w:p>
    <w:p w:rsidR="0038234E" w:rsidRDefault="0038234E" w:rsidP="0038234E">
      <w:pPr>
        <w:rPr>
          <w:rFonts w:cs="Arial"/>
        </w:rPr>
      </w:pPr>
    </w:p>
    <w:tbl>
      <w:tblPr>
        <w:tblStyle w:val="NOCNSF"/>
        <w:tblpPr w:leftFromText="141" w:rightFromText="141" w:vertAnchor="text" w:tblpY="1"/>
        <w:tblW w:w="8928" w:type="dxa"/>
        <w:tblLayout w:type="fixed"/>
        <w:tblLook w:val="04A0" w:firstRow="1" w:lastRow="0" w:firstColumn="1" w:lastColumn="0" w:noHBand="0" w:noVBand="1"/>
      </w:tblPr>
      <w:tblGrid>
        <w:gridCol w:w="1984"/>
        <w:gridCol w:w="6944"/>
      </w:tblGrid>
      <w:tr w:rsidR="00F05EE1" w:rsidRPr="006F5CF4" w:rsidTr="000D14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gridSpan w:val="2"/>
          </w:tcPr>
          <w:p w:rsidR="00F05EE1" w:rsidRPr="00C47063" w:rsidRDefault="00F05EE1" w:rsidP="000D1449">
            <w:pPr>
              <w:shd w:val="clear" w:color="auto" w:fill="FAD7B6"/>
              <w:rPr>
                <w:rFonts w:cs="Arial"/>
                <w:bCs/>
              </w:rPr>
            </w:pPr>
            <w:r w:rsidRPr="006F5CF4">
              <w:rPr>
                <w:rFonts w:cs="Arial"/>
                <w:b w:val="0"/>
                <w:bCs/>
              </w:rPr>
              <w:br w:type="page"/>
            </w:r>
            <w:r w:rsidRPr="006F5CF4">
              <w:rPr>
                <w:rFonts w:cs="Arial"/>
                <w:b w:val="0"/>
                <w:bCs/>
              </w:rPr>
              <w:br w:type="page"/>
            </w:r>
            <w:r w:rsidRPr="006F5CF4">
              <w:rPr>
                <w:rFonts w:cs="Arial"/>
                <w:b w:val="0"/>
                <w:bCs/>
              </w:rPr>
              <w:br w:type="page"/>
            </w:r>
            <w:r w:rsidRPr="00C47063">
              <w:rPr>
                <w:rFonts w:cs="Arial"/>
                <w:bCs/>
              </w:rPr>
              <w:t>5.4.</w:t>
            </w:r>
            <w:r>
              <w:rPr>
                <w:rFonts w:cs="Arial"/>
                <w:bCs/>
              </w:rPr>
              <w:t>c</w:t>
            </w:r>
            <w:r w:rsidRPr="00C47063">
              <w:rPr>
                <w:rFonts w:cs="Arial"/>
                <w:bCs/>
              </w:rPr>
              <w:t xml:space="preserve"> </w:t>
            </w:r>
            <w:r>
              <w:rPr>
                <w:rFonts w:cs="Arial"/>
                <w:bCs/>
              </w:rPr>
              <w:t>Begeleidings- en adviesgesprek</w:t>
            </w:r>
            <w:r w:rsidRPr="00C47063">
              <w:rPr>
                <w:rFonts w:cs="Arial"/>
                <w:bCs/>
              </w:rPr>
              <w:t xml:space="preserve">  </w:t>
            </w:r>
            <w:r>
              <w:rPr>
                <w:rFonts w:cs="Arial"/>
                <w:bCs/>
              </w:rPr>
              <w:t>(leercoach)</w:t>
            </w:r>
          </w:p>
          <w:p w:rsidR="00F05EE1" w:rsidRPr="006F5CF4" w:rsidRDefault="00F05EE1" w:rsidP="000D1449">
            <w:pPr>
              <w:shd w:val="clear" w:color="auto" w:fill="FAD7B6"/>
              <w:rPr>
                <w:rFonts w:cs="Arial"/>
                <w:b w:val="0"/>
                <w:bCs/>
              </w:rPr>
            </w:pPr>
            <w:r w:rsidRPr="006F5CF4">
              <w:rPr>
                <w:rFonts w:cs="Arial"/>
                <w:b w:val="0"/>
                <w:bCs/>
              </w:rPr>
              <w:t xml:space="preserve">Werkproces </w:t>
            </w:r>
            <w:r>
              <w:rPr>
                <w:rFonts w:cs="Arial"/>
                <w:b w:val="0"/>
                <w:bCs/>
              </w:rPr>
              <w:t>5. 4</w:t>
            </w:r>
            <w:r w:rsidRPr="006F5CF4">
              <w:rPr>
                <w:rFonts w:cs="Arial"/>
                <w:b w:val="0"/>
                <w:bCs/>
              </w:rPr>
              <w:t>.1</w:t>
            </w:r>
          </w:p>
        </w:tc>
      </w:tr>
      <w:tr w:rsidR="00F05EE1" w:rsidRPr="006F5CF4" w:rsidTr="000D1449">
        <w:tc>
          <w:tcPr>
            <w:cnfStyle w:val="001000000000" w:firstRow="0" w:lastRow="0" w:firstColumn="1" w:lastColumn="0" w:oddVBand="0" w:evenVBand="0" w:oddHBand="0" w:evenHBand="0" w:firstRowFirstColumn="0" w:firstRowLastColumn="0" w:lastRowFirstColumn="0" w:lastRowLastColumn="0"/>
            <w:tcW w:w="1984" w:type="dxa"/>
          </w:tcPr>
          <w:p w:rsidR="00F05EE1" w:rsidRPr="00C47063" w:rsidRDefault="00F05EE1"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Inleiding</w:t>
            </w:r>
          </w:p>
        </w:tc>
        <w:tc>
          <w:tcPr>
            <w:tcW w:w="6944" w:type="dxa"/>
          </w:tcPr>
          <w:p w:rsidR="00F05EE1" w:rsidRPr="008E5E00" w:rsidRDefault="00F05EE1" w:rsidP="00F05EE1">
            <w:pPr>
              <w:pStyle w:val="BegrippenlijstTekst"/>
              <w:cnfStyle w:val="000000000000" w:firstRow="0" w:lastRow="0" w:firstColumn="0" w:lastColumn="0" w:oddVBand="0" w:evenVBand="0" w:oddHBand="0" w:evenHBand="0" w:firstRowFirstColumn="0" w:firstRowLastColumn="0" w:lastRowFirstColumn="0" w:lastRowLastColumn="0"/>
            </w:pPr>
            <w:r w:rsidRPr="008E5E00">
              <w:t xml:space="preserve">Gedurende de opleiding vinden er </w:t>
            </w:r>
            <w:r>
              <w:t xml:space="preserve">begeleidings- en </w:t>
            </w:r>
            <w:r w:rsidRPr="008E5E00">
              <w:t xml:space="preserve">adviesgesprekken plaats die gericht zijn op de voortgang in het leertraject van de cursist. Onderdeel van het persoonlijk plan (opdracht </w:t>
            </w:r>
            <w:r>
              <w:t>5,4,b</w:t>
            </w:r>
            <w:r w:rsidRPr="008E5E00">
              <w:t xml:space="preserve">) zijn afspraken over de wijze en intensiteit van de individuele begeleiding en de intervisie. </w:t>
            </w:r>
          </w:p>
        </w:tc>
      </w:tr>
      <w:tr w:rsidR="00F05EE1" w:rsidRPr="006F5CF4" w:rsidTr="000D1449">
        <w:tc>
          <w:tcPr>
            <w:cnfStyle w:val="001000000000" w:firstRow="0" w:lastRow="0" w:firstColumn="1" w:lastColumn="0" w:oddVBand="0" w:evenVBand="0" w:oddHBand="0" w:evenHBand="0" w:firstRowFirstColumn="0" w:firstRowLastColumn="0" w:lastRowFirstColumn="0" w:lastRowLastColumn="0"/>
            <w:tcW w:w="1984" w:type="dxa"/>
          </w:tcPr>
          <w:p w:rsidR="00F05EE1" w:rsidRPr="00C47063" w:rsidRDefault="00F05EE1"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Opdracht</w:t>
            </w:r>
          </w:p>
        </w:tc>
        <w:tc>
          <w:tcPr>
            <w:tcW w:w="6944" w:type="dxa"/>
          </w:tcPr>
          <w:p w:rsidR="00F05EE1" w:rsidRPr="008E5E00" w:rsidRDefault="00F05EE1" w:rsidP="00F05EE1">
            <w:pPr>
              <w:pStyle w:val="BegrippenlijstTekst"/>
              <w:cnfStyle w:val="000000000000" w:firstRow="0" w:lastRow="0" w:firstColumn="0" w:lastColumn="0" w:oddVBand="0" w:evenVBand="0" w:oddHBand="0" w:evenHBand="0" w:firstRowFirstColumn="0" w:firstRowLastColumn="0" w:lastRowFirstColumn="0" w:lastRowLastColumn="0"/>
            </w:pPr>
            <w:r w:rsidRPr="008E5E00">
              <w:t xml:space="preserve">Voer met een cursist een gesprek gericht op de voortgang van het leertraject. </w:t>
            </w:r>
          </w:p>
        </w:tc>
      </w:tr>
      <w:tr w:rsidR="00F05EE1" w:rsidRPr="006F5CF4" w:rsidTr="000D1449">
        <w:tc>
          <w:tcPr>
            <w:cnfStyle w:val="001000000000" w:firstRow="0" w:lastRow="0" w:firstColumn="1" w:lastColumn="0" w:oddVBand="0" w:evenVBand="0" w:oddHBand="0" w:evenHBand="0" w:firstRowFirstColumn="0" w:firstRowLastColumn="0" w:lastRowFirstColumn="0" w:lastRowLastColumn="0"/>
            <w:tcW w:w="1984" w:type="dxa"/>
          </w:tcPr>
          <w:p w:rsidR="00F05EE1" w:rsidRPr="00C47063" w:rsidRDefault="00F05EE1"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Doel </w:t>
            </w:r>
          </w:p>
        </w:tc>
        <w:tc>
          <w:tcPr>
            <w:tcW w:w="6944" w:type="dxa"/>
          </w:tcPr>
          <w:p w:rsidR="00F05EE1" w:rsidRPr="008E5E00" w:rsidRDefault="00F05EE1" w:rsidP="00F05EE1">
            <w:pPr>
              <w:pStyle w:val="BegrippenlijstTekst"/>
              <w:cnfStyle w:val="000000000000" w:firstRow="0" w:lastRow="0" w:firstColumn="0" w:lastColumn="0" w:oddVBand="0" w:evenVBand="0" w:oddHBand="0" w:evenHBand="0" w:firstRowFirstColumn="0" w:firstRowLastColumn="0" w:lastRowFirstColumn="0" w:lastRowLastColumn="0"/>
            </w:pPr>
            <w:r w:rsidRPr="008E5E00">
              <w:t xml:space="preserve">U leert door deze opdracht afhankelijk van het gespreksdoel verschillende soorten gesprekken voor te bereiden, </w:t>
            </w:r>
            <w:r>
              <w:t xml:space="preserve">uit </w:t>
            </w:r>
            <w:r w:rsidRPr="008E5E00">
              <w:t xml:space="preserve">te voeren en te evalueren. </w:t>
            </w:r>
          </w:p>
        </w:tc>
      </w:tr>
      <w:tr w:rsidR="00F05EE1" w:rsidRPr="006F5CF4" w:rsidTr="000D1449">
        <w:tc>
          <w:tcPr>
            <w:cnfStyle w:val="001000000000" w:firstRow="0" w:lastRow="0" w:firstColumn="1" w:lastColumn="0" w:oddVBand="0" w:evenVBand="0" w:oddHBand="0" w:evenHBand="0" w:firstRowFirstColumn="0" w:firstRowLastColumn="0" w:lastRowFirstColumn="0" w:lastRowLastColumn="0"/>
            <w:tcW w:w="1984" w:type="dxa"/>
          </w:tcPr>
          <w:p w:rsidR="00F05EE1" w:rsidRPr="00C47063" w:rsidRDefault="00F05EE1"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Context </w:t>
            </w:r>
          </w:p>
        </w:tc>
        <w:tc>
          <w:tcPr>
            <w:tcW w:w="6944" w:type="dxa"/>
          </w:tcPr>
          <w:p w:rsidR="00F05EE1" w:rsidRPr="008E5E00" w:rsidRDefault="00F05EE1" w:rsidP="00F05EE1">
            <w:pPr>
              <w:pStyle w:val="BegrippenlijstTekst"/>
              <w:cnfStyle w:val="000000000000" w:firstRow="0" w:lastRow="0" w:firstColumn="0" w:lastColumn="0" w:oddVBand="0" w:evenVBand="0" w:oddHBand="0" w:evenHBand="0" w:firstRowFirstColumn="0" w:firstRowLastColumn="0" w:lastRowFirstColumn="0" w:lastRowLastColumn="0"/>
            </w:pPr>
            <w:r w:rsidRPr="008E5E00">
              <w:t>U voert deze opdracht uit bij een cursist die de opleiding volgt waarvoor u leercoach in opleiding bent.</w:t>
            </w:r>
          </w:p>
        </w:tc>
      </w:tr>
      <w:tr w:rsidR="00F05EE1" w:rsidRPr="006F5CF4" w:rsidTr="000D1449">
        <w:tc>
          <w:tcPr>
            <w:cnfStyle w:val="001000000000" w:firstRow="0" w:lastRow="0" w:firstColumn="1" w:lastColumn="0" w:oddVBand="0" w:evenVBand="0" w:oddHBand="0" w:evenHBand="0" w:firstRowFirstColumn="0" w:firstRowLastColumn="0" w:lastRowFirstColumn="0" w:lastRowLastColumn="0"/>
            <w:tcW w:w="1984" w:type="dxa"/>
          </w:tcPr>
          <w:p w:rsidR="00F05EE1" w:rsidRPr="00C47063" w:rsidRDefault="00F05EE1"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Werkwijze</w:t>
            </w:r>
          </w:p>
        </w:tc>
        <w:tc>
          <w:tcPr>
            <w:tcW w:w="6944" w:type="dxa"/>
          </w:tcPr>
          <w:p w:rsidR="00F05EE1" w:rsidRDefault="00F05EE1" w:rsidP="00F05EE1">
            <w:pPr>
              <w:pStyle w:val="Lijstalinea"/>
              <w:numPr>
                <w:ilvl w:val="0"/>
                <w:numId w:val="27"/>
              </w:numPr>
              <w:cnfStyle w:val="000000000000" w:firstRow="0" w:lastRow="0" w:firstColumn="0" w:lastColumn="0" w:oddVBand="0" w:evenVBand="0" w:oddHBand="0" w:evenHBand="0" w:firstRowFirstColumn="0" w:firstRowLastColumn="0" w:lastRowFirstColumn="0" w:lastRowLastColumn="0"/>
            </w:pPr>
            <w:r>
              <w:t>Verdiep u in de verschillende gesprekstechnieken die u kunt gebruiken bij de individuele begeleiding van de cursisten, zie bronnen.</w:t>
            </w:r>
          </w:p>
          <w:p w:rsidR="00F05EE1" w:rsidRDefault="00F05EE1" w:rsidP="00F05EE1">
            <w:pPr>
              <w:pStyle w:val="Lijstalinea"/>
              <w:numPr>
                <w:ilvl w:val="0"/>
                <w:numId w:val="27"/>
              </w:numPr>
              <w:cnfStyle w:val="000000000000" w:firstRow="0" w:lastRow="0" w:firstColumn="0" w:lastColumn="0" w:oddVBand="0" w:evenVBand="0" w:oddHBand="0" w:evenHBand="0" w:firstRowFirstColumn="0" w:firstRowLastColumn="0" w:lastRowFirstColumn="0" w:lastRowLastColumn="0"/>
            </w:pPr>
            <w:r>
              <w:t>Observeer en analyseer een gesprek tussen een cursist en een ervaren leercoach.</w:t>
            </w:r>
          </w:p>
          <w:p w:rsidR="00F05EE1" w:rsidRDefault="00F05EE1" w:rsidP="00F05EE1">
            <w:pPr>
              <w:pStyle w:val="Lijstalinea"/>
              <w:numPr>
                <w:ilvl w:val="0"/>
                <w:numId w:val="27"/>
              </w:numPr>
              <w:cnfStyle w:val="000000000000" w:firstRow="0" w:lastRow="0" w:firstColumn="0" w:lastColumn="0" w:oddVBand="0" w:evenVBand="0" w:oddHBand="0" w:evenHBand="0" w:firstRowFirstColumn="0" w:firstRowLastColumn="0" w:lastRowFirstColumn="0" w:lastRowLastColumn="0"/>
            </w:pPr>
            <w:r>
              <w:t xml:space="preserve">Bespreek uw observatie/analyse met de betreffende leercoach. </w:t>
            </w:r>
          </w:p>
          <w:p w:rsidR="00F05EE1" w:rsidRDefault="00F05EE1" w:rsidP="00F05EE1">
            <w:pPr>
              <w:pStyle w:val="Lijstalinea"/>
              <w:numPr>
                <w:ilvl w:val="0"/>
                <w:numId w:val="27"/>
              </w:numPr>
              <w:cnfStyle w:val="000000000000" w:firstRow="0" w:lastRow="0" w:firstColumn="0" w:lastColumn="0" w:oddVBand="0" w:evenVBand="0" w:oddHBand="0" w:evenHBand="0" w:firstRowFirstColumn="0" w:firstRowLastColumn="0" w:lastRowFirstColumn="0" w:lastRowLastColumn="0"/>
            </w:pPr>
            <w:r>
              <w:t xml:space="preserve">Oefen met medecursisten het voeren van gesprekken. </w:t>
            </w:r>
          </w:p>
          <w:p w:rsidR="00F05EE1" w:rsidRDefault="00F05EE1" w:rsidP="00F05EE1">
            <w:pPr>
              <w:pStyle w:val="Lijstalinea"/>
              <w:numPr>
                <w:ilvl w:val="0"/>
                <w:numId w:val="27"/>
              </w:numPr>
              <w:cnfStyle w:val="000000000000" w:firstRow="0" w:lastRow="0" w:firstColumn="0" w:lastColumn="0" w:oddVBand="0" w:evenVBand="0" w:oddHBand="0" w:evenHBand="0" w:firstRowFirstColumn="0" w:firstRowLastColumn="0" w:lastRowFirstColumn="0" w:lastRowLastColumn="0"/>
            </w:pPr>
            <w:r>
              <w:t xml:space="preserve">Kies in overleg met uw leercoach/praktijkbegeleider een cursist waar u een gesprek mee gaat voeren. </w:t>
            </w:r>
          </w:p>
          <w:p w:rsidR="00F05EE1" w:rsidRDefault="00F05EE1" w:rsidP="00F05EE1">
            <w:pPr>
              <w:pStyle w:val="Lijstalinea"/>
              <w:numPr>
                <w:ilvl w:val="0"/>
                <w:numId w:val="27"/>
              </w:numPr>
              <w:cnfStyle w:val="000000000000" w:firstRow="0" w:lastRow="0" w:firstColumn="0" w:lastColumn="0" w:oddVBand="0" w:evenVBand="0" w:oddHBand="0" w:evenHBand="0" w:firstRowFirstColumn="0" w:firstRowLastColumn="0" w:lastRowFirstColumn="0" w:lastRowLastColumn="0"/>
            </w:pPr>
            <w:r>
              <w:t>Bereid u voor op het gesprek, vraag daartoe inzicht in het ontwikkelingsportfolio van de cursist.</w:t>
            </w:r>
          </w:p>
          <w:p w:rsidR="00F05EE1" w:rsidRDefault="00F05EE1" w:rsidP="00F05EE1">
            <w:pPr>
              <w:pStyle w:val="Lijstalinea"/>
              <w:numPr>
                <w:ilvl w:val="0"/>
                <w:numId w:val="27"/>
              </w:numPr>
              <w:cnfStyle w:val="000000000000" w:firstRow="0" w:lastRow="0" w:firstColumn="0" w:lastColumn="0" w:oddVBand="0" w:evenVBand="0" w:oddHBand="0" w:evenHBand="0" w:firstRowFirstColumn="0" w:firstRowLastColumn="0" w:lastRowFirstColumn="0" w:lastRowLastColumn="0"/>
            </w:pPr>
            <w:r>
              <w:t xml:space="preserve">Voer het gesprek in aanwezigheid van uw leercoach/praktijkbegeleider. </w:t>
            </w:r>
          </w:p>
          <w:p w:rsidR="00F05EE1" w:rsidRPr="009B3560" w:rsidRDefault="00F05EE1" w:rsidP="00F05EE1">
            <w:pPr>
              <w:pStyle w:val="Lijstalinea"/>
              <w:numPr>
                <w:ilvl w:val="0"/>
                <w:numId w:val="27"/>
              </w:numPr>
              <w:cnfStyle w:val="000000000000" w:firstRow="0" w:lastRow="0" w:firstColumn="0" w:lastColumn="0" w:oddVBand="0" w:evenVBand="0" w:oddHBand="0" w:evenHBand="0" w:firstRowFirstColumn="0" w:firstRowLastColumn="0" w:lastRowFirstColumn="0" w:lastRowLastColumn="0"/>
            </w:pPr>
            <w:r>
              <w:t xml:space="preserve">Evalueer met uw leercoach/praktijkbegeleider het resultaat en verloop van het gesprek. </w:t>
            </w:r>
          </w:p>
        </w:tc>
      </w:tr>
      <w:tr w:rsidR="00F05EE1" w:rsidRPr="006F5CF4" w:rsidTr="000D1449">
        <w:trPr>
          <w:trHeight w:val="380"/>
        </w:trPr>
        <w:tc>
          <w:tcPr>
            <w:cnfStyle w:val="001000000000" w:firstRow="0" w:lastRow="0" w:firstColumn="1" w:lastColumn="0" w:oddVBand="0" w:evenVBand="0" w:oddHBand="0" w:evenHBand="0" w:firstRowFirstColumn="0" w:firstRowLastColumn="0" w:lastRowFirstColumn="0" w:lastRowLastColumn="0"/>
            <w:tcW w:w="1984" w:type="dxa"/>
          </w:tcPr>
          <w:p w:rsidR="00F05EE1" w:rsidRPr="00C47063" w:rsidRDefault="00F05EE1"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Resultaat</w:t>
            </w:r>
          </w:p>
        </w:tc>
        <w:tc>
          <w:tcPr>
            <w:tcW w:w="6944" w:type="dxa"/>
          </w:tcPr>
          <w:p w:rsidR="00F05EE1" w:rsidRPr="009B3560" w:rsidRDefault="00F05EE1" w:rsidP="00F05EE1">
            <w:pPr>
              <w:pStyle w:val="BegrippenlijstTekst"/>
              <w:cnfStyle w:val="000000000000" w:firstRow="0" w:lastRow="0" w:firstColumn="0" w:lastColumn="0" w:oddVBand="0" w:evenVBand="0" w:oddHBand="0" w:evenHBand="0" w:firstRowFirstColumn="0" w:firstRowLastColumn="0" w:lastRowFirstColumn="0" w:lastRowLastColumn="0"/>
            </w:pPr>
            <w:r>
              <w:t xml:space="preserve">Verslag van het gesprek en de evaluatie. </w:t>
            </w:r>
          </w:p>
        </w:tc>
      </w:tr>
      <w:tr w:rsidR="00F05EE1" w:rsidRPr="006F5CF4" w:rsidTr="000D1449">
        <w:trPr>
          <w:trHeight w:val="954"/>
        </w:trPr>
        <w:tc>
          <w:tcPr>
            <w:cnfStyle w:val="001000000000" w:firstRow="0" w:lastRow="0" w:firstColumn="1" w:lastColumn="0" w:oddVBand="0" w:evenVBand="0" w:oddHBand="0" w:evenHBand="0" w:firstRowFirstColumn="0" w:firstRowLastColumn="0" w:lastRowFirstColumn="0" w:lastRowLastColumn="0"/>
            <w:tcW w:w="1984" w:type="dxa"/>
          </w:tcPr>
          <w:p w:rsidR="00F05EE1" w:rsidRPr="00C47063" w:rsidRDefault="00F05EE1"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Begeleidingscriteria</w:t>
            </w:r>
          </w:p>
          <w:p w:rsidR="00F05EE1" w:rsidRPr="00C47063" w:rsidRDefault="00F05EE1" w:rsidP="000D1449">
            <w:pPr>
              <w:pStyle w:val="Plattetekst"/>
              <w:spacing w:before="120"/>
              <w:rPr>
                <w:rFonts w:ascii="Segoe UI" w:eastAsiaTheme="minorHAnsi" w:hAnsi="Segoe UI" w:cs="Arial"/>
                <w:bCs/>
                <w:noProof/>
                <w:sz w:val="17"/>
                <w:szCs w:val="17"/>
              </w:rPr>
            </w:pPr>
          </w:p>
        </w:tc>
        <w:tc>
          <w:tcPr>
            <w:tcW w:w="6944" w:type="dxa"/>
          </w:tcPr>
          <w:p w:rsidR="00F05EE1" w:rsidRPr="008E0637" w:rsidRDefault="00F05EE1" w:rsidP="00F05EE1">
            <w:pPr>
              <w:pStyle w:val="BegrippenlijstTekst"/>
              <w:cnfStyle w:val="000000000000" w:firstRow="0" w:lastRow="0" w:firstColumn="0" w:lastColumn="0" w:oddVBand="0" w:evenVBand="0" w:oddHBand="0" w:evenHBand="0" w:firstRowFirstColumn="0" w:firstRowLastColumn="0" w:lastRowFirstColumn="0" w:lastRowLastColumn="0"/>
            </w:pPr>
            <w:r w:rsidRPr="008E0637">
              <w:t>Adviseert/overlegt met de cursist over het te volgen leertraject</w:t>
            </w:r>
            <w:r>
              <w:t xml:space="preserve"> </w:t>
            </w:r>
          </w:p>
          <w:p w:rsidR="00F05EE1" w:rsidRDefault="00F05EE1" w:rsidP="00F05EE1">
            <w:pPr>
              <w:pStyle w:val="BegrippenlijstTekst"/>
              <w:cnfStyle w:val="000000000000" w:firstRow="0" w:lastRow="0" w:firstColumn="0" w:lastColumn="0" w:oddVBand="0" w:evenVBand="0" w:oddHBand="0" w:evenHBand="0" w:firstRowFirstColumn="0" w:firstRowLastColumn="0" w:lastRowFirstColumn="0" w:lastRowLastColumn="0"/>
            </w:pPr>
            <w:r w:rsidRPr="008E0637">
              <w:t xml:space="preserve">Voert begeleidingsgesprekken met de cursist </w:t>
            </w:r>
          </w:p>
          <w:p w:rsidR="00714E77" w:rsidRPr="008E0637" w:rsidRDefault="00714E77" w:rsidP="00F05EE1">
            <w:pPr>
              <w:pStyle w:val="BegrippenlijstTekst"/>
              <w:cnfStyle w:val="000000000000" w:firstRow="0" w:lastRow="0" w:firstColumn="0" w:lastColumn="0" w:oddVBand="0" w:evenVBand="0" w:oddHBand="0" w:evenHBand="0" w:firstRowFirstColumn="0" w:firstRowLastColumn="0" w:lastRowFirstColumn="0" w:lastRowLastColumn="0"/>
            </w:pPr>
            <w:r>
              <w:t>Benadert cursisten positief</w:t>
            </w:r>
          </w:p>
          <w:p w:rsidR="00F05EE1" w:rsidRPr="008E0637" w:rsidRDefault="00F05EE1" w:rsidP="00F05EE1">
            <w:pPr>
              <w:pStyle w:val="BegrippenlijstTekst"/>
              <w:cnfStyle w:val="000000000000" w:firstRow="0" w:lastRow="0" w:firstColumn="0" w:lastColumn="0" w:oddVBand="0" w:evenVBand="0" w:oddHBand="0" w:evenHBand="0" w:firstRowFirstColumn="0" w:firstRowLastColumn="0" w:lastRowFirstColumn="0" w:lastRowLastColumn="0"/>
            </w:pPr>
            <w:r w:rsidRPr="008E0637">
              <w:t xml:space="preserve">Volgt de ontwikkeling van de cursist (portfolio) </w:t>
            </w:r>
          </w:p>
          <w:p w:rsidR="00F05EE1" w:rsidRDefault="00F05EE1" w:rsidP="00F05EE1">
            <w:pPr>
              <w:pStyle w:val="BegrippenlijstTekst"/>
              <w:cnfStyle w:val="000000000000" w:firstRow="0" w:lastRow="0" w:firstColumn="0" w:lastColumn="0" w:oddVBand="0" w:evenVBand="0" w:oddHBand="0" w:evenHBand="0" w:firstRowFirstColumn="0" w:firstRowLastColumn="0" w:lastRowFirstColumn="0" w:lastRowLastColumn="0"/>
            </w:pPr>
            <w:r w:rsidRPr="008E0637">
              <w:t>Geeft de cursist feedback op de uitvoering van het leertraject</w:t>
            </w:r>
          </w:p>
          <w:p w:rsidR="00714E77" w:rsidRDefault="00714E77" w:rsidP="00F05EE1">
            <w:pPr>
              <w:pStyle w:val="BegrippenlijstTekst"/>
              <w:cnfStyle w:val="000000000000" w:firstRow="0" w:lastRow="0" w:firstColumn="0" w:lastColumn="0" w:oddVBand="0" w:evenVBand="0" w:oddHBand="0" w:evenHBand="0" w:firstRowFirstColumn="0" w:firstRowLastColumn="0" w:lastRowFirstColumn="0" w:lastRowLastColumn="0"/>
            </w:pPr>
            <w:r>
              <w:t>Komt afspraken na</w:t>
            </w:r>
          </w:p>
          <w:p w:rsidR="00714E77" w:rsidRPr="008E0637" w:rsidRDefault="00714E77" w:rsidP="00F05EE1">
            <w:pPr>
              <w:pStyle w:val="BegrippenlijstTekst"/>
              <w:cnfStyle w:val="000000000000" w:firstRow="0" w:lastRow="0" w:firstColumn="0" w:lastColumn="0" w:oddVBand="0" w:evenVBand="0" w:oddHBand="0" w:evenHBand="0" w:firstRowFirstColumn="0" w:firstRowLastColumn="0" w:lastRowFirstColumn="0" w:lastRowLastColumn="0"/>
            </w:pPr>
            <w:r>
              <w:t>Houdt zich aan beroepscode</w:t>
            </w:r>
          </w:p>
          <w:p w:rsidR="00F05EE1" w:rsidRPr="008E5E00" w:rsidRDefault="00F05EE1" w:rsidP="00F05EE1">
            <w:pPr>
              <w:pStyle w:val="BegrippenlijstTekst"/>
              <w:cnfStyle w:val="000000000000" w:firstRow="0" w:lastRow="0" w:firstColumn="0" w:lastColumn="0" w:oddVBand="0" w:evenVBand="0" w:oddHBand="0" w:evenHBand="0" w:firstRowFirstColumn="0" w:firstRowLastColumn="0" w:lastRowFirstColumn="0" w:lastRowLastColumn="0"/>
            </w:pPr>
            <w:r w:rsidRPr="008E5E00">
              <w:t>Evalueert regelmatig met de cursist het persoonlijke leerproces en –resultaat</w:t>
            </w:r>
          </w:p>
        </w:tc>
      </w:tr>
      <w:tr w:rsidR="00F05EE1" w:rsidRPr="006F5CF4" w:rsidTr="000D1449">
        <w:trPr>
          <w:trHeight w:val="560"/>
        </w:trPr>
        <w:tc>
          <w:tcPr>
            <w:cnfStyle w:val="001000000000" w:firstRow="0" w:lastRow="0" w:firstColumn="1" w:lastColumn="0" w:oddVBand="0" w:evenVBand="0" w:oddHBand="0" w:evenHBand="0" w:firstRowFirstColumn="0" w:firstRowLastColumn="0" w:lastRowFirstColumn="0" w:lastRowLastColumn="0"/>
            <w:tcW w:w="1984" w:type="dxa"/>
          </w:tcPr>
          <w:p w:rsidR="00F05EE1" w:rsidRPr="00C47063" w:rsidRDefault="00F05EE1"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Afronding </w:t>
            </w:r>
          </w:p>
        </w:tc>
        <w:tc>
          <w:tcPr>
            <w:tcW w:w="6944" w:type="dxa"/>
          </w:tcPr>
          <w:p w:rsidR="00F05EE1" w:rsidRPr="00BD211C" w:rsidRDefault="00F05EE1" w:rsidP="00F05EE1">
            <w:pPr>
              <w:pStyle w:val="BegrippenlijstTekst"/>
              <w:cnfStyle w:val="000000000000" w:firstRow="0" w:lastRow="0" w:firstColumn="0" w:lastColumn="0" w:oddVBand="0" w:evenVBand="0" w:oddHBand="0" w:evenHBand="0" w:firstRowFirstColumn="0" w:firstRowLastColumn="0" w:lastRowFirstColumn="0" w:lastRowLastColumn="0"/>
            </w:pPr>
            <w:r>
              <w:t xml:space="preserve">De opdracht is afgerond als uzelf en uw leercoach/praktijkbegeleider tevreden zijn over de voorbereiding, het verloop en resultaat van het gesprek en de door u toegepaste technieken. </w:t>
            </w:r>
          </w:p>
        </w:tc>
      </w:tr>
    </w:tbl>
    <w:p w:rsidR="00F05EE1" w:rsidRDefault="00F05EE1" w:rsidP="00F05EE1">
      <w:pPr>
        <w:pStyle w:val="Paragraaftitelongenummerd"/>
      </w:pPr>
    </w:p>
    <w:tbl>
      <w:tblPr>
        <w:tblStyle w:val="NOCNSF"/>
        <w:tblW w:w="8904" w:type="dxa"/>
        <w:tblLayout w:type="fixed"/>
        <w:tblLook w:val="04A0" w:firstRow="1" w:lastRow="0" w:firstColumn="1" w:lastColumn="0" w:noHBand="0" w:noVBand="1"/>
      </w:tblPr>
      <w:tblGrid>
        <w:gridCol w:w="1932"/>
        <w:gridCol w:w="6972"/>
      </w:tblGrid>
      <w:tr w:rsidR="00F05EE1" w:rsidRPr="00FF71C6" w:rsidTr="000D14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4" w:type="dxa"/>
            <w:gridSpan w:val="2"/>
            <w:tcBorders>
              <w:top w:val="nil"/>
            </w:tcBorders>
            <w:shd w:val="clear" w:color="auto" w:fill="FAD7B6"/>
          </w:tcPr>
          <w:p w:rsidR="00F05EE1" w:rsidRPr="00FF71C6" w:rsidRDefault="00F05EE1" w:rsidP="000D1449">
            <w:r w:rsidRPr="00FF71C6">
              <w:t xml:space="preserve">Ondersteuning </w:t>
            </w:r>
          </w:p>
        </w:tc>
      </w:tr>
      <w:tr w:rsidR="00F05EE1" w:rsidRPr="00FF71C6" w:rsidTr="000D1449">
        <w:tc>
          <w:tcPr>
            <w:cnfStyle w:val="001000000000" w:firstRow="0" w:lastRow="0" w:firstColumn="1" w:lastColumn="0" w:oddVBand="0" w:evenVBand="0" w:oddHBand="0" w:evenHBand="0" w:firstRowFirstColumn="0" w:firstRowLastColumn="0" w:lastRowFirstColumn="0" w:lastRowLastColumn="0"/>
            <w:tcW w:w="1932" w:type="dxa"/>
          </w:tcPr>
          <w:p w:rsidR="00F05EE1" w:rsidRPr="00C47063" w:rsidRDefault="00F05EE1"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Begeleiding</w:t>
            </w:r>
          </w:p>
        </w:tc>
        <w:tc>
          <w:tcPr>
            <w:tcW w:w="6972" w:type="dxa"/>
          </w:tcPr>
          <w:p w:rsidR="00F05EE1" w:rsidRPr="00BD211C" w:rsidRDefault="00F05EE1" w:rsidP="00F05EE1">
            <w:pPr>
              <w:pStyle w:val="BegrippenlijstTekst"/>
              <w:cnfStyle w:val="000000000000" w:firstRow="0" w:lastRow="0" w:firstColumn="0" w:lastColumn="0" w:oddVBand="0" w:evenVBand="0" w:oddHBand="0" w:evenHBand="0" w:firstRowFirstColumn="0" w:firstRowLastColumn="0" w:lastRowFirstColumn="0" w:lastRowLastColumn="0"/>
            </w:pPr>
            <w:r>
              <w:t xml:space="preserve">Uw leercoach/praktijkbegeleider is aanwezig bij het gesprek dat u met een cursist voert en geeft u na afloop feedback. </w:t>
            </w:r>
          </w:p>
        </w:tc>
      </w:tr>
      <w:tr w:rsidR="00F05EE1" w:rsidRPr="00F05EE1" w:rsidTr="000D1449">
        <w:tc>
          <w:tcPr>
            <w:cnfStyle w:val="001000000000" w:firstRow="0" w:lastRow="0" w:firstColumn="1" w:lastColumn="0" w:oddVBand="0" w:evenVBand="0" w:oddHBand="0" w:evenHBand="0" w:firstRowFirstColumn="0" w:firstRowLastColumn="0" w:lastRowFirstColumn="0" w:lastRowLastColumn="0"/>
            <w:tcW w:w="1932" w:type="dxa"/>
          </w:tcPr>
          <w:p w:rsidR="00F05EE1" w:rsidRPr="00C47063" w:rsidRDefault="00F05EE1"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Bronnen </w:t>
            </w:r>
          </w:p>
        </w:tc>
        <w:tc>
          <w:tcPr>
            <w:tcW w:w="6972" w:type="dxa"/>
          </w:tcPr>
          <w:p w:rsidR="00F05EE1" w:rsidRDefault="00F05EE1" w:rsidP="00F05EE1">
            <w:pPr>
              <w:pStyle w:val="BegrippenlijstTekst"/>
              <w:cnfStyle w:val="000000000000" w:firstRow="0" w:lastRow="0" w:firstColumn="0" w:lastColumn="0" w:oddVBand="0" w:evenVBand="0" w:oddHBand="0" w:evenHBand="0" w:firstRowFirstColumn="0" w:firstRowLastColumn="0" w:lastRowFirstColumn="0" w:lastRowLastColumn="0"/>
            </w:pPr>
            <w:r>
              <w:t xml:space="preserve">Key-card adviesgesprek </w:t>
            </w:r>
          </w:p>
          <w:p w:rsidR="00F05EE1" w:rsidRPr="00BD211C" w:rsidRDefault="00F05EE1" w:rsidP="00F05EE1">
            <w:pPr>
              <w:pStyle w:val="BegrippenlijstTekst"/>
              <w:cnfStyle w:val="000000000000" w:firstRow="0" w:lastRow="0" w:firstColumn="0" w:lastColumn="0" w:oddVBand="0" w:evenVBand="0" w:oddHBand="0" w:evenHBand="0" w:firstRowFirstColumn="0" w:firstRowLastColumn="0" w:lastRowFirstColumn="0" w:lastRowLastColumn="0"/>
            </w:pPr>
            <w:r>
              <w:t xml:space="preserve">Key-card begeleidingsgesprek </w:t>
            </w:r>
          </w:p>
        </w:tc>
      </w:tr>
      <w:tr w:rsidR="00F05EE1" w:rsidRPr="00FF71C6" w:rsidTr="00234861">
        <w:trPr>
          <w:trHeight w:val="426"/>
        </w:trPr>
        <w:tc>
          <w:tcPr>
            <w:cnfStyle w:val="001000000000" w:firstRow="0" w:lastRow="0" w:firstColumn="1" w:lastColumn="0" w:oddVBand="0" w:evenVBand="0" w:oddHBand="0" w:evenHBand="0" w:firstRowFirstColumn="0" w:firstRowLastColumn="0" w:lastRowFirstColumn="0" w:lastRowLastColumn="0"/>
            <w:tcW w:w="1932" w:type="dxa"/>
          </w:tcPr>
          <w:p w:rsidR="00F05EE1" w:rsidRPr="00C47063" w:rsidRDefault="00F05EE1"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Workshops</w:t>
            </w:r>
          </w:p>
        </w:tc>
        <w:tc>
          <w:tcPr>
            <w:tcW w:w="6972" w:type="dxa"/>
          </w:tcPr>
          <w:p w:rsidR="00234861" w:rsidRDefault="00234861" w:rsidP="00F05EE1">
            <w:pPr>
              <w:pStyle w:val="BegrippenlijstTekst"/>
              <w:cnfStyle w:val="000000000000" w:firstRow="0" w:lastRow="0" w:firstColumn="0" w:lastColumn="0" w:oddVBand="0" w:evenVBand="0" w:oddHBand="0" w:evenHBand="0" w:firstRowFirstColumn="0" w:firstRowLastColumn="0" w:lastRowFirstColumn="0" w:lastRowLastColumn="0"/>
            </w:pPr>
            <w:r>
              <w:t>5.4. II Scan en adviesgesprek</w:t>
            </w:r>
          </w:p>
          <w:p w:rsidR="00F05EE1" w:rsidRPr="00BD211C" w:rsidRDefault="00234861" w:rsidP="00F05EE1">
            <w:pPr>
              <w:pStyle w:val="BegrippenlijstTekst"/>
              <w:cnfStyle w:val="000000000000" w:firstRow="0" w:lastRow="0" w:firstColumn="0" w:lastColumn="0" w:oddVBand="0" w:evenVBand="0" w:oddHBand="0" w:evenHBand="0" w:firstRowFirstColumn="0" w:firstRowLastColumn="0" w:lastRowFirstColumn="0" w:lastRowLastColumn="0"/>
            </w:pPr>
            <w:r>
              <w:t>5.4.V Reflectie-interview</w:t>
            </w:r>
          </w:p>
        </w:tc>
      </w:tr>
    </w:tbl>
    <w:p w:rsidR="00F05EE1" w:rsidRDefault="00F05EE1" w:rsidP="00F05EE1">
      <w:pPr>
        <w:rPr>
          <w:rFonts w:cs="Arial"/>
          <w:b/>
        </w:rPr>
      </w:pPr>
    </w:p>
    <w:p w:rsidR="0038234E" w:rsidRDefault="0038234E" w:rsidP="0038234E"/>
    <w:p w:rsidR="00F05EE1" w:rsidRDefault="00F05EE1">
      <w:pPr>
        <w:spacing w:after="200"/>
      </w:pPr>
      <w:r>
        <w:br w:type="page"/>
      </w:r>
    </w:p>
    <w:p w:rsidR="0038234E" w:rsidRDefault="0038234E" w:rsidP="0038234E"/>
    <w:tbl>
      <w:tblPr>
        <w:tblStyle w:val="NOCNSF"/>
        <w:tblpPr w:leftFromText="141" w:rightFromText="141" w:vertAnchor="text" w:tblpY="1"/>
        <w:tblW w:w="8928" w:type="dxa"/>
        <w:tblLayout w:type="fixed"/>
        <w:tblLook w:val="04A0" w:firstRow="1" w:lastRow="0" w:firstColumn="1" w:lastColumn="0" w:noHBand="0" w:noVBand="1"/>
      </w:tblPr>
      <w:tblGrid>
        <w:gridCol w:w="1984"/>
        <w:gridCol w:w="6944"/>
      </w:tblGrid>
      <w:tr w:rsidR="00F05EE1" w:rsidRPr="006F5CF4" w:rsidTr="000D14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gridSpan w:val="2"/>
          </w:tcPr>
          <w:p w:rsidR="00F05EE1" w:rsidRPr="00C47063" w:rsidRDefault="00F05EE1" w:rsidP="000D1449">
            <w:pPr>
              <w:shd w:val="clear" w:color="auto" w:fill="FAD7B6"/>
              <w:rPr>
                <w:rFonts w:cs="Arial"/>
                <w:bCs/>
              </w:rPr>
            </w:pPr>
            <w:r w:rsidRPr="006F5CF4">
              <w:rPr>
                <w:rFonts w:cs="Arial"/>
                <w:b w:val="0"/>
                <w:bCs/>
              </w:rPr>
              <w:br w:type="page"/>
            </w:r>
            <w:r w:rsidRPr="006F5CF4">
              <w:rPr>
                <w:rFonts w:cs="Arial"/>
                <w:b w:val="0"/>
                <w:bCs/>
              </w:rPr>
              <w:br w:type="page"/>
            </w:r>
            <w:r w:rsidRPr="006F5CF4">
              <w:rPr>
                <w:rFonts w:cs="Arial"/>
                <w:b w:val="0"/>
                <w:bCs/>
              </w:rPr>
              <w:br w:type="page"/>
            </w:r>
            <w:r w:rsidRPr="00C47063">
              <w:rPr>
                <w:rFonts w:cs="Arial"/>
                <w:bCs/>
              </w:rPr>
              <w:t>5.4.</w:t>
            </w:r>
            <w:r>
              <w:rPr>
                <w:rFonts w:cs="Arial"/>
                <w:bCs/>
              </w:rPr>
              <w:t>d</w:t>
            </w:r>
            <w:r w:rsidRPr="00C47063">
              <w:rPr>
                <w:rFonts w:cs="Arial"/>
                <w:bCs/>
              </w:rPr>
              <w:t xml:space="preserve"> </w:t>
            </w:r>
            <w:r>
              <w:rPr>
                <w:rFonts w:cs="Arial"/>
                <w:bCs/>
              </w:rPr>
              <w:t>Intervisie</w:t>
            </w:r>
            <w:r w:rsidR="00234861">
              <w:rPr>
                <w:rFonts w:cs="Arial"/>
                <w:bCs/>
              </w:rPr>
              <w:t xml:space="preserve">bijeenkomst </w:t>
            </w:r>
            <w:r>
              <w:rPr>
                <w:rFonts w:cs="Arial"/>
                <w:bCs/>
              </w:rPr>
              <w:t>(leercoach)</w:t>
            </w:r>
          </w:p>
          <w:p w:rsidR="00F05EE1" w:rsidRPr="006F5CF4" w:rsidRDefault="00F05EE1" w:rsidP="000D1449">
            <w:pPr>
              <w:shd w:val="clear" w:color="auto" w:fill="FAD7B6"/>
              <w:rPr>
                <w:rFonts w:cs="Arial"/>
                <w:b w:val="0"/>
                <w:bCs/>
              </w:rPr>
            </w:pPr>
            <w:r w:rsidRPr="006F5CF4">
              <w:rPr>
                <w:rFonts w:cs="Arial"/>
                <w:b w:val="0"/>
                <w:bCs/>
              </w:rPr>
              <w:t xml:space="preserve">Werkproces </w:t>
            </w:r>
            <w:r>
              <w:rPr>
                <w:rFonts w:cs="Arial"/>
                <w:b w:val="0"/>
                <w:bCs/>
              </w:rPr>
              <w:t>5. 4</w:t>
            </w:r>
            <w:r w:rsidRPr="006F5CF4">
              <w:rPr>
                <w:rFonts w:cs="Arial"/>
                <w:b w:val="0"/>
                <w:bCs/>
              </w:rPr>
              <w:t>.1</w:t>
            </w:r>
          </w:p>
        </w:tc>
      </w:tr>
      <w:tr w:rsidR="00F05EE1" w:rsidRPr="006F5CF4" w:rsidTr="000D1449">
        <w:tc>
          <w:tcPr>
            <w:cnfStyle w:val="001000000000" w:firstRow="0" w:lastRow="0" w:firstColumn="1" w:lastColumn="0" w:oddVBand="0" w:evenVBand="0" w:oddHBand="0" w:evenHBand="0" w:firstRowFirstColumn="0" w:firstRowLastColumn="0" w:lastRowFirstColumn="0" w:lastRowLastColumn="0"/>
            <w:tcW w:w="1984" w:type="dxa"/>
          </w:tcPr>
          <w:p w:rsidR="00F05EE1" w:rsidRPr="00C47063" w:rsidRDefault="00F05EE1"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Inleiding</w:t>
            </w:r>
          </w:p>
        </w:tc>
        <w:tc>
          <w:tcPr>
            <w:tcW w:w="6944" w:type="dxa"/>
          </w:tcPr>
          <w:p w:rsidR="00F05EE1" w:rsidRPr="00811DB9" w:rsidRDefault="00F05EE1" w:rsidP="00F05EE1">
            <w:pPr>
              <w:pStyle w:val="BegrippenlijstTekst"/>
              <w:cnfStyle w:val="000000000000" w:firstRow="0" w:lastRow="0" w:firstColumn="0" w:lastColumn="0" w:oddVBand="0" w:evenVBand="0" w:oddHBand="0" w:evenHBand="0" w:firstRowFirstColumn="0" w:firstRowLastColumn="0" w:lastRowFirstColumn="0" w:lastRowLastColumn="0"/>
            </w:pPr>
            <w:r w:rsidRPr="00811DB9">
              <w:t>Intervisie is een gestructureerde manier om met collega’s te leren van praktijkervaringen. Tijdens een intervisie</w:t>
            </w:r>
            <w:r w:rsidR="000D1449">
              <w:t>workshop</w:t>
            </w:r>
            <w:r w:rsidRPr="00811DB9">
              <w:t xml:space="preserve"> brengen cursisten vragen/problemen in. De inbrenger bepaalt de lengte en diepgang van de bespreking. De anderen denken mee, stellen vragen en geven feedback, suggesties en oplossingsrichtingen. Tot slot formuleert de inbrenger de leerwinst en -voornemens naar aanleiding van de bespreking. </w:t>
            </w:r>
          </w:p>
        </w:tc>
      </w:tr>
      <w:tr w:rsidR="00F05EE1" w:rsidRPr="006F5CF4" w:rsidTr="000D1449">
        <w:tc>
          <w:tcPr>
            <w:cnfStyle w:val="001000000000" w:firstRow="0" w:lastRow="0" w:firstColumn="1" w:lastColumn="0" w:oddVBand="0" w:evenVBand="0" w:oddHBand="0" w:evenHBand="0" w:firstRowFirstColumn="0" w:firstRowLastColumn="0" w:lastRowFirstColumn="0" w:lastRowLastColumn="0"/>
            <w:tcW w:w="1984" w:type="dxa"/>
          </w:tcPr>
          <w:p w:rsidR="00F05EE1" w:rsidRPr="00C47063" w:rsidRDefault="00F05EE1"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Opdracht</w:t>
            </w:r>
          </w:p>
        </w:tc>
        <w:tc>
          <w:tcPr>
            <w:tcW w:w="6944" w:type="dxa"/>
          </w:tcPr>
          <w:p w:rsidR="00F05EE1" w:rsidRPr="00811DB9" w:rsidRDefault="00F05EE1" w:rsidP="00F05EE1">
            <w:pPr>
              <w:pStyle w:val="BegrippenlijstTekst"/>
              <w:cnfStyle w:val="000000000000" w:firstRow="0" w:lastRow="0" w:firstColumn="0" w:lastColumn="0" w:oddVBand="0" w:evenVBand="0" w:oddHBand="0" w:evenHBand="0" w:firstRowFirstColumn="0" w:firstRowLastColumn="0" w:lastRowFirstColumn="0" w:lastRowLastColumn="0"/>
            </w:pPr>
            <w:r w:rsidRPr="00811DB9">
              <w:t>Begeleid een kleine groep cursisten bij een intervisie</w:t>
            </w:r>
            <w:r w:rsidR="000D1449">
              <w:t>workshop</w:t>
            </w:r>
            <w:r w:rsidRPr="00811DB9">
              <w:t xml:space="preserve">. </w:t>
            </w:r>
          </w:p>
        </w:tc>
      </w:tr>
      <w:tr w:rsidR="00F05EE1" w:rsidRPr="006F5CF4" w:rsidTr="000D1449">
        <w:tc>
          <w:tcPr>
            <w:cnfStyle w:val="001000000000" w:firstRow="0" w:lastRow="0" w:firstColumn="1" w:lastColumn="0" w:oddVBand="0" w:evenVBand="0" w:oddHBand="0" w:evenHBand="0" w:firstRowFirstColumn="0" w:firstRowLastColumn="0" w:lastRowFirstColumn="0" w:lastRowLastColumn="0"/>
            <w:tcW w:w="1984" w:type="dxa"/>
          </w:tcPr>
          <w:p w:rsidR="00F05EE1" w:rsidRPr="00C47063" w:rsidRDefault="00F05EE1"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Doel </w:t>
            </w:r>
          </w:p>
        </w:tc>
        <w:tc>
          <w:tcPr>
            <w:tcW w:w="6944" w:type="dxa"/>
          </w:tcPr>
          <w:p w:rsidR="00F05EE1" w:rsidRPr="00811DB9" w:rsidRDefault="00F05EE1" w:rsidP="00F05EE1">
            <w:pPr>
              <w:pStyle w:val="BegrippenlijstTekst"/>
              <w:cnfStyle w:val="000000000000" w:firstRow="0" w:lastRow="0" w:firstColumn="0" w:lastColumn="0" w:oddVBand="0" w:evenVBand="0" w:oddHBand="0" w:evenHBand="0" w:firstRowFirstColumn="0" w:firstRowLastColumn="0" w:lastRowFirstColumn="0" w:lastRowLastColumn="0"/>
            </w:pPr>
            <w:r w:rsidRPr="00811DB9">
              <w:t>U leert door deze opdracht een intervisie</w:t>
            </w:r>
            <w:r w:rsidR="000D1449">
              <w:t>workshop</w:t>
            </w:r>
            <w:r w:rsidRPr="00811DB9">
              <w:t xml:space="preserve"> voor te bereiden, uit te voeren en daarbij methoden toe te passen en te evalueren. </w:t>
            </w:r>
          </w:p>
        </w:tc>
      </w:tr>
      <w:tr w:rsidR="00F05EE1" w:rsidRPr="006F5CF4" w:rsidTr="000D1449">
        <w:tc>
          <w:tcPr>
            <w:cnfStyle w:val="001000000000" w:firstRow="0" w:lastRow="0" w:firstColumn="1" w:lastColumn="0" w:oddVBand="0" w:evenVBand="0" w:oddHBand="0" w:evenHBand="0" w:firstRowFirstColumn="0" w:firstRowLastColumn="0" w:lastRowFirstColumn="0" w:lastRowLastColumn="0"/>
            <w:tcW w:w="1984" w:type="dxa"/>
          </w:tcPr>
          <w:p w:rsidR="00F05EE1" w:rsidRPr="00C47063" w:rsidRDefault="00F05EE1"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Context </w:t>
            </w:r>
          </w:p>
        </w:tc>
        <w:tc>
          <w:tcPr>
            <w:tcW w:w="6944" w:type="dxa"/>
          </w:tcPr>
          <w:p w:rsidR="00F05EE1" w:rsidRPr="00811DB9" w:rsidRDefault="00F05EE1" w:rsidP="00F05EE1">
            <w:pPr>
              <w:pStyle w:val="BegrippenlijstTekst"/>
              <w:cnfStyle w:val="000000000000" w:firstRow="0" w:lastRow="0" w:firstColumn="0" w:lastColumn="0" w:oddVBand="0" w:evenVBand="0" w:oddHBand="0" w:evenHBand="0" w:firstRowFirstColumn="0" w:firstRowLastColumn="0" w:lastRowFirstColumn="0" w:lastRowLastColumn="0"/>
            </w:pPr>
            <w:r w:rsidRPr="00811DB9">
              <w:t>U voert deze opdracht uit bij een kleine groep cursisten die de opleiding volgen waarvoor u leercoach in opleiding bent.</w:t>
            </w:r>
          </w:p>
        </w:tc>
      </w:tr>
      <w:tr w:rsidR="00F05EE1" w:rsidRPr="006F5CF4" w:rsidTr="000D1449">
        <w:tc>
          <w:tcPr>
            <w:cnfStyle w:val="001000000000" w:firstRow="0" w:lastRow="0" w:firstColumn="1" w:lastColumn="0" w:oddVBand="0" w:evenVBand="0" w:oddHBand="0" w:evenHBand="0" w:firstRowFirstColumn="0" w:firstRowLastColumn="0" w:lastRowFirstColumn="0" w:lastRowLastColumn="0"/>
            <w:tcW w:w="1984" w:type="dxa"/>
          </w:tcPr>
          <w:p w:rsidR="00F05EE1" w:rsidRPr="00C47063" w:rsidRDefault="00F05EE1"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Werkwijze</w:t>
            </w:r>
          </w:p>
        </w:tc>
        <w:tc>
          <w:tcPr>
            <w:tcW w:w="6944" w:type="dxa"/>
          </w:tcPr>
          <w:p w:rsidR="00F05EE1" w:rsidRDefault="00F05EE1" w:rsidP="00F05EE1">
            <w:pPr>
              <w:pStyle w:val="Lijstalinea"/>
              <w:numPr>
                <w:ilvl w:val="0"/>
                <w:numId w:val="28"/>
              </w:numPr>
              <w:cnfStyle w:val="000000000000" w:firstRow="0" w:lastRow="0" w:firstColumn="0" w:lastColumn="0" w:oddVBand="0" w:evenVBand="0" w:oddHBand="0" w:evenHBand="0" w:firstRowFirstColumn="0" w:firstRowLastColumn="0" w:lastRowFirstColumn="0" w:lastRowLastColumn="0"/>
            </w:pPr>
            <w:r>
              <w:t>Verdiep u in de verschillende gesprekstechnieken die u kunt gebruiken bij intervisie</w:t>
            </w:r>
            <w:r w:rsidR="000D1449">
              <w:t>workshops</w:t>
            </w:r>
            <w:r>
              <w:t xml:space="preserve">. </w:t>
            </w:r>
          </w:p>
          <w:p w:rsidR="00F05EE1" w:rsidRDefault="00F05EE1" w:rsidP="00F05EE1">
            <w:pPr>
              <w:pStyle w:val="Lijstalinea"/>
              <w:numPr>
                <w:ilvl w:val="0"/>
                <w:numId w:val="28"/>
              </w:numPr>
              <w:cnfStyle w:val="000000000000" w:firstRow="0" w:lastRow="0" w:firstColumn="0" w:lastColumn="0" w:oddVBand="0" w:evenVBand="0" w:oddHBand="0" w:evenHBand="0" w:firstRowFirstColumn="0" w:firstRowLastColumn="0" w:lastRowFirstColumn="0" w:lastRowLastColumn="0"/>
            </w:pPr>
            <w:r>
              <w:t>Observeer en analyseer een intervisie</w:t>
            </w:r>
            <w:r w:rsidR="000D1449">
              <w:t>workshop</w:t>
            </w:r>
            <w:r>
              <w:t xml:space="preserve"> d</w:t>
            </w:r>
            <w:r w:rsidR="002A3BB9">
              <w:t xml:space="preserve">ie </w:t>
            </w:r>
            <w:r>
              <w:t>wordt begeleid door een ervaren leercoach.</w:t>
            </w:r>
          </w:p>
          <w:p w:rsidR="00F05EE1" w:rsidRDefault="00F05EE1" w:rsidP="00F05EE1">
            <w:pPr>
              <w:pStyle w:val="Lijstalinea"/>
              <w:numPr>
                <w:ilvl w:val="0"/>
                <w:numId w:val="28"/>
              </w:numPr>
              <w:cnfStyle w:val="000000000000" w:firstRow="0" w:lastRow="0" w:firstColumn="0" w:lastColumn="0" w:oddVBand="0" w:evenVBand="0" w:oddHBand="0" w:evenHBand="0" w:firstRowFirstColumn="0" w:firstRowLastColumn="0" w:lastRowFirstColumn="0" w:lastRowLastColumn="0"/>
            </w:pPr>
            <w:r>
              <w:t xml:space="preserve">Bespreek uw observatie/analyse met de betreffende leercoach. </w:t>
            </w:r>
          </w:p>
          <w:p w:rsidR="00F05EE1" w:rsidRDefault="00F05EE1" w:rsidP="00F05EE1">
            <w:pPr>
              <w:pStyle w:val="Lijstalinea"/>
              <w:numPr>
                <w:ilvl w:val="0"/>
                <w:numId w:val="28"/>
              </w:numPr>
              <w:cnfStyle w:val="000000000000" w:firstRow="0" w:lastRow="0" w:firstColumn="0" w:lastColumn="0" w:oddVBand="0" w:evenVBand="0" w:oddHBand="0" w:evenHBand="0" w:firstRowFirstColumn="0" w:firstRowLastColumn="0" w:lastRowFirstColumn="0" w:lastRowLastColumn="0"/>
            </w:pPr>
            <w:r>
              <w:t>Oefen met medecursisten het begeleiden van een intervisie</w:t>
            </w:r>
            <w:r w:rsidR="000D1449">
              <w:t>workshop</w:t>
            </w:r>
            <w:r>
              <w:t xml:space="preserve">. </w:t>
            </w:r>
          </w:p>
          <w:p w:rsidR="00F05EE1" w:rsidRDefault="00F05EE1" w:rsidP="00F05EE1">
            <w:pPr>
              <w:pStyle w:val="Lijstalinea"/>
              <w:numPr>
                <w:ilvl w:val="0"/>
                <w:numId w:val="28"/>
              </w:numPr>
              <w:cnfStyle w:val="000000000000" w:firstRow="0" w:lastRow="0" w:firstColumn="0" w:lastColumn="0" w:oddVBand="0" w:evenVBand="0" w:oddHBand="0" w:evenHBand="0" w:firstRowFirstColumn="0" w:firstRowLastColumn="0" w:lastRowFirstColumn="0" w:lastRowLastColumn="0"/>
            </w:pPr>
            <w:r>
              <w:t>Kies in overleg met uw leercoach/praktijkbegeleider een kleine groep cursisten voor de intervisie</w:t>
            </w:r>
            <w:r w:rsidR="000D1449">
              <w:t>workshop</w:t>
            </w:r>
            <w:r>
              <w:t xml:space="preserve">. </w:t>
            </w:r>
          </w:p>
          <w:p w:rsidR="00F05EE1" w:rsidRDefault="00F05EE1" w:rsidP="00F05EE1">
            <w:pPr>
              <w:pStyle w:val="Lijstalinea"/>
              <w:numPr>
                <w:ilvl w:val="0"/>
                <w:numId w:val="28"/>
              </w:numPr>
              <w:cnfStyle w:val="000000000000" w:firstRow="0" w:lastRow="0" w:firstColumn="0" w:lastColumn="0" w:oddVBand="0" w:evenVBand="0" w:oddHBand="0" w:evenHBand="0" w:firstRowFirstColumn="0" w:firstRowLastColumn="0" w:lastRowFirstColumn="0" w:lastRowLastColumn="0"/>
            </w:pPr>
            <w:r>
              <w:t>Bereid u voor op de intervisie</w:t>
            </w:r>
            <w:r w:rsidR="000D1449">
              <w:t>workshop</w:t>
            </w:r>
            <w:r>
              <w:t>.</w:t>
            </w:r>
          </w:p>
          <w:p w:rsidR="00F05EE1" w:rsidRDefault="00F05EE1" w:rsidP="00F05EE1">
            <w:pPr>
              <w:pStyle w:val="Lijstalinea"/>
              <w:numPr>
                <w:ilvl w:val="0"/>
                <w:numId w:val="28"/>
              </w:numPr>
              <w:cnfStyle w:val="000000000000" w:firstRow="0" w:lastRow="0" w:firstColumn="0" w:lastColumn="0" w:oddVBand="0" w:evenVBand="0" w:oddHBand="0" w:evenHBand="0" w:firstRowFirstColumn="0" w:firstRowLastColumn="0" w:lastRowFirstColumn="0" w:lastRowLastColumn="0"/>
            </w:pPr>
            <w:r>
              <w:t>Leid de intervisie</w:t>
            </w:r>
            <w:r w:rsidR="000D1449">
              <w:t>workshop</w:t>
            </w:r>
            <w:r>
              <w:t xml:space="preserve"> in aanwezigheid van uw leercoach/praktijkbegeleider. </w:t>
            </w:r>
          </w:p>
          <w:p w:rsidR="00F05EE1" w:rsidRPr="009B3560" w:rsidRDefault="00F05EE1" w:rsidP="00F05EE1">
            <w:pPr>
              <w:pStyle w:val="Lijstalinea"/>
              <w:numPr>
                <w:ilvl w:val="0"/>
                <w:numId w:val="28"/>
              </w:numPr>
              <w:cnfStyle w:val="000000000000" w:firstRow="0" w:lastRow="0" w:firstColumn="0" w:lastColumn="0" w:oddVBand="0" w:evenVBand="0" w:oddHBand="0" w:evenHBand="0" w:firstRowFirstColumn="0" w:firstRowLastColumn="0" w:lastRowFirstColumn="0" w:lastRowLastColumn="0"/>
            </w:pPr>
            <w:r>
              <w:t>Evalueer met uw leercoach/praktijkbegeleider het resultaat en verloop van de intervisie</w:t>
            </w:r>
            <w:r w:rsidR="000D1449">
              <w:t>workshop</w:t>
            </w:r>
            <w:r>
              <w:t xml:space="preserve">. </w:t>
            </w:r>
          </w:p>
        </w:tc>
      </w:tr>
      <w:tr w:rsidR="00F05EE1" w:rsidRPr="006F5CF4" w:rsidTr="000D1449">
        <w:trPr>
          <w:trHeight w:val="380"/>
        </w:trPr>
        <w:tc>
          <w:tcPr>
            <w:cnfStyle w:val="001000000000" w:firstRow="0" w:lastRow="0" w:firstColumn="1" w:lastColumn="0" w:oddVBand="0" w:evenVBand="0" w:oddHBand="0" w:evenHBand="0" w:firstRowFirstColumn="0" w:firstRowLastColumn="0" w:lastRowFirstColumn="0" w:lastRowLastColumn="0"/>
            <w:tcW w:w="1984" w:type="dxa"/>
          </w:tcPr>
          <w:p w:rsidR="00F05EE1" w:rsidRPr="00C47063" w:rsidRDefault="00F05EE1"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Resultaat</w:t>
            </w:r>
          </w:p>
        </w:tc>
        <w:tc>
          <w:tcPr>
            <w:tcW w:w="6944" w:type="dxa"/>
          </w:tcPr>
          <w:p w:rsidR="00F05EE1" w:rsidRPr="009B3560" w:rsidRDefault="00F05EE1" w:rsidP="00F05EE1">
            <w:pPr>
              <w:pStyle w:val="BegrippenlijstTekst"/>
              <w:cnfStyle w:val="000000000000" w:firstRow="0" w:lastRow="0" w:firstColumn="0" w:lastColumn="0" w:oddVBand="0" w:evenVBand="0" w:oddHBand="0" w:evenHBand="0" w:firstRowFirstColumn="0" w:firstRowLastColumn="0" w:lastRowFirstColumn="0" w:lastRowLastColumn="0"/>
            </w:pPr>
            <w:r>
              <w:t>Verslag van de intervisie</w:t>
            </w:r>
            <w:r w:rsidR="000D1449">
              <w:t>workshop</w:t>
            </w:r>
            <w:r>
              <w:t xml:space="preserve">. </w:t>
            </w:r>
          </w:p>
        </w:tc>
      </w:tr>
      <w:tr w:rsidR="00F05EE1" w:rsidRPr="006F5CF4" w:rsidTr="002F2CF9">
        <w:trPr>
          <w:trHeight w:val="741"/>
        </w:trPr>
        <w:tc>
          <w:tcPr>
            <w:cnfStyle w:val="001000000000" w:firstRow="0" w:lastRow="0" w:firstColumn="1" w:lastColumn="0" w:oddVBand="0" w:evenVBand="0" w:oddHBand="0" w:evenHBand="0" w:firstRowFirstColumn="0" w:firstRowLastColumn="0" w:lastRowFirstColumn="0" w:lastRowLastColumn="0"/>
            <w:tcW w:w="1984" w:type="dxa"/>
          </w:tcPr>
          <w:p w:rsidR="00F05EE1" w:rsidRPr="00C47063" w:rsidRDefault="00F05EE1"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Begeleidingscriteria</w:t>
            </w:r>
          </w:p>
          <w:p w:rsidR="00F05EE1" w:rsidRPr="00C47063" w:rsidRDefault="00F05EE1" w:rsidP="000D1449">
            <w:pPr>
              <w:pStyle w:val="Plattetekst"/>
              <w:spacing w:before="120"/>
              <w:rPr>
                <w:rFonts w:ascii="Segoe UI" w:eastAsiaTheme="minorHAnsi" w:hAnsi="Segoe UI" w:cs="Arial"/>
                <w:bCs/>
                <w:noProof/>
                <w:sz w:val="17"/>
                <w:szCs w:val="17"/>
              </w:rPr>
            </w:pPr>
          </w:p>
        </w:tc>
        <w:tc>
          <w:tcPr>
            <w:tcW w:w="6944" w:type="dxa"/>
          </w:tcPr>
          <w:p w:rsidR="00F05EE1" w:rsidRPr="004370C4" w:rsidRDefault="00F05EE1" w:rsidP="00F05EE1">
            <w:pPr>
              <w:pStyle w:val="BegrippenlijstTekst"/>
              <w:cnfStyle w:val="000000000000" w:firstRow="0" w:lastRow="0" w:firstColumn="0" w:lastColumn="0" w:oddVBand="0" w:evenVBand="0" w:oddHBand="0" w:evenHBand="0" w:firstRowFirstColumn="0" w:firstRowLastColumn="0" w:lastRowFirstColumn="0" w:lastRowLastColumn="0"/>
            </w:pPr>
            <w:r w:rsidRPr="004370C4">
              <w:t xml:space="preserve">Leidt </w:t>
            </w:r>
            <w:r>
              <w:t xml:space="preserve">de </w:t>
            </w:r>
            <w:r w:rsidRPr="004370C4">
              <w:t>intervisie</w:t>
            </w:r>
            <w:r w:rsidR="00EC7CED">
              <w:t>bijeenkomsten</w:t>
            </w:r>
            <w:r w:rsidRPr="004370C4">
              <w:t xml:space="preserve"> op gestructureerde wijze</w:t>
            </w:r>
          </w:p>
          <w:p w:rsidR="00F05EE1" w:rsidRPr="004370C4" w:rsidRDefault="00F05EE1" w:rsidP="00F05EE1">
            <w:pPr>
              <w:pStyle w:val="BegrippenlijstTekst"/>
              <w:cnfStyle w:val="000000000000" w:firstRow="0" w:lastRow="0" w:firstColumn="0" w:lastColumn="0" w:oddVBand="0" w:evenVBand="0" w:oddHBand="0" w:evenHBand="0" w:firstRowFirstColumn="0" w:firstRowLastColumn="0" w:lastRowFirstColumn="0" w:lastRowLastColumn="0"/>
            </w:pPr>
            <w:r w:rsidRPr="004370C4">
              <w:t>Begeleidt cursisten bij het uitwisselen van ervaringen</w:t>
            </w:r>
          </w:p>
          <w:p w:rsidR="00714E77" w:rsidRPr="004370C4" w:rsidRDefault="00F05EE1" w:rsidP="00F05EE1">
            <w:pPr>
              <w:pStyle w:val="BegrippenlijstTekst"/>
              <w:cnfStyle w:val="000000000000" w:firstRow="0" w:lastRow="0" w:firstColumn="0" w:lastColumn="0" w:oddVBand="0" w:evenVBand="0" w:oddHBand="0" w:evenHBand="0" w:firstRowFirstColumn="0" w:firstRowLastColumn="0" w:lastRowFirstColumn="0" w:lastRowLastColumn="0"/>
            </w:pPr>
            <w:r w:rsidRPr="004370C4">
              <w:t>Hanteert passende/activerende gesprekstechni</w:t>
            </w:r>
            <w:r>
              <w:t>eken bij intervisie</w:t>
            </w:r>
          </w:p>
        </w:tc>
      </w:tr>
      <w:tr w:rsidR="00F05EE1" w:rsidRPr="006F5CF4" w:rsidTr="000D1449">
        <w:trPr>
          <w:trHeight w:val="560"/>
        </w:trPr>
        <w:tc>
          <w:tcPr>
            <w:cnfStyle w:val="001000000000" w:firstRow="0" w:lastRow="0" w:firstColumn="1" w:lastColumn="0" w:oddVBand="0" w:evenVBand="0" w:oddHBand="0" w:evenHBand="0" w:firstRowFirstColumn="0" w:firstRowLastColumn="0" w:lastRowFirstColumn="0" w:lastRowLastColumn="0"/>
            <w:tcW w:w="1984" w:type="dxa"/>
          </w:tcPr>
          <w:p w:rsidR="00F05EE1" w:rsidRPr="00C47063" w:rsidRDefault="00F05EE1"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Afronding </w:t>
            </w:r>
          </w:p>
        </w:tc>
        <w:tc>
          <w:tcPr>
            <w:tcW w:w="6944" w:type="dxa"/>
          </w:tcPr>
          <w:p w:rsidR="00F05EE1" w:rsidRPr="00BD211C" w:rsidRDefault="00F05EE1" w:rsidP="00F05EE1">
            <w:pPr>
              <w:pStyle w:val="BegrippenlijstTekst"/>
              <w:cnfStyle w:val="000000000000" w:firstRow="0" w:lastRow="0" w:firstColumn="0" w:lastColumn="0" w:oddVBand="0" w:evenVBand="0" w:oddHBand="0" w:evenHBand="0" w:firstRowFirstColumn="0" w:firstRowLastColumn="0" w:lastRowFirstColumn="0" w:lastRowLastColumn="0"/>
            </w:pPr>
            <w:r>
              <w:t>De opdracht is afgerond als uzelf en uw leercoach/praktijkbegeleider tevreden zijn over de voorbereiding, het verloop en resultaat van de intervisie</w:t>
            </w:r>
            <w:r w:rsidR="000D1449">
              <w:t>workshop</w:t>
            </w:r>
            <w:r>
              <w:t xml:space="preserve"> en de door u toegepaste technieken.</w:t>
            </w:r>
          </w:p>
        </w:tc>
      </w:tr>
    </w:tbl>
    <w:p w:rsidR="00F05EE1" w:rsidRDefault="00F05EE1" w:rsidP="00F05EE1">
      <w:pPr>
        <w:pStyle w:val="Paragraaftitelongenummerd"/>
      </w:pPr>
    </w:p>
    <w:tbl>
      <w:tblPr>
        <w:tblStyle w:val="NOCNSF"/>
        <w:tblW w:w="8904" w:type="dxa"/>
        <w:tblLayout w:type="fixed"/>
        <w:tblLook w:val="04A0" w:firstRow="1" w:lastRow="0" w:firstColumn="1" w:lastColumn="0" w:noHBand="0" w:noVBand="1"/>
      </w:tblPr>
      <w:tblGrid>
        <w:gridCol w:w="1932"/>
        <w:gridCol w:w="6972"/>
      </w:tblGrid>
      <w:tr w:rsidR="00F05EE1" w:rsidRPr="00FF71C6" w:rsidTr="000D14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4" w:type="dxa"/>
            <w:gridSpan w:val="2"/>
            <w:tcBorders>
              <w:top w:val="nil"/>
            </w:tcBorders>
            <w:shd w:val="clear" w:color="auto" w:fill="FAD7B6"/>
          </w:tcPr>
          <w:p w:rsidR="00F05EE1" w:rsidRPr="00FF71C6" w:rsidRDefault="00F05EE1" w:rsidP="000D1449">
            <w:r w:rsidRPr="00FF71C6">
              <w:t xml:space="preserve">Ondersteuning </w:t>
            </w:r>
          </w:p>
        </w:tc>
      </w:tr>
      <w:tr w:rsidR="00F05EE1" w:rsidRPr="00FF71C6" w:rsidTr="000D1449">
        <w:tc>
          <w:tcPr>
            <w:cnfStyle w:val="001000000000" w:firstRow="0" w:lastRow="0" w:firstColumn="1" w:lastColumn="0" w:oddVBand="0" w:evenVBand="0" w:oddHBand="0" w:evenHBand="0" w:firstRowFirstColumn="0" w:firstRowLastColumn="0" w:lastRowFirstColumn="0" w:lastRowLastColumn="0"/>
            <w:tcW w:w="1932" w:type="dxa"/>
          </w:tcPr>
          <w:p w:rsidR="00F05EE1" w:rsidRPr="00C47063" w:rsidRDefault="00F05EE1"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Begeleiding</w:t>
            </w:r>
          </w:p>
        </w:tc>
        <w:tc>
          <w:tcPr>
            <w:tcW w:w="6972" w:type="dxa"/>
          </w:tcPr>
          <w:p w:rsidR="00F05EE1" w:rsidRPr="00BD211C" w:rsidRDefault="00F05EE1" w:rsidP="000D1449">
            <w:pPr>
              <w:pStyle w:val="BegrippenlijstTekst"/>
              <w:cnfStyle w:val="000000000000" w:firstRow="0" w:lastRow="0" w:firstColumn="0" w:lastColumn="0" w:oddVBand="0" w:evenVBand="0" w:oddHBand="0" w:evenHBand="0" w:firstRowFirstColumn="0" w:firstRowLastColumn="0" w:lastRowFirstColumn="0" w:lastRowLastColumn="0"/>
            </w:pPr>
            <w:r>
              <w:t xml:space="preserve">Uw leercoach/praktijkbegeleider is aanwezig bij het gesprek dat u met een cursist voert en geeft u na afloop feedback. </w:t>
            </w:r>
          </w:p>
        </w:tc>
      </w:tr>
      <w:tr w:rsidR="00F05EE1" w:rsidRPr="00F05EE1" w:rsidTr="000D1449">
        <w:tc>
          <w:tcPr>
            <w:cnfStyle w:val="001000000000" w:firstRow="0" w:lastRow="0" w:firstColumn="1" w:lastColumn="0" w:oddVBand="0" w:evenVBand="0" w:oddHBand="0" w:evenHBand="0" w:firstRowFirstColumn="0" w:firstRowLastColumn="0" w:lastRowFirstColumn="0" w:lastRowLastColumn="0"/>
            <w:tcW w:w="1932" w:type="dxa"/>
          </w:tcPr>
          <w:p w:rsidR="00F05EE1" w:rsidRPr="00C47063" w:rsidRDefault="00F05EE1"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Bronnen </w:t>
            </w:r>
          </w:p>
        </w:tc>
        <w:tc>
          <w:tcPr>
            <w:tcW w:w="6972" w:type="dxa"/>
          </w:tcPr>
          <w:p w:rsidR="00F05EE1" w:rsidRDefault="00F05EE1" w:rsidP="000D1449">
            <w:pPr>
              <w:pStyle w:val="BegrippenlijstTekst"/>
              <w:cnfStyle w:val="000000000000" w:firstRow="0" w:lastRow="0" w:firstColumn="0" w:lastColumn="0" w:oddVBand="0" w:evenVBand="0" w:oddHBand="0" w:evenHBand="0" w:firstRowFirstColumn="0" w:firstRowLastColumn="0" w:lastRowFirstColumn="0" w:lastRowLastColumn="0"/>
            </w:pPr>
            <w:r>
              <w:t xml:space="preserve">Key-card adviesgesprek </w:t>
            </w:r>
          </w:p>
          <w:p w:rsidR="00F05EE1" w:rsidRPr="00BD211C" w:rsidRDefault="00F05EE1" w:rsidP="000D1449">
            <w:pPr>
              <w:pStyle w:val="BegrippenlijstTekst"/>
              <w:cnfStyle w:val="000000000000" w:firstRow="0" w:lastRow="0" w:firstColumn="0" w:lastColumn="0" w:oddVBand="0" w:evenVBand="0" w:oddHBand="0" w:evenHBand="0" w:firstRowFirstColumn="0" w:firstRowLastColumn="0" w:lastRowFirstColumn="0" w:lastRowLastColumn="0"/>
            </w:pPr>
            <w:r>
              <w:t xml:space="preserve">Key-card begeleidingsgesprek </w:t>
            </w:r>
          </w:p>
        </w:tc>
      </w:tr>
      <w:tr w:rsidR="00F05EE1" w:rsidRPr="00FF71C6" w:rsidTr="00234861">
        <w:trPr>
          <w:trHeight w:val="371"/>
        </w:trPr>
        <w:tc>
          <w:tcPr>
            <w:cnfStyle w:val="001000000000" w:firstRow="0" w:lastRow="0" w:firstColumn="1" w:lastColumn="0" w:oddVBand="0" w:evenVBand="0" w:oddHBand="0" w:evenHBand="0" w:firstRowFirstColumn="0" w:firstRowLastColumn="0" w:lastRowFirstColumn="0" w:lastRowLastColumn="0"/>
            <w:tcW w:w="1932" w:type="dxa"/>
          </w:tcPr>
          <w:p w:rsidR="00F05EE1" w:rsidRPr="00C47063" w:rsidRDefault="00234861" w:rsidP="000D1449">
            <w:pPr>
              <w:pStyle w:val="Plattetekst"/>
              <w:spacing w:before="120"/>
              <w:rPr>
                <w:rFonts w:ascii="Segoe UI" w:eastAsiaTheme="minorHAnsi" w:hAnsi="Segoe UI" w:cs="Arial"/>
                <w:bCs/>
                <w:noProof/>
                <w:sz w:val="17"/>
                <w:szCs w:val="17"/>
              </w:rPr>
            </w:pPr>
            <w:r>
              <w:rPr>
                <w:rFonts w:ascii="Segoe UI" w:eastAsiaTheme="minorHAnsi" w:hAnsi="Segoe UI" w:cs="Arial"/>
                <w:bCs/>
                <w:noProof/>
                <w:sz w:val="17"/>
                <w:szCs w:val="17"/>
              </w:rPr>
              <w:t>Workshop</w:t>
            </w:r>
          </w:p>
        </w:tc>
        <w:tc>
          <w:tcPr>
            <w:tcW w:w="6972" w:type="dxa"/>
          </w:tcPr>
          <w:p w:rsidR="00F05EE1" w:rsidRPr="00BD211C" w:rsidRDefault="00234861" w:rsidP="000D1449">
            <w:pPr>
              <w:pStyle w:val="BegrippenlijstTekst"/>
              <w:cnfStyle w:val="000000000000" w:firstRow="0" w:lastRow="0" w:firstColumn="0" w:lastColumn="0" w:oddVBand="0" w:evenVBand="0" w:oddHBand="0" w:evenHBand="0" w:firstRowFirstColumn="0" w:firstRowLastColumn="0" w:lastRowFirstColumn="0" w:lastRowLastColumn="0"/>
            </w:pPr>
            <w:r>
              <w:t>5.4. III Intervisie</w:t>
            </w:r>
          </w:p>
        </w:tc>
      </w:tr>
    </w:tbl>
    <w:p w:rsidR="002A3BB9" w:rsidRDefault="002A3BB9" w:rsidP="0038234E">
      <w:pPr>
        <w:rPr>
          <w:rFonts w:cs="Arial"/>
        </w:rPr>
      </w:pPr>
    </w:p>
    <w:p w:rsidR="002A3BB9" w:rsidRDefault="002A3BB9">
      <w:pPr>
        <w:spacing w:after="200"/>
        <w:rPr>
          <w:rFonts w:cs="Arial"/>
        </w:rPr>
      </w:pPr>
      <w:r>
        <w:rPr>
          <w:rFonts w:cs="Arial"/>
        </w:rPr>
        <w:br w:type="page"/>
      </w:r>
    </w:p>
    <w:p w:rsidR="002A3BB9" w:rsidRDefault="002A3BB9" w:rsidP="0038234E">
      <w:pPr>
        <w:rPr>
          <w:rFonts w:cs="Arial"/>
        </w:rPr>
      </w:pPr>
    </w:p>
    <w:tbl>
      <w:tblPr>
        <w:tblStyle w:val="NOCNSF"/>
        <w:tblpPr w:leftFromText="141" w:rightFromText="141" w:vertAnchor="text" w:tblpY="1"/>
        <w:tblW w:w="8928" w:type="dxa"/>
        <w:tblLayout w:type="fixed"/>
        <w:tblLook w:val="04A0" w:firstRow="1" w:lastRow="0" w:firstColumn="1" w:lastColumn="0" w:noHBand="0" w:noVBand="1"/>
      </w:tblPr>
      <w:tblGrid>
        <w:gridCol w:w="1984"/>
        <w:gridCol w:w="6944"/>
      </w:tblGrid>
      <w:tr w:rsidR="002A3BB9" w:rsidRPr="006F5CF4" w:rsidTr="000D14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gridSpan w:val="2"/>
          </w:tcPr>
          <w:p w:rsidR="002A3BB9" w:rsidRPr="00C47063" w:rsidRDefault="002A3BB9" w:rsidP="000D1449">
            <w:pPr>
              <w:shd w:val="clear" w:color="auto" w:fill="FAD7B6"/>
              <w:rPr>
                <w:rFonts w:cs="Arial"/>
                <w:bCs/>
              </w:rPr>
            </w:pPr>
            <w:r w:rsidRPr="006F5CF4">
              <w:rPr>
                <w:rFonts w:cs="Arial"/>
                <w:b w:val="0"/>
                <w:bCs/>
              </w:rPr>
              <w:br w:type="page"/>
            </w:r>
            <w:r w:rsidRPr="006F5CF4">
              <w:rPr>
                <w:rFonts w:cs="Arial"/>
                <w:b w:val="0"/>
                <w:bCs/>
              </w:rPr>
              <w:br w:type="page"/>
            </w:r>
            <w:r w:rsidRPr="006F5CF4">
              <w:rPr>
                <w:rFonts w:cs="Arial"/>
                <w:b w:val="0"/>
                <w:bCs/>
              </w:rPr>
              <w:br w:type="page"/>
            </w:r>
            <w:r w:rsidRPr="00C47063">
              <w:rPr>
                <w:rFonts w:cs="Arial"/>
                <w:bCs/>
              </w:rPr>
              <w:t>5.4.</w:t>
            </w:r>
            <w:r>
              <w:rPr>
                <w:rFonts w:cs="Arial"/>
                <w:bCs/>
              </w:rPr>
              <w:t>e</w:t>
            </w:r>
            <w:r w:rsidRPr="00C47063">
              <w:rPr>
                <w:rFonts w:cs="Arial"/>
                <w:bCs/>
              </w:rPr>
              <w:t xml:space="preserve"> </w:t>
            </w:r>
            <w:r>
              <w:rPr>
                <w:rFonts w:cs="Arial"/>
                <w:bCs/>
              </w:rPr>
              <w:t>Leeromgeving (leercoach)</w:t>
            </w:r>
          </w:p>
          <w:p w:rsidR="002A3BB9" w:rsidRPr="006F5CF4" w:rsidRDefault="002A3BB9" w:rsidP="000D1449">
            <w:pPr>
              <w:shd w:val="clear" w:color="auto" w:fill="FAD7B6"/>
              <w:rPr>
                <w:rFonts w:cs="Arial"/>
                <w:b w:val="0"/>
                <w:bCs/>
              </w:rPr>
            </w:pPr>
            <w:r w:rsidRPr="006F5CF4">
              <w:rPr>
                <w:rFonts w:cs="Arial"/>
                <w:b w:val="0"/>
                <w:bCs/>
              </w:rPr>
              <w:t xml:space="preserve">Werkproces </w:t>
            </w:r>
            <w:r>
              <w:rPr>
                <w:rFonts w:cs="Arial"/>
                <w:b w:val="0"/>
                <w:bCs/>
              </w:rPr>
              <w:t>5. 4</w:t>
            </w:r>
            <w:r w:rsidRPr="006F5CF4">
              <w:rPr>
                <w:rFonts w:cs="Arial"/>
                <w:b w:val="0"/>
                <w:bCs/>
              </w:rPr>
              <w:t>.1</w:t>
            </w:r>
            <w:r w:rsidR="00EC7CED">
              <w:rPr>
                <w:rFonts w:cs="Arial"/>
                <w:b w:val="0"/>
                <w:bCs/>
              </w:rPr>
              <w:t>, 5.4.2</w:t>
            </w:r>
          </w:p>
        </w:tc>
      </w:tr>
      <w:tr w:rsidR="002A3BB9" w:rsidRPr="006F5CF4" w:rsidTr="000D1449">
        <w:tc>
          <w:tcPr>
            <w:cnfStyle w:val="001000000000" w:firstRow="0" w:lastRow="0" w:firstColumn="1" w:lastColumn="0" w:oddVBand="0" w:evenVBand="0" w:oddHBand="0" w:evenHBand="0" w:firstRowFirstColumn="0" w:firstRowLastColumn="0" w:lastRowFirstColumn="0" w:lastRowLastColumn="0"/>
            <w:tcW w:w="1984" w:type="dxa"/>
          </w:tcPr>
          <w:p w:rsidR="002A3BB9" w:rsidRPr="00C47063" w:rsidRDefault="002A3BB9"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Inleiding</w:t>
            </w:r>
          </w:p>
        </w:tc>
        <w:tc>
          <w:tcPr>
            <w:tcW w:w="6944" w:type="dxa"/>
          </w:tcPr>
          <w:p w:rsidR="002A3BB9" w:rsidRDefault="002A3BB9" w:rsidP="002A3BB9">
            <w:pPr>
              <w:pStyle w:val="BegrippenlijstTekst"/>
              <w:cnfStyle w:val="000000000000" w:firstRow="0" w:lastRow="0" w:firstColumn="0" w:lastColumn="0" w:oddVBand="0" w:evenVBand="0" w:oddHBand="0" w:evenHBand="0" w:firstRowFirstColumn="0" w:firstRowLastColumn="0" w:lastRowFirstColumn="0" w:lastRowLastColumn="0"/>
            </w:pPr>
            <w:r w:rsidRPr="005A0B81">
              <w:t xml:space="preserve">De leercoach vervult een spilfunctie binnen de opleiding. De leercoach begeleidt een cursist van intake tot PVB. </w:t>
            </w:r>
          </w:p>
          <w:p w:rsidR="002A3BB9" w:rsidRPr="005A0B81" w:rsidRDefault="002A3BB9" w:rsidP="002A3BB9">
            <w:pPr>
              <w:pStyle w:val="BegrippenlijstTekst"/>
              <w:cnfStyle w:val="000000000000" w:firstRow="0" w:lastRow="0" w:firstColumn="0" w:lastColumn="0" w:oddVBand="0" w:evenVBand="0" w:oddHBand="0" w:evenHBand="0" w:firstRowFirstColumn="0" w:firstRowLastColumn="0" w:lastRowFirstColumn="0" w:lastRowLastColumn="0"/>
            </w:pPr>
            <w:r w:rsidRPr="005A0B81">
              <w:t xml:space="preserve">Wat betreft de begeleiding in de praktijksituatie(s) denkt de leercoach mee over (de keuze en het aanscherpen van) de opdrachten, de kwaliteit van de leerplek en de begeleiding door de praktijkbegeleider. </w:t>
            </w:r>
          </w:p>
          <w:p w:rsidR="002A3BB9" w:rsidRPr="005A0B81" w:rsidRDefault="002A3BB9" w:rsidP="002A3BB9">
            <w:pPr>
              <w:pStyle w:val="BegrippenlijstTekst"/>
              <w:cnfStyle w:val="000000000000" w:firstRow="0" w:lastRow="0" w:firstColumn="0" w:lastColumn="0" w:oddVBand="0" w:evenVBand="0" w:oddHBand="0" w:evenHBand="0" w:firstRowFirstColumn="0" w:firstRowLastColumn="0" w:lastRowFirstColumn="0" w:lastRowLastColumn="0"/>
            </w:pPr>
            <w:r w:rsidRPr="005A0B81">
              <w:t xml:space="preserve">Wat betreft de begeleiding rondom de </w:t>
            </w:r>
            <w:r w:rsidR="000D1449">
              <w:t>workshops</w:t>
            </w:r>
            <w:r w:rsidRPr="005A0B81">
              <w:t xml:space="preserve"> houdt de leercoach in de gaten of de experts in voldoende mate input geven voor het uitvoeren van de opdrachten. </w:t>
            </w:r>
          </w:p>
          <w:p w:rsidR="002A3BB9" w:rsidRPr="005A0B81" w:rsidRDefault="002A3BB9" w:rsidP="002A3BB9">
            <w:pPr>
              <w:pStyle w:val="BegrippenlijstTekst"/>
              <w:cnfStyle w:val="000000000000" w:firstRow="0" w:lastRow="0" w:firstColumn="0" w:lastColumn="0" w:oddVBand="0" w:evenVBand="0" w:oddHBand="0" w:evenHBand="0" w:firstRowFirstColumn="0" w:firstRowLastColumn="0" w:lastRowFirstColumn="0" w:lastRowLastColumn="0"/>
            </w:pPr>
            <w:r w:rsidRPr="005A0B81">
              <w:t xml:space="preserve">Wat betreft de communicatie met de sportbond kan de leercoach desgevraagd informatie geven over de vorderingen van de cursist, bijvoorbeeld voor de organisatie van de PVB’s. </w:t>
            </w:r>
          </w:p>
        </w:tc>
      </w:tr>
      <w:tr w:rsidR="002A3BB9" w:rsidRPr="006F5CF4" w:rsidTr="000D1449">
        <w:tc>
          <w:tcPr>
            <w:cnfStyle w:val="001000000000" w:firstRow="0" w:lastRow="0" w:firstColumn="1" w:lastColumn="0" w:oddVBand="0" w:evenVBand="0" w:oddHBand="0" w:evenHBand="0" w:firstRowFirstColumn="0" w:firstRowLastColumn="0" w:lastRowFirstColumn="0" w:lastRowLastColumn="0"/>
            <w:tcW w:w="1984" w:type="dxa"/>
          </w:tcPr>
          <w:p w:rsidR="002A3BB9" w:rsidRPr="00C47063" w:rsidRDefault="002A3BB9"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Opdracht</w:t>
            </w:r>
          </w:p>
        </w:tc>
        <w:tc>
          <w:tcPr>
            <w:tcW w:w="6944" w:type="dxa"/>
          </w:tcPr>
          <w:p w:rsidR="002A3BB9" w:rsidRPr="005A0B81" w:rsidRDefault="002A3BB9" w:rsidP="002A3BB9">
            <w:pPr>
              <w:pStyle w:val="BegrippenlijstTekst"/>
              <w:cnfStyle w:val="000000000000" w:firstRow="0" w:lastRow="0" w:firstColumn="0" w:lastColumn="0" w:oddVBand="0" w:evenVBand="0" w:oddHBand="0" w:evenHBand="0" w:firstRowFirstColumn="0" w:firstRowLastColumn="0" w:lastRowFirstColumn="0" w:lastRowLastColumn="0"/>
            </w:pPr>
            <w:r w:rsidRPr="005A0B81">
              <w:t>Breng de leeromgeving en –vorderingen van een cursist in kaart.</w:t>
            </w:r>
          </w:p>
        </w:tc>
      </w:tr>
      <w:tr w:rsidR="002A3BB9" w:rsidRPr="006F5CF4" w:rsidTr="000D1449">
        <w:tc>
          <w:tcPr>
            <w:cnfStyle w:val="001000000000" w:firstRow="0" w:lastRow="0" w:firstColumn="1" w:lastColumn="0" w:oddVBand="0" w:evenVBand="0" w:oddHBand="0" w:evenHBand="0" w:firstRowFirstColumn="0" w:firstRowLastColumn="0" w:lastRowFirstColumn="0" w:lastRowLastColumn="0"/>
            <w:tcW w:w="1984" w:type="dxa"/>
          </w:tcPr>
          <w:p w:rsidR="002A3BB9" w:rsidRPr="00C47063" w:rsidRDefault="002A3BB9"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Doel </w:t>
            </w:r>
          </w:p>
        </w:tc>
        <w:tc>
          <w:tcPr>
            <w:tcW w:w="6944" w:type="dxa"/>
          </w:tcPr>
          <w:p w:rsidR="002A3BB9" w:rsidRPr="005A0B81" w:rsidRDefault="002A3BB9" w:rsidP="002A3BB9">
            <w:pPr>
              <w:pStyle w:val="BegrippenlijstTekst"/>
              <w:cnfStyle w:val="000000000000" w:firstRow="0" w:lastRow="0" w:firstColumn="0" w:lastColumn="0" w:oddVBand="0" w:evenVBand="0" w:oddHBand="0" w:evenHBand="0" w:firstRowFirstColumn="0" w:firstRowLastColumn="0" w:lastRowFirstColumn="0" w:lastRowLastColumn="0"/>
            </w:pPr>
            <w:r w:rsidRPr="005A0B81">
              <w:t xml:space="preserve">U leert door deze opdracht een bijdrage te leveren aan de afstemming van de verschillende leeromgevingen en opleidersrollen. </w:t>
            </w:r>
          </w:p>
        </w:tc>
      </w:tr>
      <w:tr w:rsidR="002A3BB9" w:rsidRPr="006F5CF4" w:rsidTr="000D1449">
        <w:tc>
          <w:tcPr>
            <w:cnfStyle w:val="001000000000" w:firstRow="0" w:lastRow="0" w:firstColumn="1" w:lastColumn="0" w:oddVBand="0" w:evenVBand="0" w:oddHBand="0" w:evenHBand="0" w:firstRowFirstColumn="0" w:firstRowLastColumn="0" w:lastRowFirstColumn="0" w:lastRowLastColumn="0"/>
            <w:tcW w:w="1984" w:type="dxa"/>
          </w:tcPr>
          <w:p w:rsidR="002A3BB9" w:rsidRPr="00C47063" w:rsidRDefault="002A3BB9"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Context </w:t>
            </w:r>
          </w:p>
        </w:tc>
        <w:tc>
          <w:tcPr>
            <w:tcW w:w="6944" w:type="dxa"/>
          </w:tcPr>
          <w:p w:rsidR="002A3BB9" w:rsidRPr="005A0B81" w:rsidRDefault="002A3BB9" w:rsidP="002A3BB9">
            <w:pPr>
              <w:pStyle w:val="BegrippenlijstTekst"/>
              <w:cnfStyle w:val="000000000000" w:firstRow="0" w:lastRow="0" w:firstColumn="0" w:lastColumn="0" w:oddVBand="0" w:evenVBand="0" w:oddHBand="0" w:evenHBand="0" w:firstRowFirstColumn="0" w:firstRowLastColumn="0" w:lastRowFirstColumn="0" w:lastRowLastColumn="0"/>
            </w:pPr>
            <w:r w:rsidRPr="005A0B81">
              <w:t>U voert deze opdracht uit bij een cursist die de opleiding volgt waarvoor u leercoach in opleiding bent.</w:t>
            </w:r>
          </w:p>
        </w:tc>
      </w:tr>
      <w:tr w:rsidR="002A3BB9" w:rsidRPr="006F5CF4" w:rsidTr="000D1449">
        <w:tc>
          <w:tcPr>
            <w:cnfStyle w:val="001000000000" w:firstRow="0" w:lastRow="0" w:firstColumn="1" w:lastColumn="0" w:oddVBand="0" w:evenVBand="0" w:oddHBand="0" w:evenHBand="0" w:firstRowFirstColumn="0" w:firstRowLastColumn="0" w:lastRowFirstColumn="0" w:lastRowLastColumn="0"/>
            <w:tcW w:w="1984" w:type="dxa"/>
          </w:tcPr>
          <w:p w:rsidR="002A3BB9" w:rsidRPr="00C47063" w:rsidRDefault="002A3BB9"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Werkwijze</w:t>
            </w:r>
          </w:p>
        </w:tc>
        <w:tc>
          <w:tcPr>
            <w:tcW w:w="6944" w:type="dxa"/>
          </w:tcPr>
          <w:p w:rsidR="002A3BB9" w:rsidRDefault="002A3BB9" w:rsidP="002A3BB9">
            <w:pPr>
              <w:pStyle w:val="Lijstalinea"/>
              <w:numPr>
                <w:ilvl w:val="0"/>
                <w:numId w:val="29"/>
              </w:numPr>
              <w:cnfStyle w:val="000000000000" w:firstRow="0" w:lastRow="0" w:firstColumn="0" w:lastColumn="0" w:oddVBand="0" w:evenVBand="0" w:oddHBand="0" w:evenHBand="0" w:firstRowFirstColumn="0" w:firstRowLastColumn="0" w:lastRowFirstColumn="0" w:lastRowLastColumn="0"/>
            </w:pPr>
            <w:r>
              <w:t xml:space="preserve">Verdiep u in de context en voorwaarden waarin de praktijkopdrachten moeten worden uitgevoerd. </w:t>
            </w:r>
          </w:p>
          <w:p w:rsidR="002A3BB9" w:rsidRDefault="002A3BB9" w:rsidP="002A3BB9">
            <w:pPr>
              <w:pStyle w:val="Lijstalinea"/>
              <w:numPr>
                <w:ilvl w:val="0"/>
                <w:numId w:val="29"/>
              </w:numPr>
              <w:cnfStyle w:val="000000000000" w:firstRow="0" w:lastRow="0" w:firstColumn="0" w:lastColumn="0" w:oddVBand="0" w:evenVBand="0" w:oddHBand="0" w:evenHBand="0" w:firstRowFirstColumn="0" w:firstRowLastColumn="0" w:lastRowFirstColumn="0" w:lastRowLastColumn="0"/>
            </w:pPr>
            <w:r>
              <w:t xml:space="preserve">Bezoek een cursist op de praktijkplek. </w:t>
            </w:r>
          </w:p>
          <w:p w:rsidR="002A3BB9" w:rsidRDefault="002A3BB9" w:rsidP="002A3BB9">
            <w:pPr>
              <w:pStyle w:val="Lijstalinea"/>
              <w:numPr>
                <w:ilvl w:val="0"/>
                <w:numId w:val="29"/>
              </w:numPr>
              <w:cnfStyle w:val="000000000000" w:firstRow="0" w:lastRow="0" w:firstColumn="0" w:lastColumn="0" w:oddVBand="0" w:evenVBand="0" w:oddHBand="0" w:evenHBand="0" w:firstRowFirstColumn="0" w:firstRowLastColumn="0" w:lastRowFirstColumn="0" w:lastRowLastColumn="0"/>
            </w:pPr>
            <w:r>
              <w:t xml:space="preserve">Bespreek met een cursist en praktijkbegeleider wat er van iedereen in het kader van het leertraject wordt verwacht. </w:t>
            </w:r>
          </w:p>
          <w:p w:rsidR="002A3BB9" w:rsidRDefault="002A3BB9" w:rsidP="002A3BB9">
            <w:pPr>
              <w:pStyle w:val="Lijstalinea"/>
              <w:numPr>
                <w:ilvl w:val="0"/>
                <w:numId w:val="29"/>
              </w:numPr>
              <w:cnfStyle w:val="000000000000" w:firstRow="0" w:lastRow="0" w:firstColumn="0" w:lastColumn="0" w:oddVBand="0" w:evenVBand="0" w:oddHBand="0" w:evenHBand="0" w:firstRowFirstColumn="0" w:firstRowLastColumn="0" w:lastRowFirstColumn="0" w:lastRowLastColumn="0"/>
            </w:pPr>
            <w:r>
              <w:t>Bezoek een workshop</w:t>
            </w:r>
            <w:r w:rsidRPr="00766E73">
              <w:t xml:space="preserve">. </w:t>
            </w:r>
          </w:p>
          <w:p w:rsidR="002A3BB9" w:rsidRDefault="002A3BB9" w:rsidP="002A3BB9">
            <w:pPr>
              <w:pStyle w:val="Lijstalinea"/>
              <w:numPr>
                <w:ilvl w:val="0"/>
                <w:numId w:val="29"/>
              </w:numPr>
              <w:cnfStyle w:val="000000000000" w:firstRow="0" w:lastRow="0" w:firstColumn="0" w:lastColumn="0" w:oddVBand="0" w:evenVBand="0" w:oddHBand="0" w:evenHBand="0" w:firstRowFirstColumn="0" w:firstRowLastColumn="0" w:lastRowFirstColumn="0" w:lastRowLastColumn="0"/>
            </w:pPr>
            <w:r>
              <w:t xml:space="preserve">Bespreek met de expert wat hij van een leercoach </w:t>
            </w:r>
            <w:r w:rsidR="000C0AC6">
              <w:t xml:space="preserve">kan </w:t>
            </w:r>
            <w:r>
              <w:t>verwacht</w:t>
            </w:r>
            <w:r w:rsidR="000C0AC6">
              <w:t>en</w:t>
            </w:r>
            <w:r>
              <w:t xml:space="preserve"> en omgekeerd. </w:t>
            </w:r>
          </w:p>
          <w:p w:rsidR="002A3BB9" w:rsidRDefault="002A3BB9" w:rsidP="002A3BB9">
            <w:pPr>
              <w:pStyle w:val="Lijstalinea"/>
              <w:numPr>
                <w:ilvl w:val="0"/>
                <w:numId w:val="29"/>
              </w:numPr>
              <w:cnfStyle w:val="000000000000" w:firstRow="0" w:lastRow="0" w:firstColumn="0" w:lastColumn="0" w:oddVBand="0" w:evenVBand="0" w:oddHBand="0" w:evenHBand="0" w:firstRowFirstColumn="0" w:firstRowLastColumn="0" w:lastRowFirstColumn="0" w:lastRowLastColumn="0"/>
            </w:pPr>
            <w:r>
              <w:t xml:space="preserve">Bespreek met de opleidingsfunctionaris van de sportbond de opzet en kritische succesfactoren van het competentiegerichte opleiden. </w:t>
            </w:r>
          </w:p>
          <w:p w:rsidR="002A3BB9" w:rsidRPr="009B3560" w:rsidRDefault="002A3BB9" w:rsidP="002A3BB9">
            <w:pPr>
              <w:pStyle w:val="Lijstalinea"/>
              <w:numPr>
                <w:ilvl w:val="0"/>
                <w:numId w:val="29"/>
              </w:numPr>
              <w:cnfStyle w:val="000000000000" w:firstRow="0" w:lastRow="0" w:firstColumn="0" w:lastColumn="0" w:oddVBand="0" w:evenVBand="0" w:oddHBand="0" w:evenHBand="0" w:firstRowFirstColumn="0" w:firstRowLastColumn="0" w:lastRowFirstColumn="0" w:lastRowLastColumn="0"/>
            </w:pPr>
            <w:r>
              <w:t xml:space="preserve">Concretiseer op basis van de gevoerde gesprekken en met behulp van het kwalificatieprofiel van de leercoach uw spilfunctie. </w:t>
            </w:r>
          </w:p>
        </w:tc>
      </w:tr>
      <w:tr w:rsidR="002A3BB9" w:rsidRPr="006F5CF4" w:rsidTr="000D1449">
        <w:trPr>
          <w:trHeight w:val="380"/>
        </w:trPr>
        <w:tc>
          <w:tcPr>
            <w:cnfStyle w:val="001000000000" w:firstRow="0" w:lastRow="0" w:firstColumn="1" w:lastColumn="0" w:oddVBand="0" w:evenVBand="0" w:oddHBand="0" w:evenHBand="0" w:firstRowFirstColumn="0" w:firstRowLastColumn="0" w:lastRowFirstColumn="0" w:lastRowLastColumn="0"/>
            <w:tcW w:w="1984" w:type="dxa"/>
          </w:tcPr>
          <w:p w:rsidR="002A3BB9" w:rsidRPr="00C47063" w:rsidRDefault="002A3BB9"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Resultaat</w:t>
            </w:r>
          </w:p>
        </w:tc>
        <w:tc>
          <w:tcPr>
            <w:tcW w:w="6944" w:type="dxa"/>
          </w:tcPr>
          <w:p w:rsidR="002A3BB9" w:rsidRPr="009B3560" w:rsidRDefault="002A3BB9" w:rsidP="002A3BB9">
            <w:pPr>
              <w:pStyle w:val="BegrippenlijstTekst"/>
              <w:cnfStyle w:val="000000000000" w:firstRow="0" w:lastRow="0" w:firstColumn="0" w:lastColumn="0" w:oddVBand="0" w:evenVBand="0" w:oddHBand="0" w:evenHBand="0" w:firstRowFirstColumn="0" w:firstRowLastColumn="0" w:lastRowFirstColumn="0" w:lastRowLastColumn="0"/>
            </w:pPr>
            <w:r>
              <w:t xml:space="preserve">Geconcretiseerd </w:t>
            </w:r>
            <w:r w:rsidRPr="00766E73">
              <w:t>sportspecifiek</w:t>
            </w:r>
            <w:r>
              <w:t xml:space="preserve"> profiel van de leercoach </w:t>
            </w:r>
          </w:p>
        </w:tc>
      </w:tr>
      <w:tr w:rsidR="002A3BB9" w:rsidRPr="006F5CF4" w:rsidTr="000D1449">
        <w:trPr>
          <w:trHeight w:val="954"/>
        </w:trPr>
        <w:tc>
          <w:tcPr>
            <w:cnfStyle w:val="001000000000" w:firstRow="0" w:lastRow="0" w:firstColumn="1" w:lastColumn="0" w:oddVBand="0" w:evenVBand="0" w:oddHBand="0" w:evenHBand="0" w:firstRowFirstColumn="0" w:firstRowLastColumn="0" w:lastRowFirstColumn="0" w:lastRowLastColumn="0"/>
            <w:tcW w:w="1984" w:type="dxa"/>
          </w:tcPr>
          <w:p w:rsidR="002A3BB9" w:rsidRPr="00C47063" w:rsidRDefault="002A3BB9"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Begeleidingscriteria</w:t>
            </w:r>
          </w:p>
          <w:p w:rsidR="002A3BB9" w:rsidRPr="00C47063" w:rsidRDefault="002A3BB9" w:rsidP="000D1449">
            <w:pPr>
              <w:pStyle w:val="Plattetekst"/>
              <w:spacing w:before="120"/>
              <w:rPr>
                <w:rFonts w:ascii="Segoe UI" w:eastAsiaTheme="minorHAnsi" w:hAnsi="Segoe UI" w:cs="Arial"/>
                <w:bCs/>
                <w:noProof/>
                <w:sz w:val="17"/>
                <w:szCs w:val="17"/>
              </w:rPr>
            </w:pPr>
          </w:p>
        </w:tc>
        <w:tc>
          <w:tcPr>
            <w:tcW w:w="6944" w:type="dxa"/>
          </w:tcPr>
          <w:p w:rsidR="002A3BB9" w:rsidRPr="005A0B81" w:rsidRDefault="002A3BB9" w:rsidP="002A3BB9">
            <w:pPr>
              <w:pStyle w:val="BegrippenlijstTekst"/>
              <w:cnfStyle w:val="000000000000" w:firstRow="0" w:lastRow="0" w:firstColumn="0" w:lastColumn="0" w:oddVBand="0" w:evenVBand="0" w:oddHBand="0" w:evenHBand="0" w:firstRowFirstColumn="0" w:firstRowLastColumn="0" w:lastRowFirstColumn="0" w:lastRowLastColumn="0"/>
            </w:pPr>
            <w:r w:rsidRPr="005A0B81">
              <w:t>Analyseert samen met de cursist de praktijkleersituatie</w:t>
            </w:r>
          </w:p>
          <w:p w:rsidR="002A3BB9" w:rsidRDefault="002A3BB9" w:rsidP="002A3BB9">
            <w:pPr>
              <w:pStyle w:val="BegrippenlijstTekst"/>
              <w:cnfStyle w:val="000000000000" w:firstRow="0" w:lastRow="0" w:firstColumn="0" w:lastColumn="0" w:oddVBand="0" w:evenVBand="0" w:oddHBand="0" w:evenHBand="0" w:firstRowFirstColumn="0" w:firstRowLastColumn="0" w:lastRowFirstColumn="0" w:lastRowLastColumn="0"/>
            </w:pPr>
            <w:r w:rsidRPr="005A0B81">
              <w:t>Onderhoudt contact met de praktijkbegeleiders</w:t>
            </w:r>
          </w:p>
          <w:p w:rsidR="002F2CF9" w:rsidRPr="005A0B81" w:rsidRDefault="002F2CF9" w:rsidP="002A3BB9">
            <w:pPr>
              <w:pStyle w:val="BegrippenlijstTekst"/>
              <w:cnfStyle w:val="000000000000" w:firstRow="0" w:lastRow="0" w:firstColumn="0" w:lastColumn="0" w:oddVBand="0" w:evenVBand="0" w:oddHBand="0" w:evenHBand="0" w:firstRowFirstColumn="0" w:firstRowLastColumn="0" w:lastRowFirstColumn="0" w:lastRowLastColumn="0"/>
            </w:pPr>
            <w:r>
              <w:t>Staat model voor correct gedrag op en rond de sport- en/of opleidingslocatie</w:t>
            </w:r>
          </w:p>
          <w:p w:rsidR="002A3BB9" w:rsidRPr="005A0B81" w:rsidRDefault="002A3BB9" w:rsidP="002A3BB9">
            <w:pPr>
              <w:pStyle w:val="BegrippenlijstTekst"/>
              <w:cnfStyle w:val="000000000000" w:firstRow="0" w:lastRow="0" w:firstColumn="0" w:lastColumn="0" w:oddVBand="0" w:evenVBand="0" w:oddHBand="0" w:evenHBand="0" w:firstRowFirstColumn="0" w:firstRowLastColumn="0" w:lastRowFirstColumn="0" w:lastRowLastColumn="0"/>
            </w:pPr>
            <w:r w:rsidRPr="005A0B81">
              <w:t xml:space="preserve">Geeft algemene bevindingen door aan experts </w:t>
            </w:r>
          </w:p>
          <w:p w:rsidR="002A3BB9" w:rsidRDefault="002A3BB9" w:rsidP="002A3BB9">
            <w:pPr>
              <w:pStyle w:val="BegrippenlijstTekst"/>
              <w:cnfStyle w:val="000000000000" w:firstRow="0" w:lastRow="0" w:firstColumn="0" w:lastColumn="0" w:oddVBand="0" w:evenVBand="0" w:oddHBand="0" w:evenHBand="0" w:firstRowFirstColumn="0" w:firstRowLastColumn="0" w:lastRowFirstColumn="0" w:lastRowLastColumn="0"/>
            </w:pPr>
            <w:r w:rsidRPr="005A0B81">
              <w:t>Onderhoudt contact met de sportbond</w:t>
            </w:r>
          </w:p>
          <w:p w:rsidR="002F2CF9" w:rsidRPr="005A0B81" w:rsidRDefault="002F2CF9" w:rsidP="002A3BB9">
            <w:pPr>
              <w:pStyle w:val="BegrippenlijstTekst"/>
              <w:cnfStyle w:val="000000000000" w:firstRow="0" w:lastRow="0" w:firstColumn="0" w:lastColumn="0" w:oddVBand="0" w:evenVBand="0" w:oddHBand="0" w:evenHBand="0" w:firstRowFirstColumn="0" w:firstRowLastColumn="0" w:lastRowFirstColumn="0" w:lastRowLastColumn="0"/>
            </w:pPr>
            <w:r>
              <w:t>Gaat correct om met alle betrokkenen</w:t>
            </w:r>
          </w:p>
        </w:tc>
      </w:tr>
      <w:tr w:rsidR="002A3BB9" w:rsidRPr="006F5CF4" w:rsidTr="000C0AC6">
        <w:trPr>
          <w:trHeight w:val="358"/>
        </w:trPr>
        <w:tc>
          <w:tcPr>
            <w:cnfStyle w:val="001000000000" w:firstRow="0" w:lastRow="0" w:firstColumn="1" w:lastColumn="0" w:oddVBand="0" w:evenVBand="0" w:oddHBand="0" w:evenHBand="0" w:firstRowFirstColumn="0" w:firstRowLastColumn="0" w:lastRowFirstColumn="0" w:lastRowLastColumn="0"/>
            <w:tcW w:w="1984" w:type="dxa"/>
          </w:tcPr>
          <w:p w:rsidR="002A3BB9" w:rsidRPr="00C47063" w:rsidRDefault="002A3BB9"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Afronding </w:t>
            </w:r>
          </w:p>
        </w:tc>
        <w:tc>
          <w:tcPr>
            <w:tcW w:w="6944" w:type="dxa"/>
          </w:tcPr>
          <w:p w:rsidR="002A3BB9" w:rsidRPr="00BD211C" w:rsidRDefault="002A3BB9" w:rsidP="002A3BB9">
            <w:pPr>
              <w:pStyle w:val="BegrippenlijstTekst"/>
              <w:cnfStyle w:val="000000000000" w:firstRow="0" w:lastRow="0" w:firstColumn="0" w:lastColumn="0" w:oddVBand="0" w:evenVBand="0" w:oddHBand="0" w:evenHBand="0" w:firstRowFirstColumn="0" w:firstRowLastColumn="0" w:lastRowFirstColumn="0" w:lastRowLastColumn="0"/>
            </w:pPr>
            <w:r>
              <w:t xml:space="preserve">Bespreek uw bevindingen met uw leercoach/praktijkbegeleider. </w:t>
            </w:r>
          </w:p>
        </w:tc>
      </w:tr>
    </w:tbl>
    <w:p w:rsidR="002A3BB9" w:rsidRDefault="002A3BB9" w:rsidP="002A3BB9">
      <w:pPr>
        <w:pStyle w:val="Paragraaftitelongenummerd"/>
      </w:pPr>
    </w:p>
    <w:tbl>
      <w:tblPr>
        <w:tblStyle w:val="NOCNSF"/>
        <w:tblW w:w="8904" w:type="dxa"/>
        <w:tblLayout w:type="fixed"/>
        <w:tblLook w:val="04A0" w:firstRow="1" w:lastRow="0" w:firstColumn="1" w:lastColumn="0" w:noHBand="0" w:noVBand="1"/>
      </w:tblPr>
      <w:tblGrid>
        <w:gridCol w:w="1932"/>
        <w:gridCol w:w="6972"/>
      </w:tblGrid>
      <w:tr w:rsidR="002A3BB9" w:rsidRPr="00FF71C6" w:rsidTr="000D14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4" w:type="dxa"/>
            <w:gridSpan w:val="2"/>
            <w:tcBorders>
              <w:top w:val="nil"/>
            </w:tcBorders>
            <w:shd w:val="clear" w:color="auto" w:fill="FAD7B6"/>
          </w:tcPr>
          <w:p w:rsidR="002A3BB9" w:rsidRPr="00FF71C6" w:rsidRDefault="002A3BB9" w:rsidP="000D1449">
            <w:r w:rsidRPr="00FF71C6">
              <w:t xml:space="preserve">Ondersteuning </w:t>
            </w:r>
          </w:p>
        </w:tc>
      </w:tr>
      <w:tr w:rsidR="000C0AC6" w:rsidRPr="00FF71C6" w:rsidTr="000D1449">
        <w:tc>
          <w:tcPr>
            <w:cnfStyle w:val="001000000000" w:firstRow="0" w:lastRow="0" w:firstColumn="1" w:lastColumn="0" w:oddVBand="0" w:evenVBand="0" w:oddHBand="0" w:evenHBand="0" w:firstRowFirstColumn="0" w:firstRowLastColumn="0" w:lastRowFirstColumn="0" w:lastRowLastColumn="0"/>
            <w:tcW w:w="1932" w:type="dxa"/>
          </w:tcPr>
          <w:p w:rsidR="000C0AC6" w:rsidRPr="00C47063" w:rsidRDefault="000C0AC6"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Begeleiding</w:t>
            </w:r>
          </w:p>
        </w:tc>
        <w:tc>
          <w:tcPr>
            <w:tcW w:w="6972" w:type="dxa"/>
          </w:tcPr>
          <w:p w:rsidR="000C0AC6" w:rsidRPr="00BD211C" w:rsidRDefault="000C0AC6" w:rsidP="000C0AC6">
            <w:pPr>
              <w:pStyle w:val="BegrippenlijstTekst"/>
              <w:cnfStyle w:val="000000000000" w:firstRow="0" w:lastRow="0" w:firstColumn="0" w:lastColumn="0" w:oddVBand="0" w:evenVBand="0" w:oddHBand="0" w:evenHBand="0" w:firstRowFirstColumn="0" w:firstRowLastColumn="0" w:lastRowFirstColumn="0" w:lastRowLastColumn="0"/>
            </w:pPr>
            <w:r>
              <w:t xml:space="preserve">Uw leercoach/praktijkbegeleider is op afroep beschikbaar en bespreekt met </w:t>
            </w:r>
            <w:r w:rsidRPr="009E7BDF">
              <w:t>u het sportspecifieke profiel</w:t>
            </w:r>
            <w:r>
              <w:t>.</w:t>
            </w:r>
          </w:p>
        </w:tc>
      </w:tr>
      <w:tr w:rsidR="000C0AC6" w:rsidRPr="00F05EE1" w:rsidTr="000D1449">
        <w:tc>
          <w:tcPr>
            <w:cnfStyle w:val="001000000000" w:firstRow="0" w:lastRow="0" w:firstColumn="1" w:lastColumn="0" w:oddVBand="0" w:evenVBand="0" w:oddHBand="0" w:evenHBand="0" w:firstRowFirstColumn="0" w:firstRowLastColumn="0" w:lastRowFirstColumn="0" w:lastRowLastColumn="0"/>
            <w:tcW w:w="1932" w:type="dxa"/>
          </w:tcPr>
          <w:p w:rsidR="000C0AC6" w:rsidRPr="00C47063" w:rsidRDefault="000C0AC6"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Bronnen </w:t>
            </w:r>
          </w:p>
        </w:tc>
        <w:tc>
          <w:tcPr>
            <w:tcW w:w="6972" w:type="dxa"/>
          </w:tcPr>
          <w:p w:rsidR="000C0AC6" w:rsidRPr="00BD211C" w:rsidRDefault="000C0AC6" w:rsidP="000C0AC6">
            <w:pPr>
              <w:pStyle w:val="BegrippenlijstTekst"/>
              <w:cnfStyle w:val="000000000000" w:firstRow="0" w:lastRow="0" w:firstColumn="0" w:lastColumn="0" w:oddVBand="0" w:evenVBand="0" w:oddHBand="0" w:evenHBand="0" w:firstRowFirstColumn="0" w:firstRowLastColumn="0" w:lastRowFirstColumn="0" w:lastRowLastColumn="0"/>
            </w:pPr>
          </w:p>
        </w:tc>
      </w:tr>
      <w:tr w:rsidR="000C0AC6" w:rsidRPr="00FF71C6" w:rsidTr="00234861">
        <w:trPr>
          <w:trHeight w:val="473"/>
        </w:trPr>
        <w:tc>
          <w:tcPr>
            <w:cnfStyle w:val="001000000000" w:firstRow="0" w:lastRow="0" w:firstColumn="1" w:lastColumn="0" w:oddVBand="0" w:evenVBand="0" w:oddHBand="0" w:evenHBand="0" w:firstRowFirstColumn="0" w:firstRowLastColumn="0" w:lastRowFirstColumn="0" w:lastRowLastColumn="0"/>
            <w:tcW w:w="1932" w:type="dxa"/>
          </w:tcPr>
          <w:p w:rsidR="000C0AC6" w:rsidRPr="00C47063" w:rsidRDefault="000C0AC6"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Workshops</w:t>
            </w:r>
          </w:p>
        </w:tc>
        <w:tc>
          <w:tcPr>
            <w:tcW w:w="6972" w:type="dxa"/>
          </w:tcPr>
          <w:p w:rsidR="000C0AC6" w:rsidRDefault="00234861" w:rsidP="00234861">
            <w:pPr>
              <w:pStyle w:val="BegrippenlijstTekst"/>
              <w:cnfStyle w:val="000000000000" w:firstRow="0" w:lastRow="0" w:firstColumn="0" w:lastColumn="0" w:oddVBand="0" w:evenVBand="0" w:oddHBand="0" w:evenHBand="0" w:firstRowFirstColumn="0" w:firstRowLastColumn="0" w:lastRowFirstColumn="0" w:lastRowLastColumn="0"/>
            </w:pPr>
            <w:r>
              <w:t>5.4.I Introductie (profiel opleider 5)</w:t>
            </w:r>
          </w:p>
          <w:p w:rsidR="00234861" w:rsidRPr="00BD211C" w:rsidRDefault="00234861" w:rsidP="00234861">
            <w:pPr>
              <w:pStyle w:val="BegrippenlijstTekst"/>
              <w:cnfStyle w:val="000000000000" w:firstRow="0" w:lastRow="0" w:firstColumn="0" w:lastColumn="0" w:oddVBand="0" w:evenVBand="0" w:oddHBand="0" w:evenHBand="0" w:firstRowFirstColumn="0" w:firstRowLastColumn="0" w:lastRowFirstColumn="0" w:lastRowLastColumn="0"/>
            </w:pPr>
            <w:r>
              <w:t>Sportspecifiek: sportbond en toetsingscommissie</w:t>
            </w:r>
          </w:p>
        </w:tc>
      </w:tr>
    </w:tbl>
    <w:p w:rsidR="0038234E" w:rsidRDefault="002A3BB9" w:rsidP="0038234E">
      <w:pPr>
        <w:rPr>
          <w:rFonts w:cs="Arial"/>
        </w:rPr>
      </w:pPr>
      <w:r>
        <w:rPr>
          <w:rFonts w:cs="Arial"/>
        </w:rPr>
        <w:br w:type="page"/>
      </w:r>
    </w:p>
    <w:p w:rsidR="00CA6052" w:rsidRDefault="000C0AC6" w:rsidP="00BA2AAC">
      <w:pPr>
        <w:pStyle w:val="Kop2"/>
        <w:numPr>
          <w:ilvl w:val="0"/>
          <w:numId w:val="0"/>
        </w:numPr>
        <w:ind w:left="567" w:hanging="567"/>
      </w:pPr>
      <w:bookmarkStart w:id="23" w:name="_Toc369007563"/>
      <w:r>
        <w:lastRenderedPageBreak/>
        <w:t>5.4</w:t>
      </w:r>
      <w:r>
        <w:tab/>
      </w:r>
      <w:r w:rsidR="00EC7CED">
        <w:t xml:space="preserve">Geven </w:t>
      </w:r>
      <w:r>
        <w:t>van workshops (expert)</w:t>
      </w:r>
      <w:bookmarkEnd w:id="23"/>
    </w:p>
    <w:p w:rsidR="00E51B90" w:rsidRDefault="00E51B90" w:rsidP="00CA6052">
      <w:pPr>
        <w:spacing w:line="300" w:lineRule="auto"/>
        <w:outlineLvl w:val="0"/>
      </w:pPr>
    </w:p>
    <w:p w:rsidR="00E51B90" w:rsidRPr="00F90A54" w:rsidRDefault="00E51B90" w:rsidP="00E51B90">
      <w:pPr>
        <w:pStyle w:val="Tekstzonderopmaak"/>
        <w:rPr>
          <w:rFonts w:ascii="Segoe UI" w:eastAsiaTheme="minorHAnsi" w:hAnsi="Segoe UI" w:cs="Arial"/>
          <w:bCs/>
          <w:noProof/>
          <w:sz w:val="17"/>
          <w:szCs w:val="17"/>
        </w:rPr>
      </w:pPr>
      <w:r w:rsidRPr="00F90A54">
        <w:rPr>
          <w:rFonts w:ascii="Segoe UI" w:eastAsiaTheme="minorHAnsi" w:hAnsi="Segoe UI" w:cs="Arial"/>
          <w:bCs/>
          <w:noProof/>
          <w:sz w:val="17"/>
          <w:szCs w:val="17"/>
        </w:rPr>
        <w:t xml:space="preserve">De opdrachten in dit leertraject zijn een middel om uzelf in de praktijk verder te ontwikkelen en bekwamen tot </w:t>
      </w:r>
      <w:r>
        <w:rPr>
          <w:rFonts w:ascii="Segoe UI" w:eastAsiaTheme="minorHAnsi" w:hAnsi="Segoe UI" w:cs="Arial"/>
          <w:bCs/>
          <w:noProof/>
          <w:sz w:val="17"/>
          <w:szCs w:val="17"/>
        </w:rPr>
        <w:t>expert</w:t>
      </w:r>
      <w:r w:rsidRPr="00F90A54">
        <w:rPr>
          <w:rFonts w:ascii="Segoe UI" w:eastAsiaTheme="minorHAnsi" w:hAnsi="Segoe UI" w:cs="Arial"/>
          <w:bCs/>
          <w:noProof/>
          <w:sz w:val="17"/>
          <w:szCs w:val="17"/>
        </w:rPr>
        <w:t xml:space="preserve">. Als </w:t>
      </w:r>
      <w:r>
        <w:rPr>
          <w:rFonts w:ascii="Segoe UI" w:eastAsiaTheme="minorHAnsi" w:hAnsi="Segoe UI" w:cs="Arial"/>
          <w:bCs/>
          <w:noProof/>
          <w:sz w:val="17"/>
          <w:szCs w:val="17"/>
        </w:rPr>
        <w:t xml:space="preserve">expert stemt u de inhoud en didactische opzet van de workshop af op de leervragen en –behoeften van de cursisten en de doelstellingen van de opleiding. </w:t>
      </w:r>
    </w:p>
    <w:p w:rsidR="00E51B90" w:rsidRPr="00F90A54" w:rsidRDefault="00E51B90" w:rsidP="00E51B90">
      <w:pPr>
        <w:rPr>
          <w:rFonts w:cs="Arial"/>
          <w:bCs/>
        </w:rPr>
      </w:pPr>
    </w:p>
    <w:p w:rsidR="00E51B90" w:rsidRPr="00F90A54" w:rsidRDefault="00E51B90" w:rsidP="00E51B90">
      <w:pPr>
        <w:rPr>
          <w:rFonts w:cs="Arial"/>
          <w:bCs/>
        </w:rPr>
      </w:pPr>
      <w:r w:rsidRPr="00F90A54">
        <w:rPr>
          <w:rFonts w:cs="Arial"/>
          <w:bCs/>
        </w:rPr>
        <w:t xml:space="preserve">U kunt de opdrachten zo vaak als u wilt herhalen. Het is ook mogelijk om opdrachten aan elkaar te koppelen. Vandaar dat het van belang is eerst - samen met uw leercoach/praktijkbegeleider - een persoonlijk actieplan op te stellen. </w:t>
      </w:r>
    </w:p>
    <w:p w:rsidR="00E51B90" w:rsidRPr="00FE0802" w:rsidRDefault="00E51B90" w:rsidP="00E51B90">
      <w:pPr>
        <w:rPr>
          <w:rFonts w:cs="Arial"/>
        </w:rPr>
      </w:pPr>
    </w:p>
    <w:p w:rsidR="00E51B90" w:rsidRDefault="00E51B90" w:rsidP="00E51B90">
      <w:pPr>
        <w:outlineLvl w:val="0"/>
        <w:rPr>
          <w:rFonts w:cs="Arial"/>
          <w:bCs/>
        </w:rPr>
      </w:pPr>
      <w:r>
        <w:rPr>
          <w:rFonts w:cs="Arial"/>
          <w:bCs/>
        </w:rPr>
        <w:t xml:space="preserve">In bijlage 2 staat de relatie tussen de criteria, opdrachten en </w:t>
      </w:r>
      <w:r w:rsidR="000D1449">
        <w:rPr>
          <w:rFonts w:cs="Arial"/>
          <w:bCs/>
        </w:rPr>
        <w:t>workshops</w:t>
      </w:r>
      <w:r>
        <w:rPr>
          <w:rFonts w:cs="Arial"/>
          <w:bCs/>
        </w:rPr>
        <w:t xml:space="preserve"> aan gegeven. Als u meer aandacht aan een bepaald criterium wilt besteden dan kunt u in deze bijlage opzoeken welke opdrachten en workshops  daarvoor geschikt zijn. Tijdens de Proeve van Bekwaamheid (PVB) wordt u beoordeeld op grond van deze criteria. Voor een nadere uitleg van de opdrachten kunt u de toelichting op de opdrachten (bijlage 3) raadplegen. </w:t>
      </w:r>
    </w:p>
    <w:p w:rsidR="00E51B90" w:rsidRDefault="00E51B90" w:rsidP="00CA6052">
      <w:pPr>
        <w:spacing w:line="300" w:lineRule="auto"/>
        <w:outlineLvl w:val="0"/>
      </w:pPr>
    </w:p>
    <w:tbl>
      <w:tblPr>
        <w:tblStyle w:val="NOCNSF"/>
        <w:tblW w:w="8928" w:type="dxa"/>
        <w:tblLayout w:type="fixed"/>
        <w:tblLook w:val="04A0" w:firstRow="1" w:lastRow="0" w:firstColumn="1" w:lastColumn="0" w:noHBand="0" w:noVBand="1"/>
      </w:tblPr>
      <w:tblGrid>
        <w:gridCol w:w="773"/>
        <w:gridCol w:w="2312"/>
        <w:gridCol w:w="5843"/>
      </w:tblGrid>
      <w:tr w:rsidR="00E51B90" w:rsidRPr="00FF71C6" w:rsidTr="000D14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 w:type="dxa"/>
            <w:tcBorders>
              <w:top w:val="nil"/>
              <w:bottom w:val="single" w:sz="48" w:space="0" w:color="FFFFFF"/>
              <w:right w:val="single" w:sz="48" w:space="0" w:color="FFFFFF"/>
            </w:tcBorders>
            <w:shd w:val="clear" w:color="auto" w:fill="FAD7B6"/>
          </w:tcPr>
          <w:p w:rsidR="00E51B90" w:rsidRPr="00FF71C6" w:rsidRDefault="00E51B90" w:rsidP="000D1449"/>
        </w:tc>
        <w:tc>
          <w:tcPr>
            <w:tcW w:w="2312" w:type="dxa"/>
            <w:tcBorders>
              <w:top w:val="nil"/>
              <w:left w:val="single" w:sz="48" w:space="0" w:color="FFFFFF"/>
              <w:bottom w:val="single" w:sz="48" w:space="0" w:color="FFFFFF"/>
              <w:right w:val="single" w:sz="48" w:space="0" w:color="FFFFFF"/>
            </w:tcBorders>
            <w:shd w:val="clear" w:color="auto" w:fill="FAD7B6"/>
          </w:tcPr>
          <w:p w:rsidR="00E51B90" w:rsidRPr="00FF71C6" w:rsidRDefault="00E51B90" w:rsidP="000D1449">
            <w:pPr>
              <w:cnfStyle w:val="100000000000" w:firstRow="1" w:lastRow="0" w:firstColumn="0" w:lastColumn="0" w:oddVBand="0" w:evenVBand="0" w:oddHBand="0" w:evenHBand="0" w:firstRowFirstColumn="0" w:firstRowLastColumn="0" w:lastRowFirstColumn="0" w:lastRowLastColumn="0"/>
            </w:pPr>
            <w:r w:rsidRPr="00FF71C6">
              <w:t>Onderwerp</w:t>
            </w:r>
          </w:p>
        </w:tc>
        <w:tc>
          <w:tcPr>
            <w:tcW w:w="5843" w:type="dxa"/>
            <w:tcBorders>
              <w:top w:val="nil"/>
              <w:left w:val="single" w:sz="48" w:space="0" w:color="FFFFFF"/>
              <w:bottom w:val="single" w:sz="48" w:space="0" w:color="FFFFFF"/>
            </w:tcBorders>
            <w:shd w:val="clear" w:color="auto" w:fill="FAD7B6"/>
          </w:tcPr>
          <w:p w:rsidR="00E51B90" w:rsidRPr="00FF71C6" w:rsidRDefault="00E51B90" w:rsidP="000D1449">
            <w:pPr>
              <w:cnfStyle w:val="100000000000" w:firstRow="1" w:lastRow="0" w:firstColumn="0" w:lastColumn="0" w:oddVBand="0" w:evenVBand="0" w:oddHBand="0" w:evenHBand="0" w:firstRowFirstColumn="0" w:firstRowLastColumn="0" w:lastRowFirstColumn="0" w:lastRowLastColumn="0"/>
            </w:pPr>
            <w:r w:rsidRPr="00FF71C6">
              <w:t xml:space="preserve">Opdracht </w:t>
            </w:r>
          </w:p>
        </w:tc>
      </w:tr>
      <w:tr w:rsidR="00E51B90" w:rsidRPr="006F5CF4" w:rsidTr="000D1449">
        <w:tc>
          <w:tcPr>
            <w:cnfStyle w:val="001000000000" w:firstRow="0" w:lastRow="0" w:firstColumn="1" w:lastColumn="0" w:oddVBand="0" w:evenVBand="0" w:oddHBand="0" w:evenHBand="0" w:firstRowFirstColumn="0" w:firstRowLastColumn="0" w:lastRowFirstColumn="0" w:lastRowLastColumn="0"/>
            <w:tcW w:w="773" w:type="dxa"/>
            <w:tcBorders>
              <w:top w:val="single" w:sz="48" w:space="0" w:color="FFFFFF"/>
              <w:right w:val="single" w:sz="48" w:space="0" w:color="FFFFFF"/>
            </w:tcBorders>
            <w:vAlign w:val="center"/>
          </w:tcPr>
          <w:p w:rsidR="00E51B90" w:rsidRPr="006F5CF4" w:rsidRDefault="00E51B90" w:rsidP="00E51B90">
            <w:pPr>
              <w:pStyle w:val="Plattetekst"/>
              <w:spacing w:before="120"/>
              <w:rPr>
                <w:rFonts w:ascii="Segoe UI" w:eastAsiaTheme="minorHAnsi" w:hAnsi="Segoe UI" w:cs="Arial"/>
                <w:b w:val="0"/>
                <w:bCs/>
                <w:noProof/>
                <w:sz w:val="17"/>
                <w:szCs w:val="17"/>
              </w:rPr>
            </w:pPr>
            <w:r w:rsidRPr="006F5CF4">
              <w:rPr>
                <w:rFonts w:ascii="Segoe UI" w:eastAsiaTheme="minorHAnsi" w:hAnsi="Segoe UI" w:cs="Arial"/>
                <w:b w:val="0"/>
                <w:bCs/>
                <w:noProof/>
                <w:sz w:val="17"/>
                <w:szCs w:val="17"/>
              </w:rPr>
              <w:t>5.4</w:t>
            </w:r>
            <w:r>
              <w:rPr>
                <w:rFonts w:ascii="Segoe UI" w:eastAsiaTheme="minorHAnsi" w:hAnsi="Segoe UI" w:cs="Arial"/>
                <w:b w:val="0"/>
                <w:bCs/>
                <w:noProof/>
                <w:sz w:val="17"/>
                <w:szCs w:val="17"/>
              </w:rPr>
              <w:t>.</w:t>
            </w:r>
            <w:r w:rsidRPr="006F5CF4">
              <w:rPr>
                <w:rFonts w:ascii="Segoe UI" w:eastAsiaTheme="minorHAnsi" w:hAnsi="Segoe UI" w:cs="Arial"/>
                <w:b w:val="0"/>
                <w:bCs/>
                <w:noProof/>
                <w:sz w:val="17"/>
                <w:szCs w:val="17"/>
              </w:rPr>
              <w:t xml:space="preserve"> </w:t>
            </w:r>
            <w:r>
              <w:rPr>
                <w:rFonts w:ascii="Segoe UI" w:eastAsiaTheme="minorHAnsi" w:hAnsi="Segoe UI" w:cs="Arial"/>
                <w:b w:val="0"/>
                <w:bCs/>
                <w:noProof/>
                <w:sz w:val="17"/>
                <w:szCs w:val="17"/>
              </w:rPr>
              <w:t>f</w:t>
            </w:r>
          </w:p>
        </w:tc>
        <w:tc>
          <w:tcPr>
            <w:tcW w:w="2312" w:type="dxa"/>
            <w:tcBorders>
              <w:top w:val="single" w:sz="48" w:space="0" w:color="FFFFFF"/>
              <w:left w:val="single" w:sz="48" w:space="0" w:color="FFFFFF"/>
              <w:right w:val="single" w:sz="48" w:space="0" w:color="FFFFFF"/>
            </w:tcBorders>
            <w:vAlign w:val="center"/>
          </w:tcPr>
          <w:p w:rsidR="00E51B90" w:rsidRPr="00836516" w:rsidRDefault="00E51B90" w:rsidP="00E51B90">
            <w:pPr>
              <w:pStyle w:val="BegrippenlijstTekst"/>
              <w:cnfStyle w:val="000000000000" w:firstRow="0" w:lastRow="0" w:firstColumn="0" w:lastColumn="0" w:oddVBand="0" w:evenVBand="0" w:oddHBand="0" w:evenHBand="0" w:firstRowFirstColumn="0" w:firstRowLastColumn="0" w:lastRowFirstColumn="0" w:lastRowLastColumn="0"/>
            </w:pPr>
            <w:r w:rsidRPr="00836516">
              <w:t>Planning</w:t>
            </w:r>
          </w:p>
        </w:tc>
        <w:tc>
          <w:tcPr>
            <w:tcW w:w="5843" w:type="dxa"/>
            <w:tcBorders>
              <w:top w:val="single" w:sz="48" w:space="0" w:color="FFFFFF"/>
              <w:left w:val="single" w:sz="48" w:space="0" w:color="FFFFFF"/>
            </w:tcBorders>
            <w:vAlign w:val="center"/>
          </w:tcPr>
          <w:p w:rsidR="00E51B90" w:rsidRPr="00836516" w:rsidRDefault="00E51B90" w:rsidP="000D1449">
            <w:pPr>
              <w:pStyle w:val="BegrippenlijstTekst"/>
              <w:cnfStyle w:val="000000000000" w:firstRow="0" w:lastRow="0" w:firstColumn="0" w:lastColumn="0" w:oddVBand="0" w:evenVBand="0" w:oddHBand="0" w:evenHBand="0" w:firstRowFirstColumn="0" w:firstRowLastColumn="0" w:lastRowFirstColumn="0" w:lastRowLastColumn="0"/>
            </w:pPr>
            <w:r w:rsidRPr="00836516">
              <w:t xml:space="preserve">Plan een </w:t>
            </w:r>
            <w:r>
              <w:t>workshop</w:t>
            </w:r>
            <w:r w:rsidRPr="00836516">
              <w:t xml:space="preserve"> die in inhoudelijk en didactisch opzicht consistent is en aansluit bij de visie op leren en opleiden van </w:t>
            </w:r>
            <w:r w:rsidR="000D1449">
              <w:t>uw</w:t>
            </w:r>
            <w:r w:rsidRPr="00836516">
              <w:t xml:space="preserve"> sportbond.</w:t>
            </w:r>
          </w:p>
        </w:tc>
      </w:tr>
      <w:tr w:rsidR="00E51B90" w:rsidRPr="006F5CF4" w:rsidTr="000D1449">
        <w:tc>
          <w:tcPr>
            <w:cnfStyle w:val="001000000000" w:firstRow="0" w:lastRow="0" w:firstColumn="1" w:lastColumn="0" w:oddVBand="0" w:evenVBand="0" w:oddHBand="0" w:evenHBand="0" w:firstRowFirstColumn="0" w:firstRowLastColumn="0" w:lastRowFirstColumn="0" w:lastRowLastColumn="0"/>
            <w:tcW w:w="773" w:type="dxa"/>
            <w:tcBorders>
              <w:right w:val="single" w:sz="48" w:space="0" w:color="FFFFFF"/>
            </w:tcBorders>
            <w:vAlign w:val="center"/>
          </w:tcPr>
          <w:p w:rsidR="00E51B90" w:rsidRPr="006F5CF4" w:rsidRDefault="00E51B90" w:rsidP="00E51B90">
            <w:pPr>
              <w:pStyle w:val="Plattetekst"/>
              <w:spacing w:before="120"/>
              <w:rPr>
                <w:rFonts w:ascii="Segoe UI" w:eastAsiaTheme="minorHAnsi" w:hAnsi="Segoe UI" w:cs="Arial"/>
                <w:b w:val="0"/>
                <w:bCs/>
                <w:noProof/>
                <w:sz w:val="17"/>
                <w:szCs w:val="17"/>
              </w:rPr>
            </w:pPr>
            <w:r>
              <w:rPr>
                <w:rFonts w:ascii="Segoe UI" w:eastAsiaTheme="minorHAnsi" w:hAnsi="Segoe UI" w:cs="Arial"/>
                <w:b w:val="0"/>
                <w:bCs/>
                <w:noProof/>
                <w:sz w:val="17"/>
                <w:szCs w:val="17"/>
              </w:rPr>
              <w:t>5.4.g</w:t>
            </w:r>
          </w:p>
        </w:tc>
        <w:tc>
          <w:tcPr>
            <w:tcW w:w="2312" w:type="dxa"/>
            <w:tcBorders>
              <w:left w:val="single" w:sz="48" w:space="0" w:color="FFFFFF"/>
              <w:right w:val="single" w:sz="48" w:space="0" w:color="FFFFFF"/>
            </w:tcBorders>
            <w:vAlign w:val="center"/>
          </w:tcPr>
          <w:p w:rsidR="00E51B90" w:rsidRPr="00836516" w:rsidRDefault="00E51B90" w:rsidP="00E51B90">
            <w:pPr>
              <w:pStyle w:val="BegrippenlijstTekst"/>
              <w:cnfStyle w:val="000000000000" w:firstRow="0" w:lastRow="0" w:firstColumn="0" w:lastColumn="0" w:oddVBand="0" w:evenVBand="0" w:oddHBand="0" w:evenHBand="0" w:firstRowFirstColumn="0" w:firstRowLastColumn="0" w:lastRowFirstColumn="0" w:lastRowLastColumn="0"/>
            </w:pPr>
            <w:r w:rsidRPr="00836516">
              <w:t>Inhoud</w:t>
            </w:r>
          </w:p>
        </w:tc>
        <w:tc>
          <w:tcPr>
            <w:tcW w:w="5843" w:type="dxa"/>
            <w:tcBorders>
              <w:left w:val="single" w:sz="48" w:space="0" w:color="FFFFFF"/>
            </w:tcBorders>
            <w:vAlign w:val="center"/>
          </w:tcPr>
          <w:p w:rsidR="00E51B90" w:rsidRPr="00836516" w:rsidRDefault="00E51B90" w:rsidP="00E51B90">
            <w:pPr>
              <w:pStyle w:val="BegrippenlijstTekst"/>
              <w:cnfStyle w:val="000000000000" w:firstRow="0" w:lastRow="0" w:firstColumn="0" w:lastColumn="0" w:oddVBand="0" w:evenVBand="0" w:oddHBand="0" w:evenHBand="0" w:firstRowFirstColumn="0" w:firstRowLastColumn="0" w:lastRowFirstColumn="0" w:lastRowLastColumn="0"/>
            </w:pPr>
            <w:r w:rsidRPr="00836516">
              <w:t xml:space="preserve">Beantwoord binnen de kaders van de opleiding vragen van cursisten zowel schriftelijk als mondeling. </w:t>
            </w:r>
          </w:p>
        </w:tc>
      </w:tr>
      <w:tr w:rsidR="00E51B90" w:rsidRPr="006F5CF4" w:rsidTr="000D1449">
        <w:tc>
          <w:tcPr>
            <w:cnfStyle w:val="001000000000" w:firstRow="0" w:lastRow="0" w:firstColumn="1" w:lastColumn="0" w:oddVBand="0" w:evenVBand="0" w:oddHBand="0" w:evenHBand="0" w:firstRowFirstColumn="0" w:firstRowLastColumn="0" w:lastRowFirstColumn="0" w:lastRowLastColumn="0"/>
            <w:tcW w:w="773" w:type="dxa"/>
            <w:tcBorders>
              <w:right w:val="single" w:sz="48" w:space="0" w:color="FFFFFF"/>
            </w:tcBorders>
            <w:vAlign w:val="center"/>
          </w:tcPr>
          <w:p w:rsidR="00E51B90" w:rsidRPr="006F5CF4" w:rsidRDefault="00E51B90" w:rsidP="00E51B90">
            <w:pPr>
              <w:pStyle w:val="Plattetekst"/>
              <w:spacing w:before="120"/>
              <w:rPr>
                <w:rFonts w:ascii="Segoe UI" w:eastAsiaTheme="minorHAnsi" w:hAnsi="Segoe UI" w:cs="Arial"/>
                <w:b w:val="0"/>
                <w:bCs/>
                <w:noProof/>
                <w:sz w:val="17"/>
                <w:szCs w:val="17"/>
              </w:rPr>
            </w:pPr>
            <w:r>
              <w:rPr>
                <w:rFonts w:ascii="Segoe UI" w:eastAsiaTheme="minorHAnsi" w:hAnsi="Segoe UI" w:cs="Arial"/>
                <w:b w:val="0"/>
                <w:bCs/>
                <w:noProof/>
                <w:sz w:val="17"/>
                <w:szCs w:val="17"/>
              </w:rPr>
              <w:t>5.</w:t>
            </w:r>
            <w:r w:rsidRPr="006F5CF4">
              <w:rPr>
                <w:rFonts w:ascii="Segoe UI" w:eastAsiaTheme="minorHAnsi" w:hAnsi="Segoe UI" w:cs="Arial"/>
                <w:b w:val="0"/>
                <w:bCs/>
                <w:noProof/>
                <w:sz w:val="17"/>
                <w:szCs w:val="17"/>
              </w:rPr>
              <w:t>4.</w:t>
            </w:r>
            <w:r>
              <w:rPr>
                <w:rFonts w:ascii="Segoe UI" w:eastAsiaTheme="minorHAnsi" w:hAnsi="Segoe UI" w:cs="Arial"/>
                <w:b w:val="0"/>
                <w:bCs/>
                <w:noProof/>
                <w:sz w:val="17"/>
                <w:szCs w:val="17"/>
              </w:rPr>
              <w:t>h</w:t>
            </w:r>
          </w:p>
        </w:tc>
        <w:tc>
          <w:tcPr>
            <w:tcW w:w="2312" w:type="dxa"/>
            <w:tcBorders>
              <w:left w:val="single" w:sz="48" w:space="0" w:color="FFFFFF"/>
              <w:right w:val="single" w:sz="48" w:space="0" w:color="FFFFFF"/>
            </w:tcBorders>
            <w:vAlign w:val="center"/>
          </w:tcPr>
          <w:p w:rsidR="00E51B90" w:rsidRPr="00836516" w:rsidRDefault="00E51B90" w:rsidP="00E51B90">
            <w:pPr>
              <w:pStyle w:val="BegrippenlijstTekst"/>
              <w:cnfStyle w:val="000000000000" w:firstRow="0" w:lastRow="0" w:firstColumn="0" w:lastColumn="0" w:oddVBand="0" w:evenVBand="0" w:oddHBand="0" w:evenHBand="0" w:firstRowFirstColumn="0" w:firstRowLastColumn="0" w:lastRowFirstColumn="0" w:lastRowLastColumn="0"/>
            </w:pPr>
            <w:r w:rsidRPr="00836516">
              <w:t>Werkvormen</w:t>
            </w:r>
          </w:p>
        </w:tc>
        <w:tc>
          <w:tcPr>
            <w:tcW w:w="5843" w:type="dxa"/>
            <w:tcBorders>
              <w:left w:val="single" w:sz="48" w:space="0" w:color="FFFFFF"/>
            </w:tcBorders>
            <w:vAlign w:val="center"/>
          </w:tcPr>
          <w:p w:rsidR="00E51B90" w:rsidRPr="00836516" w:rsidRDefault="00E51B90" w:rsidP="00E51B90">
            <w:pPr>
              <w:pStyle w:val="BegrippenlijstTekst"/>
              <w:cnfStyle w:val="000000000000" w:firstRow="0" w:lastRow="0" w:firstColumn="0" w:lastColumn="0" w:oddVBand="0" w:evenVBand="0" w:oddHBand="0" w:evenHBand="0" w:firstRowFirstColumn="0" w:firstRowLastColumn="0" w:lastRowFirstColumn="0" w:lastRowLastColumn="0"/>
            </w:pPr>
            <w:r w:rsidRPr="00836516">
              <w:t xml:space="preserve">Bedenk, geef en evalueer passende werkvormen voor onderdelen van </w:t>
            </w:r>
            <w:r>
              <w:t>works</w:t>
            </w:r>
            <w:r w:rsidR="00AC1DA5">
              <w:t>h</w:t>
            </w:r>
            <w:r>
              <w:t>ops</w:t>
            </w:r>
            <w:r w:rsidRPr="00836516">
              <w:t>.</w:t>
            </w:r>
          </w:p>
        </w:tc>
      </w:tr>
      <w:tr w:rsidR="00E51B90" w:rsidRPr="006F5CF4" w:rsidTr="000D1449">
        <w:tc>
          <w:tcPr>
            <w:cnfStyle w:val="001000000000" w:firstRow="0" w:lastRow="0" w:firstColumn="1" w:lastColumn="0" w:oddVBand="0" w:evenVBand="0" w:oddHBand="0" w:evenHBand="0" w:firstRowFirstColumn="0" w:firstRowLastColumn="0" w:lastRowFirstColumn="0" w:lastRowLastColumn="0"/>
            <w:tcW w:w="773" w:type="dxa"/>
            <w:tcBorders>
              <w:right w:val="single" w:sz="48" w:space="0" w:color="FFFFFF"/>
            </w:tcBorders>
            <w:vAlign w:val="center"/>
          </w:tcPr>
          <w:p w:rsidR="00E51B90" w:rsidRPr="006F5CF4" w:rsidRDefault="00E51B90" w:rsidP="00E51B90">
            <w:pPr>
              <w:pStyle w:val="Plattetekst"/>
              <w:spacing w:before="120"/>
              <w:rPr>
                <w:rFonts w:ascii="Segoe UI" w:eastAsiaTheme="minorHAnsi" w:hAnsi="Segoe UI" w:cs="Arial"/>
                <w:b w:val="0"/>
                <w:bCs/>
                <w:noProof/>
                <w:sz w:val="17"/>
                <w:szCs w:val="17"/>
              </w:rPr>
            </w:pPr>
            <w:r>
              <w:rPr>
                <w:rFonts w:ascii="Segoe UI" w:eastAsiaTheme="minorHAnsi" w:hAnsi="Segoe UI" w:cs="Arial"/>
                <w:b w:val="0"/>
                <w:bCs/>
                <w:noProof/>
                <w:sz w:val="17"/>
                <w:szCs w:val="17"/>
              </w:rPr>
              <w:t>5.4.i</w:t>
            </w:r>
          </w:p>
        </w:tc>
        <w:tc>
          <w:tcPr>
            <w:tcW w:w="2312" w:type="dxa"/>
            <w:tcBorders>
              <w:left w:val="single" w:sz="48" w:space="0" w:color="FFFFFF"/>
              <w:right w:val="single" w:sz="48" w:space="0" w:color="FFFFFF"/>
            </w:tcBorders>
            <w:vAlign w:val="center"/>
          </w:tcPr>
          <w:p w:rsidR="00E51B90" w:rsidRPr="00836516" w:rsidRDefault="00E51B90" w:rsidP="00E51B90">
            <w:pPr>
              <w:pStyle w:val="BegrippenlijstTekst"/>
              <w:cnfStyle w:val="000000000000" w:firstRow="0" w:lastRow="0" w:firstColumn="0" w:lastColumn="0" w:oddVBand="0" w:evenVBand="0" w:oddHBand="0" w:evenHBand="0" w:firstRowFirstColumn="0" w:firstRowLastColumn="0" w:lastRowFirstColumn="0" w:lastRowLastColumn="0"/>
            </w:pPr>
            <w:r>
              <w:t xml:space="preserve">Workshop </w:t>
            </w:r>
            <w:r w:rsidRPr="00836516">
              <w:t xml:space="preserve"> </w:t>
            </w:r>
          </w:p>
        </w:tc>
        <w:tc>
          <w:tcPr>
            <w:tcW w:w="5843" w:type="dxa"/>
            <w:tcBorders>
              <w:left w:val="single" w:sz="48" w:space="0" w:color="FFFFFF"/>
            </w:tcBorders>
            <w:vAlign w:val="center"/>
          </w:tcPr>
          <w:p w:rsidR="00E51B90" w:rsidRPr="00836516" w:rsidRDefault="00E51B90" w:rsidP="00E51B90">
            <w:pPr>
              <w:pStyle w:val="BegrippenlijstTekst"/>
              <w:cnfStyle w:val="000000000000" w:firstRow="0" w:lastRow="0" w:firstColumn="0" w:lastColumn="0" w:oddVBand="0" w:evenVBand="0" w:oddHBand="0" w:evenHBand="0" w:firstRowFirstColumn="0" w:firstRowLastColumn="0" w:lastRowFirstColumn="0" w:lastRowLastColumn="0"/>
            </w:pPr>
            <w:r w:rsidRPr="00836516">
              <w:t xml:space="preserve">Verzorg (een deel van) een </w:t>
            </w:r>
            <w:r w:rsidR="000D1449">
              <w:t>workshop</w:t>
            </w:r>
            <w:r w:rsidRPr="00836516">
              <w:t>.</w:t>
            </w:r>
          </w:p>
        </w:tc>
      </w:tr>
    </w:tbl>
    <w:p w:rsidR="00E51B90" w:rsidRDefault="00E51B90" w:rsidP="00CA6052">
      <w:pPr>
        <w:spacing w:line="300" w:lineRule="auto"/>
        <w:outlineLvl w:val="0"/>
      </w:pPr>
    </w:p>
    <w:p w:rsidR="00E51B90" w:rsidRDefault="00E51B90" w:rsidP="00CA6052">
      <w:pPr>
        <w:spacing w:line="300" w:lineRule="auto"/>
        <w:outlineLvl w:val="0"/>
      </w:pPr>
    </w:p>
    <w:p w:rsidR="00E51B90" w:rsidRDefault="00E51B90" w:rsidP="00CA6052">
      <w:pPr>
        <w:spacing w:line="300" w:lineRule="auto"/>
        <w:outlineLvl w:val="0"/>
      </w:pPr>
    </w:p>
    <w:p w:rsidR="00E51B90" w:rsidRDefault="00E51B90" w:rsidP="00E51B90">
      <w:pPr>
        <w:ind w:left="360"/>
        <w:outlineLvl w:val="0"/>
        <w:rPr>
          <w:rFonts w:cs="Arial"/>
          <w:b/>
          <w:bCs/>
        </w:rPr>
      </w:pPr>
    </w:p>
    <w:p w:rsidR="00E51B90" w:rsidRDefault="00E51B90">
      <w:pPr>
        <w:spacing w:after="200"/>
        <w:rPr>
          <w:rFonts w:cs="Arial"/>
          <w:b/>
          <w:bCs/>
        </w:rPr>
      </w:pPr>
      <w:r>
        <w:rPr>
          <w:rFonts w:cs="Arial"/>
          <w:b/>
          <w:bCs/>
        </w:rPr>
        <w:br w:type="page"/>
      </w:r>
    </w:p>
    <w:p w:rsidR="00E51B90" w:rsidRDefault="00E51B90" w:rsidP="00E51B90">
      <w:pPr>
        <w:ind w:left="360"/>
        <w:outlineLvl w:val="0"/>
        <w:rPr>
          <w:rFonts w:cs="Arial"/>
          <w:b/>
          <w:bCs/>
        </w:rPr>
      </w:pPr>
    </w:p>
    <w:tbl>
      <w:tblPr>
        <w:tblStyle w:val="NOCNSF"/>
        <w:tblpPr w:leftFromText="141" w:rightFromText="141" w:vertAnchor="text" w:tblpY="1"/>
        <w:tblW w:w="8928" w:type="dxa"/>
        <w:tblLayout w:type="fixed"/>
        <w:tblLook w:val="04A0" w:firstRow="1" w:lastRow="0" w:firstColumn="1" w:lastColumn="0" w:noHBand="0" w:noVBand="1"/>
      </w:tblPr>
      <w:tblGrid>
        <w:gridCol w:w="1984"/>
        <w:gridCol w:w="6944"/>
      </w:tblGrid>
      <w:tr w:rsidR="00E51B90" w:rsidRPr="006F5CF4" w:rsidTr="000D14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gridSpan w:val="2"/>
          </w:tcPr>
          <w:p w:rsidR="00E51B90" w:rsidRPr="00C47063" w:rsidRDefault="00E51B90" w:rsidP="000D1449">
            <w:pPr>
              <w:shd w:val="clear" w:color="auto" w:fill="FAD7B6"/>
              <w:rPr>
                <w:rFonts w:cs="Arial"/>
                <w:bCs/>
              </w:rPr>
            </w:pPr>
            <w:r w:rsidRPr="006F5CF4">
              <w:rPr>
                <w:rFonts w:cs="Arial"/>
                <w:b w:val="0"/>
                <w:bCs/>
              </w:rPr>
              <w:br w:type="page"/>
            </w:r>
            <w:r w:rsidRPr="006F5CF4">
              <w:rPr>
                <w:rFonts w:cs="Arial"/>
                <w:b w:val="0"/>
                <w:bCs/>
              </w:rPr>
              <w:br w:type="page"/>
            </w:r>
            <w:r w:rsidRPr="006F5CF4">
              <w:rPr>
                <w:rFonts w:cs="Arial"/>
                <w:b w:val="0"/>
                <w:bCs/>
              </w:rPr>
              <w:br w:type="page"/>
            </w:r>
            <w:r w:rsidRPr="00C47063">
              <w:rPr>
                <w:rFonts w:cs="Arial"/>
                <w:bCs/>
              </w:rPr>
              <w:t>5.4.</w:t>
            </w:r>
            <w:r w:rsidR="000D1449">
              <w:rPr>
                <w:rFonts w:cs="Arial"/>
                <w:bCs/>
              </w:rPr>
              <w:t>f</w:t>
            </w:r>
            <w:r w:rsidRPr="00C47063">
              <w:rPr>
                <w:rFonts w:cs="Arial"/>
                <w:bCs/>
              </w:rPr>
              <w:t xml:space="preserve"> </w:t>
            </w:r>
            <w:r w:rsidR="000D1449">
              <w:rPr>
                <w:rFonts w:cs="Arial"/>
                <w:bCs/>
              </w:rPr>
              <w:t>Planning (expert</w:t>
            </w:r>
            <w:r>
              <w:rPr>
                <w:rFonts w:cs="Arial"/>
                <w:bCs/>
              </w:rPr>
              <w:t>)</w:t>
            </w:r>
          </w:p>
          <w:p w:rsidR="00E51B90" w:rsidRPr="006F5CF4" w:rsidRDefault="00E51B90" w:rsidP="000D1449">
            <w:pPr>
              <w:shd w:val="clear" w:color="auto" w:fill="FAD7B6"/>
              <w:rPr>
                <w:rFonts w:cs="Arial"/>
                <w:b w:val="0"/>
                <w:bCs/>
              </w:rPr>
            </w:pPr>
            <w:r w:rsidRPr="006F5CF4">
              <w:rPr>
                <w:rFonts w:cs="Arial"/>
                <w:b w:val="0"/>
                <w:bCs/>
              </w:rPr>
              <w:t xml:space="preserve">Werkproces </w:t>
            </w:r>
            <w:r>
              <w:rPr>
                <w:rFonts w:cs="Arial"/>
                <w:b w:val="0"/>
                <w:bCs/>
              </w:rPr>
              <w:t>5. 4</w:t>
            </w:r>
            <w:r w:rsidRPr="006F5CF4">
              <w:rPr>
                <w:rFonts w:cs="Arial"/>
                <w:b w:val="0"/>
                <w:bCs/>
              </w:rPr>
              <w:t>.1</w:t>
            </w:r>
            <w:r w:rsidR="00EC7CED">
              <w:rPr>
                <w:rFonts w:cs="Arial"/>
                <w:b w:val="0"/>
                <w:bCs/>
              </w:rPr>
              <w:t>, 5.4.2</w:t>
            </w:r>
          </w:p>
        </w:tc>
      </w:tr>
      <w:tr w:rsidR="000D1449" w:rsidRPr="006F5CF4" w:rsidTr="000D1449">
        <w:tc>
          <w:tcPr>
            <w:cnfStyle w:val="001000000000" w:firstRow="0" w:lastRow="0" w:firstColumn="1" w:lastColumn="0" w:oddVBand="0" w:evenVBand="0" w:oddHBand="0" w:evenHBand="0" w:firstRowFirstColumn="0" w:firstRowLastColumn="0" w:lastRowFirstColumn="0" w:lastRowLastColumn="0"/>
            <w:tcW w:w="1984" w:type="dxa"/>
          </w:tcPr>
          <w:p w:rsidR="000D1449" w:rsidRPr="00C47063" w:rsidRDefault="000D1449"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Inleiding</w:t>
            </w:r>
          </w:p>
        </w:tc>
        <w:tc>
          <w:tcPr>
            <w:tcW w:w="6944" w:type="dxa"/>
          </w:tcPr>
          <w:p w:rsidR="000D1449" w:rsidRPr="00E52F69" w:rsidRDefault="000D1449" w:rsidP="000D1449">
            <w:pPr>
              <w:pStyle w:val="BegrippenlijstTekst"/>
              <w:cnfStyle w:val="000000000000" w:firstRow="0" w:lastRow="0" w:firstColumn="0" w:lastColumn="0" w:oddVBand="0" w:evenVBand="0" w:oddHBand="0" w:evenHBand="0" w:firstRowFirstColumn="0" w:firstRowLastColumn="0" w:lastRowFirstColumn="0" w:lastRowLastColumn="0"/>
            </w:pPr>
            <w:r w:rsidRPr="00E52F69">
              <w:t xml:space="preserve">Om cursisten de gelegenheid te bieden zich goed voor te bereiden op de </w:t>
            </w:r>
            <w:r>
              <w:t>workshop</w:t>
            </w:r>
            <w:r w:rsidRPr="00E52F69">
              <w:t xml:space="preserve"> staan de onderwerpen en criteria die aan bod kunnen komen vast. Als expert moet u binnen deze kaders een ‘</w:t>
            </w:r>
            <w:r>
              <w:t>workshop</w:t>
            </w:r>
            <w:r w:rsidRPr="00E52F69">
              <w:t xml:space="preserve"> op maat’ kunnen verzorgen. </w:t>
            </w:r>
          </w:p>
        </w:tc>
      </w:tr>
      <w:tr w:rsidR="000D1449" w:rsidRPr="006F5CF4" w:rsidTr="000D1449">
        <w:tc>
          <w:tcPr>
            <w:cnfStyle w:val="001000000000" w:firstRow="0" w:lastRow="0" w:firstColumn="1" w:lastColumn="0" w:oddVBand="0" w:evenVBand="0" w:oddHBand="0" w:evenHBand="0" w:firstRowFirstColumn="0" w:firstRowLastColumn="0" w:lastRowFirstColumn="0" w:lastRowLastColumn="0"/>
            <w:tcW w:w="1984" w:type="dxa"/>
          </w:tcPr>
          <w:p w:rsidR="000D1449" w:rsidRPr="00C47063" w:rsidRDefault="000D1449"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Opdracht</w:t>
            </w:r>
          </w:p>
        </w:tc>
        <w:tc>
          <w:tcPr>
            <w:tcW w:w="6944" w:type="dxa"/>
          </w:tcPr>
          <w:p w:rsidR="000D1449" w:rsidRPr="00E52F69" w:rsidRDefault="000D1449" w:rsidP="000D1449">
            <w:pPr>
              <w:pStyle w:val="BegrippenlijstTekst"/>
              <w:cnfStyle w:val="000000000000" w:firstRow="0" w:lastRow="0" w:firstColumn="0" w:lastColumn="0" w:oddVBand="0" w:evenVBand="0" w:oddHBand="0" w:evenHBand="0" w:firstRowFirstColumn="0" w:firstRowLastColumn="0" w:lastRowFirstColumn="0" w:lastRowLastColumn="0"/>
            </w:pPr>
            <w:r w:rsidRPr="00E52F69">
              <w:t xml:space="preserve">Plan een </w:t>
            </w:r>
            <w:r>
              <w:t>workshop</w:t>
            </w:r>
            <w:r w:rsidRPr="00E52F69">
              <w:t xml:space="preserve"> die in inhoudelijk en didactisch opzicht consistent is en die aansluit bij de visie op leren en opleiden van </w:t>
            </w:r>
            <w:r>
              <w:t xml:space="preserve">uw </w:t>
            </w:r>
            <w:r w:rsidRPr="00E52F69">
              <w:t xml:space="preserve">sportbond. </w:t>
            </w:r>
          </w:p>
        </w:tc>
      </w:tr>
      <w:tr w:rsidR="000D1449" w:rsidRPr="006F5CF4" w:rsidTr="000D1449">
        <w:tc>
          <w:tcPr>
            <w:cnfStyle w:val="001000000000" w:firstRow="0" w:lastRow="0" w:firstColumn="1" w:lastColumn="0" w:oddVBand="0" w:evenVBand="0" w:oddHBand="0" w:evenHBand="0" w:firstRowFirstColumn="0" w:firstRowLastColumn="0" w:lastRowFirstColumn="0" w:lastRowLastColumn="0"/>
            <w:tcW w:w="1984" w:type="dxa"/>
          </w:tcPr>
          <w:p w:rsidR="000D1449" w:rsidRPr="00C47063" w:rsidRDefault="000D1449"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Doel </w:t>
            </w:r>
          </w:p>
        </w:tc>
        <w:tc>
          <w:tcPr>
            <w:tcW w:w="6944" w:type="dxa"/>
          </w:tcPr>
          <w:p w:rsidR="000D1449" w:rsidRPr="00E52F69" w:rsidRDefault="000D1449" w:rsidP="000D1449">
            <w:pPr>
              <w:pStyle w:val="BegrippenlijstTekst"/>
              <w:cnfStyle w:val="000000000000" w:firstRow="0" w:lastRow="0" w:firstColumn="0" w:lastColumn="0" w:oddVBand="0" w:evenVBand="0" w:oddHBand="0" w:evenHBand="0" w:firstRowFirstColumn="0" w:firstRowLastColumn="0" w:lastRowFirstColumn="0" w:lastRowLastColumn="0"/>
            </w:pPr>
            <w:r w:rsidRPr="00E52F69">
              <w:t xml:space="preserve">U leert door deze opdracht een </w:t>
            </w:r>
            <w:r>
              <w:t>workshop</w:t>
            </w:r>
            <w:r w:rsidRPr="00E52F69">
              <w:t xml:space="preserve"> samen te stellen. </w:t>
            </w:r>
          </w:p>
        </w:tc>
      </w:tr>
      <w:tr w:rsidR="000D1449" w:rsidRPr="006F5CF4" w:rsidTr="000D1449">
        <w:tc>
          <w:tcPr>
            <w:cnfStyle w:val="001000000000" w:firstRow="0" w:lastRow="0" w:firstColumn="1" w:lastColumn="0" w:oddVBand="0" w:evenVBand="0" w:oddHBand="0" w:evenHBand="0" w:firstRowFirstColumn="0" w:firstRowLastColumn="0" w:lastRowFirstColumn="0" w:lastRowLastColumn="0"/>
            <w:tcW w:w="1984" w:type="dxa"/>
          </w:tcPr>
          <w:p w:rsidR="000D1449" w:rsidRPr="00C47063" w:rsidRDefault="000D1449"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Context </w:t>
            </w:r>
          </w:p>
        </w:tc>
        <w:tc>
          <w:tcPr>
            <w:tcW w:w="6944" w:type="dxa"/>
          </w:tcPr>
          <w:p w:rsidR="000D1449" w:rsidRPr="00E52F69" w:rsidRDefault="000D1449" w:rsidP="000D1449">
            <w:pPr>
              <w:pStyle w:val="BegrippenlijstTekst"/>
              <w:cnfStyle w:val="000000000000" w:firstRow="0" w:lastRow="0" w:firstColumn="0" w:lastColumn="0" w:oddVBand="0" w:evenVBand="0" w:oddHBand="0" w:evenHBand="0" w:firstRowFirstColumn="0" w:firstRowLastColumn="0" w:lastRowFirstColumn="0" w:lastRowLastColumn="0"/>
            </w:pPr>
            <w:r w:rsidRPr="00E52F69">
              <w:t xml:space="preserve">U bereidt een </w:t>
            </w:r>
            <w:r>
              <w:t>workshop</w:t>
            </w:r>
            <w:r w:rsidRPr="00E52F69">
              <w:t xml:space="preserve"> van een bepaalde opleiding voor. </w:t>
            </w:r>
          </w:p>
        </w:tc>
      </w:tr>
      <w:tr w:rsidR="000D1449" w:rsidRPr="006F5CF4" w:rsidTr="000D1449">
        <w:tc>
          <w:tcPr>
            <w:cnfStyle w:val="001000000000" w:firstRow="0" w:lastRow="0" w:firstColumn="1" w:lastColumn="0" w:oddVBand="0" w:evenVBand="0" w:oddHBand="0" w:evenHBand="0" w:firstRowFirstColumn="0" w:firstRowLastColumn="0" w:lastRowFirstColumn="0" w:lastRowLastColumn="0"/>
            <w:tcW w:w="1984" w:type="dxa"/>
          </w:tcPr>
          <w:p w:rsidR="000D1449" w:rsidRPr="00C47063" w:rsidRDefault="000D1449"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Werkwijze</w:t>
            </w:r>
          </w:p>
        </w:tc>
        <w:tc>
          <w:tcPr>
            <w:tcW w:w="6944" w:type="dxa"/>
          </w:tcPr>
          <w:p w:rsidR="000D1449" w:rsidRDefault="000D1449" w:rsidP="000D1449">
            <w:pPr>
              <w:pStyle w:val="Lijstalinea"/>
              <w:numPr>
                <w:ilvl w:val="0"/>
                <w:numId w:val="30"/>
              </w:numPr>
              <w:cnfStyle w:val="000000000000" w:firstRow="0" w:lastRow="0" w:firstColumn="0" w:lastColumn="0" w:oddVBand="0" w:evenVBand="0" w:oddHBand="0" w:evenHBand="0" w:firstRowFirstColumn="0" w:firstRowLastColumn="0" w:lastRowFirstColumn="0" w:lastRowLastColumn="0"/>
            </w:pPr>
            <w:r>
              <w:t xml:space="preserve">Observeer de expert van de opleiding waar u uw opdrachten gaat uitvoeren. </w:t>
            </w:r>
          </w:p>
          <w:p w:rsidR="000D1449" w:rsidRDefault="000D1449" w:rsidP="000D1449">
            <w:pPr>
              <w:pStyle w:val="Lijstalinea"/>
              <w:numPr>
                <w:ilvl w:val="0"/>
                <w:numId w:val="30"/>
              </w:numPr>
              <w:cnfStyle w:val="000000000000" w:firstRow="0" w:lastRow="0" w:firstColumn="0" w:lastColumn="0" w:oddVBand="0" w:evenVBand="0" w:oddHBand="0" w:evenHBand="0" w:firstRowFirstColumn="0" w:firstRowLastColumn="0" w:lastRowFirstColumn="0" w:lastRowLastColumn="0"/>
            </w:pPr>
            <w:r>
              <w:t>Bespreek met uw leercoach/praktijkbegeleider (die doorgaans ook de expert van de opleiding is) voor welke workshop u een planning gaat maken. Deze workshop dient binnenkort plaats te vinden.</w:t>
            </w:r>
          </w:p>
          <w:p w:rsidR="000D1449" w:rsidRDefault="000D1449" w:rsidP="000D1449">
            <w:pPr>
              <w:pStyle w:val="Lijstalinea"/>
              <w:numPr>
                <w:ilvl w:val="0"/>
                <w:numId w:val="30"/>
              </w:numPr>
              <w:cnfStyle w:val="000000000000" w:firstRow="0" w:lastRow="0" w:firstColumn="0" w:lastColumn="0" w:oddVBand="0" w:evenVBand="0" w:oddHBand="0" w:evenHBand="0" w:firstRowFirstColumn="0" w:firstRowLastColumn="0" w:lastRowFirstColumn="0" w:lastRowLastColumn="0"/>
            </w:pPr>
            <w:r>
              <w:t>Neem kennis van de documenten die de bond heeft voor de experts (en andere opleidersrollen) van de opleiding(en).</w:t>
            </w:r>
          </w:p>
          <w:p w:rsidR="000D1449" w:rsidRDefault="000D1449" w:rsidP="000D1449">
            <w:pPr>
              <w:pStyle w:val="Lijstalinea"/>
              <w:numPr>
                <w:ilvl w:val="0"/>
                <w:numId w:val="30"/>
              </w:numPr>
              <w:cnfStyle w:val="000000000000" w:firstRow="0" w:lastRow="0" w:firstColumn="0" w:lastColumn="0" w:oddVBand="0" w:evenVBand="0" w:oddHBand="0" w:evenHBand="0" w:firstRowFirstColumn="0" w:firstRowLastColumn="0" w:lastRowFirstColumn="0" w:lastRowLastColumn="0"/>
            </w:pPr>
            <w:r>
              <w:t xml:space="preserve">Neem kennis van het kwalificatieprofiel en de opleidingsmaterialen (waaronder de opdrachten) voor de cursisten. </w:t>
            </w:r>
          </w:p>
          <w:p w:rsidR="000D1449" w:rsidRDefault="000D1449" w:rsidP="000D1449">
            <w:pPr>
              <w:pStyle w:val="Lijstalinea"/>
              <w:numPr>
                <w:ilvl w:val="0"/>
                <w:numId w:val="30"/>
              </w:numPr>
              <w:cnfStyle w:val="000000000000" w:firstRow="0" w:lastRow="0" w:firstColumn="0" w:lastColumn="0" w:oddVBand="0" w:evenVBand="0" w:oddHBand="0" w:evenHBand="0" w:firstRowFirstColumn="0" w:firstRowLastColumn="0" w:lastRowFirstColumn="0" w:lastRowLastColumn="0"/>
            </w:pPr>
            <w:r>
              <w:t xml:space="preserve">Plan op het standaardformulier van de bond de workshop, denk daarbij aan zaken als: formulering doelen, opbouw programma, activering voorkennis en ervaringen cursisten, inhoud (nieuw, praktisch), passende werkvormen, reflectie- en evaluatievormen en momenten. </w:t>
            </w:r>
          </w:p>
          <w:p w:rsidR="000D1449" w:rsidRDefault="000D1449" w:rsidP="000D1449">
            <w:pPr>
              <w:pStyle w:val="Lijstalinea"/>
              <w:numPr>
                <w:ilvl w:val="0"/>
                <w:numId w:val="30"/>
              </w:numPr>
              <w:cnfStyle w:val="000000000000" w:firstRow="0" w:lastRow="0" w:firstColumn="0" w:lastColumn="0" w:oddVBand="0" w:evenVBand="0" w:oddHBand="0" w:evenHBand="0" w:firstRowFirstColumn="0" w:firstRowLastColumn="0" w:lastRowFirstColumn="0" w:lastRowLastColumn="0"/>
            </w:pPr>
            <w:r>
              <w:t>Bespreek de planning met uw leercoach/praktijkbegeleider.</w:t>
            </w:r>
          </w:p>
          <w:p w:rsidR="000D1449" w:rsidRPr="009B3560" w:rsidRDefault="000D1449" w:rsidP="000D1449">
            <w:pPr>
              <w:pStyle w:val="Lijstalinea"/>
              <w:numPr>
                <w:ilvl w:val="0"/>
                <w:numId w:val="30"/>
              </w:numPr>
              <w:cnfStyle w:val="000000000000" w:firstRow="0" w:lastRow="0" w:firstColumn="0" w:lastColumn="0" w:oddVBand="0" w:evenVBand="0" w:oddHBand="0" w:evenHBand="0" w:firstRowFirstColumn="0" w:firstRowLastColumn="0" w:lastRowFirstColumn="0" w:lastRowLastColumn="0"/>
            </w:pPr>
            <w:r>
              <w:t xml:space="preserve">Maak afspraken over de uitvoering waarbij het mogelijk is dat u delen observeert, of waarbij u het geheel uitvoert (zie ook opdracht 5.4.i). </w:t>
            </w:r>
          </w:p>
        </w:tc>
      </w:tr>
      <w:tr w:rsidR="000D1449" w:rsidRPr="006F5CF4" w:rsidTr="000D1449">
        <w:trPr>
          <w:trHeight w:val="380"/>
        </w:trPr>
        <w:tc>
          <w:tcPr>
            <w:cnfStyle w:val="001000000000" w:firstRow="0" w:lastRow="0" w:firstColumn="1" w:lastColumn="0" w:oddVBand="0" w:evenVBand="0" w:oddHBand="0" w:evenHBand="0" w:firstRowFirstColumn="0" w:firstRowLastColumn="0" w:lastRowFirstColumn="0" w:lastRowLastColumn="0"/>
            <w:tcW w:w="1984" w:type="dxa"/>
          </w:tcPr>
          <w:p w:rsidR="000D1449" w:rsidRPr="00C47063" w:rsidRDefault="000D1449"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Resultaat</w:t>
            </w:r>
          </w:p>
        </w:tc>
        <w:tc>
          <w:tcPr>
            <w:tcW w:w="6944" w:type="dxa"/>
          </w:tcPr>
          <w:p w:rsidR="000D1449" w:rsidRPr="009B3560" w:rsidRDefault="000D1449" w:rsidP="000D1449">
            <w:pPr>
              <w:pStyle w:val="BegrippenlijstTekst"/>
              <w:cnfStyle w:val="000000000000" w:firstRow="0" w:lastRow="0" w:firstColumn="0" w:lastColumn="0" w:oddVBand="0" w:evenVBand="0" w:oddHBand="0" w:evenHBand="0" w:firstRowFirstColumn="0" w:firstRowLastColumn="0" w:lastRowFirstColumn="0" w:lastRowLastColumn="0"/>
            </w:pPr>
            <w:r>
              <w:t>Planning voor een workshop op standaardformulier van de sportbond.</w:t>
            </w:r>
          </w:p>
        </w:tc>
      </w:tr>
      <w:tr w:rsidR="000D1449" w:rsidRPr="006F5CF4" w:rsidTr="000D1449">
        <w:trPr>
          <w:trHeight w:val="954"/>
        </w:trPr>
        <w:tc>
          <w:tcPr>
            <w:cnfStyle w:val="001000000000" w:firstRow="0" w:lastRow="0" w:firstColumn="1" w:lastColumn="0" w:oddVBand="0" w:evenVBand="0" w:oddHBand="0" w:evenHBand="0" w:firstRowFirstColumn="0" w:firstRowLastColumn="0" w:lastRowFirstColumn="0" w:lastRowLastColumn="0"/>
            <w:tcW w:w="1984" w:type="dxa"/>
          </w:tcPr>
          <w:p w:rsidR="000D1449" w:rsidRPr="00C47063" w:rsidRDefault="000D1449"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Begeleidingscriteria</w:t>
            </w:r>
          </w:p>
          <w:p w:rsidR="000D1449" w:rsidRPr="00C47063" w:rsidRDefault="000D1449" w:rsidP="000D1449">
            <w:pPr>
              <w:pStyle w:val="Plattetekst"/>
              <w:spacing w:before="120"/>
              <w:rPr>
                <w:rFonts w:ascii="Segoe UI" w:eastAsiaTheme="minorHAnsi" w:hAnsi="Segoe UI" w:cs="Arial"/>
                <w:bCs/>
                <w:noProof/>
                <w:sz w:val="17"/>
                <w:szCs w:val="17"/>
              </w:rPr>
            </w:pPr>
          </w:p>
        </w:tc>
        <w:tc>
          <w:tcPr>
            <w:tcW w:w="6944" w:type="dxa"/>
          </w:tcPr>
          <w:p w:rsidR="000D1449" w:rsidRPr="00E52F69" w:rsidRDefault="000D1449" w:rsidP="000D1449">
            <w:pPr>
              <w:pStyle w:val="BegrippenlijstTekst"/>
              <w:cnfStyle w:val="000000000000" w:firstRow="0" w:lastRow="0" w:firstColumn="0" w:lastColumn="0" w:oddVBand="0" w:evenVBand="0" w:oddHBand="0" w:evenHBand="0" w:firstRowFirstColumn="0" w:firstRowLastColumn="0" w:lastRowFirstColumn="0" w:lastRowLastColumn="0"/>
            </w:pPr>
            <w:r w:rsidRPr="00E52F69">
              <w:t>Handelt op basis van visie op competentieontwikkeling</w:t>
            </w:r>
            <w:r>
              <w:t>.</w:t>
            </w:r>
          </w:p>
          <w:p w:rsidR="000D1449" w:rsidRPr="00E52F69" w:rsidRDefault="000D1449" w:rsidP="000D1449">
            <w:pPr>
              <w:pStyle w:val="BegrippenlijstTekst"/>
              <w:cnfStyle w:val="000000000000" w:firstRow="0" w:lastRow="0" w:firstColumn="0" w:lastColumn="0" w:oddVBand="0" w:evenVBand="0" w:oddHBand="0" w:evenHBand="0" w:firstRowFirstColumn="0" w:firstRowLastColumn="0" w:lastRowFirstColumn="0" w:lastRowLastColumn="0"/>
            </w:pPr>
            <w:r w:rsidRPr="00E52F69">
              <w:t>Stelt op basis van doelstelling en beginsituatie een planning op</w:t>
            </w:r>
            <w:r>
              <w:t>.</w:t>
            </w:r>
          </w:p>
          <w:p w:rsidR="000D1449" w:rsidRPr="00E52F69" w:rsidRDefault="000D1449" w:rsidP="000D1449">
            <w:pPr>
              <w:pStyle w:val="BegrippenlijstTekst"/>
              <w:cnfStyle w:val="000000000000" w:firstRow="0" w:lastRow="0" w:firstColumn="0" w:lastColumn="0" w:oddVBand="0" w:evenVBand="0" w:oddHBand="0" w:evenHBand="0" w:firstRowFirstColumn="0" w:firstRowLastColumn="0" w:lastRowFirstColumn="0" w:lastRowLastColumn="0"/>
            </w:pPr>
            <w:r w:rsidRPr="00E52F69">
              <w:t>Stemt inhoud af op het kwalificatieprofiel en de praktijkopdrachten</w:t>
            </w:r>
            <w:r>
              <w:t>.</w:t>
            </w:r>
          </w:p>
          <w:p w:rsidR="000D1449" w:rsidRDefault="000D1449" w:rsidP="000D1449">
            <w:pPr>
              <w:pStyle w:val="BegrippenlijstTekst"/>
              <w:cnfStyle w:val="000000000000" w:firstRow="0" w:lastRow="0" w:firstColumn="0" w:lastColumn="0" w:oddVBand="0" w:evenVBand="0" w:oddHBand="0" w:evenHBand="0" w:firstRowFirstColumn="0" w:firstRowLastColumn="0" w:lastRowFirstColumn="0" w:lastRowLastColumn="0"/>
            </w:pPr>
            <w:r w:rsidRPr="00E52F69">
              <w:t>Onderhoudt contact met de sportbond</w:t>
            </w:r>
            <w:r>
              <w:t>.</w:t>
            </w:r>
          </w:p>
          <w:p w:rsidR="000A2A17" w:rsidRPr="00E52F69" w:rsidRDefault="000A2A17" w:rsidP="000D1449">
            <w:pPr>
              <w:pStyle w:val="BegrippenlijstTekst"/>
              <w:cnfStyle w:val="000000000000" w:firstRow="0" w:lastRow="0" w:firstColumn="0" w:lastColumn="0" w:oddVBand="0" w:evenVBand="0" w:oddHBand="0" w:evenHBand="0" w:firstRowFirstColumn="0" w:firstRowLastColumn="0" w:lastRowFirstColumn="0" w:lastRowLastColumn="0"/>
            </w:pPr>
            <w:r>
              <w:t>Komt afspraken na.</w:t>
            </w:r>
          </w:p>
        </w:tc>
      </w:tr>
      <w:tr w:rsidR="000D1449" w:rsidRPr="006F5CF4" w:rsidTr="000D1449">
        <w:trPr>
          <w:trHeight w:val="358"/>
        </w:trPr>
        <w:tc>
          <w:tcPr>
            <w:cnfStyle w:val="001000000000" w:firstRow="0" w:lastRow="0" w:firstColumn="1" w:lastColumn="0" w:oddVBand="0" w:evenVBand="0" w:oddHBand="0" w:evenHBand="0" w:firstRowFirstColumn="0" w:firstRowLastColumn="0" w:lastRowFirstColumn="0" w:lastRowLastColumn="0"/>
            <w:tcW w:w="1984" w:type="dxa"/>
          </w:tcPr>
          <w:p w:rsidR="000D1449" w:rsidRPr="00C47063" w:rsidRDefault="000D1449"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Afronding </w:t>
            </w:r>
          </w:p>
        </w:tc>
        <w:tc>
          <w:tcPr>
            <w:tcW w:w="6944" w:type="dxa"/>
          </w:tcPr>
          <w:p w:rsidR="000D1449" w:rsidRPr="00BD211C" w:rsidRDefault="000D1449" w:rsidP="000D1449">
            <w:pPr>
              <w:pStyle w:val="BegrippenlijstTekst"/>
              <w:cnfStyle w:val="000000000000" w:firstRow="0" w:lastRow="0" w:firstColumn="0" w:lastColumn="0" w:oddVBand="0" w:evenVBand="0" w:oddHBand="0" w:evenHBand="0" w:firstRowFirstColumn="0" w:firstRowLastColumn="0" w:lastRowFirstColumn="0" w:lastRowLastColumn="0"/>
            </w:pPr>
            <w:r>
              <w:t xml:space="preserve">De opdracht is afgerond als uzelf en uw leercoach/praktijkbegeleider tevreden zijn over de (bijgestelde) planning. Neem de (bijgestelde) planning op in uw portfolio. </w:t>
            </w:r>
          </w:p>
        </w:tc>
      </w:tr>
    </w:tbl>
    <w:p w:rsidR="00E51B90" w:rsidRDefault="00E51B90" w:rsidP="00E51B90">
      <w:pPr>
        <w:pStyle w:val="Paragraaftitelongenummerd"/>
      </w:pPr>
    </w:p>
    <w:tbl>
      <w:tblPr>
        <w:tblStyle w:val="NOCNSF"/>
        <w:tblW w:w="8904" w:type="dxa"/>
        <w:tblLayout w:type="fixed"/>
        <w:tblLook w:val="04A0" w:firstRow="1" w:lastRow="0" w:firstColumn="1" w:lastColumn="0" w:noHBand="0" w:noVBand="1"/>
      </w:tblPr>
      <w:tblGrid>
        <w:gridCol w:w="1932"/>
        <w:gridCol w:w="6972"/>
      </w:tblGrid>
      <w:tr w:rsidR="00E51B90" w:rsidRPr="00FF71C6" w:rsidTr="000D14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4" w:type="dxa"/>
            <w:gridSpan w:val="2"/>
            <w:tcBorders>
              <w:top w:val="nil"/>
            </w:tcBorders>
            <w:shd w:val="clear" w:color="auto" w:fill="FAD7B6"/>
          </w:tcPr>
          <w:p w:rsidR="00E51B90" w:rsidRPr="00FF71C6" w:rsidRDefault="00E51B90" w:rsidP="000D1449">
            <w:r w:rsidRPr="00FF71C6">
              <w:t xml:space="preserve">Ondersteuning </w:t>
            </w:r>
          </w:p>
        </w:tc>
      </w:tr>
      <w:tr w:rsidR="000D1449" w:rsidRPr="00FF71C6" w:rsidTr="000D1449">
        <w:tc>
          <w:tcPr>
            <w:cnfStyle w:val="001000000000" w:firstRow="0" w:lastRow="0" w:firstColumn="1" w:lastColumn="0" w:oddVBand="0" w:evenVBand="0" w:oddHBand="0" w:evenHBand="0" w:firstRowFirstColumn="0" w:firstRowLastColumn="0" w:lastRowFirstColumn="0" w:lastRowLastColumn="0"/>
            <w:tcW w:w="1932" w:type="dxa"/>
          </w:tcPr>
          <w:p w:rsidR="000D1449" w:rsidRPr="00C47063" w:rsidRDefault="000D1449"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Begeleiding</w:t>
            </w:r>
          </w:p>
        </w:tc>
        <w:tc>
          <w:tcPr>
            <w:tcW w:w="6972" w:type="dxa"/>
          </w:tcPr>
          <w:p w:rsidR="000D1449" w:rsidRPr="00BD211C" w:rsidRDefault="000D1449" w:rsidP="000D1449">
            <w:pPr>
              <w:pStyle w:val="BegrippenlijstTekst"/>
              <w:cnfStyle w:val="000000000000" w:firstRow="0" w:lastRow="0" w:firstColumn="0" w:lastColumn="0" w:oddVBand="0" w:evenVBand="0" w:oddHBand="0" w:evenHBand="0" w:firstRowFirstColumn="0" w:firstRowLastColumn="0" w:lastRowFirstColumn="0" w:lastRowLastColumn="0"/>
            </w:pPr>
            <w:r>
              <w:t>Voor vragen en overleg kunt u voor deze opdracht terecht bij uw leercoach/praktijkbegeleider die waarschijnlijk tevens de expert is van de workshop waar u de planning voor opstelt.</w:t>
            </w:r>
          </w:p>
        </w:tc>
      </w:tr>
      <w:tr w:rsidR="000D1449" w:rsidRPr="00F05EE1" w:rsidTr="000D1449">
        <w:tc>
          <w:tcPr>
            <w:cnfStyle w:val="001000000000" w:firstRow="0" w:lastRow="0" w:firstColumn="1" w:lastColumn="0" w:oddVBand="0" w:evenVBand="0" w:oddHBand="0" w:evenHBand="0" w:firstRowFirstColumn="0" w:firstRowLastColumn="0" w:lastRowFirstColumn="0" w:lastRowLastColumn="0"/>
            <w:tcW w:w="1932" w:type="dxa"/>
          </w:tcPr>
          <w:p w:rsidR="000D1449" w:rsidRPr="00C47063" w:rsidRDefault="000D1449"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Bronnen </w:t>
            </w:r>
          </w:p>
        </w:tc>
        <w:tc>
          <w:tcPr>
            <w:tcW w:w="6972" w:type="dxa"/>
          </w:tcPr>
          <w:p w:rsidR="000D1449" w:rsidRDefault="000D1449" w:rsidP="000D1449">
            <w:pPr>
              <w:pStyle w:val="BegrippenlijstTekst"/>
              <w:cnfStyle w:val="000000000000" w:firstRow="0" w:lastRow="0" w:firstColumn="0" w:lastColumn="0" w:oddVBand="0" w:evenVBand="0" w:oddHBand="0" w:evenHBand="0" w:firstRowFirstColumn="0" w:firstRowLastColumn="0" w:lastRowFirstColumn="0" w:lastRowLastColumn="0"/>
            </w:pPr>
            <w:r>
              <w:t xml:space="preserve">Key-card ‘ontwerpen workshop’ </w:t>
            </w:r>
          </w:p>
          <w:p w:rsidR="000D1449" w:rsidRPr="00BD211C" w:rsidRDefault="000D1449" w:rsidP="000D1449">
            <w:pPr>
              <w:pStyle w:val="BegrippenlijstTekst"/>
              <w:cnfStyle w:val="000000000000" w:firstRow="0" w:lastRow="0" w:firstColumn="0" w:lastColumn="0" w:oddVBand="0" w:evenVBand="0" w:oddHBand="0" w:evenHBand="0" w:firstRowFirstColumn="0" w:firstRowLastColumn="0" w:lastRowFirstColumn="0" w:lastRowLastColumn="0"/>
            </w:pPr>
            <w:r>
              <w:t xml:space="preserve">Overzicht workshops van betreffende opleiding  </w:t>
            </w:r>
          </w:p>
        </w:tc>
      </w:tr>
      <w:tr w:rsidR="000D1449" w:rsidRPr="00FF71C6" w:rsidTr="00C051A3">
        <w:trPr>
          <w:trHeight w:val="563"/>
        </w:trPr>
        <w:tc>
          <w:tcPr>
            <w:cnfStyle w:val="001000000000" w:firstRow="0" w:lastRow="0" w:firstColumn="1" w:lastColumn="0" w:oddVBand="0" w:evenVBand="0" w:oddHBand="0" w:evenHBand="0" w:firstRowFirstColumn="0" w:firstRowLastColumn="0" w:lastRowFirstColumn="0" w:lastRowLastColumn="0"/>
            <w:tcW w:w="1932" w:type="dxa"/>
          </w:tcPr>
          <w:p w:rsidR="000D1449" w:rsidRPr="00C47063" w:rsidRDefault="000D1449"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Workshops</w:t>
            </w:r>
          </w:p>
        </w:tc>
        <w:tc>
          <w:tcPr>
            <w:tcW w:w="6972" w:type="dxa"/>
          </w:tcPr>
          <w:p w:rsidR="000D1449" w:rsidRDefault="00C051A3" w:rsidP="000D1449">
            <w:pPr>
              <w:pStyle w:val="BegrippenlijstTekst"/>
              <w:cnfStyle w:val="000000000000" w:firstRow="0" w:lastRow="0" w:firstColumn="0" w:lastColumn="0" w:oddVBand="0" w:evenVBand="0" w:oddHBand="0" w:evenHBand="0" w:firstRowFirstColumn="0" w:firstRowLastColumn="0" w:lastRowFirstColumn="0" w:lastRowLastColumn="0"/>
            </w:pPr>
            <w:r>
              <w:t xml:space="preserve">5.4.I Introductie (profiel en visie) </w:t>
            </w:r>
          </w:p>
          <w:p w:rsidR="000D1449" w:rsidRPr="00BD211C" w:rsidRDefault="00C051A3" w:rsidP="000D1449">
            <w:pPr>
              <w:pStyle w:val="BegrippenlijstTekst"/>
              <w:cnfStyle w:val="000000000000" w:firstRow="0" w:lastRow="0" w:firstColumn="0" w:lastColumn="0" w:oddVBand="0" w:evenVBand="0" w:oddHBand="0" w:evenHBand="0" w:firstRowFirstColumn="0" w:firstRowLastColumn="0" w:lastRowFirstColumn="0" w:lastRowLastColumn="0"/>
            </w:pPr>
            <w:r>
              <w:t>5.4 IV Praktijkgericht lesgeven</w:t>
            </w:r>
          </w:p>
        </w:tc>
      </w:tr>
    </w:tbl>
    <w:p w:rsidR="00E51B90" w:rsidRPr="00F95F30" w:rsidRDefault="00E51B90" w:rsidP="00E51B90">
      <w:pPr>
        <w:pStyle w:val="Plattetekst"/>
        <w:spacing w:before="120"/>
        <w:rPr>
          <w:b/>
          <w:color w:val="FFFFFF"/>
          <w:sz w:val="20"/>
        </w:rPr>
      </w:pPr>
      <w:r>
        <w:br w:type="page"/>
      </w:r>
    </w:p>
    <w:p w:rsidR="00E51B90" w:rsidRDefault="00E51B90" w:rsidP="00E51B90">
      <w:pPr>
        <w:spacing w:line="300" w:lineRule="auto"/>
        <w:outlineLvl w:val="0"/>
        <w:rPr>
          <w:rFonts w:cs="Arial"/>
          <w:b/>
        </w:rPr>
        <w:sectPr w:rsidR="00E51B90" w:rsidSect="00EB5683">
          <w:pgSz w:w="11907" w:h="16840" w:code="9"/>
          <w:pgMar w:top="1440" w:right="1797" w:bottom="1247" w:left="1797" w:header="709" w:footer="709" w:gutter="0"/>
          <w:cols w:space="708"/>
          <w:docGrid w:linePitch="272"/>
        </w:sectPr>
      </w:pPr>
    </w:p>
    <w:p w:rsidR="00E51B90" w:rsidRDefault="00E51B90" w:rsidP="00E51B90">
      <w:pPr>
        <w:pStyle w:val="Paragraaftitelongenummerd"/>
      </w:pPr>
    </w:p>
    <w:p w:rsidR="00E51B90" w:rsidRDefault="00E51B90" w:rsidP="00E51B90">
      <w:pPr>
        <w:rPr>
          <w:rFonts w:cs="Arial"/>
          <w:b/>
        </w:rPr>
      </w:pPr>
    </w:p>
    <w:p w:rsidR="000D1449" w:rsidRDefault="000D1449" w:rsidP="000D1449">
      <w:pPr>
        <w:ind w:left="360"/>
        <w:outlineLvl w:val="0"/>
        <w:rPr>
          <w:rFonts w:cs="Arial"/>
          <w:b/>
          <w:bCs/>
        </w:rPr>
      </w:pPr>
    </w:p>
    <w:tbl>
      <w:tblPr>
        <w:tblStyle w:val="NOCNSF"/>
        <w:tblpPr w:leftFromText="141" w:rightFromText="141" w:vertAnchor="text" w:tblpY="1"/>
        <w:tblW w:w="8928" w:type="dxa"/>
        <w:tblLayout w:type="fixed"/>
        <w:tblLook w:val="04A0" w:firstRow="1" w:lastRow="0" w:firstColumn="1" w:lastColumn="0" w:noHBand="0" w:noVBand="1"/>
      </w:tblPr>
      <w:tblGrid>
        <w:gridCol w:w="1984"/>
        <w:gridCol w:w="6944"/>
      </w:tblGrid>
      <w:tr w:rsidR="000D1449" w:rsidRPr="006F5CF4" w:rsidTr="000D14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gridSpan w:val="2"/>
          </w:tcPr>
          <w:p w:rsidR="000D1449" w:rsidRPr="00C47063" w:rsidRDefault="000D1449" w:rsidP="000D1449">
            <w:pPr>
              <w:shd w:val="clear" w:color="auto" w:fill="FAD7B6"/>
              <w:rPr>
                <w:rFonts w:cs="Arial"/>
                <w:bCs/>
              </w:rPr>
            </w:pPr>
            <w:r w:rsidRPr="006F5CF4">
              <w:rPr>
                <w:rFonts w:cs="Arial"/>
                <w:b w:val="0"/>
                <w:bCs/>
              </w:rPr>
              <w:br w:type="page"/>
            </w:r>
            <w:r w:rsidRPr="006F5CF4">
              <w:rPr>
                <w:rFonts w:cs="Arial"/>
                <w:b w:val="0"/>
                <w:bCs/>
              </w:rPr>
              <w:br w:type="page"/>
            </w:r>
            <w:r w:rsidRPr="006F5CF4">
              <w:rPr>
                <w:rFonts w:cs="Arial"/>
                <w:b w:val="0"/>
                <w:bCs/>
              </w:rPr>
              <w:br w:type="page"/>
            </w:r>
            <w:r w:rsidRPr="00C47063">
              <w:rPr>
                <w:rFonts w:cs="Arial"/>
                <w:bCs/>
              </w:rPr>
              <w:t>5.4.</w:t>
            </w:r>
            <w:r>
              <w:rPr>
                <w:rFonts w:cs="Arial"/>
                <w:bCs/>
              </w:rPr>
              <w:t>g</w:t>
            </w:r>
            <w:r w:rsidRPr="00C47063">
              <w:rPr>
                <w:rFonts w:cs="Arial"/>
                <w:bCs/>
              </w:rPr>
              <w:t xml:space="preserve"> </w:t>
            </w:r>
            <w:r>
              <w:rPr>
                <w:rFonts w:cs="Arial"/>
                <w:bCs/>
              </w:rPr>
              <w:t>Inhoud (expert)</w:t>
            </w:r>
          </w:p>
          <w:p w:rsidR="000D1449" w:rsidRPr="006F5CF4" w:rsidRDefault="000D1449" w:rsidP="000D1449">
            <w:pPr>
              <w:shd w:val="clear" w:color="auto" w:fill="FAD7B6"/>
              <w:rPr>
                <w:rFonts w:cs="Arial"/>
                <w:b w:val="0"/>
                <w:bCs/>
              </w:rPr>
            </w:pPr>
            <w:r w:rsidRPr="006F5CF4">
              <w:rPr>
                <w:rFonts w:cs="Arial"/>
                <w:b w:val="0"/>
                <w:bCs/>
              </w:rPr>
              <w:t xml:space="preserve">Werkproces </w:t>
            </w:r>
            <w:r>
              <w:rPr>
                <w:rFonts w:cs="Arial"/>
                <w:b w:val="0"/>
                <w:bCs/>
              </w:rPr>
              <w:t>5. 4</w:t>
            </w:r>
            <w:r w:rsidRPr="006F5CF4">
              <w:rPr>
                <w:rFonts w:cs="Arial"/>
                <w:b w:val="0"/>
                <w:bCs/>
              </w:rPr>
              <w:t>.1</w:t>
            </w:r>
          </w:p>
        </w:tc>
      </w:tr>
      <w:tr w:rsidR="000D1449" w:rsidRPr="006F5CF4" w:rsidTr="000D1449">
        <w:tc>
          <w:tcPr>
            <w:cnfStyle w:val="001000000000" w:firstRow="0" w:lastRow="0" w:firstColumn="1" w:lastColumn="0" w:oddVBand="0" w:evenVBand="0" w:oddHBand="0" w:evenHBand="0" w:firstRowFirstColumn="0" w:firstRowLastColumn="0" w:lastRowFirstColumn="0" w:lastRowLastColumn="0"/>
            <w:tcW w:w="1984" w:type="dxa"/>
          </w:tcPr>
          <w:p w:rsidR="000D1449" w:rsidRPr="00C47063" w:rsidRDefault="000D1449"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Inleiding</w:t>
            </w:r>
          </w:p>
        </w:tc>
        <w:tc>
          <w:tcPr>
            <w:tcW w:w="6944" w:type="dxa"/>
          </w:tcPr>
          <w:p w:rsidR="000D1449" w:rsidRPr="00567306" w:rsidRDefault="000D1449" w:rsidP="000D1449">
            <w:pPr>
              <w:pStyle w:val="BegrippenlijstTekst"/>
              <w:cnfStyle w:val="000000000000" w:firstRow="0" w:lastRow="0" w:firstColumn="0" w:lastColumn="0" w:oddVBand="0" w:evenVBand="0" w:oddHBand="0" w:evenHBand="0" w:firstRowFirstColumn="0" w:firstRowLastColumn="0" w:lastRowFirstColumn="0" w:lastRowLastColumn="0"/>
            </w:pPr>
            <w:r>
              <w:t>Wanneer u als expert enthousiast bent over uw</w:t>
            </w:r>
            <w:r w:rsidRPr="00567306">
              <w:t xml:space="preserve"> eigen ‘vakgebied’ wilt u </w:t>
            </w:r>
            <w:r>
              <w:t xml:space="preserve">ongetwijfeld graag </w:t>
            </w:r>
            <w:r w:rsidRPr="00567306">
              <w:t xml:space="preserve">uw </w:t>
            </w:r>
            <w:r>
              <w:t xml:space="preserve">kennis en </w:t>
            </w:r>
            <w:r w:rsidRPr="00567306">
              <w:t>deskundigheid delen met de cursisten. Toch is het van belang om steeds het doel van de opleiding v</w:t>
            </w:r>
            <w:r>
              <w:t xml:space="preserve">oor ogen te hebben. </w:t>
            </w:r>
            <w:r w:rsidRPr="00B6062E">
              <w:t xml:space="preserve">Een goede expert kan complexe materie </w:t>
            </w:r>
            <w:r>
              <w:t>eenvoudig en praktijkgericht u</w:t>
            </w:r>
            <w:r w:rsidRPr="00B6062E">
              <w:t>itleggen</w:t>
            </w:r>
            <w:r>
              <w:t xml:space="preserve"> aan de cursisten. </w:t>
            </w:r>
            <w:r w:rsidRPr="00567306">
              <w:t xml:space="preserve"> </w:t>
            </w:r>
          </w:p>
        </w:tc>
      </w:tr>
      <w:tr w:rsidR="000D1449" w:rsidRPr="006F5CF4" w:rsidTr="000D1449">
        <w:tc>
          <w:tcPr>
            <w:cnfStyle w:val="001000000000" w:firstRow="0" w:lastRow="0" w:firstColumn="1" w:lastColumn="0" w:oddVBand="0" w:evenVBand="0" w:oddHBand="0" w:evenHBand="0" w:firstRowFirstColumn="0" w:firstRowLastColumn="0" w:lastRowFirstColumn="0" w:lastRowLastColumn="0"/>
            <w:tcW w:w="1984" w:type="dxa"/>
          </w:tcPr>
          <w:p w:rsidR="000D1449" w:rsidRPr="00C47063" w:rsidRDefault="000D1449"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Opdracht</w:t>
            </w:r>
          </w:p>
        </w:tc>
        <w:tc>
          <w:tcPr>
            <w:tcW w:w="6944" w:type="dxa"/>
          </w:tcPr>
          <w:p w:rsidR="000D1449" w:rsidRPr="00567306" w:rsidRDefault="000D1449" w:rsidP="000D1449">
            <w:pPr>
              <w:pStyle w:val="BegrippenlijstTekst"/>
              <w:cnfStyle w:val="000000000000" w:firstRow="0" w:lastRow="0" w:firstColumn="0" w:lastColumn="0" w:oddVBand="0" w:evenVBand="0" w:oddHBand="0" w:evenHBand="0" w:firstRowFirstColumn="0" w:firstRowLastColumn="0" w:lastRowFirstColumn="0" w:lastRowLastColumn="0"/>
            </w:pPr>
            <w:r w:rsidRPr="00567306">
              <w:t xml:space="preserve">Beantwoord binnen de kaders van de opleiding de vragen van cursisten zowel schriftelijk als mondeling. </w:t>
            </w:r>
          </w:p>
        </w:tc>
      </w:tr>
      <w:tr w:rsidR="000D1449" w:rsidRPr="006F5CF4" w:rsidTr="000D1449">
        <w:tc>
          <w:tcPr>
            <w:cnfStyle w:val="001000000000" w:firstRow="0" w:lastRow="0" w:firstColumn="1" w:lastColumn="0" w:oddVBand="0" w:evenVBand="0" w:oddHBand="0" w:evenHBand="0" w:firstRowFirstColumn="0" w:firstRowLastColumn="0" w:lastRowFirstColumn="0" w:lastRowLastColumn="0"/>
            <w:tcW w:w="1984" w:type="dxa"/>
          </w:tcPr>
          <w:p w:rsidR="000D1449" w:rsidRPr="00C47063" w:rsidRDefault="000D1449"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Doel </w:t>
            </w:r>
          </w:p>
        </w:tc>
        <w:tc>
          <w:tcPr>
            <w:tcW w:w="6944" w:type="dxa"/>
          </w:tcPr>
          <w:p w:rsidR="000D1449" w:rsidRPr="00567306" w:rsidRDefault="000D1449" w:rsidP="000D1449">
            <w:pPr>
              <w:pStyle w:val="BegrippenlijstTekst"/>
              <w:cnfStyle w:val="000000000000" w:firstRow="0" w:lastRow="0" w:firstColumn="0" w:lastColumn="0" w:oddVBand="0" w:evenVBand="0" w:oddHBand="0" w:evenHBand="0" w:firstRowFirstColumn="0" w:firstRowLastColumn="0" w:lastRowFirstColumn="0" w:lastRowLastColumn="0"/>
            </w:pPr>
            <w:r w:rsidRPr="00567306">
              <w:t xml:space="preserve">U leert door deze opdracht qua inhoud aan te sluiten bij de vragen van de cursisten, het kwalificatieprofiel en de praktijkopdrachten. </w:t>
            </w:r>
          </w:p>
        </w:tc>
      </w:tr>
      <w:tr w:rsidR="000D1449" w:rsidRPr="006F5CF4" w:rsidTr="000D1449">
        <w:tc>
          <w:tcPr>
            <w:cnfStyle w:val="001000000000" w:firstRow="0" w:lastRow="0" w:firstColumn="1" w:lastColumn="0" w:oddVBand="0" w:evenVBand="0" w:oddHBand="0" w:evenHBand="0" w:firstRowFirstColumn="0" w:firstRowLastColumn="0" w:lastRowFirstColumn="0" w:lastRowLastColumn="0"/>
            <w:tcW w:w="1984" w:type="dxa"/>
          </w:tcPr>
          <w:p w:rsidR="000D1449" w:rsidRPr="00C47063" w:rsidRDefault="000D1449"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Context </w:t>
            </w:r>
          </w:p>
        </w:tc>
        <w:tc>
          <w:tcPr>
            <w:tcW w:w="6944" w:type="dxa"/>
          </w:tcPr>
          <w:p w:rsidR="000D1449" w:rsidRPr="00567306" w:rsidRDefault="000D1449" w:rsidP="00D00A22">
            <w:pPr>
              <w:pStyle w:val="BegrippenlijstTekst"/>
              <w:cnfStyle w:val="000000000000" w:firstRow="0" w:lastRow="0" w:firstColumn="0" w:lastColumn="0" w:oddVBand="0" w:evenVBand="0" w:oddHBand="0" w:evenHBand="0" w:firstRowFirstColumn="0" w:firstRowLastColumn="0" w:lastRowFirstColumn="0" w:lastRowLastColumn="0"/>
            </w:pPr>
            <w:r w:rsidRPr="00567306">
              <w:t xml:space="preserve">U beantwoordt vragen van cursisten van een bepaalde opleiding. Deze vragen kunnen zowel tijdens </w:t>
            </w:r>
            <w:r>
              <w:t>workshops</w:t>
            </w:r>
            <w:r w:rsidRPr="00567306">
              <w:t xml:space="preserve"> als via de ELO/</w:t>
            </w:r>
            <w:r>
              <w:t>e</w:t>
            </w:r>
            <w:r w:rsidR="00D00A22">
              <w:t>-m</w:t>
            </w:r>
            <w:r w:rsidRPr="00567306">
              <w:t xml:space="preserve">ail worden gesteld. </w:t>
            </w:r>
          </w:p>
        </w:tc>
      </w:tr>
      <w:tr w:rsidR="000D1449" w:rsidRPr="006F5CF4" w:rsidTr="00D00A22">
        <w:trPr>
          <w:trHeight w:val="2292"/>
        </w:trPr>
        <w:tc>
          <w:tcPr>
            <w:cnfStyle w:val="001000000000" w:firstRow="0" w:lastRow="0" w:firstColumn="1" w:lastColumn="0" w:oddVBand="0" w:evenVBand="0" w:oddHBand="0" w:evenHBand="0" w:firstRowFirstColumn="0" w:firstRowLastColumn="0" w:lastRowFirstColumn="0" w:lastRowLastColumn="0"/>
            <w:tcW w:w="1984" w:type="dxa"/>
          </w:tcPr>
          <w:p w:rsidR="000D1449" w:rsidRPr="00C47063" w:rsidRDefault="000D1449"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Werkwijze</w:t>
            </w:r>
          </w:p>
        </w:tc>
        <w:tc>
          <w:tcPr>
            <w:tcW w:w="6944" w:type="dxa"/>
          </w:tcPr>
          <w:p w:rsidR="000D1449" w:rsidRDefault="000D1449" w:rsidP="00D00A22">
            <w:pPr>
              <w:pStyle w:val="Lijstalinea"/>
              <w:numPr>
                <w:ilvl w:val="0"/>
                <w:numId w:val="31"/>
              </w:numPr>
              <w:cnfStyle w:val="000000000000" w:firstRow="0" w:lastRow="0" w:firstColumn="0" w:lastColumn="0" w:oddVBand="0" w:evenVBand="0" w:oddHBand="0" w:evenHBand="0" w:firstRowFirstColumn="0" w:firstRowLastColumn="0" w:lastRowFirstColumn="0" w:lastRowLastColumn="0"/>
            </w:pPr>
            <w:r>
              <w:t>Neem het kwalificatieprofiel van de opleiding door en bedenk welke geïntegreerde kennis, vaardigheden, attituden (en persoonlijke eigenschappen) nodig zijn om aan de beheersingscriteria te voldoen.</w:t>
            </w:r>
          </w:p>
          <w:p w:rsidR="000D1449" w:rsidRDefault="000D1449" w:rsidP="00D00A22">
            <w:pPr>
              <w:pStyle w:val="Lijstalinea"/>
              <w:numPr>
                <w:ilvl w:val="0"/>
                <w:numId w:val="31"/>
              </w:numPr>
              <w:cnfStyle w:val="000000000000" w:firstRow="0" w:lastRow="0" w:firstColumn="0" w:lastColumn="0" w:oddVBand="0" w:evenVBand="0" w:oddHBand="0" w:evenHBand="0" w:firstRowFirstColumn="0" w:firstRowLastColumn="0" w:lastRowFirstColumn="0" w:lastRowLastColumn="0"/>
            </w:pPr>
            <w:r>
              <w:t>Formuleer op basis van het profiel vragen voor uw collega-experts (in opleiding).</w:t>
            </w:r>
          </w:p>
          <w:p w:rsidR="000D1449" w:rsidRDefault="000D1449" w:rsidP="00D00A22">
            <w:pPr>
              <w:pStyle w:val="Lijstalinea"/>
              <w:numPr>
                <w:ilvl w:val="0"/>
                <w:numId w:val="31"/>
              </w:numPr>
              <w:cnfStyle w:val="000000000000" w:firstRow="0" w:lastRow="0" w:firstColumn="0" w:lastColumn="0" w:oddVBand="0" w:evenVBand="0" w:oddHBand="0" w:evenHBand="0" w:firstRowFirstColumn="0" w:firstRowLastColumn="0" w:lastRowFirstColumn="0" w:lastRowLastColumn="0"/>
            </w:pPr>
            <w:r>
              <w:t>Beantwoord de vragen zowel schriftelijk als mondeling.</w:t>
            </w:r>
          </w:p>
          <w:p w:rsidR="000D1449" w:rsidRDefault="000D1449" w:rsidP="00D00A22">
            <w:pPr>
              <w:pStyle w:val="Lijstalinea"/>
              <w:numPr>
                <w:ilvl w:val="0"/>
                <w:numId w:val="31"/>
              </w:numPr>
              <w:cnfStyle w:val="000000000000" w:firstRow="0" w:lastRow="0" w:firstColumn="0" w:lastColumn="0" w:oddVBand="0" w:evenVBand="0" w:oddHBand="0" w:evenHBand="0" w:firstRowFirstColumn="0" w:firstRowLastColumn="0" w:lastRowFirstColumn="0" w:lastRowLastColumn="0"/>
            </w:pPr>
            <w:r>
              <w:t>Controleer of uw antwoord door de cursist naar tevredenheid is begrepen.</w:t>
            </w:r>
          </w:p>
          <w:p w:rsidR="000D1449" w:rsidRPr="009B3560" w:rsidRDefault="000D1449" w:rsidP="00D00A22">
            <w:pPr>
              <w:pStyle w:val="Lijstalinea"/>
              <w:numPr>
                <w:ilvl w:val="0"/>
                <w:numId w:val="31"/>
              </w:numPr>
              <w:cnfStyle w:val="000000000000" w:firstRow="0" w:lastRow="0" w:firstColumn="0" w:lastColumn="0" w:oddVBand="0" w:evenVBand="0" w:oddHBand="0" w:evenHBand="0" w:firstRowFirstColumn="0" w:firstRowLastColumn="0" w:lastRowFirstColumn="0" w:lastRowLastColumn="0"/>
            </w:pPr>
            <w:r>
              <w:t>Bespreek uw gegeven antwoord met uw collega-experts (in opleiding): in hoeverre sluiten vraag en antwoord aan bij het kwalificatieprofiel, waar komt deze materie terug in de opleiding (opdracht, workshop, bronnen), bestaat er inhoudelijke consensus over het gegeven antwoord?</w:t>
            </w:r>
          </w:p>
        </w:tc>
      </w:tr>
      <w:tr w:rsidR="000D1449" w:rsidRPr="006F5CF4" w:rsidTr="000D1449">
        <w:trPr>
          <w:trHeight w:val="380"/>
        </w:trPr>
        <w:tc>
          <w:tcPr>
            <w:cnfStyle w:val="001000000000" w:firstRow="0" w:lastRow="0" w:firstColumn="1" w:lastColumn="0" w:oddVBand="0" w:evenVBand="0" w:oddHBand="0" w:evenHBand="0" w:firstRowFirstColumn="0" w:firstRowLastColumn="0" w:lastRowFirstColumn="0" w:lastRowLastColumn="0"/>
            <w:tcW w:w="1984" w:type="dxa"/>
          </w:tcPr>
          <w:p w:rsidR="000D1449" w:rsidRPr="00C47063" w:rsidRDefault="000D1449"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Resultaat</w:t>
            </w:r>
          </w:p>
        </w:tc>
        <w:tc>
          <w:tcPr>
            <w:tcW w:w="6944" w:type="dxa"/>
          </w:tcPr>
          <w:p w:rsidR="000D1449" w:rsidRPr="009B3560" w:rsidRDefault="000D1449" w:rsidP="00D00A22">
            <w:pPr>
              <w:pStyle w:val="BegrippenlijstTekst"/>
              <w:cnfStyle w:val="000000000000" w:firstRow="0" w:lastRow="0" w:firstColumn="0" w:lastColumn="0" w:oddVBand="0" w:evenVBand="0" w:oddHBand="0" w:evenHBand="0" w:firstRowFirstColumn="0" w:firstRowLastColumn="0" w:lastRowFirstColumn="0" w:lastRowLastColumn="0"/>
            </w:pPr>
            <w:r>
              <w:t>V</w:t>
            </w:r>
            <w:r w:rsidR="00D00A22">
              <w:t>raag met het gegeven en bij collega’s geverifieerde antwoord.</w:t>
            </w:r>
          </w:p>
        </w:tc>
      </w:tr>
      <w:tr w:rsidR="000D1449" w:rsidRPr="006F5CF4" w:rsidTr="000D1449">
        <w:trPr>
          <w:trHeight w:val="954"/>
        </w:trPr>
        <w:tc>
          <w:tcPr>
            <w:cnfStyle w:val="001000000000" w:firstRow="0" w:lastRow="0" w:firstColumn="1" w:lastColumn="0" w:oddVBand="0" w:evenVBand="0" w:oddHBand="0" w:evenHBand="0" w:firstRowFirstColumn="0" w:firstRowLastColumn="0" w:lastRowFirstColumn="0" w:lastRowLastColumn="0"/>
            <w:tcW w:w="1984" w:type="dxa"/>
          </w:tcPr>
          <w:p w:rsidR="000D1449" w:rsidRPr="00C47063" w:rsidRDefault="000D1449"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Begeleidingscriteria</w:t>
            </w:r>
          </w:p>
          <w:p w:rsidR="000D1449" w:rsidRPr="00C47063" w:rsidRDefault="000D1449" w:rsidP="000D1449">
            <w:pPr>
              <w:pStyle w:val="Plattetekst"/>
              <w:spacing w:before="120"/>
              <w:rPr>
                <w:rFonts w:ascii="Segoe UI" w:eastAsiaTheme="minorHAnsi" w:hAnsi="Segoe UI" w:cs="Arial"/>
                <w:bCs/>
                <w:noProof/>
                <w:sz w:val="17"/>
                <w:szCs w:val="17"/>
              </w:rPr>
            </w:pPr>
          </w:p>
        </w:tc>
        <w:tc>
          <w:tcPr>
            <w:tcW w:w="6944" w:type="dxa"/>
          </w:tcPr>
          <w:p w:rsidR="000D1449" w:rsidRPr="00567306" w:rsidRDefault="000D1449" w:rsidP="000D1449">
            <w:pPr>
              <w:pStyle w:val="BegrippenlijstTekst"/>
              <w:cnfStyle w:val="000000000000" w:firstRow="0" w:lastRow="0" w:firstColumn="0" w:lastColumn="0" w:oddVBand="0" w:evenVBand="0" w:oddHBand="0" w:evenHBand="0" w:firstRowFirstColumn="0" w:firstRowLastColumn="0" w:lastRowFirstColumn="0" w:lastRowLastColumn="0"/>
            </w:pPr>
            <w:r w:rsidRPr="00567306">
              <w:t>Stemt inhoud af op het kwalificatieprofiel en de praktijkopdrachten</w:t>
            </w:r>
          </w:p>
          <w:p w:rsidR="000D1449" w:rsidRDefault="000D1449" w:rsidP="000D1449">
            <w:pPr>
              <w:pStyle w:val="BegrippenlijstTekst"/>
              <w:cnfStyle w:val="000000000000" w:firstRow="0" w:lastRow="0" w:firstColumn="0" w:lastColumn="0" w:oddVBand="0" w:evenVBand="0" w:oddHBand="0" w:evenHBand="0" w:firstRowFirstColumn="0" w:firstRowLastColumn="0" w:lastRowFirstColumn="0" w:lastRowLastColumn="0"/>
            </w:pPr>
            <w:r>
              <w:t>Activeert en inventariseert de leervragen van de cursisten</w:t>
            </w:r>
          </w:p>
          <w:p w:rsidR="000D1449" w:rsidRPr="00567306" w:rsidRDefault="000D1449" w:rsidP="000D1449">
            <w:pPr>
              <w:pStyle w:val="BegrippenlijstTekst"/>
              <w:cnfStyle w:val="000000000000" w:firstRow="0" w:lastRow="0" w:firstColumn="0" w:lastColumn="0" w:oddVBand="0" w:evenVBand="0" w:oddHBand="0" w:evenHBand="0" w:firstRowFirstColumn="0" w:firstRowLastColumn="0" w:lastRowFirstColumn="0" w:lastRowLastColumn="0"/>
            </w:pPr>
            <w:r w:rsidRPr="00567306">
              <w:t>Maakt actuele en relevante kennis toegankelijk voor cursisten</w:t>
            </w:r>
          </w:p>
          <w:p w:rsidR="000D1449" w:rsidRDefault="000D1449" w:rsidP="000D1449">
            <w:pPr>
              <w:pStyle w:val="BegrippenlijstTekst"/>
              <w:cnfStyle w:val="000000000000" w:firstRow="0" w:lastRow="0" w:firstColumn="0" w:lastColumn="0" w:oddVBand="0" w:evenVBand="0" w:oddHBand="0" w:evenHBand="0" w:firstRowFirstColumn="0" w:firstRowLastColumn="0" w:lastRowFirstColumn="0" w:lastRowLastColumn="0"/>
            </w:pPr>
            <w:r w:rsidRPr="00567306">
              <w:t>Beantwoordt (op afstand) inhoudelijke vragen van cursisten</w:t>
            </w:r>
          </w:p>
          <w:p w:rsidR="000A2A17" w:rsidRDefault="000A2A17" w:rsidP="000D1449">
            <w:pPr>
              <w:pStyle w:val="BegrippenlijstTekst"/>
              <w:cnfStyle w:val="000000000000" w:firstRow="0" w:lastRow="0" w:firstColumn="0" w:lastColumn="0" w:oddVBand="0" w:evenVBand="0" w:oddHBand="0" w:evenHBand="0" w:firstRowFirstColumn="0" w:firstRowLastColumn="0" w:lastRowFirstColumn="0" w:lastRowLastColumn="0"/>
            </w:pPr>
            <w:r>
              <w:t>Gaat correct om met alle betrokkenen</w:t>
            </w:r>
          </w:p>
          <w:p w:rsidR="000A2A17" w:rsidRPr="00567306" w:rsidRDefault="000A2A17" w:rsidP="000D1449">
            <w:pPr>
              <w:pStyle w:val="BegrippenlijstTekst"/>
              <w:cnfStyle w:val="000000000000" w:firstRow="0" w:lastRow="0" w:firstColumn="0" w:lastColumn="0" w:oddVBand="0" w:evenVBand="0" w:oddHBand="0" w:evenHBand="0" w:firstRowFirstColumn="0" w:firstRowLastColumn="0" w:lastRowFirstColumn="0" w:lastRowLastColumn="0"/>
            </w:pPr>
            <w:r>
              <w:t>Gaat vertrouwelijk om met (persoonlijke) informatie</w:t>
            </w:r>
          </w:p>
          <w:p w:rsidR="000D1449" w:rsidRPr="00567306" w:rsidRDefault="000D1449" w:rsidP="000D1449">
            <w:pPr>
              <w:pStyle w:val="BegrippenlijstTekst"/>
              <w:cnfStyle w:val="000000000000" w:firstRow="0" w:lastRow="0" w:firstColumn="0" w:lastColumn="0" w:oddVBand="0" w:evenVBand="0" w:oddHBand="0" w:evenHBand="0" w:firstRowFirstColumn="0" w:firstRowLastColumn="0" w:lastRowFirstColumn="0" w:lastRowLastColumn="0"/>
            </w:pPr>
            <w:r>
              <w:t>Geeft praktijkgerichte</w:t>
            </w:r>
            <w:r w:rsidRPr="00567306">
              <w:t xml:space="preserve"> uitleg en voorbeelden die passen bij de cursisten</w:t>
            </w:r>
          </w:p>
        </w:tc>
      </w:tr>
      <w:tr w:rsidR="000D1449" w:rsidRPr="006F5CF4" w:rsidTr="000D1449">
        <w:trPr>
          <w:trHeight w:val="358"/>
        </w:trPr>
        <w:tc>
          <w:tcPr>
            <w:cnfStyle w:val="001000000000" w:firstRow="0" w:lastRow="0" w:firstColumn="1" w:lastColumn="0" w:oddVBand="0" w:evenVBand="0" w:oddHBand="0" w:evenHBand="0" w:firstRowFirstColumn="0" w:firstRowLastColumn="0" w:lastRowFirstColumn="0" w:lastRowLastColumn="0"/>
            <w:tcW w:w="1984" w:type="dxa"/>
          </w:tcPr>
          <w:p w:rsidR="000D1449" w:rsidRPr="00C47063" w:rsidRDefault="000D1449"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Afronding </w:t>
            </w:r>
          </w:p>
        </w:tc>
        <w:tc>
          <w:tcPr>
            <w:tcW w:w="6944" w:type="dxa"/>
          </w:tcPr>
          <w:p w:rsidR="000D1449" w:rsidRPr="00BD211C" w:rsidRDefault="000D1449" w:rsidP="000D1449">
            <w:pPr>
              <w:pStyle w:val="BegrippenlijstTekst"/>
              <w:cnfStyle w:val="000000000000" w:firstRow="0" w:lastRow="0" w:firstColumn="0" w:lastColumn="0" w:oddVBand="0" w:evenVBand="0" w:oddHBand="0" w:evenHBand="0" w:firstRowFirstColumn="0" w:firstRowLastColumn="0" w:lastRowFirstColumn="0" w:lastRowLastColumn="0"/>
            </w:pPr>
            <w:r w:rsidRPr="00A57F01">
              <w:t xml:space="preserve">De opdracht is afgerond als </w:t>
            </w:r>
            <w:r>
              <w:t xml:space="preserve">het antwoord en de nabespreking ervan naar uw eigen tevredenheid en die van uw leercoach/praktijkbegeleider is. </w:t>
            </w:r>
            <w:r w:rsidR="00D00A22">
              <w:t>De vraag en het gegeven antwoord kunt u opnemen in uw portfolio.</w:t>
            </w:r>
          </w:p>
        </w:tc>
      </w:tr>
    </w:tbl>
    <w:p w:rsidR="000D1449" w:rsidRDefault="000D1449" w:rsidP="000D1449">
      <w:pPr>
        <w:pStyle w:val="Paragraaftitelongenummerd"/>
      </w:pPr>
    </w:p>
    <w:tbl>
      <w:tblPr>
        <w:tblStyle w:val="NOCNSF"/>
        <w:tblW w:w="8904" w:type="dxa"/>
        <w:tblLayout w:type="fixed"/>
        <w:tblLook w:val="04A0" w:firstRow="1" w:lastRow="0" w:firstColumn="1" w:lastColumn="0" w:noHBand="0" w:noVBand="1"/>
      </w:tblPr>
      <w:tblGrid>
        <w:gridCol w:w="1932"/>
        <w:gridCol w:w="6972"/>
      </w:tblGrid>
      <w:tr w:rsidR="000D1449" w:rsidRPr="00FF71C6" w:rsidTr="000D14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4" w:type="dxa"/>
            <w:gridSpan w:val="2"/>
            <w:tcBorders>
              <w:top w:val="nil"/>
            </w:tcBorders>
            <w:shd w:val="clear" w:color="auto" w:fill="FAD7B6"/>
          </w:tcPr>
          <w:p w:rsidR="000D1449" w:rsidRPr="00FF71C6" w:rsidRDefault="000D1449" w:rsidP="000D1449">
            <w:r w:rsidRPr="00FF71C6">
              <w:t xml:space="preserve">Ondersteuning </w:t>
            </w:r>
          </w:p>
        </w:tc>
      </w:tr>
      <w:tr w:rsidR="00D00A22" w:rsidRPr="00FF71C6" w:rsidTr="000D1449">
        <w:tc>
          <w:tcPr>
            <w:cnfStyle w:val="001000000000" w:firstRow="0" w:lastRow="0" w:firstColumn="1" w:lastColumn="0" w:oddVBand="0" w:evenVBand="0" w:oddHBand="0" w:evenHBand="0" w:firstRowFirstColumn="0" w:firstRowLastColumn="0" w:lastRowFirstColumn="0" w:lastRowLastColumn="0"/>
            <w:tcW w:w="1932" w:type="dxa"/>
          </w:tcPr>
          <w:p w:rsidR="00D00A22" w:rsidRPr="00C47063" w:rsidRDefault="00D00A22"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Begeleiding</w:t>
            </w:r>
          </w:p>
        </w:tc>
        <w:tc>
          <w:tcPr>
            <w:tcW w:w="6972" w:type="dxa"/>
          </w:tcPr>
          <w:p w:rsidR="00D00A22" w:rsidRPr="00BD211C" w:rsidRDefault="00D00A22" w:rsidP="00D00A22">
            <w:pPr>
              <w:pStyle w:val="BegrippenlijstTekst"/>
              <w:cnfStyle w:val="000000000000" w:firstRow="0" w:lastRow="0" w:firstColumn="0" w:lastColumn="0" w:oddVBand="0" w:evenVBand="0" w:oddHBand="0" w:evenHBand="0" w:firstRowFirstColumn="0" w:firstRowLastColumn="0" w:lastRowFirstColumn="0" w:lastRowLastColumn="0"/>
            </w:pPr>
            <w:r>
              <w:t xml:space="preserve">Voor vragen en overleg kunt u voor deze opdracht terecht bij de expert van de workshop en uw leercoach/praktijkbegeleider. </w:t>
            </w:r>
          </w:p>
        </w:tc>
      </w:tr>
      <w:tr w:rsidR="00D00A22" w:rsidRPr="00F05EE1" w:rsidTr="000D1449">
        <w:tc>
          <w:tcPr>
            <w:cnfStyle w:val="001000000000" w:firstRow="0" w:lastRow="0" w:firstColumn="1" w:lastColumn="0" w:oddVBand="0" w:evenVBand="0" w:oddHBand="0" w:evenHBand="0" w:firstRowFirstColumn="0" w:firstRowLastColumn="0" w:lastRowFirstColumn="0" w:lastRowLastColumn="0"/>
            <w:tcW w:w="1932" w:type="dxa"/>
          </w:tcPr>
          <w:p w:rsidR="00D00A22" w:rsidRPr="00C47063" w:rsidRDefault="00D00A22"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Bronnen </w:t>
            </w:r>
          </w:p>
        </w:tc>
        <w:tc>
          <w:tcPr>
            <w:tcW w:w="6972" w:type="dxa"/>
          </w:tcPr>
          <w:p w:rsidR="00D00A22" w:rsidRPr="00BD211C" w:rsidRDefault="00D00A22" w:rsidP="00D00A22">
            <w:pPr>
              <w:pStyle w:val="BegrippenlijstTekst"/>
              <w:cnfStyle w:val="000000000000" w:firstRow="0" w:lastRow="0" w:firstColumn="0" w:lastColumn="0" w:oddVBand="0" w:evenVBand="0" w:oddHBand="0" w:evenHBand="0" w:firstRowFirstColumn="0" w:firstRowLastColumn="0" w:lastRowFirstColumn="0" w:lastRowLastColumn="0"/>
            </w:pPr>
            <w:r>
              <w:t xml:space="preserve">Kwalificatieprofiel van de opleiding waar u expert in opleiding voor bent. </w:t>
            </w:r>
          </w:p>
        </w:tc>
      </w:tr>
      <w:tr w:rsidR="00D00A22" w:rsidRPr="00FF71C6" w:rsidTr="00C051A3">
        <w:trPr>
          <w:trHeight w:val="171"/>
        </w:trPr>
        <w:tc>
          <w:tcPr>
            <w:cnfStyle w:val="001000000000" w:firstRow="0" w:lastRow="0" w:firstColumn="1" w:lastColumn="0" w:oddVBand="0" w:evenVBand="0" w:oddHBand="0" w:evenHBand="0" w:firstRowFirstColumn="0" w:firstRowLastColumn="0" w:lastRowFirstColumn="0" w:lastRowLastColumn="0"/>
            <w:tcW w:w="1932" w:type="dxa"/>
          </w:tcPr>
          <w:p w:rsidR="00D00A22" w:rsidRPr="00C47063" w:rsidRDefault="00D00A22" w:rsidP="000D1449">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Workshops</w:t>
            </w:r>
          </w:p>
        </w:tc>
        <w:tc>
          <w:tcPr>
            <w:tcW w:w="6972" w:type="dxa"/>
          </w:tcPr>
          <w:p w:rsidR="00D00A22" w:rsidRPr="004774D1" w:rsidRDefault="00C051A3" w:rsidP="00D00A22">
            <w:pPr>
              <w:pStyle w:val="BegrippenlijstTekst"/>
              <w:cnfStyle w:val="000000000000" w:firstRow="0" w:lastRow="0" w:firstColumn="0" w:lastColumn="0" w:oddVBand="0" w:evenVBand="0" w:oddHBand="0" w:evenHBand="0" w:firstRowFirstColumn="0" w:firstRowLastColumn="0" w:lastRowFirstColumn="0" w:lastRowLastColumn="0"/>
            </w:pPr>
            <w:r>
              <w:t xml:space="preserve">Sportspecifiek </w:t>
            </w:r>
          </w:p>
        </w:tc>
      </w:tr>
    </w:tbl>
    <w:p w:rsidR="00F9788B" w:rsidRDefault="000D1449">
      <w:pPr>
        <w:spacing w:after="200"/>
      </w:pPr>
      <w:r>
        <w:br w:type="page"/>
      </w:r>
    </w:p>
    <w:tbl>
      <w:tblPr>
        <w:tblStyle w:val="NOCNSF"/>
        <w:tblpPr w:leftFromText="141" w:rightFromText="141" w:vertAnchor="text" w:tblpY="1"/>
        <w:tblW w:w="8928" w:type="dxa"/>
        <w:tblLayout w:type="fixed"/>
        <w:tblLook w:val="04A0" w:firstRow="1" w:lastRow="0" w:firstColumn="1" w:lastColumn="0" w:noHBand="0" w:noVBand="1"/>
      </w:tblPr>
      <w:tblGrid>
        <w:gridCol w:w="1984"/>
        <w:gridCol w:w="6944"/>
      </w:tblGrid>
      <w:tr w:rsidR="00F9788B" w:rsidRPr="006F5CF4" w:rsidTr="009907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gridSpan w:val="2"/>
          </w:tcPr>
          <w:p w:rsidR="00F9788B" w:rsidRPr="00C47063" w:rsidRDefault="00F9788B" w:rsidP="009907AE">
            <w:pPr>
              <w:shd w:val="clear" w:color="auto" w:fill="FAD7B6"/>
              <w:rPr>
                <w:rFonts w:cs="Arial"/>
                <w:bCs/>
              </w:rPr>
            </w:pPr>
            <w:r w:rsidRPr="006F5CF4">
              <w:rPr>
                <w:rFonts w:cs="Arial"/>
                <w:b w:val="0"/>
                <w:bCs/>
              </w:rPr>
              <w:lastRenderedPageBreak/>
              <w:br w:type="page"/>
            </w:r>
            <w:r w:rsidRPr="006F5CF4">
              <w:rPr>
                <w:rFonts w:cs="Arial"/>
                <w:b w:val="0"/>
                <w:bCs/>
              </w:rPr>
              <w:br w:type="page"/>
            </w:r>
            <w:r w:rsidRPr="006F5CF4">
              <w:rPr>
                <w:rFonts w:cs="Arial"/>
                <w:b w:val="0"/>
                <w:bCs/>
              </w:rPr>
              <w:br w:type="page"/>
            </w:r>
            <w:r w:rsidRPr="00C47063">
              <w:rPr>
                <w:rFonts w:cs="Arial"/>
                <w:bCs/>
              </w:rPr>
              <w:t>5.4.</w:t>
            </w:r>
            <w:r>
              <w:rPr>
                <w:rFonts w:cs="Arial"/>
                <w:bCs/>
              </w:rPr>
              <w:t>h</w:t>
            </w:r>
            <w:r w:rsidRPr="00C47063">
              <w:rPr>
                <w:rFonts w:cs="Arial"/>
                <w:bCs/>
              </w:rPr>
              <w:t xml:space="preserve"> </w:t>
            </w:r>
            <w:r>
              <w:rPr>
                <w:rFonts w:cs="Arial"/>
                <w:bCs/>
              </w:rPr>
              <w:t>Werkvormen (expert)</w:t>
            </w:r>
          </w:p>
          <w:p w:rsidR="00F9788B" w:rsidRPr="006F5CF4" w:rsidRDefault="00F9788B" w:rsidP="00EC7CED">
            <w:pPr>
              <w:shd w:val="clear" w:color="auto" w:fill="FAD7B6"/>
              <w:rPr>
                <w:rFonts w:cs="Arial"/>
                <w:b w:val="0"/>
                <w:bCs/>
              </w:rPr>
            </w:pPr>
            <w:r w:rsidRPr="006F5CF4">
              <w:rPr>
                <w:rFonts w:cs="Arial"/>
                <w:b w:val="0"/>
                <w:bCs/>
              </w:rPr>
              <w:t xml:space="preserve">Werkproces </w:t>
            </w:r>
            <w:r>
              <w:rPr>
                <w:rFonts w:cs="Arial"/>
                <w:b w:val="0"/>
                <w:bCs/>
              </w:rPr>
              <w:t>5. 4</w:t>
            </w:r>
            <w:r w:rsidRPr="006F5CF4">
              <w:rPr>
                <w:rFonts w:cs="Arial"/>
                <w:b w:val="0"/>
                <w:bCs/>
              </w:rPr>
              <w:t>.</w:t>
            </w:r>
            <w:r w:rsidR="00EC7CED">
              <w:rPr>
                <w:rFonts w:cs="Arial"/>
                <w:b w:val="0"/>
                <w:bCs/>
              </w:rPr>
              <w:t>2</w:t>
            </w:r>
          </w:p>
        </w:tc>
      </w:tr>
      <w:tr w:rsidR="00F9788B" w:rsidRPr="006F5CF4" w:rsidTr="009907AE">
        <w:tc>
          <w:tcPr>
            <w:cnfStyle w:val="001000000000" w:firstRow="0" w:lastRow="0" w:firstColumn="1" w:lastColumn="0" w:oddVBand="0" w:evenVBand="0" w:oddHBand="0" w:evenHBand="0" w:firstRowFirstColumn="0" w:firstRowLastColumn="0" w:lastRowFirstColumn="0" w:lastRowLastColumn="0"/>
            <w:tcW w:w="1984" w:type="dxa"/>
          </w:tcPr>
          <w:p w:rsidR="00F9788B" w:rsidRPr="00C47063" w:rsidRDefault="00F9788B" w:rsidP="009907AE">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Inleiding</w:t>
            </w:r>
          </w:p>
        </w:tc>
        <w:tc>
          <w:tcPr>
            <w:tcW w:w="6944" w:type="dxa"/>
          </w:tcPr>
          <w:p w:rsidR="00F9788B" w:rsidRPr="005121EE" w:rsidRDefault="00F9788B" w:rsidP="009907AE">
            <w:pPr>
              <w:pStyle w:val="BegrippenlijstTekst"/>
              <w:cnfStyle w:val="000000000000" w:firstRow="0" w:lastRow="0" w:firstColumn="0" w:lastColumn="0" w:oddVBand="0" w:evenVBand="0" w:oddHBand="0" w:evenHBand="0" w:firstRowFirstColumn="0" w:firstRowLastColumn="0" w:lastRowFirstColumn="0" w:lastRowLastColumn="0"/>
            </w:pPr>
            <w:r w:rsidRPr="005121EE">
              <w:t xml:space="preserve">Werkvormen zijn een middel om het doel van de </w:t>
            </w:r>
            <w:r>
              <w:t xml:space="preserve">workshop te bereiken. Het gaat erom </w:t>
            </w:r>
            <w:r w:rsidRPr="005121EE">
              <w:t xml:space="preserve">werkvormen te kiezen die effectief en efficiënt zijn en die aansluiten bij </w:t>
            </w:r>
            <w:r>
              <w:t xml:space="preserve">de </w:t>
            </w:r>
            <w:r w:rsidRPr="005121EE">
              <w:t>voorkeuren en mogelijkheden van de cursisten en expert. Werkvormen waarbij de cursist actief is met het verwerven, verwerken en toepassen van informatie stimuleren het leerproces</w:t>
            </w:r>
            <w:r>
              <w:t xml:space="preserve"> hebben aantoonbaar het beste effect op het leerproces. </w:t>
            </w:r>
            <w:r w:rsidRPr="005121EE">
              <w:t xml:space="preserve"> </w:t>
            </w:r>
          </w:p>
        </w:tc>
      </w:tr>
      <w:tr w:rsidR="00F9788B" w:rsidRPr="006F5CF4" w:rsidTr="009907AE">
        <w:tc>
          <w:tcPr>
            <w:cnfStyle w:val="001000000000" w:firstRow="0" w:lastRow="0" w:firstColumn="1" w:lastColumn="0" w:oddVBand="0" w:evenVBand="0" w:oddHBand="0" w:evenHBand="0" w:firstRowFirstColumn="0" w:firstRowLastColumn="0" w:lastRowFirstColumn="0" w:lastRowLastColumn="0"/>
            <w:tcW w:w="1984" w:type="dxa"/>
          </w:tcPr>
          <w:p w:rsidR="00F9788B" w:rsidRPr="00C47063" w:rsidRDefault="00F9788B" w:rsidP="009907AE">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Opdracht</w:t>
            </w:r>
          </w:p>
        </w:tc>
        <w:tc>
          <w:tcPr>
            <w:tcW w:w="6944" w:type="dxa"/>
          </w:tcPr>
          <w:p w:rsidR="00F9788B" w:rsidRPr="005121EE" w:rsidRDefault="00F9788B" w:rsidP="009907AE">
            <w:pPr>
              <w:pStyle w:val="BegrippenlijstTekst"/>
              <w:cnfStyle w:val="000000000000" w:firstRow="0" w:lastRow="0" w:firstColumn="0" w:lastColumn="0" w:oddVBand="0" w:evenVBand="0" w:oddHBand="0" w:evenHBand="0" w:firstRowFirstColumn="0" w:firstRowLastColumn="0" w:lastRowFirstColumn="0" w:lastRowLastColumn="0"/>
            </w:pPr>
            <w:r w:rsidRPr="005121EE">
              <w:t xml:space="preserve">Bedenk, geef en evalueer passende werkvormen voor onderdelen van </w:t>
            </w:r>
            <w:r>
              <w:t>workshops</w:t>
            </w:r>
            <w:r w:rsidRPr="005121EE">
              <w:t xml:space="preserve">. </w:t>
            </w:r>
          </w:p>
        </w:tc>
      </w:tr>
      <w:tr w:rsidR="00F9788B" w:rsidRPr="006F5CF4" w:rsidTr="009907AE">
        <w:tc>
          <w:tcPr>
            <w:cnfStyle w:val="001000000000" w:firstRow="0" w:lastRow="0" w:firstColumn="1" w:lastColumn="0" w:oddVBand="0" w:evenVBand="0" w:oddHBand="0" w:evenHBand="0" w:firstRowFirstColumn="0" w:firstRowLastColumn="0" w:lastRowFirstColumn="0" w:lastRowLastColumn="0"/>
            <w:tcW w:w="1984" w:type="dxa"/>
          </w:tcPr>
          <w:p w:rsidR="00F9788B" w:rsidRPr="00C47063" w:rsidRDefault="00F9788B" w:rsidP="009907AE">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Doel </w:t>
            </w:r>
          </w:p>
        </w:tc>
        <w:tc>
          <w:tcPr>
            <w:tcW w:w="6944" w:type="dxa"/>
          </w:tcPr>
          <w:p w:rsidR="00F9788B" w:rsidRPr="005121EE" w:rsidRDefault="00F9788B" w:rsidP="009907AE">
            <w:pPr>
              <w:pStyle w:val="BegrippenlijstTekst"/>
              <w:cnfStyle w:val="000000000000" w:firstRow="0" w:lastRow="0" w:firstColumn="0" w:lastColumn="0" w:oddVBand="0" w:evenVBand="0" w:oddHBand="0" w:evenHBand="0" w:firstRowFirstColumn="0" w:firstRowLastColumn="0" w:lastRowFirstColumn="0" w:lastRowLastColumn="0"/>
            </w:pPr>
            <w:r w:rsidRPr="005121EE">
              <w:t xml:space="preserve">U leert door deze opdracht passende werkvormen te kiezen. </w:t>
            </w:r>
          </w:p>
        </w:tc>
      </w:tr>
      <w:tr w:rsidR="00F9788B" w:rsidRPr="006F5CF4" w:rsidTr="009907AE">
        <w:tc>
          <w:tcPr>
            <w:cnfStyle w:val="001000000000" w:firstRow="0" w:lastRow="0" w:firstColumn="1" w:lastColumn="0" w:oddVBand="0" w:evenVBand="0" w:oddHBand="0" w:evenHBand="0" w:firstRowFirstColumn="0" w:firstRowLastColumn="0" w:lastRowFirstColumn="0" w:lastRowLastColumn="0"/>
            <w:tcW w:w="1984" w:type="dxa"/>
          </w:tcPr>
          <w:p w:rsidR="00F9788B" w:rsidRPr="00C47063" w:rsidRDefault="00F9788B" w:rsidP="009907AE">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Context </w:t>
            </w:r>
          </w:p>
        </w:tc>
        <w:tc>
          <w:tcPr>
            <w:tcW w:w="6944" w:type="dxa"/>
          </w:tcPr>
          <w:p w:rsidR="00F9788B" w:rsidRPr="005121EE" w:rsidRDefault="00F9788B" w:rsidP="009907AE">
            <w:pPr>
              <w:pStyle w:val="BegrippenlijstTekst"/>
              <w:cnfStyle w:val="000000000000" w:firstRow="0" w:lastRow="0" w:firstColumn="0" w:lastColumn="0" w:oddVBand="0" w:evenVBand="0" w:oddHBand="0" w:evenHBand="0" w:firstRowFirstColumn="0" w:firstRowLastColumn="0" w:lastRowFirstColumn="0" w:lastRowLastColumn="0"/>
            </w:pPr>
            <w:r w:rsidRPr="005121EE">
              <w:t xml:space="preserve">U voert deze opdracht uit onder begeleiding van een ervaren expert bij een opleiding waarvoor u expert (in opleiding) bent. </w:t>
            </w:r>
          </w:p>
        </w:tc>
      </w:tr>
      <w:tr w:rsidR="00F9788B" w:rsidRPr="006F5CF4" w:rsidTr="009907AE">
        <w:trPr>
          <w:trHeight w:val="2292"/>
        </w:trPr>
        <w:tc>
          <w:tcPr>
            <w:cnfStyle w:val="001000000000" w:firstRow="0" w:lastRow="0" w:firstColumn="1" w:lastColumn="0" w:oddVBand="0" w:evenVBand="0" w:oddHBand="0" w:evenHBand="0" w:firstRowFirstColumn="0" w:firstRowLastColumn="0" w:lastRowFirstColumn="0" w:lastRowLastColumn="0"/>
            <w:tcW w:w="1984" w:type="dxa"/>
          </w:tcPr>
          <w:p w:rsidR="00F9788B" w:rsidRPr="00C47063" w:rsidRDefault="00F9788B" w:rsidP="009907AE">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Werkwijze</w:t>
            </w:r>
          </w:p>
        </w:tc>
        <w:tc>
          <w:tcPr>
            <w:tcW w:w="6944" w:type="dxa"/>
          </w:tcPr>
          <w:p w:rsidR="00F9788B" w:rsidRDefault="00F9788B" w:rsidP="009907AE">
            <w:pPr>
              <w:pStyle w:val="Lijstalinea"/>
              <w:numPr>
                <w:ilvl w:val="0"/>
                <w:numId w:val="32"/>
              </w:numPr>
              <w:cnfStyle w:val="000000000000" w:firstRow="0" w:lastRow="0" w:firstColumn="0" w:lastColumn="0" w:oddVBand="0" w:evenVBand="0" w:oddHBand="0" w:evenHBand="0" w:firstRowFirstColumn="0" w:firstRowLastColumn="0" w:lastRowFirstColumn="0" w:lastRowLastColumn="0"/>
            </w:pPr>
            <w:r>
              <w:t>Verdiep u in de visie op leren en opleiden van uw sportbond.</w:t>
            </w:r>
          </w:p>
          <w:p w:rsidR="00F9788B" w:rsidRDefault="00F9788B" w:rsidP="009907AE">
            <w:pPr>
              <w:pStyle w:val="Lijstalinea"/>
              <w:numPr>
                <w:ilvl w:val="0"/>
                <w:numId w:val="32"/>
              </w:numPr>
              <w:cnfStyle w:val="000000000000" w:firstRow="0" w:lastRow="0" w:firstColumn="0" w:lastColumn="0" w:oddVBand="0" w:evenVBand="0" w:oddHBand="0" w:evenHBand="0" w:firstRowFirstColumn="0" w:firstRowLastColumn="0" w:lastRowFirstColumn="0" w:lastRowLastColumn="0"/>
            </w:pPr>
            <w:r>
              <w:t xml:space="preserve">Bedenk verschillende didactische werkvormen voor: het aanreiken van kennis, het trainen van vaardigheden, het ontwikkelen van attituden en het reflecteren op persoonlijke eigenschappen en ontwikkeling. </w:t>
            </w:r>
          </w:p>
          <w:p w:rsidR="00F9788B" w:rsidRDefault="00F9788B" w:rsidP="009907AE">
            <w:pPr>
              <w:pStyle w:val="Lijstalinea"/>
              <w:numPr>
                <w:ilvl w:val="0"/>
                <w:numId w:val="32"/>
              </w:numPr>
              <w:cnfStyle w:val="000000000000" w:firstRow="0" w:lastRow="0" w:firstColumn="0" w:lastColumn="0" w:oddVBand="0" w:evenVBand="0" w:oddHBand="0" w:evenHBand="0" w:firstRowFirstColumn="0" w:firstRowLastColumn="0" w:lastRowFirstColumn="0" w:lastRowLastColumn="0"/>
            </w:pPr>
            <w:r>
              <w:t xml:space="preserve">Formuleer een doelstelling en bedenk er een passende werkvorm bij. </w:t>
            </w:r>
          </w:p>
          <w:p w:rsidR="00F9788B" w:rsidRDefault="00F9788B" w:rsidP="009907AE">
            <w:pPr>
              <w:pStyle w:val="Lijstalinea"/>
              <w:numPr>
                <w:ilvl w:val="0"/>
                <w:numId w:val="32"/>
              </w:numPr>
              <w:cnfStyle w:val="000000000000" w:firstRow="0" w:lastRow="0" w:firstColumn="0" w:lastColumn="0" w:oddVBand="0" w:evenVBand="0" w:oddHBand="0" w:evenHBand="0" w:firstRowFirstColumn="0" w:firstRowLastColumn="0" w:lastRowFirstColumn="0" w:lastRowLastColumn="0"/>
            </w:pPr>
            <w:r>
              <w:t>Oefen in de vorm van een miniles het gebruik van de werkvorm.</w:t>
            </w:r>
          </w:p>
          <w:p w:rsidR="00F9788B" w:rsidRDefault="00F9788B" w:rsidP="009907AE">
            <w:pPr>
              <w:pStyle w:val="Lijstalinea"/>
              <w:numPr>
                <w:ilvl w:val="0"/>
                <w:numId w:val="32"/>
              </w:numPr>
              <w:cnfStyle w:val="000000000000" w:firstRow="0" w:lastRow="0" w:firstColumn="0" w:lastColumn="0" w:oddVBand="0" w:evenVBand="0" w:oddHBand="0" w:evenHBand="0" w:firstRowFirstColumn="0" w:firstRowLastColumn="0" w:lastRowFirstColumn="0" w:lastRowLastColumn="0"/>
            </w:pPr>
            <w:r>
              <w:t>Bespreek de miniles na ten aanzien van het gebruik en effect van de werkvorm.</w:t>
            </w:r>
          </w:p>
          <w:p w:rsidR="00F9788B" w:rsidRDefault="00F9788B" w:rsidP="009907AE">
            <w:pPr>
              <w:pStyle w:val="Lijstalinea"/>
              <w:numPr>
                <w:ilvl w:val="0"/>
                <w:numId w:val="32"/>
              </w:numPr>
              <w:cnfStyle w:val="000000000000" w:firstRow="0" w:lastRow="0" w:firstColumn="0" w:lastColumn="0" w:oddVBand="0" w:evenVBand="0" w:oddHBand="0" w:evenHBand="0" w:firstRowFirstColumn="0" w:firstRowLastColumn="0" w:lastRowFirstColumn="0" w:lastRowLastColumn="0"/>
            </w:pPr>
            <w:r>
              <w:t xml:space="preserve">Herhaal deze oefening met meerdere (voor u nieuwe) werkvormen. </w:t>
            </w:r>
          </w:p>
          <w:p w:rsidR="00F9788B" w:rsidRDefault="00F9788B" w:rsidP="009907AE">
            <w:pPr>
              <w:pStyle w:val="Lijstalinea"/>
              <w:numPr>
                <w:ilvl w:val="0"/>
                <w:numId w:val="32"/>
              </w:numPr>
              <w:cnfStyle w:val="000000000000" w:firstRow="0" w:lastRow="0" w:firstColumn="0" w:lastColumn="0" w:oddVBand="0" w:evenVBand="0" w:oddHBand="0" w:evenHBand="0" w:firstRowFirstColumn="0" w:firstRowLastColumn="0" w:lastRowFirstColumn="0" w:lastRowLastColumn="0"/>
            </w:pPr>
            <w:r>
              <w:t xml:space="preserve">Maak afspraken met uw leercoach/praktijkbegeleider over het geven van een onderdeel (of voor een subgroep) van een workshop. </w:t>
            </w:r>
          </w:p>
          <w:p w:rsidR="00F9788B" w:rsidRDefault="00F9788B" w:rsidP="009907AE">
            <w:pPr>
              <w:pStyle w:val="Lijstalinea"/>
              <w:numPr>
                <w:ilvl w:val="0"/>
                <w:numId w:val="32"/>
              </w:numPr>
              <w:cnfStyle w:val="000000000000" w:firstRow="0" w:lastRow="0" w:firstColumn="0" w:lastColumn="0" w:oddVBand="0" w:evenVBand="0" w:oddHBand="0" w:evenHBand="0" w:firstRowFirstColumn="0" w:firstRowLastColumn="0" w:lastRowFirstColumn="0" w:lastRowLastColumn="0"/>
            </w:pPr>
            <w:r>
              <w:t xml:space="preserve">Bespreek uw keuze van de didactische werkvorm met uw leercoach/ praktijkbegeleider. </w:t>
            </w:r>
          </w:p>
          <w:p w:rsidR="00F9788B" w:rsidRPr="009B3560" w:rsidRDefault="00F9788B" w:rsidP="009907AE">
            <w:pPr>
              <w:pStyle w:val="Lijstalinea"/>
              <w:numPr>
                <w:ilvl w:val="0"/>
                <w:numId w:val="32"/>
              </w:numPr>
              <w:cnfStyle w:val="000000000000" w:firstRow="0" w:lastRow="0" w:firstColumn="0" w:lastColumn="0" w:oddVBand="0" w:evenVBand="0" w:oddHBand="0" w:evenHBand="0" w:firstRowFirstColumn="0" w:firstRowLastColumn="0" w:lastRowFirstColumn="0" w:lastRowLastColumn="0"/>
            </w:pPr>
            <w:r>
              <w:t xml:space="preserve">Verzorg het onderdeel en evalueer samen met uw leercoach/praktijkbegeleider. </w:t>
            </w:r>
          </w:p>
        </w:tc>
      </w:tr>
      <w:tr w:rsidR="00F9788B" w:rsidRPr="006F5CF4" w:rsidTr="009907AE">
        <w:trPr>
          <w:trHeight w:val="380"/>
        </w:trPr>
        <w:tc>
          <w:tcPr>
            <w:cnfStyle w:val="001000000000" w:firstRow="0" w:lastRow="0" w:firstColumn="1" w:lastColumn="0" w:oddVBand="0" w:evenVBand="0" w:oddHBand="0" w:evenHBand="0" w:firstRowFirstColumn="0" w:firstRowLastColumn="0" w:lastRowFirstColumn="0" w:lastRowLastColumn="0"/>
            <w:tcW w:w="1984" w:type="dxa"/>
          </w:tcPr>
          <w:p w:rsidR="00F9788B" w:rsidRPr="00C47063" w:rsidRDefault="00F9788B" w:rsidP="009907AE">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Resultaat</w:t>
            </w:r>
          </w:p>
        </w:tc>
        <w:tc>
          <w:tcPr>
            <w:tcW w:w="6944" w:type="dxa"/>
          </w:tcPr>
          <w:p w:rsidR="00F9788B" w:rsidRPr="009B3560" w:rsidRDefault="00F9788B" w:rsidP="009907AE">
            <w:pPr>
              <w:pStyle w:val="BegrippenlijstTekst"/>
              <w:cnfStyle w:val="000000000000" w:firstRow="0" w:lastRow="0" w:firstColumn="0" w:lastColumn="0" w:oddVBand="0" w:evenVBand="0" w:oddHBand="0" w:evenHBand="0" w:firstRowFirstColumn="0" w:firstRowLastColumn="0" w:lastRowFirstColumn="0" w:lastRowLastColumn="0"/>
            </w:pPr>
            <w:r>
              <w:t xml:space="preserve">Positief geëvalueerd gebruik van didactische werkvorm. </w:t>
            </w:r>
          </w:p>
        </w:tc>
      </w:tr>
      <w:tr w:rsidR="00F9788B" w:rsidRPr="006F5CF4" w:rsidTr="009907AE">
        <w:trPr>
          <w:trHeight w:val="954"/>
        </w:trPr>
        <w:tc>
          <w:tcPr>
            <w:cnfStyle w:val="001000000000" w:firstRow="0" w:lastRow="0" w:firstColumn="1" w:lastColumn="0" w:oddVBand="0" w:evenVBand="0" w:oddHBand="0" w:evenHBand="0" w:firstRowFirstColumn="0" w:firstRowLastColumn="0" w:lastRowFirstColumn="0" w:lastRowLastColumn="0"/>
            <w:tcW w:w="1984" w:type="dxa"/>
          </w:tcPr>
          <w:p w:rsidR="00F9788B" w:rsidRPr="00C47063" w:rsidRDefault="00F9788B" w:rsidP="009907AE">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Begeleidingscriteria</w:t>
            </w:r>
          </w:p>
          <w:p w:rsidR="00F9788B" w:rsidRPr="00C47063" w:rsidRDefault="00F9788B" w:rsidP="009907AE">
            <w:pPr>
              <w:pStyle w:val="Plattetekst"/>
              <w:spacing w:before="120"/>
              <w:rPr>
                <w:rFonts w:ascii="Segoe UI" w:eastAsiaTheme="minorHAnsi" w:hAnsi="Segoe UI" w:cs="Arial"/>
                <w:bCs/>
                <w:noProof/>
                <w:sz w:val="17"/>
                <w:szCs w:val="17"/>
              </w:rPr>
            </w:pPr>
          </w:p>
        </w:tc>
        <w:tc>
          <w:tcPr>
            <w:tcW w:w="6944" w:type="dxa"/>
          </w:tcPr>
          <w:p w:rsidR="00F9788B" w:rsidRPr="005121EE" w:rsidRDefault="00F9788B" w:rsidP="009907AE">
            <w:pPr>
              <w:pStyle w:val="BegrippenlijstTekst"/>
              <w:cnfStyle w:val="000000000000" w:firstRow="0" w:lastRow="0" w:firstColumn="0" w:lastColumn="0" w:oddVBand="0" w:evenVBand="0" w:oddHBand="0" w:evenHBand="0" w:firstRowFirstColumn="0" w:firstRowLastColumn="0" w:lastRowFirstColumn="0" w:lastRowLastColumn="0"/>
            </w:pPr>
            <w:r w:rsidRPr="005121EE">
              <w:t>Activeert en inventariseert de leervragen van de cursisten</w:t>
            </w:r>
          </w:p>
          <w:p w:rsidR="00F9788B" w:rsidRPr="005121EE" w:rsidRDefault="00F9788B" w:rsidP="009907AE">
            <w:pPr>
              <w:pStyle w:val="BegrippenlijstTekst"/>
              <w:cnfStyle w:val="000000000000" w:firstRow="0" w:lastRow="0" w:firstColumn="0" w:lastColumn="0" w:oddVBand="0" w:evenVBand="0" w:oddHBand="0" w:evenHBand="0" w:firstRowFirstColumn="0" w:firstRowLastColumn="0" w:lastRowFirstColumn="0" w:lastRowLastColumn="0"/>
            </w:pPr>
            <w:r w:rsidRPr="005121EE">
              <w:t>Arrangeert situaties voor het veilig en doelmatig oefenen van vaardigheden</w:t>
            </w:r>
          </w:p>
          <w:p w:rsidR="00F9788B" w:rsidRPr="005121EE" w:rsidRDefault="00F9788B" w:rsidP="009907AE">
            <w:pPr>
              <w:pStyle w:val="BegrippenlijstTekst"/>
              <w:cnfStyle w:val="000000000000" w:firstRow="0" w:lastRow="0" w:firstColumn="0" w:lastColumn="0" w:oddVBand="0" w:evenVBand="0" w:oddHBand="0" w:evenHBand="0" w:firstRowFirstColumn="0" w:firstRowLastColumn="0" w:lastRowFirstColumn="0" w:lastRowLastColumn="0"/>
            </w:pPr>
            <w:r w:rsidRPr="005121EE">
              <w:t>Hanteert passende/activerende didactische werkvormen</w:t>
            </w:r>
          </w:p>
          <w:p w:rsidR="00F9788B" w:rsidRPr="005121EE" w:rsidRDefault="00F9788B" w:rsidP="009907AE">
            <w:pPr>
              <w:pStyle w:val="BegrippenlijstTekst"/>
              <w:cnfStyle w:val="000000000000" w:firstRow="0" w:lastRow="0" w:firstColumn="0" w:lastColumn="0" w:oddVBand="0" w:evenVBand="0" w:oddHBand="0" w:evenHBand="0" w:firstRowFirstColumn="0" w:firstRowLastColumn="0" w:lastRowFirstColumn="0" w:lastRowLastColumn="0"/>
            </w:pPr>
            <w:r w:rsidRPr="005121EE">
              <w:t>Maakt effectief gebruik van didactische hulpmiddelen</w:t>
            </w:r>
          </w:p>
        </w:tc>
      </w:tr>
      <w:tr w:rsidR="00F9788B" w:rsidRPr="006F5CF4" w:rsidTr="009907AE">
        <w:trPr>
          <w:trHeight w:val="358"/>
        </w:trPr>
        <w:tc>
          <w:tcPr>
            <w:cnfStyle w:val="001000000000" w:firstRow="0" w:lastRow="0" w:firstColumn="1" w:lastColumn="0" w:oddVBand="0" w:evenVBand="0" w:oddHBand="0" w:evenHBand="0" w:firstRowFirstColumn="0" w:firstRowLastColumn="0" w:lastRowFirstColumn="0" w:lastRowLastColumn="0"/>
            <w:tcW w:w="1984" w:type="dxa"/>
          </w:tcPr>
          <w:p w:rsidR="00F9788B" w:rsidRPr="00C47063" w:rsidRDefault="00F9788B" w:rsidP="009907AE">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Afronding </w:t>
            </w:r>
          </w:p>
        </w:tc>
        <w:tc>
          <w:tcPr>
            <w:tcW w:w="6944" w:type="dxa"/>
          </w:tcPr>
          <w:p w:rsidR="00F9788B" w:rsidRPr="00BD211C" w:rsidRDefault="00F9788B" w:rsidP="009907AE">
            <w:pPr>
              <w:pStyle w:val="BegrippenlijstTekst"/>
              <w:cnfStyle w:val="000000000000" w:firstRow="0" w:lastRow="0" w:firstColumn="0" w:lastColumn="0" w:oddVBand="0" w:evenVBand="0" w:oddHBand="0" w:evenHBand="0" w:firstRowFirstColumn="0" w:firstRowLastColumn="0" w:lastRowFirstColumn="0" w:lastRowLastColumn="0"/>
            </w:pPr>
            <w:r w:rsidRPr="00A57F01">
              <w:t xml:space="preserve">De opdracht is afgerond als </w:t>
            </w:r>
            <w:r>
              <w:t xml:space="preserve">uit de evaluatie blijkt dat de werkvorm passend is voor het doel </w:t>
            </w:r>
            <w:smartTag w:uri="urn:schemas-microsoft-com:office:smarttags" w:element="PersonName">
              <w:smartTagPr>
                <w:attr w:name="ProductID" w:val="en door"/>
              </w:smartTagPr>
              <w:r>
                <w:t>en door</w:t>
              </w:r>
            </w:smartTag>
            <w:r>
              <w:t xml:space="preserve"> u goed is geïnstrueerd en toegepast. </w:t>
            </w:r>
          </w:p>
        </w:tc>
      </w:tr>
    </w:tbl>
    <w:p w:rsidR="00F9788B" w:rsidRDefault="00F9788B" w:rsidP="00F9788B">
      <w:pPr>
        <w:pStyle w:val="Paragraaftitelongenummerd"/>
      </w:pPr>
    </w:p>
    <w:tbl>
      <w:tblPr>
        <w:tblStyle w:val="NOCNSF"/>
        <w:tblW w:w="8904" w:type="dxa"/>
        <w:tblLayout w:type="fixed"/>
        <w:tblLook w:val="04A0" w:firstRow="1" w:lastRow="0" w:firstColumn="1" w:lastColumn="0" w:noHBand="0" w:noVBand="1"/>
      </w:tblPr>
      <w:tblGrid>
        <w:gridCol w:w="1932"/>
        <w:gridCol w:w="6972"/>
      </w:tblGrid>
      <w:tr w:rsidR="00F9788B" w:rsidRPr="00FF71C6" w:rsidTr="009907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4" w:type="dxa"/>
            <w:gridSpan w:val="2"/>
            <w:tcBorders>
              <w:top w:val="nil"/>
            </w:tcBorders>
            <w:shd w:val="clear" w:color="auto" w:fill="FAD7B6"/>
          </w:tcPr>
          <w:p w:rsidR="00F9788B" w:rsidRPr="00FF71C6" w:rsidRDefault="00F9788B" w:rsidP="009907AE">
            <w:r w:rsidRPr="00FF71C6">
              <w:t xml:space="preserve">Ondersteuning </w:t>
            </w:r>
          </w:p>
        </w:tc>
      </w:tr>
      <w:tr w:rsidR="00F9788B" w:rsidRPr="00FF71C6" w:rsidTr="009907AE">
        <w:tc>
          <w:tcPr>
            <w:cnfStyle w:val="001000000000" w:firstRow="0" w:lastRow="0" w:firstColumn="1" w:lastColumn="0" w:oddVBand="0" w:evenVBand="0" w:oddHBand="0" w:evenHBand="0" w:firstRowFirstColumn="0" w:firstRowLastColumn="0" w:lastRowFirstColumn="0" w:lastRowLastColumn="0"/>
            <w:tcW w:w="1932" w:type="dxa"/>
          </w:tcPr>
          <w:p w:rsidR="00F9788B" w:rsidRPr="00C47063" w:rsidRDefault="00F9788B" w:rsidP="009907AE">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Begeleiding</w:t>
            </w:r>
          </w:p>
        </w:tc>
        <w:tc>
          <w:tcPr>
            <w:tcW w:w="6972" w:type="dxa"/>
          </w:tcPr>
          <w:p w:rsidR="00F9788B" w:rsidRPr="00BD211C" w:rsidRDefault="00F9788B" w:rsidP="009907AE">
            <w:pPr>
              <w:pStyle w:val="BegrippenlijstTekst"/>
              <w:cnfStyle w:val="000000000000" w:firstRow="0" w:lastRow="0" w:firstColumn="0" w:lastColumn="0" w:oddVBand="0" w:evenVBand="0" w:oddHBand="0" w:evenHBand="0" w:firstRowFirstColumn="0" w:firstRowLastColumn="0" w:lastRowFirstColumn="0" w:lastRowLastColumn="0"/>
            </w:pPr>
            <w:r>
              <w:t xml:space="preserve">Voor vragen en overleg kunt u voor deze opdracht terecht bij de expert van de workshop en uw leercoach/praktijkbegeleider. </w:t>
            </w:r>
          </w:p>
        </w:tc>
      </w:tr>
      <w:tr w:rsidR="00F9788B" w:rsidRPr="00F05EE1" w:rsidTr="009907AE">
        <w:tc>
          <w:tcPr>
            <w:cnfStyle w:val="001000000000" w:firstRow="0" w:lastRow="0" w:firstColumn="1" w:lastColumn="0" w:oddVBand="0" w:evenVBand="0" w:oddHBand="0" w:evenHBand="0" w:firstRowFirstColumn="0" w:firstRowLastColumn="0" w:lastRowFirstColumn="0" w:lastRowLastColumn="0"/>
            <w:tcW w:w="1932" w:type="dxa"/>
          </w:tcPr>
          <w:p w:rsidR="00F9788B" w:rsidRPr="00C47063" w:rsidRDefault="00F9788B" w:rsidP="009907AE">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Bronnen </w:t>
            </w:r>
          </w:p>
        </w:tc>
        <w:tc>
          <w:tcPr>
            <w:tcW w:w="6972" w:type="dxa"/>
          </w:tcPr>
          <w:p w:rsidR="00F9788B" w:rsidRDefault="00F9788B" w:rsidP="009907AE">
            <w:pPr>
              <w:pStyle w:val="BegrippenlijstTekst"/>
              <w:cnfStyle w:val="000000000000" w:firstRow="0" w:lastRow="0" w:firstColumn="0" w:lastColumn="0" w:oddVBand="0" w:evenVBand="0" w:oddHBand="0" w:evenHBand="0" w:firstRowFirstColumn="0" w:firstRowLastColumn="0" w:lastRowFirstColumn="0" w:lastRowLastColumn="0"/>
            </w:pPr>
            <w:r w:rsidRPr="00EA3D68">
              <w:t xml:space="preserve">Activerend opleiden </w:t>
            </w:r>
          </w:p>
          <w:p w:rsidR="00F9788B" w:rsidRPr="00BD211C" w:rsidRDefault="00F9788B" w:rsidP="009907AE">
            <w:pPr>
              <w:pStyle w:val="BegrippenlijstTekst"/>
              <w:cnfStyle w:val="000000000000" w:firstRow="0" w:lastRow="0" w:firstColumn="0" w:lastColumn="0" w:oddVBand="0" w:evenVBand="0" w:oddHBand="0" w:evenHBand="0" w:firstRowFirstColumn="0" w:firstRowLastColumn="0" w:lastRowFirstColumn="0" w:lastRowLastColumn="0"/>
            </w:pPr>
            <w:r>
              <w:t xml:space="preserve">Overzicht didactische werkvormen </w:t>
            </w:r>
          </w:p>
        </w:tc>
      </w:tr>
      <w:tr w:rsidR="00F9788B" w:rsidRPr="00FF71C6" w:rsidTr="009907AE">
        <w:trPr>
          <w:trHeight w:val="282"/>
        </w:trPr>
        <w:tc>
          <w:tcPr>
            <w:cnfStyle w:val="001000000000" w:firstRow="0" w:lastRow="0" w:firstColumn="1" w:lastColumn="0" w:oddVBand="0" w:evenVBand="0" w:oddHBand="0" w:evenHBand="0" w:firstRowFirstColumn="0" w:firstRowLastColumn="0" w:lastRowFirstColumn="0" w:lastRowLastColumn="0"/>
            <w:tcW w:w="1932" w:type="dxa"/>
          </w:tcPr>
          <w:p w:rsidR="00F9788B" w:rsidRPr="00C47063" w:rsidRDefault="00F9788B" w:rsidP="009907AE">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Workshops</w:t>
            </w:r>
          </w:p>
        </w:tc>
        <w:tc>
          <w:tcPr>
            <w:tcW w:w="6972" w:type="dxa"/>
          </w:tcPr>
          <w:p w:rsidR="00F9788B" w:rsidRPr="004774D1" w:rsidRDefault="00C051A3" w:rsidP="00C051A3">
            <w:pPr>
              <w:pStyle w:val="BegrippenlijstTekst"/>
              <w:cnfStyle w:val="000000000000" w:firstRow="0" w:lastRow="0" w:firstColumn="0" w:lastColumn="0" w:oddVBand="0" w:evenVBand="0" w:oddHBand="0" w:evenHBand="0" w:firstRowFirstColumn="0" w:firstRowLastColumn="0" w:lastRowFirstColumn="0" w:lastRowLastColumn="0"/>
            </w:pPr>
            <w:r>
              <w:t>5.4. IV Praktijkgericht lesgeven</w:t>
            </w:r>
          </w:p>
        </w:tc>
      </w:tr>
    </w:tbl>
    <w:p w:rsidR="00F9788B" w:rsidRDefault="00F9788B" w:rsidP="00F9788B">
      <w:pPr>
        <w:rPr>
          <w:rFonts w:cs="Arial"/>
        </w:rPr>
      </w:pPr>
    </w:p>
    <w:p w:rsidR="00F9788B" w:rsidRDefault="00F9788B" w:rsidP="00F9788B">
      <w:pPr>
        <w:spacing w:after="200"/>
        <w:rPr>
          <w:rFonts w:ascii="Times New Roman" w:eastAsia="Times New Roman" w:hAnsi="Times New Roman" w:cs="Times New Roman"/>
          <w:noProof w:val="0"/>
          <w:sz w:val="20"/>
          <w:szCs w:val="24"/>
        </w:rPr>
      </w:pPr>
      <w:r>
        <w:rPr>
          <w:sz w:val="20"/>
        </w:rPr>
        <w:br w:type="page"/>
      </w:r>
    </w:p>
    <w:p w:rsidR="00F9788B" w:rsidRPr="00E52F69" w:rsidRDefault="00F9788B" w:rsidP="00F9788B">
      <w:pPr>
        <w:pStyle w:val="Plattetekst"/>
        <w:spacing w:before="120"/>
        <w:rPr>
          <w:sz w:val="20"/>
        </w:rPr>
      </w:pPr>
    </w:p>
    <w:tbl>
      <w:tblPr>
        <w:tblStyle w:val="NOCNSF"/>
        <w:tblpPr w:leftFromText="141" w:rightFromText="141" w:vertAnchor="text" w:tblpY="1"/>
        <w:tblW w:w="8928" w:type="dxa"/>
        <w:tblLayout w:type="fixed"/>
        <w:tblLook w:val="04A0" w:firstRow="1" w:lastRow="0" w:firstColumn="1" w:lastColumn="0" w:noHBand="0" w:noVBand="1"/>
      </w:tblPr>
      <w:tblGrid>
        <w:gridCol w:w="1984"/>
        <w:gridCol w:w="6944"/>
      </w:tblGrid>
      <w:tr w:rsidR="00F9788B" w:rsidRPr="006F5CF4" w:rsidTr="009907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gridSpan w:val="2"/>
          </w:tcPr>
          <w:p w:rsidR="00F9788B" w:rsidRPr="00C47063" w:rsidRDefault="00F9788B" w:rsidP="009907AE">
            <w:pPr>
              <w:shd w:val="clear" w:color="auto" w:fill="FAD7B6"/>
              <w:rPr>
                <w:rFonts w:cs="Arial"/>
                <w:bCs/>
              </w:rPr>
            </w:pPr>
            <w:r w:rsidRPr="006F5CF4">
              <w:rPr>
                <w:rFonts w:cs="Arial"/>
                <w:b w:val="0"/>
                <w:bCs/>
              </w:rPr>
              <w:br w:type="page"/>
            </w:r>
            <w:r w:rsidRPr="006F5CF4">
              <w:rPr>
                <w:rFonts w:cs="Arial"/>
                <w:b w:val="0"/>
                <w:bCs/>
              </w:rPr>
              <w:br w:type="page"/>
            </w:r>
            <w:r w:rsidRPr="006F5CF4">
              <w:rPr>
                <w:rFonts w:cs="Arial"/>
                <w:b w:val="0"/>
                <w:bCs/>
              </w:rPr>
              <w:br w:type="page"/>
            </w:r>
            <w:r w:rsidRPr="00C47063">
              <w:rPr>
                <w:rFonts w:cs="Arial"/>
                <w:bCs/>
              </w:rPr>
              <w:t>5.4.</w:t>
            </w:r>
            <w:r>
              <w:rPr>
                <w:rFonts w:cs="Arial"/>
                <w:bCs/>
              </w:rPr>
              <w:t>i</w:t>
            </w:r>
            <w:r w:rsidRPr="00C47063">
              <w:rPr>
                <w:rFonts w:cs="Arial"/>
                <w:bCs/>
              </w:rPr>
              <w:t xml:space="preserve"> </w:t>
            </w:r>
            <w:r>
              <w:rPr>
                <w:rFonts w:cs="Arial"/>
                <w:bCs/>
              </w:rPr>
              <w:t>Workshop (expert)</w:t>
            </w:r>
          </w:p>
          <w:p w:rsidR="00F9788B" w:rsidRPr="006F5CF4" w:rsidRDefault="00F9788B" w:rsidP="009907AE">
            <w:pPr>
              <w:shd w:val="clear" w:color="auto" w:fill="FAD7B6"/>
              <w:rPr>
                <w:rFonts w:cs="Arial"/>
                <w:b w:val="0"/>
                <w:bCs/>
              </w:rPr>
            </w:pPr>
            <w:r w:rsidRPr="006F5CF4">
              <w:rPr>
                <w:rFonts w:cs="Arial"/>
                <w:b w:val="0"/>
                <w:bCs/>
              </w:rPr>
              <w:t xml:space="preserve">Werkproces </w:t>
            </w:r>
            <w:r>
              <w:rPr>
                <w:rFonts w:cs="Arial"/>
                <w:b w:val="0"/>
                <w:bCs/>
              </w:rPr>
              <w:t>5. 4</w:t>
            </w:r>
            <w:r w:rsidR="00EC7CED">
              <w:rPr>
                <w:rFonts w:cs="Arial"/>
                <w:b w:val="0"/>
                <w:bCs/>
              </w:rPr>
              <w:t>.2</w:t>
            </w:r>
          </w:p>
        </w:tc>
      </w:tr>
      <w:tr w:rsidR="00F9788B" w:rsidRPr="006F5CF4" w:rsidTr="009907AE">
        <w:tc>
          <w:tcPr>
            <w:cnfStyle w:val="001000000000" w:firstRow="0" w:lastRow="0" w:firstColumn="1" w:lastColumn="0" w:oddVBand="0" w:evenVBand="0" w:oddHBand="0" w:evenHBand="0" w:firstRowFirstColumn="0" w:firstRowLastColumn="0" w:lastRowFirstColumn="0" w:lastRowLastColumn="0"/>
            <w:tcW w:w="1984" w:type="dxa"/>
          </w:tcPr>
          <w:p w:rsidR="00F9788B" w:rsidRPr="00C47063" w:rsidRDefault="00F9788B" w:rsidP="009907AE">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Inleiding</w:t>
            </w:r>
          </w:p>
        </w:tc>
        <w:tc>
          <w:tcPr>
            <w:tcW w:w="6944" w:type="dxa"/>
          </w:tcPr>
          <w:p w:rsidR="00F9788B" w:rsidRPr="00EA3D68" w:rsidRDefault="00F9788B" w:rsidP="009907AE">
            <w:pPr>
              <w:pStyle w:val="BegrippenlijstTekst"/>
              <w:cnfStyle w:val="000000000000" w:firstRow="0" w:lastRow="0" w:firstColumn="0" w:lastColumn="0" w:oddVBand="0" w:evenVBand="0" w:oddHBand="0" w:evenHBand="0" w:firstRowFirstColumn="0" w:firstRowLastColumn="0" w:lastRowFirstColumn="0" w:lastRowLastColumn="0"/>
            </w:pPr>
            <w:r w:rsidRPr="00EA3D68">
              <w:t xml:space="preserve">Als expert verzorgt u één of meerdere </w:t>
            </w:r>
            <w:r>
              <w:t>workshops</w:t>
            </w:r>
            <w:r w:rsidRPr="00EA3D68">
              <w:t xml:space="preserve"> over een bepaald onderwerp waarin u deskundig bent. Van belang is dat de </w:t>
            </w:r>
            <w:r>
              <w:t>workshop</w:t>
            </w:r>
            <w:r w:rsidRPr="00EA3D68">
              <w:t xml:space="preserve"> is afgestemd op de vragen en behoeftes van de deelnemers en leidt tot de gestelde doelen. </w:t>
            </w:r>
          </w:p>
        </w:tc>
      </w:tr>
      <w:tr w:rsidR="00F9788B" w:rsidRPr="006F5CF4" w:rsidTr="009907AE">
        <w:tc>
          <w:tcPr>
            <w:cnfStyle w:val="001000000000" w:firstRow="0" w:lastRow="0" w:firstColumn="1" w:lastColumn="0" w:oddVBand="0" w:evenVBand="0" w:oddHBand="0" w:evenHBand="0" w:firstRowFirstColumn="0" w:firstRowLastColumn="0" w:lastRowFirstColumn="0" w:lastRowLastColumn="0"/>
            <w:tcW w:w="1984" w:type="dxa"/>
          </w:tcPr>
          <w:p w:rsidR="00F9788B" w:rsidRPr="00C47063" w:rsidRDefault="00F9788B" w:rsidP="009907AE">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Opdracht</w:t>
            </w:r>
          </w:p>
        </w:tc>
        <w:tc>
          <w:tcPr>
            <w:tcW w:w="6944" w:type="dxa"/>
          </w:tcPr>
          <w:p w:rsidR="00F9788B" w:rsidRPr="00EA3D68" w:rsidRDefault="00F9788B" w:rsidP="009907AE">
            <w:pPr>
              <w:pStyle w:val="BegrippenlijstTekst"/>
              <w:cnfStyle w:val="000000000000" w:firstRow="0" w:lastRow="0" w:firstColumn="0" w:lastColumn="0" w:oddVBand="0" w:evenVBand="0" w:oddHBand="0" w:evenHBand="0" w:firstRowFirstColumn="0" w:firstRowLastColumn="0" w:lastRowFirstColumn="0" w:lastRowLastColumn="0"/>
            </w:pPr>
            <w:r w:rsidRPr="00EA3D68">
              <w:t xml:space="preserve">Verzorg (een deel van) een </w:t>
            </w:r>
            <w:r>
              <w:t>workshop</w:t>
            </w:r>
            <w:r w:rsidRPr="00EA3D68">
              <w:t xml:space="preserve">. </w:t>
            </w:r>
          </w:p>
        </w:tc>
      </w:tr>
      <w:tr w:rsidR="00F9788B" w:rsidRPr="006F5CF4" w:rsidTr="009907AE">
        <w:tc>
          <w:tcPr>
            <w:cnfStyle w:val="001000000000" w:firstRow="0" w:lastRow="0" w:firstColumn="1" w:lastColumn="0" w:oddVBand="0" w:evenVBand="0" w:oddHBand="0" w:evenHBand="0" w:firstRowFirstColumn="0" w:firstRowLastColumn="0" w:lastRowFirstColumn="0" w:lastRowLastColumn="0"/>
            <w:tcW w:w="1984" w:type="dxa"/>
          </w:tcPr>
          <w:p w:rsidR="00F9788B" w:rsidRPr="00C47063" w:rsidRDefault="00F9788B" w:rsidP="009907AE">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Doel </w:t>
            </w:r>
          </w:p>
        </w:tc>
        <w:tc>
          <w:tcPr>
            <w:tcW w:w="6944" w:type="dxa"/>
          </w:tcPr>
          <w:p w:rsidR="00F9788B" w:rsidRPr="00EA3D68" w:rsidRDefault="00F9788B" w:rsidP="009907AE">
            <w:pPr>
              <w:pStyle w:val="BegrippenlijstTekst"/>
              <w:cnfStyle w:val="000000000000" w:firstRow="0" w:lastRow="0" w:firstColumn="0" w:lastColumn="0" w:oddVBand="0" w:evenVBand="0" w:oddHBand="0" w:evenHBand="0" w:firstRowFirstColumn="0" w:firstRowLastColumn="0" w:lastRowFirstColumn="0" w:lastRowLastColumn="0"/>
            </w:pPr>
            <w:r w:rsidRPr="00EA3D68">
              <w:t xml:space="preserve">U leert door deze opdracht een </w:t>
            </w:r>
            <w:r>
              <w:t>complete workshop</w:t>
            </w:r>
            <w:r w:rsidRPr="00EA3D68">
              <w:t xml:space="preserve"> voor te bereiden, </w:t>
            </w:r>
            <w:r>
              <w:t>(</w:t>
            </w:r>
            <w:r w:rsidRPr="00EA3D68">
              <w:t>deels</w:t>
            </w:r>
            <w:r>
              <w:t>)</w:t>
            </w:r>
            <w:r w:rsidRPr="00EA3D68">
              <w:t xml:space="preserve"> uit te voeren en volledig te evalueren. </w:t>
            </w:r>
          </w:p>
        </w:tc>
      </w:tr>
      <w:tr w:rsidR="00F9788B" w:rsidRPr="006F5CF4" w:rsidTr="009907AE">
        <w:tc>
          <w:tcPr>
            <w:cnfStyle w:val="001000000000" w:firstRow="0" w:lastRow="0" w:firstColumn="1" w:lastColumn="0" w:oddVBand="0" w:evenVBand="0" w:oddHBand="0" w:evenHBand="0" w:firstRowFirstColumn="0" w:firstRowLastColumn="0" w:lastRowFirstColumn="0" w:lastRowLastColumn="0"/>
            <w:tcW w:w="1984" w:type="dxa"/>
          </w:tcPr>
          <w:p w:rsidR="00F9788B" w:rsidRPr="00C47063" w:rsidRDefault="00F9788B" w:rsidP="009907AE">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Context </w:t>
            </w:r>
          </w:p>
        </w:tc>
        <w:tc>
          <w:tcPr>
            <w:tcW w:w="6944" w:type="dxa"/>
          </w:tcPr>
          <w:p w:rsidR="00F9788B" w:rsidRPr="00EA3D68" w:rsidRDefault="00F9788B" w:rsidP="009907AE">
            <w:pPr>
              <w:pStyle w:val="BegrippenlijstTekst"/>
              <w:cnfStyle w:val="000000000000" w:firstRow="0" w:lastRow="0" w:firstColumn="0" w:lastColumn="0" w:oddVBand="0" w:evenVBand="0" w:oddHBand="0" w:evenHBand="0" w:firstRowFirstColumn="0" w:firstRowLastColumn="0" w:lastRowFirstColumn="0" w:lastRowLastColumn="0"/>
            </w:pPr>
            <w:r w:rsidRPr="00EA3D68">
              <w:t xml:space="preserve">U verzorgt een </w:t>
            </w:r>
            <w:r>
              <w:t>workshop</w:t>
            </w:r>
            <w:r w:rsidRPr="00EA3D68">
              <w:t xml:space="preserve"> van de opleiding waarvoor u expert (in opleiding) bent. </w:t>
            </w:r>
          </w:p>
        </w:tc>
      </w:tr>
      <w:tr w:rsidR="00F9788B" w:rsidRPr="006F5CF4" w:rsidTr="009907AE">
        <w:trPr>
          <w:trHeight w:val="2292"/>
        </w:trPr>
        <w:tc>
          <w:tcPr>
            <w:cnfStyle w:val="001000000000" w:firstRow="0" w:lastRow="0" w:firstColumn="1" w:lastColumn="0" w:oddVBand="0" w:evenVBand="0" w:oddHBand="0" w:evenHBand="0" w:firstRowFirstColumn="0" w:firstRowLastColumn="0" w:lastRowFirstColumn="0" w:lastRowLastColumn="0"/>
            <w:tcW w:w="1984" w:type="dxa"/>
          </w:tcPr>
          <w:p w:rsidR="00F9788B" w:rsidRPr="00C47063" w:rsidRDefault="00F9788B" w:rsidP="009907AE">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Werkwijze</w:t>
            </w:r>
          </w:p>
        </w:tc>
        <w:tc>
          <w:tcPr>
            <w:tcW w:w="6944" w:type="dxa"/>
          </w:tcPr>
          <w:p w:rsidR="00F9788B" w:rsidRDefault="00F9788B" w:rsidP="009907AE">
            <w:pPr>
              <w:pStyle w:val="Lijstalinea"/>
              <w:numPr>
                <w:ilvl w:val="0"/>
                <w:numId w:val="33"/>
              </w:numPr>
              <w:cnfStyle w:val="000000000000" w:firstRow="0" w:lastRow="0" w:firstColumn="0" w:lastColumn="0" w:oddVBand="0" w:evenVBand="0" w:oddHBand="0" w:evenHBand="0" w:firstRowFirstColumn="0" w:firstRowLastColumn="0" w:lastRowFirstColumn="0" w:lastRowLastColumn="0"/>
            </w:pPr>
            <w:r>
              <w:t xml:space="preserve">Bespreek met uw leercoach/praktijkbegeleider welke workshop u (deels) gaat verzorgen. </w:t>
            </w:r>
          </w:p>
          <w:p w:rsidR="00F9788B" w:rsidRDefault="00F9788B" w:rsidP="009907AE">
            <w:pPr>
              <w:pStyle w:val="Lijstalinea"/>
              <w:numPr>
                <w:ilvl w:val="0"/>
                <w:numId w:val="33"/>
              </w:numPr>
              <w:cnfStyle w:val="000000000000" w:firstRow="0" w:lastRow="0" w:firstColumn="0" w:lastColumn="0" w:oddVBand="0" w:evenVBand="0" w:oddHBand="0" w:evenHBand="0" w:firstRowFirstColumn="0" w:firstRowLastColumn="0" w:lastRowFirstColumn="0" w:lastRowLastColumn="0"/>
            </w:pPr>
            <w:r>
              <w:t>Maak een planning voor de volledige workshop (zie opdracht 5.4.f).</w:t>
            </w:r>
          </w:p>
          <w:p w:rsidR="00F9788B" w:rsidRDefault="00F9788B" w:rsidP="009907AE">
            <w:pPr>
              <w:pStyle w:val="Lijstalinea"/>
              <w:numPr>
                <w:ilvl w:val="0"/>
                <w:numId w:val="33"/>
              </w:numPr>
              <w:cnfStyle w:val="000000000000" w:firstRow="0" w:lastRow="0" w:firstColumn="0" w:lastColumn="0" w:oddVBand="0" w:evenVBand="0" w:oddHBand="0" w:evenHBand="0" w:firstRowFirstColumn="0" w:firstRowLastColumn="0" w:lastRowFirstColumn="0" w:lastRowLastColumn="0"/>
            </w:pPr>
            <w:r>
              <w:t>Bespreek de planning met de verantwoordelijke expert en maak afspraken over het onderdeel dat u gaat verzorgen (maak indien nodig ook afspraken over de wijze waarop u wordt voorgesteld aan de cursisten).</w:t>
            </w:r>
          </w:p>
          <w:p w:rsidR="00F9788B" w:rsidRDefault="00F9788B" w:rsidP="009907AE">
            <w:pPr>
              <w:pStyle w:val="Lijstalinea"/>
              <w:numPr>
                <w:ilvl w:val="0"/>
                <w:numId w:val="33"/>
              </w:numPr>
              <w:cnfStyle w:val="000000000000" w:firstRow="0" w:lastRow="0" w:firstColumn="0" w:lastColumn="0" w:oddVBand="0" w:evenVBand="0" w:oddHBand="0" w:evenHBand="0" w:firstRowFirstColumn="0" w:firstRowLastColumn="0" w:lastRowFirstColumn="0" w:lastRowLastColumn="0"/>
            </w:pPr>
            <w:r>
              <w:t xml:space="preserve">Verzorg (het onderdeel van) de workshop en denk daarbij aan zaken als: stellen van vragen, geven van feedback en maatwerk (differentiatie). </w:t>
            </w:r>
          </w:p>
          <w:p w:rsidR="00F9788B" w:rsidRDefault="00F9788B" w:rsidP="009907AE">
            <w:pPr>
              <w:pStyle w:val="Lijstalinea"/>
              <w:numPr>
                <w:ilvl w:val="0"/>
                <w:numId w:val="33"/>
              </w:numPr>
              <w:cnfStyle w:val="000000000000" w:firstRow="0" w:lastRow="0" w:firstColumn="0" w:lastColumn="0" w:oddVBand="0" w:evenVBand="0" w:oddHBand="0" w:evenHBand="0" w:firstRowFirstColumn="0" w:firstRowLastColumn="0" w:lastRowFirstColumn="0" w:lastRowLastColumn="0"/>
            </w:pPr>
            <w:r>
              <w:t>Evalueer met de cursisten (uw onderdeel van) de workshop.</w:t>
            </w:r>
          </w:p>
          <w:p w:rsidR="00F9788B" w:rsidRPr="009B3560" w:rsidRDefault="00F9788B" w:rsidP="009907AE">
            <w:pPr>
              <w:pStyle w:val="Lijstalinea"/>
              <w:numPr>
                <w:ilvl w:val="0"/>
                <w:numId w:val="33"/>
              </w:numPr>
              <w:cnfStyle w:val="000000000000" w:firstRow="0" w:lastRow="0" w:firstColumn="0" w:lastColumn="0" w:oddVBand="0" w:evenVBand="0" w:oddHBand="0" w:evenHBand="0" w:firstRowFirstColumn="0" w:firstRowLastColumn="0" w:lastRowFirstColumn="0" w:lastRowLastColumn="0"/>
            </w:pPr>
            <w:r>
              <w:t>Evalueer na afloop de workshop met de verantwoordelijke expert.</w:t>
            </w:r>
          </w:p>
        </w:tc>
      </w:tr>
      <w:tr w:rsidR="00F9788B" w:rsidRPr="006F5CF4" w:rsidTr="009907AE">
        <w:trPr>
          <w:trHeight w:val="380"/>
        </w:trPr>
        <w:tc>
          <w:tcPr>
            <w:cnfStyle w:val="001000000000" w:firstRow="0" w:lastRow="0" w:firstColumn="1" w:lastColumn="0" w:oddVBand="0" w:evenVBand="0" w:oddHBand="0" w:evenHBand="0" w:firstRowFirstColumn="0" w:firstRowLastColumn="0" w:lastRowFirstColumn="0" w:lastRowLastColumn="0"/>
            <w:tcW w:w="1984" w:type="dxa"/>
          </w:tcPr>
          <w:p w:rsidR="00F9788B" w:rsidRPr="00C47063" w:rsidRDefault="00F9788B" w:rsidP="009907AE">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Resultaat</w:t>
            </w:r>
          </w:p>
        </w:tc>
        <w:tc>
          <w:tcPr>
            <w:tcW w:w="6944" w:type="dxa"/>
          </w:tcPr>
          <w:p w:rsidR="00F9788B" w:rsidRPr="009B3560" w:rsidRDefault="00F9788B" w:rsidP="009907AE">
            <w:pPr>
              <w:pStyle w:val="BegrippenlijstTekst"/>
              <w:cnfStyle w:val="000000000000" w:firstRow="0" w:lastRow="0" w:firstColumn="0" w:lastColumn="0" w:oddVBand="0" w:evenVBand="0" w:oddHBand="0" w:evenHBand="0" w:firstRowFirstColumn="0" w:firstRowLastColumn="0" w:lastRowFirstColumn="0" w:lastRowLastColumn="0"/>
            </w:pPr>
            <w:r>
              <w:t xml:space="preserve">Planning, verslag van uitvoering en evaluatie van de workshop. </w:t>
            </w:r>
          </w:p>
        </w:tc>
      </w:tr>
      <w:tr w:rsidR="00F9788B" w:rsidRPr="006F5CF4" w:rsidTr="009907AE">
        <w:trPr>
          <w:trHeight w:val="954"/>
        </w:trPr>
        <w:tc>
          <w:tcPr>
            <w:cnfStyle w:val="001000000000" w:firstRow="0" w:lastRow="0" w:firstColumn="1" w:lastColumn="0" w:oddVBand="0" w:evenVBand="0" w:oddHBand="0" w:evenHBand="0" w:firstRowFirstColumn="0" w:firstRowLastColumn="0" w:lastRowFirstColumn="0" w:lastRowLastColumn="0"/>
            <w:tcW w:w="1984" w:type="dxa"/>
          </w:tcPr>
          <w:p w:rsidR="00F9788B" w:rsidRPr="00C47063" w:rsidRDefault="00F9788B" w:rsidP="009907AE">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Begeleidingscriteria</w:t>
            </w:r>
          </w:p>
          <w:p w:rsidR="00F9788B" w:rsidRPr="00C47063" w:rsidRDefault="00F9788B" w:rsidP="009907AE">
            <w:pPr>
              <w:pStyle w:val="Plattetekst"/>
              <w:spacing w:before="120"/>
              <w:rPr>
                <w:rFonts w:ascii="Segoe UI" w:eastAsiaTheme="minorHAnsi" w:hAnsi="Segoe UI" w:cs="Arial"/>
                <w:bCs/>
                <w:noProof/>
                <w:sz w:val="17"/>
                <w:szCs w:val="17"/>
              </w:rPr>
            </w:pPr>
          </w:p>
        </w:tc>
        <w:tc>
          <w:tcPr>
            <w:tcW w:w="6944" w:type="dxa"/>
          </w:tcPr>
          <w:p w:rsidR="00F9788B" w:rsidRPr="00EA3D68" w:rsidRDefault="00F9788B" w:rsidP="009907AE">
            <w:pPr>
              <w:pStyle w:val="BegrippenlijstTekst"/>
              <w:cnfStyle w:val="000000000000" w:firstRow="0" w:lastRow="0" w:firstColumn="0" w:lastColumn="0" w:oddVBand="0" w:evenVBand="0" w:oddHBand="0" w:evenHBand="0" w:firstRowFirstColumn="0" w:firstRowLastColumn="0" w:lastRowFirstColumn="0" w:lastRowLastColumn="0"/>
            </w:pPr>
            <w:r w:rsidRPr="00EA3D68">
              <w:t>Handelt op basis van visie op competentieontwikkeling</w:t>
            </w:r>
            <w:r>
              <w:t>.</w:t>
            </w:r>
          </w:p>
          <w:p w:rsidR="00F9788B" w:rsidRDefault="00F9788B" w:rsidP="009907AE">
            <w:pPr>
              <w:pStyle w:val="BegrippenlijstTekst"/>
              <w:cnfStyle w:val="000000000000" w:firstRow="0" w:lastRow="0" w:firstColumn="0" w:lastColumn="0" w:oddVBand="0" w:evenVBand="0" w:oddHBand="0" w:evenHBand="0" w:firstRowFirstColumn="0" w:firstRowLastColumn="0" w:lastRowFirstColumn="0" w:lastRowLastColumn="0"/>
            </w:pPr>
            <w:r w:rsidRPr="00EA3D68">
              <w:t>Geeft cursisten feedback</w:t>
            </w:r>
            <w:r>
              <w:t>.</w:t>
            </w:r>
            <w:r w:rsidRPr="00EA3D68">
              <w:t xml:space="preserve"> </w:t>
            </w:r>
          </w:p>
          <w:p w:rsidR="009907AE" w:rsidRDefault="009907AE" w:rsidP="009907AE">
            <w:pPr>
              <w:pStyle w:val="BegrippenlijstTekst"/>
              <w:cnfStyle w:val="000000000000" w:firstRow="0" w:lastRow="0" w:firstColumn="0" w:lastColumn="0" w:oddVBand="0" w:evenVBand="0" w:oddHBand="0" w:evenHBand="0" w:firstRowFirstColumn="0" w:firstRowLastColumn="0" w:lastRowFirstColumn="0" w:lastRowLastColumn="0"/>
            </w:pPr>
            <w:r>
              <w:t>Benadert cursisten positief.</w:t>
            </w:r>
          </w:p>
          <w:p w:rsidR="009907AE" w:rsidRDefault="009907AE" w:rsidP="009907AE">
            <w:pPr>
              <w:pStyle w:val="BegrippenlijstTekst"/>
              <w:cnfStyle w:val="000000000000" w:firstRow="0" w:lastRow="0" w:firstColumn="0" w:lastColumn="0" w:oddVBand="0" w:evenVBand="0" w:oddHBand="0" w:evenHBand="0" w:firstRowFirstColumn="0" w:firstRowLastColumn="0" w:lastRowFirstColumn="0" w:lastRowLastColumn="0"/>
            </w:pPr>
            <w:r>
              <w:t>Staat model voor correct gedrag op en rond de sport- en/of opleidingslocatie</w:t>
            </w:r>
          </w:p>
          <w:p w:rsidR="000A2A17" w:rsidRPr="00EA3D68" w:rsidRDefault="000A2A17" w:rsidP="009907AE">
            <w:pPr>
              <w:pStyle w:val="BegrippenlijstTekst"/>
              <w:cnfStyle w:val="000000000000" w:firstRow="0" w:lastRow="0" w:firstColumn="0" w:lastColumn="0" w:oddVBand="0" w:evenVBand="0" w:oddHBand="0" w:evenHBand="0" w:firstRowFirstColumn="0" w:firstRowLastColumn="0" w:lastRowFirstColumn="0" w:lastRowLastColumn="0"/>
            </w:pPr>
            <w:r>
              <w:t>Houdt zich aan de beroepscode</w:t>
            </w:r>
          </w:p>
          <w:p w:rsidR="00F9788B" w:rsidRPr="00EA3D68" w:rsidRDefault="00F9788B" w:rsidP="009907AE">
            <w:pPr>
              <w:pStyle w:val="BegrippenlijstTekst"/>
              <w:cnfStyle w:val="000000000000" w:firstRow="0" w:lastRow="0" w:firstColumn="0" w:lastColumn="0" w:oddVBand="0" w:evenVBand="0" w:oddHBand="0" w:evenHBand="0" w:firstRowFirstColumn="0" w:firstRowLastColumn="0" w:lastRowFirstColumn="0" w:lastRowLastColumn="0"/>
            </w:pPr>
            <w:r w:rsidRPr="00EA3D68">
              <w:t xml:space="preserve">Differentieert </w:t>
            </w:r>
            <w:r w:rsidR="009907AE">
              <w:t>(</w:t>
            </w:r>
            <w:r w:rsidRPr="00EA3D68">
              <w:t>indien functioneel</w:t>
            </w:r>
            <w:r w:rsidR="009907AE">
              <w:t>)</w:t>
            </w:r>
            <w:r>
              <w:t>.</w:t>
            </w:r>
          </w:p>
          <w:p w:rsidR="00F9788B" w:rsidRPr="00EA3D68" w:rsidRDefault="00F9788B" w:rsidP="009907AE">
            <w:pPr>
              <w:pStyle w:val="BegrippenlijstTekst"/>
              <w:cnfStyle w:val="000000000000" w:firstRow="0" w:lastRow="0" w:firstColumn="0" w:lastColumn="0" w:oddVBand="0" w:evenVBand="0" w:oddHBand="0" w:evenHBand="0" w:firstRowFirstColumn="0" w:firstRowLastColumn="0" w:lastRowFirstColumn="0" w:lastRowLastColumn="0"/>
            </w:pPr>
            <w:r w:rsidRPr="00EA3D68">
              <w:t xml:space="preserve">Evalueert het proces en resultaat van de </w:t>
            </w:r>
            <w:r>
              <w:t>workshop</w:t>
            </w:r>
            <w:r w:rsidR="009907AE">
              <w:t>.</w:t>
            </w:r>
          </w:p>
        </w:tc>
      </w:tr>
      <w:tr w:rsidR="00F9788B" w:rsidRPr="006F5CF4" w:rsidTr="009907AE">
        <w:trPr>
          <w:trHeight w:val="358"/>
        </w:trPr>
        <w:tc>
          <w:tcPr>
            <w:cnfStyle w:val="001000000000" w:firstRow="0" w:lastRow="0" w:firstColumn="1" w:lastColumn="0" w:oddVBand="0" w:evenVBand="0" w:oddHBand="0" w:evenHBand="0" w:firstRowFirstColumn="0" w:firstRowLastColumn="0" w:lastRowFirstColumn="0" w:lastRowLastColumn="0"/>
            <w:tcW w:w="1984" w:type="dxa"/>
          </w:tcPr>
          <w:p w:rsidR="00F9788B" w:rsidRPr="00C47063" w:rsidRDefault="00F9788B" w:rsidP="009907AE">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Afronding </w:t>
            </w:r>
          </w:p>
        </w:tc>
        <w:tc>
          <w:tcPr>
            <w:tcW w:w="6944" w:type="dxa"/>
          </w:tcPr>
          <w:p w:rsidR="00F9788B" w:rsidRPr="00BD211C" w:rsidRDefault="00F9788B" w:rsidP="009907AE">
            <w:pPr>
              <w:pStyle w:val="BegrippenlijstTekst"/>
              <w:cnfStyle w:val="000000000000" w:firstRow="0" w:lastRow="0" w:firstColumn="0" w:lastColumn="0" w:oddVBand="0" w:evenVBand="0" w:oddHBand="0" w:evenHBand="0" w:firstRowFirstColumn="0" w:firstRowLastColumn="0" w:lastRowFirstColumn="0" w:lastRowLastColumn="0"/>
            </w:pPr>
            <w:r w:rsidRPr="00A57F01">
              <w:t xml:space="preserve">De opdracht is afgerond </w:t>
            </w:r>
            <w:r>
              <w:t xml:space="preserve">als u, de verantwoordelijke expert en uw leercoach/praktijkbegeleider tevreden zijn over de evaluatie van het proces en resultaat van de workshop. </w:t>
            </w:r>
          </w:p>
        </w:tc>
      </w:tr>
    </w:tbl>
    <w:p w:rsidR="00F9788B" w:rsidRDefault="00F9788B" w:rsidP="00F9788B">
      <w:pPr>
        <w:pStyle w:val="Paragraaftitelongenummerd"/>
      </w:pPr>
    </w:p>
    <w:tbl>
      <w:tblPr>
        <w:tblStyle w:val="NOCNSF"/>
        <w:tblW w:w="8904" w:type="dxa"/>
        <w:tblLayout w:type="fixed"/>
        <w:tblLook w:val="04A0" w:firstRow="1" w:lastRow="0" w:firstColumn="1" w:lastColumn="0" w:noHBand="0" w:noVBand="1"/>
      </w:tblPr>
      <w:tblGrid>
        <w:gridCol w:w="1932"/>
        <w:gridCol w:w="6972"/>
      </w:tblGrid>
      <w:tr w:rsidR="00F9788B" w:rsidRPr="00FF71C6" w:rsidTr="009907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4" w:type="dxa"/>
            <w:gridSpan w:val="2"/>
            <w:tcBorders>
              <w:top w:val="nil"/>
            </w:tcBorders>
            <w:shd w:val="clear" w:color="auto" w:fill="FAD7B6"/>
          </w:tcPr>
          <w:p w:rsidR="00F9788B" w:rsidRPr="00FF71C6" w:rsidRDefault="00F9788B" w:rsidP="009907AE">
            <w:r w:rsidRPr="00FF71C6">
              <w:t xml:space="preserve">Ondersteuning </w:t>
            </w:r>
          </w:p>
        </w:tc>
      </w:tr>
      <w:tr w:rsidR="00F9788B" w:rsidRPr="00FF71C6" w:rsidTr="009907AE">
        <w:tc>
          <w:tcPr>
            <w:cnfStyle w:val="001000000000" w:firstRow="0" w:lastRow="0" w:firstColumn="1" w:lastColumn="0" w:oddVBand="0" w:evenVBand="0" w:oddHBand="0" w:evenHBand="0" w:firstRowFirstColumn="0" w:firstRowLastColumn="0" w:lastRowFirstColumn="0" w:lastRowLastColumn="0"/>
            <w:tcW w:w="1932" w:type="dxa"/>
          </w:tcPr>
          <w:p w:rsidR="00F9788B" w:rsidRPr="00C47063" w:rsidRDefault="00F9788B" w:rsidP="009907AE">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Begeleiding</w:t>
            </w:r>
          </w:p>
        </w:tc>
        <w:tc>
          <w:tcPr>
            <w:tcW w:w="6972" w:type="dxa"/>
          </w:tcPr>
          <w:p w:rsidR="00F9788B" w:rsidRPr="00BD211C" w:rsidRDefault="00F9788B" w:rsidP="009907AE">
            <w:pPr>
              <w:pStyle w:val="BegrippenlijstTekst"/>
              <w:cnfStyle w:val="000000000000" w:firstRow="0" w:lastRow="0" w:firstColumn="0" w:lastColumn="0" w:oddVBand="0" w:evenVBand="0" w:oddHBand="0" w:evenHBand="0" w:firstRowFirstColumn="0" w:firstRowLastColumn="0" w:lastRowFirstColumn="0" w:lastRowLastColumn="0"/>
            </w:pPr>
            <w:r>
              <w:t xml:space="preserve">Voor vragen en overleg kunt u voor deze opdracht terecht bij uw leercoach/ praktijkbegeleider, of bij de verantwoordelijke expert van de workshop die u (voor een deel) verzorgd. </w:t>
            </w:r>
          </w:p>
        </w:tc>
      </w:tr>
      <w:tr w:rsidR="00F9788B" w:rsidRPr="00F05EE1" w:rsidTr="009907AE">
        <w:tc>
          <w:tcPr>
            <w:cnfStyle w:val="001000000000" w:firstRow="0" w:lastRow="0" w:firstColumn="1" w:lastColumn="0" w:oddVBand="0" w:evenVBand="0" w:oddHBand="0" w:evenHBand="0" w:firstRowFirstColumn="0" w:firstRowLastColumn="0" w:lastRowFirstColumn="0" w:lastRowLastColumn="0"/>
            <w:tcW w:w="1932" w:type="dxa"/>
          </w:tcPr>
          <w:p w:rsidR="00F9788B" w:rsidRPr="00C47063" w:rsidRDefault="00F9788B" w:rsidP="009907AE">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Bronnen </w:t>
            </w:r>
          </w:p>
        </w:tc>
        <w:tc>
          <w:tcPr>
            <w:tcW w:w="6972" w:type="dxa"/>
          </w:tcPr>
          <w:p w:rsidR="00F9788B" w:rsidRDefault="00F9788B" w:rsidP="009907AE">
            <w:pPr>
              <w:pStyle w:val="BegrippenlijstTekst"/>
              <w:cnfStyle w:val="000000000000" w:firstRow="0" w:lastRow="0" w:firstColumn="0" w:lastColumn="0" w:oddVBand="0" w:evenVBand="0" w:oddHBand="0" w:evenHBand="0" w:firstRowFirstColumn="0" w:firstRowLastColumn="0" w:lastRowFirstColumn="0" w:lastRowLastColumn="0"/>
            </w:pPr>
            <w:r>
              <w:t xml:space="preserve">Activerend opleiden </w:t>
            </w:r>
          </w:p>
          <w:p w:rsidR="00F9788B" w:rsidRPr="00BD211C" w:rsidRDefault="00F9788B" w:rsidP="009907AE">
            <w:pPr>
              <w:pStyle w:val="BegrippenlijstTekst"/>
              <w:cnfStyle w:val="000000000000" w:firstRow="0" w:lastRow="0" w:firstColumn="0" w:lastColumn="0" w:oddVBand="0" w:evenVBand="0" w:oddHBand="0" w:evenHBand="0" w:firstRowFirstColumn="0" w:firstRowLastColumn="0" w:lastRowFirstColumn="0" w:lastRowLastColumn="0"/>
            </w:pPr>
            <w:r>
              <w:t xml:space="preserve">Key-card: uitvoeren workshop </w:t>
            </w:r>
          </w:p>
        </w:tc>
      </w:tr>
      <w:tr w:rsidR="00F9788B" w:rsidRPr="00FF71C6" w:rsidTr="009907AE">
        <w:trPr>
          <w:trHeight w:val="282"/>
        </w:trPr>
        <w:tc>
          <w:tcPr>
            <w:cnfStyle w:val="001000000000" w:firstRow="0" w:lastRow="0" w:firstColumn="1" w:lastColumn="0" w:oddVBand="0" w:evenVBand="0" w:oddHBand="0" w:evenHBand="0" w:firstRowFirstColumn="0" w:firstRowLastColumn="0" w:lastRowFirstColumn="0" w:lastRowLastColumn="0"/>
            <w:tcW w:w="1932" w:type="dxa"/>
          </w:tcPr>
          <w:p w:rsidR="00F9788B" w:rsidRPr="00C47063" w:rsidRDefault="00F9788B" w:rsidP="009907AE">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Workshops</w:t>
            </w:r>
          </w:p>
        </w:tc>
        <w:tc>
          <w:tcPr>
            <w:tcW w:w="6972" w:type="dxa"/>
          </w:tcPr>
          <w:p w:rsidR="00F9788B" w:rsidRPr="00BD211C" w:rsidRDefault="00C051A3" w:rsidP="009907AE">
            <w:pPr>
              <w:pStyle w:val="BegrippenlijstTekst"/>
              <w:cnfStyle w:val="000000000000" w:firstRow="0" w:lastRow="0" w:firstColumn="0" w:lastColumn="0" w:oddVBand="0" w:evenVBand="0" w:oddHBand="0" w:evenHBand="0" w:firstRowFirstColumn="0" w:firstRowLastColumn="0" w:lastRowFirstColumn="0" w:lastRowLastColumn="0"/>
            </w:pPr>
            <w:r>
              <w:t>5.4.IV Praktijkgericht lesgeven</w:t>
            </w:r>
          </w:p>
        </w:tc>
      </w:tr>
    </w:tbl>
    <w:p w:rsidR="00F9788B" w:rsidRDefault="00F9788B" w:rsidP="00F9788B">
      <w:pPr>
        <w:rPr>
          <w:rFonts w:cs="Arial"/>
        </w:rPr>
      </w:pPr>
    </w:p>
    <w:p w:rsidR="00F9788B" w:rsidRPr="00567306" w:rsidRDefault="00F9788B" w:rsidP="00F9788B">
      <w:pPr>
        <w:pStyle w:val="Plattetekst"/>
        <w:spacing w:before="120"/>
        <w:rPr>
          <w:sz w:val="20"/>
        </w:rPr>
      </w:pPr>
    </w:p>
    <w:p w:rsidR="00F9788B" w:rsidRDefault="00F9788B" w:rsidP="00F9788B">
      <w:pPr>
        <w:rPr>
          <w:rFonts w:cs="Arial"/>
        </w:rPr>
      </w:pPr>
    </w:p>
    <w:p w:rsidR="00F9788B" w:rsidRPr="005121EE" w:rsidRDefault="00F9788B" w:rsidP="00F9788B">
      <w:pPr>
        <w:pStyle w:val="Plattetekst"/>
        <w:spacing w:before="120"/>
        <w:rPr>
          <w:sz w:val="20"/>
        </w:rPr>
      </w:pPr>
    </w:p>
    <w:p w:rsidR="00F9788B" w:rsidRDefault="00F9788B" w:rsidP="00F9788B"/>
    <w:p w:rsidR="00F9788B" w:rsidRPr="00AE63D1" w:rsidRDefault="00F9788B" w:rsidP="00AE63D1">
      <w:pPr>
        <w:rPr>
          <w:rFonts w:cs="Arial"/>
        </w:rPr>
      </w:pPr>
      <w:r>
        <w:rPr>
          <w:rFonts w:cs="Arial"/>
        </w:rPr>
        <w:br w:type="page"/>
      </w:r>
    </w:p>
    <w:p w:rsidR="00F9788B" w:rsidRDefault="00F9788B" w:rsidP="00BA2AAC">
      <w:pPr>
        <w:pStyle w:val="Kop2"/>
        <w:numPr>
          <w:ilvl w:val="0"/>
          <w:numId w:val="0"/>
        </w:numPr>
        <w:ind w:left="567" w:hanging="567"/>
      </w:pPr>
      <w:bookmarkStart w:id="24" w:name="_Toc369007564"/>
      <w:r>
        <w:lastRenderedPageBreak/>
        <w:t>5.4</w:t>
      </w:r>
      <w:r>
        <w:tab/>
        <w:t>Afnemen van PVB’s (PVB-beoordelaar)</w:t>
      </w:r>
      <w:bookmarkEnd w:id="24"/>
    </w:p>
    <w:p w:rsidR="00F9788B" w:rsidRDefault="00F9788B" w:rsidP="00F9788B">
      <w:pPr>
        <w:spacing w:line="300" w:lineRule="auto"/>
        <w:outlineLvl w:val="0"/>
      </w:pPr>
    </w:p>
    <w:p w:rsidR="00F9788B" w:rsidRPr="00F90A54" w:rsidRDefault="00F9788B" w:rsidP="00F9788B">
      <w:pPr>
        <w:rPr>
          <w:rFonts w:cs="Arial"/>
          <w:bCs/>
        </w:rPr>
      </w:pPr>
      <w:r w:rsidRPr="00F90A54">
        <w:rPr>
          <w:rFonts w:cs="Arial"/>
          <w:bCs/>
        </w:rPr>
        <w:t xml:space="preserve">De opdrachten in dit leertraject zijn een middel om uzelf in de praktijk verder te ontwikkelen en bekwamen tot </w:t>
      </w:r>
      <w:r>
        <w:rPr>
          <w:rFonts w:cs="Arial"/>
          <w:bCs/>
        </w:rPr>
        <w:t>PVB-beoordelaar</w:t>
      </w:r>
      <w:r w:rsidRPr="00F90A54">
        <w:rPr>
          <w:rFonts w:cs="Arial"/>
          <w:bCs/>
        </w:rPr>
        <w:t xml:space="preserve">. Als </w:t>
      </w:r>
      <w:r>
        <w:rPr>
          <w:rFonts w:cs="Arial"/>
          <w:bCs/>
        </w:rPr>
        <w:t>expert c</w:t>
      </w:r>
      <w:r w:rsidRPr="00813E57">
        <w:t>reëert</w:t>
      </w:r>
      <w:r w:rsidRPr="00AE63D1">
        <w:t xml:space="preserve"> u voorwaarden waardoor de kandidaat (cursist die wordt getoetst) tot een goede prestatie kan komen. Als PVB-beoordelaar voert u taken zelfstandig uit en bent u verantwoordelijk voor de kwaliteit van de beoordeling en verslaglegging. </w:t>
      </w:r>
    </w:p>
    <w:p w:rsidR="00F9788B" w:rsidRPr="00F90A54" w:rsidRDefault="00F9788B" w:rsidP="00F9788B">
      <w:pPr>
        <w:rPr>
          <w:rFonts w:cs="Arial"/>
          <w:bCs/>
        </w:rPr>
      </w:pPr>
    </w:p>
    <w:p w:rsidR="00F9788B" w:rsidRPr="00F90A54" w:rsidRDefault="00F9788B" w:rsidP="00F9788B">
      <w:pPr>
        <w:rPr>
          <w:rFonts w:cs="Arial"/>
          <w:bCs/>
        </w:rPr>
      </w:pPr>
      <w:r w:rsidRPr="00F90A54">
        <w:rPr>
          <w:rFonts w:cs="Arial"/>
          <w:bCs/>
        </w:rPr>
        <w:t xml:space="preserve">U kunt de opdrachten zo vaak als u wilt herhalen. Het is ook mogelijk om opdrachten aan elkaar te koppelen. Vandaar dat het van belang is eerst - samen met uw leercoach/praktijkbegeleider - een persoonlijk actieplan op te stellen. </w:t>
      </w:r>
    </w:p>
    <w:p w:rsidR="00F9788B" w:rsidRPr="00FE0802" w:rsidRDefault="00F9788B" w:rsidP="00F9788B">
      <w:pPr>
        <w:rPr>
          <w:rFonts w:cs="Arial"/>
        </w:rPr>
      </w:pPr>
    </w:p>
    <w:p w:rsidR="00F9788B" w:rsidRDefault="00F9788B" w:rsidP="00F9788B">
      <w:pPr>
        <w:outlineLvl w:val="0"/>
        <w:rPr>
          <w:rFonts w:cs="Arial"/>
          <w:bCs/>
        </w:rPr>
      </w:pPr>
      <w:r>
        <w:rPr>
          <w:rFonts w:cs="Arial"/>
          <w:bCs/>
        </w:rPr>
        <w:t xml:space="preserve">In bijlage 2 staat de relatie tussen de criteria, opdrachten en workshops aan gegeven. Als u meer aandacht aan een bepaald criterium wilt besteden dan kunt u in deze bijlage opzoeken welke opdrachten en workshops  daarvoor geschikt zijn. Tijdens de Proeve van Bekwaamheid (PVB) wordt u beoordeeld op grond van deze criteria. Voor een nadere uitleg van de opdrachten kunt u de toelichting op de opdrachten (bijlage 3) raadplegen. </w:t>
      </w:r>
    </w:p>
    <w:p w:rsidR="00F9788B" w:rsidRDefault="00F9788B" w:rsidP="00F9788B">
      <w:pPr>
        <w:spacing w:line="300" w:lineRule="auto"/>
        <w:outlineLvl w:val="0"/>
      </w:pPr>
    </w:p>
    <w:tbl>
      <w:tblPr>
        <w:tblStyle w:val="NOCNSF"/>
        <w:tblW w:w="8928" w:type="dxa"/>
        <w:tblLayout w:type="fixed"/>
        <w:tblLook w:val="04A0" w:firstRow="1" w:lastRow="0" w:firstColumn="1" w:lastColumn="0" w:noHBand="0" w:noVBand="1"/>
      </w:tblPr>
      <w:tblGrid>
        <w:gridCol w:w="773"/>
        <w:gridCol w:w="2312"/>
        <w:gridCol w:w="5843"/>
      </w:tblGrid>
      <w:tr w:rsidR="00F9788B" w:rsidRPr="00FF71C6" w:rsidTr="009907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 w:type="dxa"/>
            <w:tcBorders>
              <w:top w:val="nil"/>
              <w:bottom w:val="single" w:sz="48" w:space="0" w:color="FFFFFF"/>
              <w:right w:val="single" w:sz="48" w:space="0" w:color="FFFFFF"/>
            </w:tcBorders>
            <w:shd w:val="clear" w:color="auto" w:fill="FAD7B6"/>
          </w:tcPr>
          <w:p w:rsidR="00F9788B" w:rsidRPr="00FF71C6" w:rsidRDefault="00F9788B" w:rsidP="009907AE"/>
        </w:tc>
        <w:tc>
          <w:tcPr>
            <w:tcW w:w="2312" w:type="dxa"/>
            <w:tcBorders>
              <w:top w:val="nil"/>
              <w:left w:val="single" w:sz="48" w:space="0" w:color="FFFFFF"/>
              <w:bottom w:val="single" w:sz="48" w:space="0" w:color="FFFFFF"/>
              <w:right w:val="single" w:sz="48" w:space="0" w:color="FFFFFF"/>
            </w:tcBorders>
            <w:shd w:val="clear" w:color="auto" w:fill="FAD7B6"/>
          </w:tcPr>
          <w:p w:rsidR="00F9788B" w:rsidRPr="00FF71C6" w:rsidRDefault="00F9788B" w:rsidP="009907AE">
            <w:pPr>
              <w:cnfStyle w:val="100000000000" w:firstRow="1" w:lastRow="0" w:firstColumn="0" w:lastColumn="0" w:oddVBand="0" w:evenVBand="0" w:oddHBand="0" w:evenHBand="0" w:firstRowFirstColumn="0" w:firstRowLastColumn="0" w:lastRowFirstColumn="0" w:lastRowLastColumn="0"/>
            </w:pPr>
            <w:r w:rsidRPr="00FF71C6">
              <w:t>Onderwerp</w:t>
            </w:r>
          </w:p>
        </w:tc>
        <w:tc>
          <w:tcPr>
            <w:tcW w:w="5843" w:type="dxa"/>
            <w:tcBorders>
              <w:top w:val="nil"/>
              <w:left w:val="single" w:sz="48" w:space="0" w:color="FFFFFF"/>
              <w:bottom w:val="single" w:sz="48" w:space="0" w:color="FFFFFF"/>
            </w:tcBorders>
            <w:shd w:val="clear" w:color="auto" w:fill="FAD7B6"/>
          </w:tcPr>
          <w:p w:rsidR="00F9788B" w:rsidRPr="00FF71C6" w:rsidRDefault="00F9788B" w:rsidP="009907AE">
            <w:pPr>
              <w:cnfStyle w:val="100000000000" w:firstRow="1" w:lastRow="0" w:firstColumn="0" w:lastColumn="0" w:oddVBand="0" w:evenVBand="0" w:oddHBand="0" w:evenHBand="0" w:firstRowFirstColumn="0" w:firstRowLastColumn="0" w:lastRowFirstColumn="0" w:lastRowLastColumn="0"/>
            </w:pPr>
            <w:r w:rsidRPr="00FF71C6">
              <w:t xml:space="preserve">Opdracht </w:t>
            </w:r>
          </w:p>
        </w:tc>
      </w:tr>
      <w:tr w:rsidR="00F9788B" w:rsidRPr="006F5CF4" w:rsidTr="009907AE">
        <w:tc>
          <w:tcPr>
            <w:cnfStyle w:val="001000000000" w:firstRow="0" w:lastRow="0" w:firstColumn="1" w:lastColumn="0" w:oddVBand="0" w:evenVBand="0" w:oddHBand="0" w:evenHBand="0" w:firstRowFirstColumn="0" w:firstRowLastColumn="0" w:lastRowFirstColumn="0" w:lastRowLastColumn="0"/>
            <w:tcW w:w="773" w:type="dxa"/>
            <w:tcBorders>
              <w:right w:val="single" w:sz="48" w:space="0" w:color="FFFFFF"/>
            </w:tcBorders>
            <w:vAlign w:val="center"/>
          </w:tcPr>
          <w:p w:rsidR="00F9788B" w:rsidRPr="006F5CF4" w:rsidRDefault="00F9788B" w:rsidP="009907AE">
            <w:pPr>
              <w:pStyle w:val="Plattetekst"/>
              <w:spacing w:before="120"/>
              <w:rPr>
                <w:rFonts w:ascii="Segoe UI" w:eastAsiaTheme="minorHAnsi" w:hAnsi="Segoe UI" w:cs="Arial"/>
                <w:b w:val="0"/>
                <w:bCs/>
                <w:noProof/>
                <w:sz w:val="17"/>
                <w:szCs w:val="17"/>
              </w:rPr>
            </w:pPr>
            <w:r>
              <w:rPr>
                <w:rFonts w:ascii="Segoe UI" w:eastAsiaTheme="minorHAnsi" w:hAnsi="Segoe UI" w:cs="Arial"/>
                <w:b w:val="0"/>
                <w:bCs/>
                <w:noProof/>
                <w:sz w:val="17"/>
                <w:szCs w:val="17"/>
              </w:rPr>
              <w:t>5.4.j</w:t>
            </w:r>
          </w:p>
        </w:tc>
        <w:tc>
          <w:tcPr>
            <w:tcW w:w="2312" w:type="dxa"/>
            <w:tcBorders>
              <w:left w:val="single" w:sz="48" w:space="0" w:color="FFFFFF"/>
              <w:right w:val="single" w:sz="48" w:space="0" w:color="FFFFFF"/>
            </w:tcBorders>
            <w:vAlign w:val="center"/>
          </w:tcPr>
          <w:p w:rsidR="00F9788B" w:rsidRDefault="00F9788B" w:rsidP="009907AE">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Begeleiding kandidaat</w:t>
            </w:r>
          </w:p>
        </w:tc>
        <w:tc>
          <w:tcPr>
            <w:tcW w:w="5843" w:type="dxa"/>
            <w:tcBorders>
              <w:left w:val="single" w:sz="48" w:space="0" w:color="FFFFFF"/>
            </w:tcBorders>
            <w:vAlign w:val="center"/>
          </w:tcPr>
          <w:p w:rsidR="00F9788B" w:rsidRPr="00C85B41" w:rsidRDefault="00F9788B" w:rsidP="009907AE">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Leg de onderdelen en procedure van de PVB aan de kandidaat uit, maak aan het einde de voorlopige uitslag bekend en geef de kandidaat feedback.</w:t>
            </w:r>
          </w:p>
        </w:tc>
      </w:tr>
      <w:tr w:rsidR="00F9788B" w:rsidRPr="006F5CF4" w:rsidTr="009907AE">
        <w:tc>
          <w:tcPr>
            <w:cnfStyle w:val="001000000000" w:firstRow="0" w:lastRow="0" w:firstColumn="1" w:lastColumn="0" w:oddVBand="0" w:evenVBand="0" w:oddHBand="0" w:evenHBand="0" w:firstRowFirstColumn="0" w:firstRowLastColumn="0" w:lastRowFirstColumn="0" w:lastRowLastColumn="0"/>
            <w:tcW w:w="773" w:type="dxa"/>
            <w:tcBorders>
              <w:right w:val="single" w:sz="48" w:space="0" w:color="FFFFFF"/>
            </w:tcBorders>
            <w:vAlign w:val="center"/>
          </w:tcPr>
          <w:p w:rsidR="00F9788B" w:rsidRPr="006F5CF4" w:rsidRDefault="00F9788B" w:rsidP="009907AE">
            <w:pPr>
              <w:pStyle w:val="Plattetekst"/>
              <w:spacing w:before="120"/>
              <w:rPr>
                <w:rFonts w:ascii="Segoe UI" w:eastAsiaTheme="minorHAnsi" w:hAnsi="Segoe UI" w:cs="Arial"/>
                <w:b w:val="0"/>
                <w:bCs/>
                <w:noProof/>
                <w:sz w:val="17"/>
                <w:szCs w:val="17"/>
              </w:rPr>
            </w:pPr>
            <w:r>
              <w:rPr>
                <w:rFonts w:ascii="Segoe UI" w:eastAsiaTheme="minorHAnsi" w:hAnsi="Segoe UI" w:cs="Arial"/>
                <w:b w:val="0"/>
                <w:bCs/>
                <w:noProof/>
                <w:sz w:val="17"/>
                <w:szCs w:val="17"/>
              </w:rPr>
              <w:t>5.4.k</w:t>
            </w:r>
          </w:p>
        </w:tc>
        <w:tc>
          <w:tcPr>
            <w:tcW w:w="2312" w:type="dxa"/>
            <w:tcBorders>
              <w:left w:val="single" w:sz="48" w:space="0" w:color="FFFFFF"/>
              <w:right w:val="single" w:sz="48" w:space="0" w:color="FFFFFF"/>
            </w:tcBorders>
            <w:vAlign w:val="center"/>
          </w:tcPr>
          <w:p w:rsidR="00F9788B" w:rsidRPr="00C85B41" w:rsidRDefault="00F9788B" w:rsidP="009907AE">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Portfolio</w:t>
            </w:r>
          </w:p>
        </w:tc>
        <w:tc>
          <w:tcPr>
            <w:tcW w:w="5843" w:type="dxa"/>
            <w:tcBorders>
              <w:left w:val="single" w:sz="48" w:space="0" w:color="FFFFFF"/>
            </w:tcBorders>
            <w:vAlign w:val="center"/>
          </w:tcPr>
          <w:p w:rsidR="00F9788B" w:rsidRPr="00C85B41" w:rsidRDefault="00F9788B" w:rsidP="009907AE">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Beoordeel een portfolio, vul het protocol volledig in en vergelijk uw beoordeling met die van andere PVB-beoordelaars.</w:t>
            </w:r>
          </w:p>
        </w:tc>
      </w:tr>
      <w:tr w:rsidR="00F9788B" w:rsidRPr="006F5CF4" w:rsidTr="009907AE">
        <w:tc>
          <w:tcPr>
            <w:cnfStyle w:val="001000000000" w:firstRow="0" w:lastRow="0" w:firstColumn="1" w:lastColumn="0" w:oddVBand="0" w:evenVBand="0" w:oddHBand="0" w:evenHBand="0" w:firstRowFirstColumn="0" w:firstRowLastColumn="0" w:lastRowFirstColumn="0" w:lastRowLastColumn="0"/>
            <w:tcW w:w="773" w:type="dxa"/>
            <w:tcBorders>
              <w:right w:val="single" w:sz="48" w:space="0" w:color="FFFFFF"/>
            </w:tcBorders>
            <w:vAlign w:val="center"/>
          </w:tcPr>
          <w:p w:rsidR="00F9788B" w:rsidRPr="006F5CF4" w:rsidRDefault="00F9788B" w:rsidP="009907AE">
            <w:pPr>
              <w:pStyle w:val="Plattetekst"/>
              <w:spacing w:before="120"/>
              <w:rPr>
                <w:rFonts w:ascii="Segoe UI" w:eastAsiaTheme="minorHAnsi" w:hAnsi="Segoe UI" w:cs="Arial"/>
                <w:b w:val="0"/>
                <w:bCs/>
                <w:noProof/>
                <w:sz w:val="17"/>
                <w:szCs w:val="17"/>
              </w:rPr>
            </w:pPr>
            <w:r>
              <w:rPr>
                <w:rFonts w:ascii="Segoe UI" w:eastAsiaTheme="minorHAnsi" w:hAnsi="Segoe UI" w:cs="Arial"/>
                <w:b w:val="0"/>
                <w:bCs/>
                <w:noProof/>
                <w:sz w:val="17"/>
                <w:szCs w:val="17"/>
              </w:rPr>
              <w:t>5.4.l</w:t>
            </w:r>
          </w:p>
        </w:tc>
        <w:tc>
          <w:tcPr>
            <w:tcW w:w="2312" w:type="dxa"/>
            <w:tcBorders>
              <w:left w:val="single" w:sz="48" w:space="0" w:color="FFFFFF"/>
              <w:right w:val="single" w:sz="48" w:space="0" w:color="FFFFFF"/>
            </w:tcBorders>
            <w:vAlign w:val="center"/>
          </w:tcPr>
          <w:p w:rsidR="00F9788B" w:rsidRPr="00C85B41" w:rsidRDefault="00F9788B" w:rsidP="009907AE">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Planningsinterview</w:t>
            </w:r>
          </w:p>
        </w:tc>
        <w:tc>
          <w:tcPr>
            <w:tcW w:w="5843" w:type="dxa"/>
            <w:tcBorders>
              <w:left w:val="single" w:sz="48" w:space="0" w:color="FFFFFF"/>
            </w:tcBorders>
            <w:vAlign w:val="center"/>
          </w:tcPr>
          <w:p w:rsidR="00F9788B" w:rsidRPr="00C85B41" w:rsidRDefault="00F9788B" w:rsidP="009907AE">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Neem als onderdeel van een praktijkbeoordeling een planningsinterview af.</w:t>
            </w:r>
          </w:p>
        </w:tc>
      </w:tr>
      <w:tr w:rsidR="00F9788B" w:rsidRPr="006F5CF4" w:rsidTr="009907AE">
        <w:tc>
          <w:tcPr>
            <w:cnfStyle w:val="001000000000" w:firstRow="0" w:lastRow="0" w:firstColumn="1" w:lastColumn="0" w:oddVBand="0" w:evenVBand="0" w:oddHBand="0" w:evenHBand="0" w:firstRowFirstColumn="0" w:firstRowLastColumn="0" w:lastRowFirstColumn="0" w:lastRowLastColumn="0"/>
            <w:tcW w:w="773" w:type="dxa"/>
            <w:tcBorders>
              <w:right w:val="single" w:sz="48" w:space="0" w:color="FFFFFF"/>
            </w:tcBorders>
            <w:vAlign w:val="center"/>
          </w:tcPr>
          <w:p w:rsidR="00F9788B" w:rsidRPr="006F5CF4" w:rsidRDefault="00F9788B" w:rsidP="009907AE">
            <w:pPr>
              <w:pStyle w:val="Plattetekst"/>
              <w:spacing w:before="120"/>
              <w:rPr>
                <w:rFonts w:ascii="Segoe UI" w:eastAsiaTheme="minorHAnsi" w:hAnsi="Segoe UI" w:cs="Arial"/>
                <w:b w:val="0"/>
                <w:bCs/>
                <w:noProof/>
                <w:sz w:val="17"/>
                <w:szCs w:val="17"/>
              </w:rPr>
            </w:pPr>
            <w:r>
              <w:rPr>
                <w:rFonts w:ascii="Segoe UI" w:eastAsiaTheme="minorHAnsi" w:hAnsi="Segoe UI" w:cs="Arial"/>
                <w:b w:val="0"/>
                <w:bCs/>
                <w:noProof/>
                <w:sz w:val="17"/>
                <w:szCs w:val="17"/>
              </w:rPr>
              <w:t>5.4.m</w:t>
            </w:r>
          </w:p>
        </w:tc>
        <w:tc>
          <w:tcPr>
            <w:tcW w:w="2312" w:type="dxa"/>
            <w:tcBorders>
              <w:left w:val="single" w:sz="48" w:space="0" w:color="FFFFFF"/>
              <w:right w:val="single" w:sz="48" w:space="0" w:color="FFFFFF"/>
            </w:tcBorders>
            <w:vAlign w:val="center"/>
          </w:tcPr>
          <w:p w:rsidR="00F9788B" w:rsidRDefault="00F9788B" w:rsidP="009907AE">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Praktijk</w:t>
            </w:r>
          </w:p>
        </w:tc>
        <w:tc>
          <w:tcPr>
            <w:tcW w:w="5843" w:type="dxa"/>
            <w:tcBorders>
              <w:left w:val="single" w:sz="48" w:space="0" w:color="FFFFFF"/>
            </w:tcBorders>
            <w:vAlign w:val="center"/>
          </w:tcPr>
          <w:p w:rsidR="00F9788B" w:rsidRPr="00C85B41" w:rsidRDefault="00F9788B" w:rsidP="009907AE">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xml:space="preserve">Voer een ‘schaduw’ beoordeling uit van het praktijkgedeelte van de PVB. </w:t>
            </w:r>
          </w:p>
        </w:tc>
      </w:tr>
      <w:tr w:rsidR="00F9788B" w:rsidRPr="006F5CF4" w:rsidTr="009907AE">
        <w:tc>
          <w:tcPr>
            <w:cnfStyle w:val="001000000000" w:firstRow="0" w:lastRow="0" w:firstColumn="1" w:lastColumn="0" w:oddVBand="0" w:evenVBand="0" w:oddHBand="0" w:evenHBand="0" w:firstRowFirstColumn="0" w:firstRowLastColumn="0" w:lastRowFirstColumn="0" w:lastRowLastColumn="0"/>
            <w:tcW w:w="773" w:type="dxa"/>
            <w:tcBorders>
              <w:right w:val="single" w:sz="48" w:space="0" w:color="FFFFFF"/>
            </w:tcBorders>
            <w:vAlign w:val="center"/>
          </w:tcPr>
          <w:p w:rsidR="00F9788B" w:rsidRPr="006F5CF4" w:rsidRDefault="00F9788B" w:rsidP="009907AE">
            <w:pPr>
              <w:pStyle w:val="Plattetekst"/>
              <w:spacing w:before="120"/>
              <w:rPr>
                <w:rFonts w:ascii="Segoe UI" w:eastAsiaTheme="minorHAnsi" w:hAnsi="Segoe UI" w:cs="Arial"/>
                <w:b w:val="0"/>
                <w:bCs/>
                <w:noProof/>
                <w:sz w:val="17"/>
                <w:szCs w:val="17"/>
              </w:rPr>
            </w:pPr>
            <w:r>
              <w:rPr>
                <w:rFonts w:ascii="Segoe UI" w:eastAsiaTheme="minorHAnsi" w:hAnsi="Segoe UI" w:cs="Arial"/>
                <w:b w:val="0"/>
                <w:bCs/>
                <w:noProof/>
                <w:sz w:val="17"/>
                <w:szCs w:val="17"/>
              </w:rPr>
              <w:t>5.4.n</w:t>
            </w:r>
          </w:p>
        </w:tc>
        <w:tc>
          <w:tcPr>
            <w:tcW w:w="2312" w:type="dxa"/>
            <w:tcBorders>
              <w:left w:val="single" w:sz="48" w:space="0" w:color="FFFFFF"/>
              <w:right w:val="single" w:sz="48" w:space="0" w:color="FFFFFF"/>
            </w:tcBorders>
            <w:vAlign w:val="center"/>
          </w:tcPr>
          <w:p w:rsidR="00F9788B" w:rsidRDefault="00F9788B" w:rsidP="009907AE">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Reflectie-interview</w:t>
            </w:r>
          </w:p>
        </w:tc>
        <w:tc>
          <w:tcPr>
            <w:tcW w:w="5843" w:type="dxa"/>
            <w:tcBorders>
              <w:left w:val="single" w:sz="48" w:space="0" w:color="FFFFFF"/>
            </w:tcBorders>
            <w:vAlign w:val="center"/>
          </w:tcPr>
          <w:p w:rsidR="00F9788B" w:rsidRPr="004B2B4C" w:rsidRDefault="00F9788B" w:rsidP="009907AE">
            <w:pPr>
              <w:cnfStyle w:val="000000000000" w:firstRow="0" w:lastRow="0" w:firstColumn="0" w:lastColumn="0" w:oddVBand="0" w:evenVBand="0" w:oddHBand="0" w:evenHBand="0" w:firstRowFirstColumn="0" w:firstRowLastColumn="0" w:lastRowFirstColumn="0" w:lastRowLastColumn="0"/>
              <w:rPr>
                <w:rFonts w:cs="Arial"/>
                <w:szCs w:val="20"/>
              </w:rPr>
            </w:pPr>
            <w:r w:rsidRPr="004B2B4C">
              <w:rPr>
                <w:rFonts w:cs="Arial"/>
                <w:szCs w:val="20"/>
              </w:rPr>
              <w:t>Neem als onderdeel van een praktijk</w:t>
            </w:r>
            <w:r>
              <w:rPr>
                <w:rFonts w:cs="Arial"/>
                <w:szCs w:val="20"/>
              </w:rPr>
              <w:t>- en/of een portfoliobeoordeling e</w:t>
            </w:r>
            <w:r w:rsidRPr="004B2B4C">
              <w:rPr>
                <w:rFonts w:cs="Arial"/>
                <w:szCs w:val="20"/>
              </w:rPr>
              <w:t xml:space="preserve">en reflectie-interview af. </w:t>
            </w:r>
          </w:p>
        </w:tc>
      </w:tr>
      <w:tr w:rsidR="00F9788B" w:rsidRPr="006F5CF4" w:rsidTr="009907AE">
        <w:tc>
          <w:tcPr>
            <w:cnfStyle w:val="001000000000" w:firstRow="0" w:lastRow="0" w:firstColumn="1" w:lastColumn="0" w:oddVBand="0" w:evenVBand="0" w:oddHBand="0" w:evenHBand="0" w:firstRowFirstColumn="0" w:firstRowLastColumn="0" w:lastRowFirstColumn="0" w:lastRowLastColumn="0"/>
            <w:tcW w:w="773" w:type="dxa"/>
            <w:tcBorders>
              <w:right w:val="single" w:sz="48" w:space="0" w:color="FFFFFF"/>
            </w:tcBorders>
            <w:vAlign w:val="center"/>
          </w:tcPr>
          <w:p w:rsidR="00F9788B" w:rsidRPr="006F5CF4" w:rsidRDefault="00F9788B" w:rsidP="009907AE">
            <w:pPr>
              <w:pStyle w:val="Plattetekst"/>
              <w:spacing w:before="120"/>
              <w:rPr>
                <w:rFonts w:ascii="Segoe UI" w:eastAsiaTheme="minorHAnsi" w:hAnsi="Segoe UI" w:cs="Arial"/>
                <w:b w:val="0"/>
                <w:bCs/>
                <w:noProof/>
                <w:sz w:val="17"/>
                <w:szCs w:val="17"/>
              </w:rPr>
            </w:pPr>
            <w:r>
              <w:rPr>
                <w:rFonts w:ascii="Segoe UI" w:eastAsiaTheme="minorHAnsi" w:hAnsi="Segoe UI" w:cs="Arial"/>
                <w:b w:val="0"/>
                <w:bCs/>
                <w:noProof/>
                <w:sz w:val="17"/>
                <w:szCs w:val="17"/>
              </w:rPr>
              <w:t>5.4.o</w:t>
            </w:r>
          </w:p>
        </w:tc>
        <w:tc>
          <w:tcPr>
            <w:tcW w:w="2312" w:type="dxa"/>
            <w:tcBorders>
              <w:left w:val="single" w:sz="48" w:space="0" w:color="FFFFFF"/>
              <w:right w:val="single" w:sz="48" w:space="0" w:color="FFFFFF"/>
            </w:tcBorders>
            <w:vAlign w:val="center"/>
          </w:tcPr>
          <w:p w:rsidR="00F9788B" w:rsidRDefault="00F9788B" w:rsidP="009907AE">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Proef-PVB</w:t>
            </w:r>
          </w:p>
        </w:tc>
        <w:tc>
          <w:tcPr>
            <w:tcW w:w="5843" w:type="dxa"/>
            <w:tcBorders>
              <w:left w:val="single" w:sz="48" w:space="0" w:color="FFFFFF"/>
            </w:tcBorders>
            <w:vAlign w:val="center"/>
          </w:tcPr>
          <w:p w:rsidR="00F9788B" w:rsidRPr="00C85B41" w:rsidRDefault="00F9788B" w:rsidP="009907AE">
            <w:pPr>
              <w:cnfStyle w:val="000000000000" w:firstRow="0" w:lastRow="0" w:firstColumn="0" w:lastColumn="0" w:oddVBand="0" w:evenVBand="0" w:oddHBand="0" w:evenHBand="0" w:firstRowFirstColumn="0" w:firstRowLastColumn="0" w:lastRowFirstColumn="0" w:lastRowLastColumn="0"/>
              <w:rPr>
                <w:rFonts w:cs="Arial"/>
                <w:szCs w:val="20"/>
              </w:rPr>
            </w:pPr>
            <w:r>
              <w:t>Neem een proef-PVB af.</w:t>
            </w:r>
          </w:p>
        </w:tc>
      </w:tr>
    </w:tbl>
    <w:p w:rsidR="00F9788B" w:rsidRDefault="00F9788B" w:rsidP="00F9788B">
      <w:pPr>
        <w:spacing w:line="300" w:lineRule="auto"/>
        <w:outlineLvl w:val="0"/>
      </w:pPr>
    </w:p>
    <w:p w:rsidR="00F9788B" w:rsidRDefault="00F9788B">
      <w:pPr>
        <w:spacing w:after="200"/>
        <w:rPr>
          <w:rFonts w:ascii="Times New Roman" w:eastAsia="Times New Roman" w:hAnsi="Times New Roman" w:cs="Times New Roman"/>
          <w:noProof w:val="0"/>
          <w:sz w:val="28"/>
          <w:szCs w:val="24"/>
        </w:rPr>
      </w:pPr>
      <w:r>
        <w:br w:type="page"/>
      </w:r>
    </w:p>
    <w:tbl>
      <w:tblPr>
        <w:tblStyle w:val="NOCNSF"/>
        <w:tblpPr w:leftFromText="141" w:rightFromText="141" w:vertAnchor="text" w:tblpY="1"/>
        <w:tblW w:w="8928" w:type="dxa"/>
        <w:tblLayout w:type="fixed"/>
        <w:tblLook w:val="04A0" w:firstRow="1" w:lastRow="0" w:firstColumn="1" w:lastColumn="0" w:noHBand="0" w:noVBand="1"/>
      </w:tblPr>
      <w:tblGrid>
        <w:gridCol w:w="1984"/>
        <w:gridCol w:w="6944"/>
      </w:tblGrid>
      <w:tr w:rsidR="00F9788B" w:rsidRPr="006F5CF4" w:rsidTr="009907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gridSpan w:val="2"/>
          </w:tcPr>
          <w:p w:rsidR="00F9788B" w:rsidRPr="00C47063" w:rsidRDefault="00F9788B" w:rsidP="009907AE">
            <w:pPr>
              <w:shd w:val="clear" w:color="auto" w:fill="FAD7B6"/>
              <w:rPr>
                <w:rFonts w:cs="Arial"/>
                <w:bCs/>
              </w:rPr>
            </w:pPr>
            <w:r w:rsidRPr="006F5CF4">
              <w:rPr>
                <w:rFonts w:cs="Arial"/>
                <w:b w:val="0"/>
                <w:bCs/>
              </w:rPr>
              <w:lastRenderedPageBreak/>
              <w:br w:type="page"/>
            </w:r>
            <w:r w:rsidRPr="006F5CF4">
              <w:rPr>
                <w:rFonts w:cs="Arial"/>
                <w:b w:val="0"/>
                <w:bCs/>
              </w:rPr>
              <w:br w:type="page"/>
            </w:r>
            <w:r w:rsidRPr="006F5CF4">
              <w:rPr>
                <w:rFonts w:cs="Arial"/>
                <w:b w:val="0"/>
                <w:bCs/>
              </w:rPr>
              <w:br w:type="page"/>
            </w:r>
            <w:r w:rsidRPr="00C47063">
              <w:rPr>
                <w:rFonts w:cs="Arial"/>
                <w:bCs/>
              </w:rPr>
              <w:t>5.4.</w:t>
            </w:r>
            <w:r>
              <w:rPr>
                <w:rFonts w:cs="Arial"/>
                <w:bCs/>
              </w:rPr>
              <w:t>j</w:t>
            </w:r>
            <w:r w:rsidRPr="00C47063">
              <w:rPr>
                <w:rFonts w:cs="Arial"/>
                <w:bCs/>
              </w:rPr>
              <w:t xml:space="preserve"> </w:t>
            </w:r>
            <w:r>
              <w:rPr>
                <w:rFonts w:cs="Arial"/>
                <w:bCs/>
              </w:rPr>
              <w:t>Begeleiding kandidaat (PVB-beoordelaar)</w:t>
            </w:r>
          </w:p>
          <w:p w:rsidR="00F9788B" w:rsidRPr="006F5CF4" w:rsidRDefault="00F9788B" w:rsidP="009907AE">
            <w:pPr>
              <w:shd w:val="clear" w:color="auto" w:fill="FAD7B6"/>
              <w:rPr>
                <w:rFonts w:cs="Arial"/>
                <w:b w:val="0"/>
                <w:bCs/>
              </w:rPr>
            </w:pPr>
            <w:r w:rsidRPr="006F5CF4">
              <w:rPr>
                <w:rFonts w:cs="Arial"/>
                <w:b w:val="0"/>
                <w:bCs/>
              </w:rPr>
              <w:t xml:space="preserve">Werkproces </w:t>
            </w:r>
            <w:r>
              <w:rPr>
                <w:rFonts w:cs="Arial"/>
                <w:b w:val="0"/>
                <w:bCs/>
              </w:rPr>
              <w:t>5. 4</w:t>
            </w:r>
            <w:r w:rsidR="00234861">
              <w:rPr>
                <w:rFonts w:cs="Arial"/>
                <w:b w:val="0"/>
                <w:bCs/>
              </w:rPr>
              <w:t>.2</w:t>
            </w:r>
          </w:p>
        </w:tc>
      </w:tr>
      <w:tr w:rsidR="00F9788B" w:rsidRPr="006F5CF4" w:rsidTr="009907AE">
        <w:tc>
          <w:tcPr>
            <w:cnfStyle w:val="001000000000" w:firstRow="0" w:lastRow="0" w:firstColumn="1" w:lastColumn="0" w:oddVBand="0" w:evenVBand="0" w:oddHBand="0" w:evenHBand="0" w:firstRowFirstColumn="0" w:firstRowLastColumn="0" w:lastRowFirstColumn="0" w:lastRowLastColumn="0"/>
            <w:tcW w:w="1984" w:type="dxa"/>
          </w:tcPr>
          <w:p w:rsidR="00F9788B" w:rsidRPr="00C47063" w:rsidRDefault="00F9788B" w:rsidP="009907AE">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Inleiding</w:t>
            </w:r>
          </w:p>
        </w:tc>
        <w:tc>
          <w:tcPr>
            <w:tcW w:w="6944" w:type="dxa"/>
          </w:tcPr>
          <w:p w:rsidR="00F9788B" w:rsidRPr="00DC5624" w:rsidRDefault="00F9788B" w:rsidP="009907AE">
            <w:pPr>
              <w:pStyle w:val="BegrippenlijstTekst"/>
              <w:cnfStyle w:val="000000000000" w:firstRow="0" w:lastRow="0" w:firstColumn="0" w:lastColumn="0" w:oddVBand="0" w:evenVBand="0" w:oddHBand="0" w:evenHBand="0" w:firstRowFirstColumn="0" w:firstRowLastColumn="0" w:lastRowFirstColumn="0" w:lastRowLastColumn="0"/>
              <w:rPr>
                <w:szCs w:val="20"/>
              </w:rPr>
            </w:pPr>
            <w:r w:rsidRPr="00DC5624">
              <w:rPr>
                <w:szCs w:val="20"/>
              </w:rPr>
              <w:t xml:space="preserve">PVB’s leveren vaak spanningen op bij de kandidaten. Een heldere uitleg over de PVB-afname en de juiste sfeer dragen bij aan de spanningsreductie. Bij de praktijkbeoordeling begint het contact met de kandidaat bij binnenkomst en eindigt het met het geven van de voorlopige uitslag en desgewenst feeback. </w:t>
            </w:r>
          </w:p>
        </w:tc>
      </w:tr>
      <w:tr w:rsidR="00F9788B" w:rsidRPr="006F5CF4" w:rsidTr="009907AE">
        <w:tc>
          <w:tcPr>
            <w:cnfStyle w:val="001000000000" w:firstRow="0" w:lastRow="0" w:firstColumn="1" w:lastColumn="0" w:oddVBand="0" w:evenVBand="0" w:oddHBand="0" w:evenHBand="0" w:firstRowFirstColumn="0" w:firstRowLastColumn="0" w:lastRowFirstColumn="0" w:lastRowLastColumn="0"/>
            <w:tcW w:w="1984" w:type="dxa"/>
          </w:tcPr>
          <w:p w:rsidR="00F9788B" w:rsidRPr="00C47063" w:rsidRDefault="00F9788B" w:rsidP="009907AE">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Opdracht</w:t>
            </w:r>
          </w:p>
        </w:tc>
        <w:tc>
          <w:tcPr>
            <w:tcW w:w="6944" w:type="dxa"/>
          </w:tcPr>
          <w:p w:rsidR="00F9788B" w:rsidRPr="00DC5624" w:rsidRDefault="00F9788B" w:rsidP="009907AE">
            <w:pPr>
              <w:pStyle w:val="BegrippenlijstTekst"/>
              <w:cnfStyle w:val="000000000000" w:firstRow="0" w:lastRow="0" w:firstColumn="0" w:lastColumn="0" w:oddVBand="0" w:evenVBand="0" w:oddHBand="0" w:evenHBand="0" w:firstRowFirstColumn="0" w:firstRowLastColumn="0" w:lastRowFirstColumn="0" w:lastRowLastColumn="0"/>
              <w:rPr>
                <w:szCs w:val="20"/>
              </w:rPr>
            </w:pPr>
            <w:r w:rsidRPr="00DC5624">
              <w:rPr>
                <w:szCs w:val="20"/>
              </w:rPr>
              <w:t xml:space="preserve">Leg de onderdelen en procedure van de PVB aan de kandidaat uit, maak aan het einde de voorlopige uitslag bekend en geef de kandidaat feedback. </w:t>
            </w:r>
          </w:p>
        </w:tc>
      </w:tr>
      <w:tr w:rsidR="00F9788B" w:rsidRPr="006F5CF4" w:rsidTr="009907AE">
        <w:tc>
          <w:tcPr>
            <w:cnfStyle w:val="001000000000" w:firstRow="0" w:lastRow="0" w:firstColumn="1" w:lastColumn="0" w:oddVBand="0" w:evenVBand="0" w:oddHBand="0" w:evenHBand="0" w:firstRowFirstColumn="0" w:firstRowLastColumn="0" w:lastRowFirstColumn="0" w:lastRowLastColumn="0"/>
            <w:tcW w:w="1984" w:type="dxa"/>
          </w:tcPr>
          <w:p w:rsidR="00F9788B" w:rsidRPr="00C47063" w:rsidRDefault="00F9788B" w:rsidP="009907AE">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Doel </w:t>
            </w:r>
          </w:p>
        </w:tc>
        <w:tc>
          <w:tcPr>
            <w:tcW w:w="6944" w:type="dxa"/>
          </w:tcPr>
          <w:p w:rsidR="00F9788B" w:rsidRPr="00DC5624" w:rsidRDefault="00F9788B" w:rsidP="009907AE">
            <w:pPr>
              <w:pStyle w:val="BegrippenlijstTekst"/>
              <w:cnfStyle w:val="000000000000" w:firstRow="0" w:lastRow="0" w:firstColumn="0" w:lastColumn="0" w:oddVBand="0" w:evenVBand="0" w:oddHBand="0" w:evenHBand="0" w:firstRowFirstColumn="0" w:firstRowLastColumn="0" w:lastRowFirstColumn="0" w:lastRowLastColumn="0"/>
            </w:pPr>
            <w:r w:rsidRPr="00DC5624">
              <w:t xml:space="preserve">U leert door deze opdracht de kandidaat op zijn of haar gemak te stellen, op een heldere manier voor de kandidaat relevante informatie over te brengen en feedback te geven. </w:t>
            </w:r>
          </w:p>
        </w:tc>
      </w:tr>
      <w:tr w:rsidR="00F9788B" w:rsidRPr="006F5CF4" w:rsidTr="009907AE">
        <w:tc>
          <w:tcPr>
            <w:cnfStyle w:val="001000000000" w:firstRow="0" w:lastRow="0" w:firstColumn="1" w:lastColumn="0" w:oddVBand="0" w:evenVBand="0" w:oddHBand="0" w:evenHBand="0" w:firstRowFirstColumn="0" w:firstRowLastColumn="0" w:lastRowFirstColumn="0" w:lastRowLastColumn="0"/>
            <w:tcW w:w="1984" w:type="dxa"/>
          </w:tcPr>
          <w:p w:rsidR="00F9788B" w:rsidRPr="00C47063" w:rsidRDefault="00F9788B" w:rsidP="009907AE">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Context </w:t>
            </w:r>
          </w:p>
        </w:tc>
        <w:tc>
          <w:tcPr>
            <w:tcW w:w="6944" w:type="dxa"/>
          </w:tcPr>
          <w:p w:rsidR="00F9788B" w:rsidRPr="00DC5624" w:rsidRDefault="00F9788B" w:rsidP="009907AE">
            <w:pPr>
              <w:pStyle w:val="BegrippenlijstTekst"/>
              <w:cnfStyle w:val="000000000000" w:firstRow="0" w:lastRow="0" w:firstColumn="0" w:lastColumn="0" w:oddVBand="0" w:evenVBand="0" w:oddHBand="0" w:evenHBand="0" w:firstRowFirstColumn="0" w:firstRowLastColumn="0" w:lastRowFirstColumn="0" w:lastRowLastColumn="0"/>
            </w:pPr>
            <w:r w:rsidRPr="00DC5624">
              <w:t xml:space="preserve">U voert deze opdracht uit met een cursist die zich voorbereidt op een PVB. </w:t>
            </w:r>
          </w:p>
        </w:tc>
      </w:tr>
      <w:tr w:rsidR="00F9788B" w:rsidRPr="006F5CF4" w:rsidTr="009907AE">
        <w:trPr>
          <w:trHeight w:val="2292"/>
        </w:trPr>
        <w:tc>
          <w:tcPr>
            <w:cnfStyle w:val="001000000000" w:firstRow="0" w:lastRow="0" w:firstColumn="1" w:lastColumn="0" w:oddVBand="0" w:evenVBand="0" w:oddHBand="0" w:evenHBand="0" w:firstRowFirstColumn="0" w:firstRowLastColumn="0" w:lastRowFirstColumn="0" w:lastRowLastColumn="0"/>
            <w:tcW w:w="1984" w:type="dxa"/>
          </w:tcPr>
          <w:p w:rsidR="00F9788B" w:rsidRPr="00C47063" w:rsidRDefault="00F9788B" w:rsidP="009907AE">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Werkwijze</w:t>
            </w:r>
          </w:p>
        </w:tc>
        <w:tc>
          <w:tcPr>
            <w:tcW w:w="6944" w:type="dxa"/>
          </w:tcPr>
          <w:p w:rsidR="00F9788B" w:rsidRPr="00DC5624" w:rsidRDefault="00F9788B" w:rsidP="009907AE">
            <w:pPr>
              <w:pStyle w:val="Lijstalinea"/>
              <w:numPr>
                <w:ilvl w:val="0"/>
                <w:numId w:val="34"/>
              </w:numPr>
              <w:cnfStyle w:val="000000000000" w:firstRow="0" w:lastRow="0" w:firstColumn="0" w:lastColumn="0" w:oddVBand="0" w:evenVBand="0" w:oddHBand="0" w:evenHBand="0" w:firstRowFirstColumn="0" w:firstRowLastColumn="0" w:lastRowFirstColumn="0" w:lastRowLastColumn="0"/>
            </w:pPr>
            <w:r w:rsidRPr="00DC5624">
              <w:t>Observeer een volledige PVB-afname.</w:t>
            </w:r>
          </w:p>
          <w:p w:rsidR="00F9788B" w:rsidRPr="00DC5624" w:rsidRDefault="00F9788B" w:rsidP="009907AE">
            <w:pPr>
              <w:pStyle w:val="Lijstalinea"/>
              <w:numPr>
                <w:ilvl w:val="0"/>
                <w:numId w:val="34"/>
              </w:numPr>
              <w:cnfStyle w:val="000000000000" w:firstRow="0" w:lastRow="0" w:firstColumn="0" w:lastColumn="0" w:oddVBand="0" w:evenVBand="0" w:oddHBand="0" w:evenHBand="0" w:firstRowFirstColumn="0" w:firstRowLastColumn="0" w:lastRowFirstColumn="0" w:lastRowLastColumn="0"/>
            </w:pPr>
            <w:r w:rsidRPr="00DC5624">
              <w:t>Registreer de contactmomenten tussen PVB-beoordelaar en kandidaat.</w:t>
            </w:r>
          </w:p>
          <w:p w:rsidR="00F9788B" w:rsidRPr="00DC5624" w:rsidRDefault="00F9788B" w:rsidP="009907AE">
            <w:pPr>
              <w:pStyle w:val="Lijstalinea"/>
              <w:numPr>
                <w:ilvl w:val="0"/>
                <w:numId w:val="34"/>
              </w:numPr>
              <w:cnfStyle w:val="000000000000" w:firstRow="0" w:lastRow="0" w:firstColumn="0" w:lastColumn="0" w:oddVBand="0" w:evenVBand="0" w:oddHBand="0" w:evenHBand="0" w:firstRowFirstColumn="0" w:firstRowLastColumn="0" w:lastRowFirstColumn="0" w:lastRowLastColumn="0"/>
            </w:pPr>
            <w:r w:rsidRPr="00DC5624">
              <w:t>Noteer de vragen die de kandidaten stellen over het verloop en de afhandeling van de PVB.</w:t>
            </w:r>
          </w:p>
          <w:p w:rsidR="00F9788B" w:rsidRPr="00DC5624" w:rsidRDefault="00F9788B" w:rsidP="009907AE">
            <w:pPr>
              <w:pStyle w:val="Lijstalinea"/>
              <w:numPr>
                <w:ilvl w:val="0"/>
                <w:numId w:val="34"/>
              </w:numPr>
              <w:cnfStyle w:val="000000000000" w:firstRow="0" w:lastRow="0" w:firstColumn="0" w:lastColumn="0" w:oddVBand="0" w:evenVBand="0" w:oddHBand="0" w:evenHBand="0" w:firstRowFirstColumn="0" w:firstRowLastColumn="0" w:lastRowFirstColumn="0" w:lastRowLastColumn="0"/>
            </w:pPr>
            <w:r w:rsidRPr="00DC5624">
              <w:t xml:space="preserve">Beschrijf in chronologische volgorde het verloop van de PVB’s bezien vanuit kandidaat. </w:t>
            </w:r>
          </w:p>
          <w:p w:rsidR="00F9788B" w:rsidRPr="00DC5624" w:rsidRDefault="00F9788B" w:rsidP="009907AE">
            <w:pPr>
              <w:pStyle w:val="Lijstalinea"/>
              <w:numPr>
                <w:ilvl w:val="0"/>
                <w:numId w:val="34"/>
              </w:numPr>
              <w:cnfStyle w:val="000000000000" w:firstRow="0" w:lastRow="0" w:firstColumn="0" w:lastColumn="0" w:oddVBand="0" w:evenVBand="0" w:oddHBand="0" w:evenHBand="0" w:firstRowFirstColumn="0" w:firstRowLastColumn="0" w:lastRowFirstColumn="0" w:lastRowLastColumn="0"/>
            </w:pPr>
            <w:r w:rsidRPr="00DC5624">
              <w:t>Oefen de begeleidingsmomenten (uitleg en uitslag) met medecursisten/ PVB-beoordelaars.</w:t>
            </w:r>
          </w:p>
          <w:p w:rsidR="00F9788B" w:rsidRPr="00DC5624" w:rsidRDefault="00F9788B" w:rsidP="009907AE">
            <w:pPr>
              <w:pStyle w:val="Lijstalinea"/>
              <w:numPr>
                <w:ilvl w:val="0"/>
                <w:numId w:val="34"/>
              </w:numPr>
              <w:cnfStyle w:val="000000000000" w:firstRow="0" w:lastRow="0" w:firstColumn="0" w:lastColumn="0" w:oddVBand="0" w:evenVBand="0" w:oddHBand="0" w:evenHBand="0" w:firstRowFirstColumn="0" w:firstRowLastColumn="0" w:lastRowFirstColumn="0" w:lastRowLastColumn="0"/>
            </w:pPr>
            <w:r w:rsidRPr="00DC5624">
              <w:t>Maak een afspraak met een cursist die zich voorbereid</w:t>
            </w:r>
            <w:r>
              <w:t>t</w:t>
            </w:r>
            <w:r w:rsidRPr="00DC5624">
              <w:t xml:space="preserve"> op de PVB-afname. </w:t>
            </w:r>
          </w:p>
          <w:p w:rsidR="00F9788B" w:rsidRPr="00DC5624" w:rsidRDefault="00F9788B" w:rsidP="009907AE">
            <w:pPr>
              <w:pStyle w:val="Lijstalinea"/>
              <w:numPr>
                <w:ilvl w:val="0"/>
                <w:numId w:val="34"/>
              </w:numPr>
              <w:cnfStyle w:val="000000000000" w:firstRow="0" w:lastRow="0" w:firstColumn="0" w:lastColumn="0" w:oddVBand="0" w:evenVBand="0" w:oddHBand="0" w:evenHBand="0" w:firstRowFirstColumn="0" w:firstRowLastColumn="0" w:lastRowFirstColumn="0" w:lastRowLastColumn="0"/>
            </w:pPr>
            <w:r w:rsidRPr="00DC5624">
              <w:t>Vraag een medecursist/praktijkbegeleider als observant.</w:t>
            </w:r>
          </w:p>
          <w:p w:rsidR="00F9788B" w:rsidRPr="00DC5624" w:rsidRDefault="00F9788B" w:rsidP="009907AE">
            <w:pPr>
              <w:pStyle w:val="Lijstalinea"/>
              <w:numPr>
                <w:ilvl w:val="0"/>
                <w:numId w:val="34"/>
              </w:numPr>
              <w:cnfStyle w:val="000000000000" w:firstRow="0" w:lastRow="0" w:firstColumn="0" w:lastColumn="0" w:oddVBand="0" w:evenVBand="0" w:oddHBand="0" w:evenHBand="0" w:firstRowFirstColumn="0" w:firstRowLastColumn="0" w:lastRowFirstColumn="0" w:lastRowLastColumn="0"/>
            </w:pPr>
            <w:r w:rsidRPr="00DC5624">
              <w:t>Check wat de cursist al weet en wat nog onduidelijk is.</w:t>
            </w:r>
          </w:p>
          <w:p w:rsidR="00F9788B" w:rsidRPr="00DC5624" w:rsidRDefault="00F9788B" w:rsidP="009907AE">
            <w:pPr>
              <w:pStyle w:val="Lijstalinea"/>
              <w:numPr>
                <w:ilvl w:val="0"/>
                <w:numId w:val="34"/>
              </w:numPr>
              <w:cnfStyle w:val="000000000000" w:firstRow="0" w:lastRow="0" w:firstColumn="0" w:lastColumn="0" w:oddVBand="0" w:evenVBand="0" w:oddHBand="0" w:evenHBand="0" w:firstRowFirstColumn="0" w:firstRowLastColumn="0" w:lastRowFirstColumn="0" w:lastRowLastColumn="0"/>
            </w:pPr>
            <w:r w:rsidRPr="00DC5624">
              <w:t xml:space="preserve">Leg aanvullend aan de cursist de verschillende stappen van de PVB-procedure uit. </w:t>
            </w:r>
          </w:p>
          <w:p w:rsidR="00F9788B" w:rsidRPr="00DC5624" w:rsidRDefault="00F9788B" w:rsidP="009907AE">
            <w:pPr>
              <w:pStyle w:val="Lijstalinea"/>
              <w:numPr>
                <w:ilvl w:val="0"/>
                <w:numId w:val="34"/>
              </w:numPr>
              <w:cnfStyle w:val="000000000000" w:firstRow="0" w:lastRow="0" w:firstColumn="0" w:lastColumn="0" w:oddVBand="0" w:evenVBand="0" w:oddHBand="0" w:evenHBand="0" w:firstRowFirstColumn="0" w:firstRowLastColumn="0" w:lastRowFirstColumn="0" w:lastRowLastColumn="0"/>
            </w:pPr>
            <w:r w:rsidRPr="00DC5624">
              <w:t xml:space="preserve">Maak aan de hand van een volledig ingevuld protocol de uitslag bekend. </w:t>
            </w:r>
          </w:p>
          <w:p w:rsidR="00F9788B" w:rsidRPr="00DC5624" w:rsidRDefault="00F9788B" w:rsidP="009907AE">
            <w:pPr>
              <w:pStyle w:val="Lijstalinea"/>
              <w:numPr>
                <w:ilvl w:val="0"/>
                <w:numId w:val="34"/>
              </w:numPr>
              <w:cnfStyle w:val="000000000000" w:firstRow="0" w:lastRow="0" w:firstColumn="0" w:lastColumn="0" w:oddVBand="0" w:evenVBand="0" w:oddHBand="0" w:evenHBand="0" w:firstRowFirstColumn="0" w:firstRowLastColumn="0" w:lastRowFirstColumn="0" w:lastRowLastColumn="0"/>
            </w:pPr>
            <w:r w:rsidRPr="00DC5624">
              <w:t>Controleer of de kandidaat open staat voor feedback.</w:t>
            </w:r>
          </w:p>
          <w:p w:rsidR="00F9788B" w:rsidRPr="00DC5624" w:rsidRDefault="00F9788B" w:rsidP="009907AE">
            <w:pPr>
              <w:pStyle w:val="Lijstalinea"/>
              <w:numPr>
                <w:ilvl w:val="0"/>
                <w:numId w:val="34"/>
              </w:numPr>
              <w:cnfStyle w:val="000000000000" w:firstRow="0" w:lastRow="0" w:firstColumn="0" w:lastColumn="0" w:oddVBand="0" w:evenVBand="0" w:oddHBand="0" w:evenHBand="0" w:firstRowFirstColumn="0" w:firstRowLastColumn="0" w:lastRowFirstColumn="0" w:lastRowLastColumn="0"/>
            </w:pPr>
            <w:r w:rsidRPr="00DC5624">
              <w:t>Houd u aan de richtlijnen voor goede feedback (gebruik ik-boodschappen).</w:t>
            </w:r>
          </w:p>
          <w:p w:rsidR="00F9788B" w:rsidRPr="00DC5624" w:rsidRDefault="00F9788B" w:rsidP="009907AE">
            <w:pPr>
              <w:pStyle w:val="Lijstalinea"/>
              <w:numPr>
                <w:ilvl w:val="0"/>
                <w:numId w:val="34"/>
              </w:numPr>
              <w:cnfStyle w:val="000000000000" w:firstRow="0" w:lastRow="0" w:firstColumn="0" w:lastColumn="0" w:oddVBand="0" w:evenVBand="0" w:oddHBand="0" w:evenHBand="0" w:firstRowFirstColumn="0" w:firstRowLastColumn="0" w:lastRowFirstColumn="0" w:lastRowLastColumn="0"/>
            </w:pPr>
            <w:r w:rsidRPr="00DC5624">
              <w:t>Bespreek het geheel na met de kandidaat en observant.</w:t>
            </w:r>
          </w:p>
          <w:p w:rsidR="00F9788B" w:rsidRPr="00DC5624" w:rsidRDefault="00F9788B" w:rsidP="009907AE">
            <w:pPr>
              <w:pStyle w:val="Lijstalinea"/>
              <w:numPr>
                <w:ilvl w:val="0"/>
                <w:numId w:val="34"/>
              </w:numPr>
              <w:cnfStyle w:val="000000000000" w:firstRow="0" w:lastRow="0" w:firstColumn="0" w:lastColumn="0" w:oddVBand="0" w:evenVBand="0" w:oddHBand="0" w:evenHBand="0" w:firstRowFirstColumn="0" w:firstRowLastColumn="0" w:lastRowFirstColumn="0" w:lastRowLastColumn="0"/>
            </w:pPr>
            <w:r w:rsidRPr="00DC5624">
              <w:t xml:space="preserve">Trek conclusies voor het vervolg. </w:t>
            </w:r>
          </w:p>
        </w:tc>
      </w:tr>
      <w:tr w:rsidR="00F9788B" w:rsidRPr="006F5CF4" w:rsidTr="009907AE">
        <w:trPr>
          <w:trHeight w:val="380"/>
        </w:trPr>
        <w:tc>
          <w:tcPr>
            <w:cnfStyle w:val="001000000000" w:firstRow="0" w:lastRow="0" w:firstColumn="1" w:lastColumn="0" w:oddVBand="0" w:evenVBand="0" w:oddHBand="0" w:evenHBand="0" w:firstRowFirstColumn="0" w:firstRowLastColumn="0" w:lastRowFirstColumn="0" w:lastRowLastColumn="0"/>
            <w:tcW w:w="1984" w:type="dxa"/>
          </w:tcPr>
          <w:p w:rsidR="00F9788B" w:rsidRPr="00C47063" w:rsidRDefault="00F9788B" w:rsidP="009907AE">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Resultaat</w:t>
            </w:r>
          </w:p>
        </w:tc>
        <w:tc>
          <w:tcPr>
            <w:tcW w:w="6944" w:type="dxa"/>
          </w:tcPr>
          <w:p w:rsidR="00F9788B" w:rsidRPr="00DC5624" w:rsidRDefault="00F9788B" w:rsidP="009907AE">
            <w:pPr>
              <w:pStyle w:val="BegrippenlijstTekst"/>
              <w:cnfStyle w:val="000000000000" w:firstRow="0" w:lastRow="0" w:firstColumn="0" w:lastColumn="0" w:oddVBand="0" w:evenVBand="0" w:oddHBand="0" w:evenHBand="0" w:firstRowFirstColumn="0" w:firstRowLastColumn="0" w:lastRowFirstColumn="0" w:lastRowLastColumn="0"/>
              <w:rPr>
                <w:szCs w:val="20"/>
              </w:rPr>
            </w:pPr>
            <w:r w:rsidRPr="00DC5624">
              <w:rPr>
                <w:szCs w:val="20"/>
              </w:rPr>
              <w:t xml:space="preserve">Kort verslag van de begeleidingsmomenten en de gegeven feedback, inclusief de reacties van de ‘kandidaat’ en observant. </w:t>
            </w:r>
          </w:p>
        </w:tc>
      </w:tr>
      <w:tr w:rsidR="00F9788B" w:rsidRPr="006F5CF4" w:rsidTr="009907AE">
        <w:trPr>
          <w:trHeight w:val="954"/>
        </w:trPr>
        <w:tc>
          <w:tcPr>
            <w:cnfStyle w:val="001000000000" w:firstRow="0" w:lastRow="0" w:firstColumn="1" w:lastColumn="0" w:oddVBand="0" w:evenVBand="0" w:oddHBand="0" w:evenHBand="0" w:firstRowFirstColumn="0" w:firstRowLastColumn="0" w:lastRowFirstColumn="0" w:lastRowLastColumn="0"/>
            <w:tcW w:w="1984" w:type="dxa"/>
          </w:tcPr>
          <w:p w:rsidR="00F9788B" w:rsidRPr="00C47063" w:rsidRDefault="00F9788B" w:rsidP="009907AE">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Begeleidingscriteria</w:t>
            </w:r>
          </w:p>
          <w:p w:rsidR="00F9788B" w:rsidRPr="00C47063" w:rsidRDefault="00F9788B" w:rsidP="009907AE">
            <w:pPr>
              <w:pStyle w:val="Plattetekst"/>
              <w:spacing w:before="120"/>
              <w:rPr>
                <w:rFonts w:ascii="Segoe UI" w:eastAsiaTheme="minorHAnsi" w:hAnsi="Segoe UI" w:cs="Arial"/>
                <w:bCs/>
                <w:noProof/>
                <w:sz w:val="17"/>
                <w:szCs w:val="17"/>
              </w:rPr>
            </w:pPr>
          </w:p>
        </w:tc>
        <w:tc>
          <w:tcPr>
            <w:tcW w:w="6944" w:type="dxa"/>
          </w:tcPr>
          <w:p w:rsidR="00F9788B" w:rsidRDefault="00F9788B" w:rsidP="009907AE">
            <w:pPr>
              <w:pStyle w:val="BegrippenlijstTekst"/>
              <w:cnfStyle w:val="000000000000" w:firstRow="0" w:lastRow="0" w:firstColumn="0" w:lastColumn="0" w:oddVBand="0" w:evenVBand="0" w:oddHBand="0" w:evenHBand="0" w:firstRowFirstColumn="0" w:firstRowLastColumn="0" w:lastRowFirstColumn="0" w:lastRowLastColumn="0"/>
              <w:rPr>
                <w:szCs w:val="20"/>
              </w:rPr>
            </w:pPr>
            <w:r w:rsidRPr="00DC5624">
              <w:rPr>
                <w:szCs w:val="20"/>
              </w:rPr>
              <w:t>Schept een sfeer waarin de kandidaat zich op zijn gemak voelt</w:t>
            </w:r>
          </w:p>
          <w:p w:rsidR="006F7D13" w:rsidRPr="00DC5624" w:rsidRDefault="006F7D13" w:rsidP="009907AE">
            <w:pPr>
              <w:pStyle w:val="BegrippenlijstTekst"/>
              <w:cnfStyle w:val="000000000000" w:firstRow="0" w:lastRow="0" w:firstColumn="0" w:lastColumn="0" w:oddVBand="0" w:evenVBand="0" w:oddHBand="0" w:evenHBand="0" w:firstRowFirstColumn="0" w:firstRowLastColumn="0" w:lastRowFirstColumn="0" w:lastRowLastColumn="0"/>
            </w:pPr>
            <w:r>
              <w:rPr>
                <w:szCs w:val="20"/>
              </w:rPr>
              <w:t>Benadert de kandidaat positief</w:t>
            </w:r>
          </w:p>
          <w:p w:rsidR="00F9788B" w:rsidRPr="00DC5624" w:rsidRDefault="00F9788B" w:rsidP="009907AE">
            <w:pPr>
              <w:pStyle w:val="BegrippenlijstTekst"/>
              <w:cnfStyle w:val="000000000000" w:firstRow="0" w:lastRow="0" w:firstColumn="0" w:lastColumn="0" w:oddVBand="0" w:evenVBand="0" w:oddHBand="0" w:evenHBand="0" w:firstRowFirstColumn="0" w:firstRowLastColumn="0" w:lastRowFirstColumn="0" w:lastRowLastColumn="0"/>
              <w:rPr>
                <w:szCs w:val="20"/>
              </w:rPr>
            </w:pPr>
            <w:r w:rsidRPr="00DC5624">
              <w:rPr>
                <w:szCs w:val="20"/>
              </w:rPr>
              <w:t>Legt aan de kandidaat (de onderdelen van) de praktijkafname uit</w:t>
            </w:r>
          </w:p>
          <w:p w:rsidR="00F9788B" w:rsidRPr="00DC5624" w:rsidRDefault="00F9788B" w:rsidP="009907AE">
            <w:pPr>
              <w:pStyle w:val="BegrippenlijstTekst"/>
              <w:cnfStyle w:val="000000000000" w:firstRow="0" w:lastRow="0" w:firstColumn="0" w:lastColumn="0" w:oddVBand="0" w:evenVBand="0" w:oddHBand="0" w:evenHBand="0" w:firstRowFirstColumn="0" w:firstRowLastColumn="0" w:lastRowFirstColumn="0" w:lastRowLastColumn="0"/>
              <w:rPr>
                <w:szCs w:val="20"/>
              </w:rPr>
            </w:pPr>
            <w:r w:rsidRPr="00DC5624">
              <w:rPr>
                <w:szCs w:val="20"/>
              </w:rPr>
              <w:t xml:space="preserve">Motiveert de voorlopige uitslag van de PVB aan kandidaat </w:t>
            </w:r>
          </w:p>
          <w:p w:rsidR="00F9788B" w:rsidRPr="00DC5624" w:rsidRDefault="00F9788B" w:rsidP="009907AE">
            <w:pPr>
              <w:pStyle w:val="BegrippenlijstTekst"/>
              <w:cnfStyle w:val="000000000000" w:firstRow="0" w:lastRow="0" w:firstColumn="0" w:lastColumn="0" w:oddVBand="0" w:evenVBand="0" w:oddHBand="0" w:evenHBand="0" w:firstRowFirstColumn="0" w:firstRowLastColumn="0" w:lastRowFirstColumn="0" w:lastRowLastColumn="0"/>
            </w:pPr>
            <w:r w:rsidRPr="00DC5624">
              <w:rPr>
                <w:szCs w:val="20"/>
              </w:rPr>
              <w:t>Geeft de kandidaat (schriftelijk) feedback (indien van toepassing)</w:t>
            </w:r>
          </w:p>
        </w:tc>
      </w:tr>
      <w:tr w:rsidR="00F9788B" w:rsidRPr="006F5CF4" w:rsidTr="009907AE">
        <w:trPr>
          <w:trHeight w:val="358"/>
        </w:trPr>
        <w:tc>
          <w:tcPr>
            <w:cnfStyle w:val="001000000000" w:firstRow="0" w:lastRow="0" w:firstColumn="1" w:lastColumn="0" w:oddVBand="0" w:evenVBand="0" w:oddHBand="0" w:evenHBand="0" w:firstRowFirstColumn="0" w:firstRowLastColumn="0" w:lastRowFirstColumn="0" w:lastRowLastColumn="0"/>
            <w:tcW w:w="1984" w:type="dxa"/>
          </w:tcPr>
          <w:p w:rsidR="00F9788B" w:rsidRPr="00C47063" w:rsidRDefault="00F9788B" w:rsidP="009907AE">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Afronding </w:t>
            </w:r>
          </w:p>
        </w:tc>
        <w:tc>
          <w:tcPr>
            <w:tcW w:w="6944" w:type="dxa"/>
          </w:tcPr>
          <w:p w:rsidR="00F9788B" w:rsidRPr="00DC5624" w:rsidRDefault="00F9788B" w:rsidP="009907AE">
            <w:pPr>
              <w:pStyle w:val="BegrippenlijstTekst"/>
              <w:cnfStyle w:val="000000000000" w:firstRow="0" w:lastRow="0" w:firstColumn="0" w:lastColumn="0" w:oddVBand="0" w:evenVBand="0" w:oddHBand="0" w:evenHBand="0" w:firstRowFirstColumn="0" w:firstRowLastColumn="0" w:lastRowFirstColumn="0" w:lastRowLastColumn="0"/>
              <w:rPr>
                <w:szCs w:val="20"/>
              </w:rPr>
            </w:pPr>
            <w:r w:rsidRPr="00DC5624">
              <w:rPr>
                <w:szCs w:val="20"/>
              </w:rPr>
              <w:t>De opdracht is afgerond als de begeleidingsmomenten naar tevredenheid van de ‘kandidaat, de observant en uzelf zijn verlopen. Het verslag kunt u opnemen in uw ontwikkelingsportfolio.</w:t>
            </w:r>
          </w:p>
        </w:tc>
      </w:tr>
    </w:tbl>
    <w:p w:rsidR="00F9788B" w:rsidRDefault="00F9788B">
      <w:pPr>
        <w:spacing w:after="200"/>
        <w:rPr>
          <w:rFonts w:cs="Arial"/>
          <w:b/>
        </w:rPr>
      </w:pPr>
    </w:p>
    <w:tbl>
      <w:tblPr>
        <w:tblStyle w:val="NOCNSF"/>
        <w:tblW w:w="8904" w:type="dxa"/>
        <w:tblLayout w:type="fixed"/>
        <w:tblLook w:val="04A0" w:firstRow="1" w:lastRow="0" w:firstColumn="1" w:lastColumn="0" w:noHBand="0" w:noVBand="1"/>
      </w:tblPr>
      <w:tblGrid>
        <w:gridCol w:w="1932"/>
        <w:gridCol w:w="6972"/>
      </w:tblGrid>
      <w:tr w:rsidR="00F9788B" w:rsidRPr="00FF71C6" w:rsidTr="009907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4" w:type="dxa"/>
            <w:gridSpan w:val="2"/>
            <w:tcBorders>
              <w:top w:val="nil"/>
            </w:tcBorders>
            <w:shd w:val="clear" w:color="auto" w:fill="FAD7B6"/>
          </w:tcPr>
          <w:p w:rsidR="00F9788B" w:rsidRPr="00FF71C6" w:rsidRDefault="00F9788B" w:rsidP="009907AE">
            <w:r w:rsidRPr="00FF71C6">
              <w:t xml:space="preserve">Ondersteuning </w:t>
            </w:r>
          </w:p>
        </w:tc>
      </w:tr>
      <w:tr w:rsidR="00F9788B" w:rsidRPr="00BD211C" w:rsidTr="009907AE">
        <w:tc>
          <w:tcPr>
            <w:cnfStyle w:val="001000000000" w:firstRow="0" w:lastRow="0" w:firstColumn="1" w:lastColumn="0" w:oddVBand="0" w:evenVBand="0" w:oddHBand="0" w:evenHBand="0" w:firstRowFirstColumn="0" w:firstRowLastColumn="0" w:lastRowFirstColumn="0" w:lastRowLastColumn="0"/>
            <w:tcW w:w="1932" w:type="dxa"/>
          </w:tcPr>
          <w:p w:rsidR="00F9788B" w:rsidRPr="00C47063" w:rsidRDefault="00F9788B" w:rsidP="009907AE">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Begeleiding</w:t>
            </w:r>
          </w:p>
        </w:tc>
        <w:tc>
          <w:tcPr>
            <w:tcW w:w="6972" w:type="dxa"/>
          </w:tcPr>
          <w:p w:rsidR="00F9788B" w:rsidRPr="00BD211C" w:rsidRDefault="00F9788B" w:rsidP="009907AE">
            <w:pPr>
              <w:pStyle w:val="BegrippenlijstTekst"/>
              <w:cnfStyle w:val="000000000000" w:firstRow="0" w:lastRow="0" w:firstColumn="0" w:lastColumn="0" w:oddVBand="0" w:evenVBand="0" w:oddHBand="0" w:evenHBand="0" w:firstRowFirstColumn="0" w:firstRowLastColumn="0" w:lastRowFirstColumn="0" w:lastRowLastColumn="0"/>
            </w:pPr>
            <w:r>
              <w:t>U kunt feedback vragen aan uw leercoach/praktijkbegeleider en aan expert van de workshop.</w:t>
            </w:r>
          </w:p>
        </w:tc>
      </w:tr>
      <w:tr w:rsidR="00F9788B" w:rsidRPr="00BD211C" w:rsidTr="009907AE">
        <w:tc>
          <w:tcPr>
            <w:cnfStyle w:val="001000000000" w:firstRow="0" w:lastRow="0" w:firstColumn="1" w:lastColumn="0" w:oddVBand="0" w:evenVBand="0" w:oddHBand="0" w:evenHBand="0" w:firstRowFirstColumn="0" w:firstRowLastColumn="0" w:lastRowFirstColumn="0" w:lastRowLastColumn="0"/>
            <w:tcW w:w="1932" w:type="dxa"/>
          </w:tcPr>
          <w:p w:rsidR="00F9788B" w:rsidRPr="00C47063" w:rsidRDefault="00F9788B" w:rsidP="009907AE">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Bronnen </w:t>
            </w:r>
          </w:p>
        </w:tc>
        <w:tc>
          <w:tcPr>
            <w:tcW w:w="6972" w:type="dxa"/>
          </w:tcPr>
          <w:p w:rsidR="00F9788B" w:rsidRDefault="00F9788B" w:rsidP="009907AE">
            <w:pPr>
              <w:pStyle w:val="BegrippenlijstTekst"/>
              <w:cnfStyle w:val="000000000000" w:firstRow="0" w:lastRow="0" w:firstColumn="0" w:lastColumn="0" w:oddVBand="0" w:evenVBand="0" w:oddHBand="0" w:evenHBand="0" w:firstRowFirstColumn="0" w:firstRowLastColumn="0" w:lastRowFirstColumn="0" w:lastRowLastColumn="0"/>
            </w:pPr>
            <w:r>
              <w:t>Toetsreglement Sport vastgesteld</w:t>
            </w:r>
            <w:r w:rsidR="00AC1DA5">
              <w:t xml:space="preserve"> op</w:t>
            </w:r>
            <w:r>
              <w:t xml:space="preserve"> 14-05-2013</w:t>
            </w:r>
          </w:p>
          <w:p w:rsidR="00F9788B" w:rsidRDefault="00F9788B" w:rsidP="009907AE">
            <w:pPr>
              <w:pStyle w:val="BegrippenlijstTekst"/>
              <w:cnfStyle w:val="000000000000" w:firstRow="0" w:lastRow="0" w:firstColumn="0" w:lastColumn="0" w:oddVBand="0" w:evenVBand="0" w:oddHBand="0" w:evenHBand="0" w:firstRowFirstColumn="0" w:firstRowLastColumn="0" w:lastRowFirstColumn="0" w:lastRowLastColumn="0"/>
            </w:pPr>
            <w:r>
              <w:t>Toetsplan voor kwalificatie</w:t>
            </w:r>
          </w:p>
          <w:p w:rsidR="00F9788B" w:rsidRPr="00BD211C" w:rsidRDefault="00F9788B" w:rsidP="009907AE">
            <w:pPr>
              <w:pStyle w:val="BegrippenlijstTekst"/>
              <w:cnfStyle w:val="000000000000" w:firstRow="0" w:lastRow="0" w:firstColumn="0" w:lastColumn="0" w:oddVBand="0" w:evenVBand="0" w:oddHBand="0" w:evenHBand="0" w:firstRowFirstColumn="0" w:firstRowLastColumn="0" w:lastRowFirstColumn="0" w:lastRowLastColumn="0"/>
            </w:pPr>
            <w:r>
              <w:t xml:space="preserve">PVB-beschrijving inclusief protocollen </w:t>
            </w:r>
          </w:p>
        </w:tc>
      </w:tr>
      <w:tr w:rsidR="00F9788B" w:rsidRPr="00BD211C" w:rsidTr="009907AE">
        <w:trPr>
          <w:trHeight w:val="282"/>
        </w:trPr>
        <w:tc>
          <w:tcPr>
            <w:cnfStyle w:val="001000000000" w:firstRow="0" w:lastRow="0" w:firstColumn="1" w:lastColumn="0" w:oddVBand="0" w:evenVBand="0" w:oddHBand="0" w:evenHBand="0" w:firstRowFirstColumn="0" w:firstRowLastColumn="0" w:lastRowFirstColumn="0" w:lastRowLastColumn="0"/>
            <w:tcW w:w="1932" w:type="dxa"/>
          </w:tcPr>
          <w:p w:rsidR="00F9788B" w:rsidRPr="00C47063" w:rsidRDefault="00F9788B" w:rsidP="009907AE">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Workshops</w:t>
            </w:r>
          </w:p>
        </w:tc>
        <w:tc>
          <w:tcPr>
            <w:tcW w:w="6972" w:type="dxa"/>
          </w:tcPr>
          <w:p w:rsidR="00F9788B" w:rsidRDefault="00C051A3" w:rsidP="009907AE">
            <w:pPr>
              <w:pStyle w:val="BegrippenlijstTekst"/>
              <w:cnfStyle w:val="000000000000" w:firstRow="0" w:lastRow="0" w:firstColumn="0" w:lastColumn="0" w:oddVBand="0" w:evenVBand="0" w:oddHBand="0" w:evenHBand="0" w:firstRowFirstColumn="0" w:firstRowLastColumn="0" w:lastRowFirstColumn="0" w:lastRowLastColumn="0"/>
            </w:pPr>
            <w:r>
              <w:t xml:space="preserve">5.4.I Introductie (profiel en visie op toetsen) </w:t>
            </w:r>
          </w:p>
          <w:p w:rsidR="00C051A3" w:rsidRDefault="00C051A3" w:rsidP="009907AE">
            <w:pPr>
              <w:pStyle w:val="BegrippenlijstTekst"/>
              <w:cnfStyle w:val="000000000000" w:firstRow="0" w:lastRow="0" w:firstColumn="0" w:lastColumn="0" w:oddVBand="0" w:evenVBand="0" w:oddHBand="0" w:evenHBand="0" w:firstRowFirstColumn="0" w:firstRowLastColumn="0" w:lastRowFirstColumn="0" w:lastRowLastColumn="0"/>
            </w:pPr>
            <w:r>
              <w:t>5.4.V</w:t>
            </w:r>
          </w:p>
          <w:p w:rsidR="00C051A3" w:rsidRDefault="00C051A3" w:rsidP="009907AE">
            <w:pPr>
              <w:pStyle w:val="BegrippenlijstTekst"/>
              <w:cnfStyle w:val="000000000000" w:firstRow="0" w:lastRow="0" w:firstColumn="0" w:lastColumn="0" w:oddVBand="0" w:evenVBand="0" w:oddHBand="0" w:evenHBand="0" w:firstRowFirstColumn="0" w:firstRowLastColumn="0" w:lastRowFirstColumn="0" w:lastRowLastColumn="0"/>
            </w:pPr>
            <w:r>
              <w:t>5.4.VI</w:t>
            </w:r>
          </w:p>
          <w:p w:rsidR="00C051A3" w:rsidRPr="00BD211C" w:rsidRDefault="00C051A3" w:rsidP="009907AE">
            <w:pPr>
              <w:pStyle w:val="BegrippenlijstTekst"/>
              <w:cnfStyle w:val="000000000000" w:firstRow="0" w:lastRow="0" w:firstColumn="0" w:lastColumn="0" w:oddVBand="0" w:evenVBand="0" w:oddHBand="0" w:evenHBand="0" w:firstRowFirstColumn="0" w:firstRowLastColumn="0" w:lastRowFirstColumn="0" w:lastRowLastColumn="0"/>
            </w:pPr>
            <w:r>
              <w:t>5.4.VII</w:t>
            </w:r>
          </w:p>
        </w:tc>
      </w:tr>
    </w:tbl>
    <w:p w:rsidR="00F9788B" w:rsidRDefault="00F9788B">
      <w:pPr>
        <w:spacing w:after="200"/>
        <w:rPr>
          <w:rFonts w:cs="Arial"/>
          <w:b/>
        </w:rPr>
      </w:pPr>
    </w:p>
    <w:p w:rsidR="00632498" w:rsidRDefault="00632498">
      <w:pPr>
        <w:spacing w:after="200"/>
        <w:rPr>
          <w:rFonts w:cs="Arial"/>
          <w:b/>
        </w:rPr>
      </w:pPr>
      <w:r>
        <w:rPr>
          <w:rFonts w:cs="Arial"/>
          <w:b/>
        </w:rPr>
        <w:br w:type="page"/>
      </w:r>
    </w:p>
    <w:tbl>
      <w:tblPr>
        <w:tblStyle w:val="NOCNSF"/>
        <w:tblpPr w:leftFromText="141" w:rightFromText="141" w:vertAnchor="text" w:tblpY="1"/>
        <w:tblW w:w="8928" w:type="dxa"/>
        <w:tblLayout w:type="fixed"/>
        <w:tblLook w:val="04A0" w:firstRow="1" w:lastRow="0" w:firstColumn="1" w:lastColumn="0" w:noHBand="0" w:noVBand="1"/>
      </w:tblPr>
      <w:tblGrid>
        <w:gridCol w:w="1984"/>
        <w:gridCol w:w="6944"/>
      </w:tblGrid>
      <w:tr w:rsidR="00632498" w:rsidRPr="006F5CF4" w:rsidTr="006324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gridSpan w:val="2"/>
          </w:tcPr>
          <w:p w:rsidR="00632498" w:rsidRPr="00C47063" w:rsidRDefault="00632498" w:rsidP="00632498">
            <w:pPr>
              <w:shd w:val="clear" w:color="auto" w:fill="FAD7B6"/>
              <w:rPr>
                <w:rFonts w:cs="Arial"/>
                <w:bCs/>
              </w:rPr>
            </w:pPr>
            <w:r w:rsidRPr="006F5CF4">
              <w:rPr>
                <w:rFonts w:cs="Arial"/>
                <w:b w:val="0"/>
                <w:bCs/>
              </w:rPr>
              <w:lastRenderedPageBreak/>
              <w:br w:type="page"/>
            </w:r>
            <w:r w:rsidRPr="006F5CF4">
              <w:rPr>
                <w:rFonts w:cs="Arial"/>
                <w:b w:val="0"/>
                <w:bCs/>
              </w:rPr>
              <w:br w:type="page"/>
            </w:r>
            <w:r w:rsidRPr="006F5CF4">
              <w:rPr>
                <w:rFonts w:cs="Arial"/>
                <w:b w:val="0"/>
                <w:bCs/>
              </w:rPr>
              <w:br w:type="page"/>
            </w:r>
            <w:r w:rsidRPr="00C47063">
              <w:rPr>
                <w:rFonts w:cs="Arial"/>
                <w:bCs/>
              </w:rPr>
              <w:t>5.4.</w:t>
            </w:r>
            <w:r>
              <w:rPr>
                <w:rFonts w:cs="Arial"/>
                <w:bCs/>
              </w:rPr>
              <w:t>k</w:t>
            </w:r>
            <w:r w:rsidRPr="00C47063">
              <w:rPr>
                <w:rFonts w:cs="Arial"/>
                <w:bCs/>
              </w:rPr>
              <w:t xml:space="preserve"> </w:t>
            </w:r>
            <w:r>
              <w:rPr>
                <w:rFonts w:cs="Arial"/>
                <w:bCs/>
              </w:rPr>
              <w:t>Portfoliobeoordeling (PVB-beoordelaar)</w:t>
            </w:r>
          </w:p>
          <w:p w:rsidR="00632498" w:rsidRPr="006F5CF4" w:rsidRDefault="00632498" w:rsidP="00632498">
            <w:pPr>
              <w:shd w:val="clear" w:color="auto" w:fill="FAD7B6"/>
              <w:rPr>
                <w:rFonts w:cs="Arial"/>
                <w:b w:val="0"/>
                <w:bCs/>
              </w:rPr>
            </w:pPr>
            <w:r w:rsidRPr="006F5CF4">
              <w:rPr>
                <w:rFonts w:cs="Arial"/>
                <w:b w:val="0"/>
                <w:bCs/>
              </w:rPr>
              <w:t xml:space="preserve">Werkproces </w:t>
            </w:r>
            <w:r>
              <w:rPr>
                <w:rFonts w:cs="Arial"/>
                <w:b w:val="0"/>
                <w:bCs/>
              </w:rPr>
              <w:t>5. 4</w:t>
            </w:r>
            <w:r w:rsidRPr="006F5CF4">
              <w:rPr>
                <w:rFonts w:cs="Arial"/>
                <w:b w:val="0"/>
                <w:bCs/>
              </w:rPr>
              <w:t>.1</w:t>
            </w:r>
          </w:p>
        </w:tc>
      </w:tr>
      <w:tr w:rsidR="00632498" w:rsidRPr="006F5CF4" w:rsidTr="00632498">
        <w:tc>
          <w:tcPr>
            <w:cnfStyle w:val="001000000000" w:firstRow="0" w:lastRow="0" w:firstColumn="1" w:lastColumn="0" w:oddVBand="0" w:evenVBand="0" w:oddHBand="0" w:evenHBand="0" w:firstRowFirstColumn="0" w:firstRowLastColumn="0" w:lastRowFirstColumn="0" w:lastRowLastColumn="0"/>
            <w:tcW w:w="1984" w:type="dxa"/>
          </w:tcPr>
          <w:p w:rsidR="00632498" w:rsidRPr="00C47063" w:rsidRDefault="00632498" w:rsidP="00632498">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Inleiding</w:t>
            </w:r>
          </w:p>
        </w:tc>
        <w:tc>
          <w:tcPr>
            <w:tcW w:w="6944" w:type="dxa"/>
          </w:tcPr>
          <w:p w:rsidR="00632498" w:rsidRPr="006257C4"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rPr>
                <w:szCs w:val="20"/>
              </w:rPr>
            </w:pPr>
            <w:r w:rsidRPr="006257C4">
              <w:rPr>
                <w:szCs w:val="20"/>
              </w:rPr>
              <w:t>Bij een portfoliobeoordeling beoordeelt u de kandidaat op basis van bewijsstukken. Om te komen tot een objectief oordeel is het van belang dat de bewijzen daadwerkelijk i</w:t>
            </w:r>
            <w:r>
              <w:rPr>
                <w:szCs w:val="20"/>
              </w:rPr>
              <w:t xml:space="preserve">nzicht geven in de beheersing van de kerntaken, dat wil zeggen dat ze </w:t>
            </w:r>
            <w:r w:rsidRPr="006257C4">
              <w:rPr>
                <w:szCs w:val="20"/>
              </w:rPr>
              <w:t xml:space="preserve">‘authentiek’ en ‘hard’ zijn. </w:t>
            </w:r>
          </w:p>
        </w:tc>
      </w:tr>
      <w:tr w:rsidR="00632498" w:rsidRPr="006F5CF4" w:rsidTr="00632498">
        <w:tc>
          <w:tcPr>
            <w:cnfStyle w:val="001000000000" w:firstRow="0" w:lastRow="0" w:firstColumn="1" w:lastColumn="0" w:oddVBand="0" w:evenVBand="0" w:oddHBand="0" w:evenHBand="0" w:firstRowFirstColumn="0" w:firstRowLastColumn="0" w:lastRowFirstColumn="0" w:lastRowLastColumn="0"/>
            <w:tcW w:w="1984" w:type="dxa"/>
          </w:tcPr>
          <w:p w:rsidR="00632498" w:rsidRPr="00C47063" w:rsidRDefault="00632498" w:rsidP="00632498">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Opdracht</w:t>
            </w:r>
          </w:p>
        </w:tc>
        <w:tc>
          <w:tcPr>
            <w:tcW w:w="6944" w:type="dxa"/>
          </w:tcPr>
          <w:p w:rsidR="00632498" w:rsidRPr="006257C4"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rPr>
                <w:szCs w:val="20"/>
              </w:rPr>
            </w:pPr>
            <w:r w:rsidRPr="006257C4">
              <w:rPr>
                <w:szCs w:val="20"/>
              </w:rPr>
              <w:t xml:space="preserve">Beoordeel een portfolio en vergelijk uw beoordeling met die van andere PVB-beoordelaars. </w:t>
            </w:r>
          </w:p>
        </w:tc>
      </w:tr>
      <w:tr w:rsidR="00632498" w:rsidRPr="006F5CF4" w:rsidTr="00632498">
        <w:tc>
          <w:tcPr>
            <w:cnfStyle w:val="001000000000" w:firstRow="0" w:lastRow="0" w:firstColumn="1" w:lastColumn="0" w:oddVBand="0" w:evenVBand="0" w:oddHBand="0" w:evenHBand="0" w:firstRowFirstColumn="0" w:firstRowLastColumn="0" w:lastRowFirstColumn="0" w:lastRowLastColumn="0"/>
            <w:tcW w:w="1984" w:type="dxa"/>
          </w:tcPr>
          <w:p w:rsidR="00632498" w:rsidRPr="00C47063" w:rsidRDefault="00632498" w:rsidP="00632498">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Doel </w:t>
            </w:r>
          </w:p>
        </w:tc>
        <w:tc>
          <w:tcPr>
            <w:tcW w:w="6944" w:type="dxa"/>
          </w:tcPr>
          <w:p w:rsidR="00632498" w:rsidRPr="006257C4"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pPr>
            <w:r w:rsidRPr="006257C4">
              <w:t xml:space="preserve">U leert door deze opdracht een portfolio aan de hand van de beoordelingscriteria </w:t>
            </w:r>
            <w:r w:rsidR="00AC1DA5">
              <w:t xml:space="preserve">te </w:t>
            </w:r>
            <w:r w:rsidRPr="006257C4">
              <w:t xml:space="preserve">beoordelen. </w:t>
            </w:r>
          </w:p>
        </w:tc>
      </w:tr>
      <w:tr w:rsidR="00632498" w:rsidRPr="006F5CF4" w:rsidTr="00632498">
        <w:tc>
          <w:tcPr>
            <w:cnfStyle w:val="001000000000" w:firstRow="0" w:lastRow="0" w:firstColumn="1" w:lastColumn="0" w:oddVBand="0" w:evenVBand="0" w:oddHBand="0" w:evenHBand="0" w:firstRowFirstColumn="0" w:firstRowLastColumn="0" w:lastRowFirstColumn="0" w:lastRowLastColumn="0"/>
            <w:tcW w:w="1984" w:type="dxa"/>
          </w:tcPr>
          <w:p w:rsidR="00632498" w:rsidRPr="00C47063" w:rsidRDefault="00632498" w:rsidP="00632498">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Context </w:t>
            </w:r>
          </w:p>
        </w:tc>
        <w:tc>
          <w:tcPr>
            <w:tcW w:w="6944" w:type="dxa"/>
          </w:tcPr>
          <w:p w:rsidR="00632498" w:rsidRPr="006257C4"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pPr>
            <w:r w:rsidRPr="006257C4">
              <w:t xml:space="preserve">U gebruikt voor deze opdracht portfolio’s die reeds zijn beoordeeld.   </w:t>
            </w:r>
          </w:p>
        </w:tc>
      </w:tr>
      <w:tr w:rsidR="00632498" w:rsidRPr="006F5CF4" w:rsidTr="00632498">
        <w:trPr>
          <w:trHeight w:val="2292"/>
        </w:trPr>
        <w:tc>
          <w:tcPr>
            <w:cnfStyle w:val="001000000000" w:firstRow="0" w:lastRow="0" w:firstColumn="1" w:lastColumn="0" w:oddVBand="0" w:evenVBand="0" w:oddHBand="0" w:evenHBand="0" w:firstRowFirstColumn="0" w:firstRowLastColumn="0" w:lastRowFirstColumn="0" w:lastRowLastColumn="0"/>
            <w:tcW w:w="1984" w:type="dxa"/>
          </w:tcPr>
          <w:p w:rsidR="00632498" w:rsidRPr="00C47063" w:rsidRDefault="00632498" w:rsidP="00632498">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Werkwijze</w:t>
            </w:r>
          </w:p>
        </w:tc>
        <w:tc>
          <w:tcPr>
            <w:tcW w:w="6944" w:type="dxa"/>
          </w:tcPr>
          <w:p w:rsidR="00632498" w:rsidRPr="006257C4" w:rsidRDefault="00632498" w:rsidP="00632498">
            <w:pPr>
              <w:pStyle w:val="Lijstalinea"/>
              <w:numPr>
                <w:ilvl w:val="0"/>
                <w:numId w:val="35"/>
              </w:numPr>
              <w:cnfStyle w:val="000000000000" w:firstRow="0" w:lastRow="0" w:firstColumn="0" w:lastColumn="0" w:oddVBand="0" w:evenVBand="0" w:oddHBand="0" w:evenHBand="0" w:firstRowFirstColumn="0" w:firstRowLastColumn="0" w:lastRowFirstColumn="0" w:lastRowLastColumn="0"/>
            </w:pPr>
            <w:r w:rsidRPr="006257C4">
              <w:t xml:space="preserve">Voer deze opdracht met medecursisten en ervaren PVB-beoordelaars uit. </w:t>
            </w:r>
          </w:p>
          <w:p w:rsidR="00632498" w:rsidRPr="006257C4" w:rsidRDefault="00632498" w:rsidP="00632498">
            <w:pPr>
              <w:pStyle w:val="Lijstalinea"/>
              <w:numPr>
                <w:ilvl w:val="0"/>
                <w:numId w:val="35"/>
              </w:numPr>
              <w:cnfStyle w:val="000000000000" w:firstRow="0" w:lastRow="0" w:firstColumn="0" w:lastColumn="0" w:oddVBand="0" w:evenVBand="0" w:oddHBand="0" w:evenHBand="0" w:firstRowFirstColumn="0" w:firstRowLastColumn="0" w:lastRowFirstColumn="0" w:lastRowLastColumn="0"/>
            </w:pPr>
            <w:r w:rsidRPr="006257C4">
              <w:t>Neem de beoordelingscriteria (en de toelichting erop) grondig door.</w:t>
            </w:r>
          </w:p>
          <w:p w:rsidR="00632498" w:rsidRPr="006257C4" w:rsidRDefault="00632498" w:rsidP="00632498">
            <w:pPr>
              <w:pStyle w:val="Lijstalinea"/>
              <w:numPr>
                <w:ilvl w:val="0"/>
                <w:numId w:val="35"/>
              </w:numPr>
              <w:cnfStyle w:val="000000000000" w:firstRow="0" w:lastRow="0" w:firstColumn="0" w:lastColumn="0" w:oddVBand="0" w:evenVBand="0" w:oddHBand="0" w:evenHBand="0" w:firstRowFirstColumn="0" w:firstRowLastColumn="0" w:lastRowFirstColumn="0" w:lastRowLastColumn="0"/>
            </w:pPr>
            <w:r w:rsidRPr="006257C4">
              <w:t xml:space="preserve">Spreek met uw medecursist/PVB-beoordelaar af welk portfolio u gaat beoordelen. </w:t>
            </w:r>
          </w:p>
          <w:p w:rsidR="00632498" w:rsidRPr="006257C4" w:rsidRDefault="00632498" w:rsidP="00632498">
            <w:pPr>
              <w:pStyle w:val="Lijstalinea"/>
              <w:numPr>
                <w:ilvl w:val="0"/>
                <w:numId w:val="35"/>
              </w:numPr>
              <w:cnfStyle w:val="000000000000" w:firstRow="0" w:lastRow="0" w:firstColumn="0" w:lastColumn="0" w:oddVBand="0" w:evenVBand="0" w:oddHBand="0" w:evenHBand="0" w:firstRowFirstColumn="0" w:firstRowLastColumn="0" w:lastRowFirstColumn="0" w:lastRowLastColumn="0"/>
            </w:pPr>
            <w:r w:rsidRPr="006257C4">
              <w:t xml:space="preserve">Bekijk het portfolio aan de hand van de beoordelingscriteria. </w:t>
            </w:r>
          </w:p>
          <w:p w:rsidR="00632498" w:rsidRPr="006257C4" w:rsidRDefault="00632498" w:rsidP="00632498">
            <w:pPr>
              <w:pStyle w:val="Lijstalinea"/>
              <w:numPr>
                <w:ilvl w:val="0"/>
                <w:numId w:val="35"/>
              </w:numPr>
              <w:cnfStyle w:val="000000000000" w:firstRow="0" w:lastRow="0" w:firstColumn="0" w:lastColumn="0" w:oddVBand="0" w:evenVBand="0" w:oddHBand="0" w:evenHBand="0" w:firstRowFirstColumn="0" w:firstRowLastColumn="0" w:lastRowFirstColumn="0" w:lastRowLastColumn="0"/>
            </w:pPr>
            <w:r w:rsidRPr="006257C4">
              <w:t xml:space="preserve">Vul het beoordelingsprotocol volledig in en kom tot een beoordeling. </w:t>
            </w:r>
          </w:p>
          <w:p w:rsidR="00632498" w:rsidRPr="006257C4" w:rsidRDefault="00632498" w:rsidP="00632498">
            <w:pPr>
              <w:pStyle w:val="Lijstalinea"/>
              <w:numPr>
                <w:ilvl w:val="0"/>
                <w:numId w:val="35"/>
              </w:numPr>
              <w:cnfStyle w:val="000000000000" w:firstRow="0" w:lastRow="0" w:firstColumn="0" w:lastColumn="0" w:oddVBand="0" w:evenVBand="0" w:oddHBand="0" w:evenHBand="0" w:firstRowFirstColumn="0" w:firstRowLastColumn="0" w:lastRowFirstColumn="0" w:lastRowLastColumn="0"/>
            </w:pPr>
            <w:r w:rsidRPr="006257C4">
              <w:t>Vergelijk uw registratie en interpretatie van de beoordelingscriteria met die van uw medecursist/ PVB-beoordelaar.</w:t>
            </w:r>
          </w:p>
          <w:p w:rsidR="00632498" w:rsidRPr="006257C4" w:rsidRDefault="00632498" w:rsidP="00632498">
            <w:pPr>
              <w:pStyle w:val="Lijstalinea"/>
              <w:numPr>
                <w:ilvl w:val="0"/>
                <w:numId w:val="35"/>
              </w:numPr>
              <w:cnfStyle w:val="000000000000" w:firstRow="0" w:lastRow="0" w:firstColumn="0" w:lastColumn="0" w:oddVBand="0" w:evenVBand="0" w:oddHBand="0" w:evenHBand="0" w:firstRowFirstColumn="0" w:firstRowLastColumn="0" w:lastRowFirstColumn="0" w:lastRowLastColumn="0"/>
            </w:pPr>
            <w:r w:rsidRPr="006257C4">
              <w:t xml:space="preserve">Analyseer de verschillen. </w:t>
            </w:r>
          </w:p>
          <w:p w:rsidR="00632498" w:rsidRPr="006257C4" w:rsidRDefault="00632498" w:rsidP="00632498">
            <w:pPr>
              <w:pStyle w:val="Lijstalinea"/>
              <w:numPr>
                <w:ilvl w:val="0"/>
                <w:numId w:val="35"/>
              </w:numPr>
              <w:cnfStyle w:val="000000000000" w:firstRow="0" w:lastRow="0" w:firstColumn="0" w:lastColumn="0" w:oddVBand="0" w:evenVBand="0" w:oddHBand="0" w:evenHBand="0" w:firstRowFirstColumn="0" w:firstRowLastColumn="0" w:lastRowFirstColumn="0" w:lastRowLastColumn="0"/>
            </w:pPr>
            <w:r w:rsidRPr="006257C4">
              <w:t>Herhaal de oefening net zolang tot u met meerdere beoordelaars onafhankelijk van elkaar tot een zelfde oordeel komt (=betrouwbaarheidstoets).</w:t>
            </w:r>
          </w:p>
        </w:tc>
      </w:tr>
      <w:tr w:rsidR="00632498" w:rsidRPr="006F5CF4" w:rsidTr="00632498">
        <w:trPr>
          <w:trHeight w:val="380"/>
        </w:trPr>
        <w:tc>
          <w:tcPr>
            <w:cnfStyle w:val="001000000000" w:firstRow="0" w:lastRow="0" w:firstColumn="1" w:lastColumn="0" w:oddVBand="0" w:evenVBand="0" w:oddHBand="0" w:evenHBand="0" w:firstRowFirstColumn="0" w:firstRowLastColumn="0" w:lastRowFirstColumn="0" w:lastRowLastColumn="0"/>
            <w:tcW w:w="1984" w:type="dxa"/>
          </w:tcPr>
          <w:p w:rsidR="00632498" w:rsidRPr="00C47063" w:rsidRDefault="00632498" w:rsidP="00632498">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Resultaat</w:t>
            </w:r>
          </w:p>
        </w:tc>
        <w:tc>
          <w:tcPr>
            <w:tcW w:w="6944" w:type="dxa"/>
          </w:tcPr>
          <w:p w:rsidR="00632498" w:rsidRPr="006257C4"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rPr>
                <w:szCs w:val="20"/>
              </w:rPr>
            </w:pPr>
            <w:r w:rsidRPr="006257C4">
              <w:rPr>
                <w:szCs w:val="20"/>
              </w:rPr>
              <w:t xml:space="preserve">Volledig en correct ingevuld beoordelingsprotocol van een portfolio. </w:t>
            </w:r>
          </w:p>
          <w:p w:rsidR="00632498" w:rsidRPr="006257C4"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rPr>
                <w:szCs w:val="20"/>
              </w:rPr>
            </w:pPr>
            <w:r w:rsidRPr="006257C4">
              <w:rPr>
                <w:szCs w:val="20"/>
              </w:rPr>
              <w:t xml:space="preserve">Vergelijking van uw protocol met dat van een ervaren PVB-beoordelaar.  </w:t>
            </w:r>
          </w:p>
        </w:tc>
      </w:tr>
      <w:tr w:rsidR="00632498" w:rsidRPr="006F5CF4" w:rsidTr="00632498">
        <w:trPr>
          <w:trHeight w:val="954"/>
        </w:trPr>
        <w:tc>
          <w:tcPr>
            <w:cnfStyle w:val="001000000000" w:firstRow="0" w:lastRow="0" w:firstColumn="1" w:lastColumn="0" w:oddVBand="0" w:evenVBand="0" w:oddHBand="0" w:evenHBand="0" w:firstRowFirstColumn="0" w:firstRowLastColumn="0" w:lastRowFirstColumn="0" w:lastRowLastColumn="0"/>
            <w:tcW w:w="1984" w:type="dxa"/>
          </w:tcPr>
          <w:p w:rsidR="00632498" w:rsidRPr="00C47063" w:rsidRDefault="00632498" w:rsidP="00632498">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Begeleidingscriteria</w:t>
            </w:r>
          </w:p>
          <w:p w:rsidR="00632498" w:rsidRPr="00C47063" w:rsidRDefault="00632498" w:rsidP="00632498">
            <w:pPr>
              <w:pStyle w:val="Plattetekst"/>
              <w:spacing w:before="120"/>
              <w:rPr>
                <w:rFonts w:ascii="Segoe UI" w:eastAsiaTheme="minorHAnsi" w:hAnsi="Segoe UI" w:cs="Arial"/>
                <w:bCs/>
                <w:noProof/>
                <w:sz w:val="17"/>
                <w:szCs w:val="17"/>
              </w:rPr>
            </w:pPr>
          </w:p>
        </w:tc>
        <w:tc>
          <w:tcPr>
            <w:tcW w:w="6944" w:type="dxa"/>
          </w:tcPr>
          <w:p w:rsidR="00632498" w:rsidRPr="006257C4"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rPr>
                <w:szCs w:val="20"/>
              </w:rPr>
            </w:pPr>
            <w:r w:rsidRPr="006257C4">
              <w:rPr>
                <w:szCs w:val="20"/>
              </w:rPr>
              <w:t xml:space="preserve">Controleert </w:t>
            </w:r>
            <w:r w:rsidR="007D6AA3">
              <w:rPr>
                <w:szCs w:val="20"/>
              </w:rPr>
              <w:t>deelname- en a</w:t>
            </w:r>
            <w:r w:rsidRPr="006257C4">
              <w:rPr>
                <w:szCs w:val="20"/>
              </w:rPr>
              <w:t>fnamecondities</w:t>
            </w:r>
            <w:r w:rsidR="007070FF">
              <w:rPr>
                <w:szCs w:val="20"/>
              </w:rPr>
              <w:t>.</w:t>
            </w:r>
            <w:r w:rsidRPr="006257C4">
              <w:rPr>
                <w:szCs w:val="20"/>
              </w:rPr>
              <w:t xml:space="preserve"> </w:t>
            </w:r>
          </w:p>
          <w:p w:rsidR="00632498" w:rsidRPr="006257C4"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pPr>
            <w:r w:rsidRPr="006257C4">
              <w:rPr>
                <w:szCs w:val="20"/>
              </w:rPr>
              <w:t>Controleert of alle beoordelingscriteria worden afgedekt door bewijzen</w:t>
            </w:r>
            <w:r w:rsidR="007070FF">
              <w:rPr>
                <w:szCs w:val="20"/>
              </w:rPr>
              <w:t>.</w:t>
            </w:r>
          </w:p>
          <w:p w:rsidR="00632498" w:rsidRPr="006257C4"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rPr>
                <w:szCs w:val="20"/>
              </w:rPr>
            </w:pPr>
            <w:r w:rsidRPr="006257C4">
              <w:rPr>
                <w:szCs w:val="20"/>
              </w:rPr>
              <w:t>Controleert de authenticiteit van de bewijzen</w:t>
            </w:r>
            <w:r w:rsidR="007070FF">
              <w:rPr>
                <w:szCs w:val="20"/>
              </w:rPr>
              <w:t>.</w:t>
            </w:r>
          </w:p>
          <w:p w:rsidR="00632498" w:rsidRPr="006257C4"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pPr>
            <w:r w:rsidRPr="006257C4">
              <w:rPr>
                <w:szCs w:val="20"/>
              </w:rPr>
              <w:t>Waardeert de bewijzen in relatie tot de beoordelingscriteria</w:t>
            </w:r>
            <w:r w:rsidR="007070FF">
              <w:rPr>
                <w:szCs w:val="20"/>
              </w:rPr>
              <w:t>.</w:t>
            </w:r>
          </w:p>
          <w:p w:rsidR="00632498" w:rsidRPr="006257C4"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pPr>
            <w:r w:rsidRPr="006257C4">
              <w:rPr>
                <w:szCs w:val="20"/>
              </w:rPr>
              <w:t>Vult beoordelingsprotocol(len) volledig en correct in</w:t>
            </w:r>
            <w:r w:rsidR="007070FF">
              <w:rPr>
                <w:szCs w:val="20"/>
              </w:rPr>
              <w:t>.</w:t>
            </w:r>
          </w:p>
          <w:p w:rsidR="00632498" w:rsidRPr="006257C4"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pPr>
            <w:r w:rsidRPr="006257C4">
              <w:rPr>
                <w:szCs w:val="20"/>
              </w:rPr>
              <w:t>Stelt het voorlopige resultaat van de portfoliobeoordeling vast</w:t>
            </w:r>
            <w:r w:rsidR="007070FF">
              <w:rPr>
                <w:szCs w:val="20"/>
              </w:rPr>
              <w:t>.</w:t>
            </w:r>
          </w:p>
        </w:tc>
      </w:tr>
      <w:tr w:rsidR="00632498" w:rsidRPr="006F5CF4" w:rsidTr="00632498">
        <w:trPr>
          <w:trHeight w:val="358"/>
        </w:trPr>
        <w:tc>
          <w:tcPr>
            <w:cnfStyle w:val="001000000000" w:firstRow="0" w:lastRow="0" w:firstColumn="1" w:lastColumn="0" w:oddVBand="0" w:evenVBand="0" w:oddHBand="0" w:evenHBand="0" w:firstRowFirstColumn="0" w:firstRowLastColumn="0" w:lastRowFirstColumn="0" w:lastRowLastColumn="0"/>
            <w:tcW w:w="1984" w:type="dxa"/>
          </w:tcPr>
          <w:p w:rsidR="00632498" w:rsidRPr="00C47063" w:rsidRDefault="00632498" w:rsidP="00632498">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Afronding </w:t>
            </w:r>
          </w:p>
        </w:tc>
        <w:tc>
          <w:tcPr>
            <w:tcW w:w="6944" w:type="dxa"/>
          </w:tcPr>
          <w:p w:rsidR="00632498" w:rsidRPr="006257C4"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rPr>
                <w:szCs w:val="20"/>
              </w:rPr>
            </w:pPr>
            <w:r w:rsidRPr="006257C4">
              <w:rPr>
                <w:szCs w:val="20"/>
              </w:rPr>
              <w:t xml:space="preserve">De opdracht is afgerond als u en uw ervaren medebeoordelaars onafhankelijk van elkaar tot een zelfde beoordeling zijn gekomen en/of eventuele verschillen zijn verklaard. </w:t>
            </w:r>
          </w:p>
        </w:tc>
      </w:tr>
    </w:tbl>
    <w:p w:rsidR="00632498" w:rsidRDefault="00632498" w:rsidP="00632498"/>
    <w:tbl>
      <w:tblPr>
        <w:tblStyle w:val="NOCNSF"/>
        <w:tblW w:w="8904" w:type="dxa"/>
        <w:tblLayout w:type="fixed"/>
        <w:tblLook w:val="04A0" w:firstRow="1" w:lastRow="0" w:firstColumn="1" w:lastColumn="0" w:noHBand="0" w:noVBand="1"/>
      </w:tblPr>
      <w:tblGrid>
        <w:gridCol w:w="1932"/>
        <w:gridCol w:w="6972"/>
      </w:tblGrid>
      <w:tr w:rsidR="00632498" w:rsidRPr="00FF71C6" w:rsidTr="006324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4" w:type="dxa"/>
            <w:gridSpan w:val="2"/>
            <w:tcBorders>
              <w:top w:val="nil"/>
            </w:tcBorders>
            <w:shd w:val="clear" w:color="auto" w:fill="FAD7B6"/>
          </w:tcPr>
          <w:p w:rsidR="00632498" w:rsidRPr="00FF71C6" w:rsidRDefault="00632498" w:rsidP="00632498">
            <w:r w:rsidRPr="00FF71C6">
              <w:t xml:space="preserve">Ondersteuning </w:t>
            </w:r>
          </w:p>
        </w:tc>
      </w:tr>
      <w:tr w:rsidR="00632498" w:rsidRPr="00FF71C6" w:rsidTr="00632498">
        <w:tc>
          <w:tcPr>
            <w:cnfStyle w:val="001000000000" w:firstRow="0" w:lastRow="0" w:firstColumn="1" w:lastColumn="0" w:oddVBand="0" w:evenVBand="0" w:oddHBand="0" w:evenHBand="0" w:firstRowFirstColumn="0" w:firstRowLastColumn="0" w:lastRowFirstColumn="0" w:lastRowLastColumn="0"/>
            <w:tcW w:w="1932" w:type="dxa"/>
          </w:tcPr>
          <w:p w:rsidR="00632498" w:rsidRPr="00C47063" w:rsidRDefault="00632498" w:rsidP="00632498">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Begeleiding</w:t>
            </w:r>
          </w:p>
        </w:tc>
        <w:tc>
          <w:tcPr>
            <w:tcW w:w="6972" w:type="dxa"/>
          </w:tcPr>
          <w:p w:rsidR="00632498" w:rsidRPr="00BD211C"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pPr>
            <w:r>
              <w:t xml:space="preserve">Tijdens deze opdracht oefent u samen met medecursisten en ervaren PVB-beoordelaars. Eventuele vragen en onduidelijkheden over de interpretatie van de beoordelingscriteria kunt u voorleggen aan de Toetsingscommissie van uw bond. </w:t>
            </w:r>
          </w:p>
        </w:tc>
      </w:tr>
      <w:tr w:rsidR="00632498" w:rsidRPr="00F05EE1" w:rsidTr="00632498">
        <w:tc>
          <w:tcPr>
            <w:cnfStyle w:val="001000000000" w:firstRow="0" w:lastRow="0" w:firstColumn="1" w:lastColumn="0" w:oddVBand="0" w:evenVBand="0" w:oddHBand="0" w:evenHBand="0" w:firstRowFirstColumn="0" w:firstRowLastColumn="0" w:lastRowFirstColumn="0" w:lastRowLastColumn="0"/>
            <w:tcW w:w="1932" w:type="dxa"/>
          </w:tcPr>
          <w:p w:rsidR="00632498" w:rsidRPr="00C47063" w:rsidRDefault="00632498" w:rsidP="00632498">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Bronnen </w:t>
            </w:r>
          </w:p>
        </w:tc>
        <w:tc>
          <w:tcPr>
            <w:tcW w:w="6972" w:type="dxa"/>
          </w:tcPr>
          <w:p w:rsidR="00632498" w:rsidRPr="00BD211C"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pPr>
            <w:r>
              <w:t>PVB-beschrijving inclusief protocollen</w:t>
            </w:r>
          </w:p>
        </w:tc>
      </w:tr>
      <w:tr w:rsidR="00632498" w:rsidRPr="00FF71C6" w:rsidTr="00632498">
        <w:trPr>
          <w:trHeight w:val="282"/>
        </w:trPr>
        <w:tc>
          <w:tcPr>
            <w:cnfStyle w:val="001000000000" w:firstRow="0" w:lastRow="0" w:firstColumn="1" w:lastColumn="0" w:oddVBand="0" w:evenVBand="0" w:oddHBand="0" w:evenHBand="0" w:firstRowFirstColumn="0" w:firstRowLastColumn="0" w:lastRowFirstColumn="0" w:lastRowLastColumn="0"/>
            <w:tcW w:w="1932" w:type="dxa"/>
          </w:tcPr>
          <w:p w:rsidR="00632498" w:rsidRPr="00C47063" w:rsidRDefault="00632498" w:rsidP="00632498">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Workshops</w:t>
            </w:r>
          </w:p>
        </w:tc>
        <w:tc>
          <w:tcPr>
            <w:tcW w:w="6972" w:type="dxa"/>
          </w:tcPr>
          <w:p w:rsidR="00632498" w:rsidRPr="00BD211C" w:rsidRDefault="00C051A3" w:rsidP="00632498">
            <w:pPr>
              <w:pStyle w:val="BegrippenlijstTekst"/>
              <w:cnfStyle w:val="000000000000" w:firstRow="0" w:lastRow="0" w:firstColumn="0" w:lastColumn="0" w:oddVBand="0" w:evenVBand="0" w:oddHBand="0" w:evenHBand="0" w:firstRowFirstColumn="0" w:firstRowLastColumn="0" w:lastRowFirstColumn="0" w:lastRowLastColumn="0"/>
            </w:pPr>
            <w:r>
              <w:t>5.4.VI portfoliobeoordeling</w:t>
            </w:r>
            <w:r w:rsidR="00632498">
              <w:t xml:space="preserve"> </w:t>
            </w:r>
          </w:p>
        </w:tc>
      </w:tr>
    </w:tbl>
    <w:p w:rsidR="00632498" w:rsidRDefault="00632498">
      <w:pPr>
        <w:spacing w:after="200"/>
        <w:rPr>
          <w:rFonts w:cs="Arial"/>
          <w:b/>
        </w:rPr>
      </w:pPr>
    </w:p>
    <w:p w:rsidR="00632498" w:rsidRDefault="00632498">
      <w:pPr>
        <w:spacing w:after="200"/>
        <w:rPr>
          <w:rFonts w:cs="Arial"/>
          <w:b/>
        </w:rPr>
      </w:pPr>
      <w:r>
        <w:rPr>
          <w:rFonts w:cs="Arial"/>
          <w:b/>
        </w:rPr>
        <w:br w:type="page"/>
      </w:r>
    </w:p>
    <w:tbl>
      <w:tblPr>
        <w:tblStyle w:val="NOCNSF"/>
        <w:tblpPr w:leftFromText="141" w:rightFromText="141" w:vertAnchor="text" w:tblpY="1"/>
        <w:tblW w:w="8928" w:type="dxa"/>
        <w:tblLayout w:type="fixed"/>
        <w:tblLook w:val="04A0" w:firstRow="1" w:lastRow="0" w:firstColumn="1" w:lastColumn="0" w:noHBand="0" w:noVBand="1"/>
      </w:tblPr>
      <w:tblGrid>
        <w:gridCol w:w="1984"/>
        <w:gridCol w:w="6944"/>
      </w:tblGrid>
      <w:tr w:rsidR="00632498" w:rsidRPr="006F5CF4" w:rsidTr="006324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gridSpan w:val="2"/>
          </w:tcPr>
          <w:p w:rsidR="00632498" w:rsidRPr="00C47063" w:rsidRDefault="00632498" w:rsidP="00632498">
            <w:pPr>
              <w:shd w:val="clear" w:color="auto" w:fill="FAD7B6"/>
              <w:rPr>
                <w:rFonts w:cs="Arial"/>
                <w:bCs/>
              </w:rPr>
            </w:pPr>
            <w:r w:rsidRPr="006F5CF4">
              <w:rPr>
                <w:rFonts w:cs="Arial"/>
                <w:b w:val="0"/>
                <w:bCs/>
              </w:rPr>
              <w:lastRenderedPageBreak/>
              <w:br w:type="page"/>
            </w:r>
            <w:r w:rsidRPr="006F5CF4">
              <w:rPr>
                <w:rFonts w:cs="Arial"/>
                <w:b w:val="0"/>
                <w:bCs/>
              </w:rPr>
              <w:br w:type="page"/>
            </w:r>
            <w:r w:rsidRPr="006F5CF4">
              <w:rPr>
                <w:rFonts w:cs="Arial"/>
                <w:b w:val="0"/>
                <w:bCs/>
              </w:rPr>
              <w:br w:type="page"/>
            </w:r>
            <w:r w:rsidRPr="00C47063">
              <w:rPr>
                <w:rFonts w:cs="Arial"/>
                <w:bCs/>
              </w:rPr>
              <w:t>5.4.</w:t>
            </w:r>
            <w:r>
              <w:rPr>
                <w:rFonts w:cs="Arial"/>
                <w:bCs/>
              </w:rPr>
              <w:t>l</w:t>
            </w:r>
            <w:r w:rsidRPr="00C47063">
              <w:rPr>
                <w:rFonts w:cs="Arial"/>
                <w:bCs/>
              </w:rPr>
              <w:t xml:space="preserve"> </w:t>
            </w:r>
            <w:r>
              <w:rPr>
                <w:rFonts w:cs="Arial"/>
                <w:szCs w:val="20"/>
              </w:rPr>
              <w:t xml:space="preserve"> Planningsinterview</w:t>
            </w:r>
            <w:r>
              <w:rPr>
                <w:rFonts w:cs="Arial"/>
                <w:bCs/>
              </w:rPr>
              <w:t xml:space="preserve">  (PVB-beoordelaar)</w:t>
            </w:r>
          </w:p>
          <w:p w:rsidR="00632498" w:rsidRPr="006F5CF4" w:rsidRDefault="00632498" w:rsidP="007D6AA3">
            <w:pPr>
              <w:shd w:val="clear" w:color="auto" w:fill="FAD7B6"/>
              <w:rPr>
                <w:rFonts w:cs="Arial"/>
                <w:b w:val="0"/>
                <w:bCs/>
              </w:rPr>
            </w:pPr>
            <w:r w:rsidRPr="006F5CF4">
              <w:rPr>
                <w:rFonts w:cs="Arial"/>
                <w:b w:val="0"/>
                <w:bCs/>
              </w:rPr>
              <w:t xml:space="preserve">Werkproces </w:t>
            </w:r>
            <w:r>
              <w:rPr>
                <w:rFonts w:cs="Arial"/>
                <w:b w:val="0"/>
                <w:bCs/>
              </w:rPr>
              <w:t>5. 4</w:t>
            </w:r>
            <w:r w:rsidRPr="006F5CF4">
              <w:rPr>
                <w:rFonts w:cs="Arial"/>
                <w:b w:val="0"/>
                <w:bCs/>
              </w:rPr>
              <w:t>.</w:t>
            </w:r>
            <w:r w:rsidR="007D6AA3">
              <w:rPr>
                <w:rFonts w:cs="Arial"/>
                <w:b w:val="0"/>
                <w:bCs/>
              </w:rPr>
              <w:t>2, 5.4.3</w:t>
            </w:r>
          </w:p>
        </w:tc>
      </w:tr>
      <w:tr w:rsidR="00632498" w:rsidRPr="006F5CF4" w:rsidTr="00632498">
        <w:tc>
          <w:tcPr>
            <w:cnfStyle w:val="001000000000" w:firstRow="0" w:lastRow="0" w:firstColumn="1" w:lastColumn="0" w:oddVBand="0" w:evenVBand="0" w:oddHBand="0" w:evenHBand="0" w:firstRowFirstColumn="0" w:firstRowLastColumn="0" w:lastRowFirstColumn="0" w:lastRowLastColumn="0"/>
            <w:tcW w:w="1984" w:type="dxa"/>
          </w:tcPr>
          <w:p w:rsidR="00632498" w:rsidRPr="00C47063" w:rsidRDefault="00632498" w:rsidP="00632498">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Inleiding</w:t>
            </w:r>
          </w:p>
        </w:tc>
        <w:tc>
          <w:tcPr>
            <w:tcW w:w="6944" w:type="dxa"/>
          </w:tcPr>
          <w:p w:rsidR="00632498" w:rsidRPr="006257C4"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rPr>
                <w:szCs w:val="20"/>
              </w:rPr>
            </w:pPr>
            <w:r w:rsidRPr="006257C4">
              <w:rPr>
                <w:szCs w:val="20"/>
              </w:rPr>
              <w:t xml:space="preserve">Voorafgaand aan het planningsinterview heeft u de kandidaat al op zijn of haar gemak gesteld en geïnformeerd over het verloop van de PVB. </w:t>
            </w:r>
          </w:p>
          <w:p w:rsidR="00632498" w:rsidRPr="006257C4" w:rsidRDefault="00632498" w:rsidP="007070FF">
            <w:pPr>
              <w:pStyle w:val="BegrippenlijstTekst"/>
              <w:cnfStyle w:val="000000000000" w:firstRow="0" w:lastRow="0" w:firstColumn="0" w:lastColumn="0" w:oddVBand="0" w:evenVBand="0" w:oddHBand="0" w:evenHBand="0" w:firstRowFirstColumn="0" w:firstRowLastColumn="0" w:lastRowFirstColumn="0" w:lastRowLastColumn="0"/>
              <w:rPr>
                <w:szCs w:val="20"/>
              </w:rPr>
            </w:pPr>
            <w:r w:rsidRPr="006257C4">
              <w:rPr>
                <w:szCs w:val="20"/>
              </w:rPr>
              <w:t xml:space="preserve">Het planningsinterview is bedoeld om voorafgaand aan de praktijk de voorbereiding door de kandidaat te toetsen. </w:t>
            </w:r>
            <w:r>
              <w:rPr>
                <w:szCs w:val="20"/>
              </w:rPr>
              <w:t>Dit gebeurt bij de PVB’s offical 4.1 en 5.1, instructeur 3.1, 4.1 en 5.1</w:t>
            </w:r>
            <w:r w:rsidR="007070FF">
              <w:rPr>
                <w:szCs w:val="20"/>
              </w:rPr>
              <w:t>,</w:t>
            </w:r>
            <w:r>
              <w:rPr>
                <w:szCs w:val="20"/>
              </w:rPr>
              <w:t xml:space="preserve"> trainer-coach 3.1, 4.1, 5.1 en 5.2 en opleider 5.4. </w:t>
            </w:r>
            <w:r w:rsidRPr="006257C4">
              <w:rPr>
                <w:szCs w:val="20"/>
              </w:rPr>
              <w:t xml:space="preserve">Na het planningsinterview gaat de kandidaat in de praktijk aan de slag. </w:t>
            </w:r>
          </w:p>
        </w:tc>
      </w:tr>
      <w:tr w:rsidR="00632498" w:rsidRPr="006F5CF4" w:rsidTr="00632498">
        <w:tc>
          <w:tcPr>
            <w:cnfStyle w:val="001000000000" w:firstRow="0" w:lastRow="0" w:firstColumn="1" w:lastColumn="0" w:oddVBand="0" w:evenVBand="0" w:oddHBand="0" w:evenHBand="0" w:firstRowFirstColumn="0" w:firstRowLastColumn="0" w:lastRowFirstColumn="0" w:lastRowLastColumn="0"/>
            <w:tcW w:w="1984" w:type="dxa"/>
          </w:tcPr>
          <w:p w:rsidR="00632498" w:rsidRPr="00C47063" w:rsidRDefault="00632498" w:rsidP="00632498">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Opdracht</w:t>
            </w:r>
          </w:p>
        </w:tc>
        <w:tc>
          <w:tcPr>
            <w:tcW w:w="6944" w:type="dxa"/>
          </w:tcPr>
          <w:p w:rsidR="00632498" w:rsidRPr="006257C4"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rPr>
                <w:szCs w:val="20"/>
              </w:rPr>
            </w:pPr>
            <w:r w:rsidRPr="006257C4">
              <w:rPr>
                <w:szCs w:val="20"/>
              </w:rPr>
              <w:t xml:space="preserve">Neem als onderdeel van een praktijkbeoordeling een planningsinterview af. </w:t>
            </w:r>
          </w:p>
        </w:tc>
      </w:tr>
      <w:tr w:rsidR="00632498" w:rsidRPr="006F5CF4" w:rsidTr="00632498">
        <w:tc>
          <w:tcPr>
            <w:cnfStyle w:val="001000000000" w:firstRow="0" w:lastRow="0" w:firstColumn="1" w:lastColumn="0" w:oddVBand="0" w:evenVBand="0" w:oddHBand="0" w:evenHBand="0" w:firstRowFirstColumn="0" w:firstRowLastColumn="0" w:lastRowFirstColumn="0" w:lastRowLastColumn="0"/>
            <w:tcW w:w="1984" w:type="dxa"/>
          </w:tcPr>
          <w:p w:rsidR="00632498" w:rsidRPr="00C47063" w:rsidRDefault="00632498" w:rsidP="00632498">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Doel </w:t>
            </w:r>
          </w:p>
        </w:tc>
        <w:tc>
          <w:tcPr>
            <w:tcW w:w="6944" w:type="dxa"/>
          </w:tcPr>
          <w:p w:rsidR="00632498" w:rsidRPr="006257C4"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pPr>
            <w:r w:rsidRPr="006257C4">
              <w:t xml:space="preserve">U leert door deze opdracht zodanig een planningsinterview af te nemen dat u een helder zicht krijgt op het waartoe, wat en hoe van de </w:t>
            </w:r>
            <w:r>
              <w:t xml:space="preserve">uit te voeren praktijkopdracht. </w:t>
            </w:r>
            <w:r w:rsidRPr="006257C4">
              <w:t xml:space="preserve"> </w:t>
            </w:r>
          </w:p>
        </w:tc>
      </w:tr>
      <w:tr w:rsidR="00632498" w:rsidRPr="006F5CF4" w:rsidTr="00632498">
        <w:tc>
          <w:tcPr>
            <w:cnfStyle w:val="001000000000" w:firstRow="0" w:lastRow="0" w:firstColumn="1" w:lastColumn="0" w:oddVBand="0" w:evenVBand="0" w:oddHBand="0" w:evenHBand="0" w:firstRowFirstColumn="0" w:firstRowLastColumn="0" w:lastRowFirstColumn="0" w:lastRowLastColumn="0"/>
            <w:tcW w:w="1984" w:type="dxa"/>
          </w:tcPr>
          <w:p w:rsidR="00632498" w:rsidRPr="00C47063" w:rsidRDefault="00632498" w:rsidP="00632498">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Context </w:t>
            </w:r>
          </w:p>
        </w:tc>
        <w:tc>
          <w:tcPr>
            <w:tcW w:w="6944" w:type="dxa"/>
          </w:tcPr>
          <w:p w:rsidR="00632498" w:rsidRPr="006257C4"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pPr>
            <w:r w:rsidRPr="006257C4">
              <w:t xml:space="preserve">U voert deze opdracht uit bij een cursist van een opleiding die zich voorbereidt op de betreffende PVB. </w:t>
            </w:r>
          </w:p>
        </w:tc>
      </w:tr>
      <w:tr w:rsidR="00632498" w:rsidRPr="006F5CF4" w:rsidTr="00632498">
        <w:trPr>
          <w:trHeight w:val="2292"/>
        </w:trPr>
        <w:tc>
          <w:tcPr>
            <w:cnfStyle w:val="001000000000" w:firstRow="0" w:lastRow="0" w:firstColumn="1" w:lastColumn="0" w:oddVBand="0" w:evenVBand="0" w:oddHBand="0" w:evenHBand="0" w:firstRowFirstColumn="0" w:firstRowLastColumn="0" w:lastRowFirstColumn="0" w:lastRowLastColumn="0"/>
            <w:tcW w:w="1984" w:type="dxa"/>
          </w:tcPr>
          <w:p w:rsidR="00632498" w:rsidRPr="00C47063" w:rsidRDefault="00632498" w:rsidP="00632498">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Werkwijze</w:t>
            </w:r>
          </w:p>
        </w:tc>
        <w:tc>
          <w:tcPr>
            <w:tcW w:w="6944" w:type="dxa"/>
          </w:tcPr>
          <w:p w:rsidR="00632498" w:rsidRPr="0098479D" w:rsidRDefault="00632498" w:rsidP="00632498">
            <w:pPr>
              <w:pStyle w:val="Lijstalinea"/>
              <w:numPr>
                <w:ilvl w:val="0"/>
                <w:numId w:val="36"/>
              </w:numPr>
              <w:cnfStyle w:val="000000000000" w:firstRow="0" w:lastRow="0" w:firstColumn="0" w:lastColumn="0" w:oddVBand="0" w:evenVBand="0" w:oddHBand="0" w:evenHBand="0" w:firstRowFirstColumn="0" w:firstRowLastColumn="0" w:lastRowFirstColumn="0" w:lastRowLastColumn="0"/>
            </w:pPr>
            <w:r w:rsidRPr="0098479D">
              <w:t>Verdiep u in de kenmerken van het planningsinterview (opbouw, soorten vragen</w:t>
            </w:r>
            <w:r>
              <w:t xml:space="preserve"> en vraagmethodiek</w:t>
            </w:r>
            <w:r w:rsidRPr="0098479D">
              <w:t>).</w:t>
            </w:r>
          </w:p>
          <w:p w:rsidR="00632498" w:rsidRPr="0098479D" w:rsidRDefault="00632498" w:rsidP="00632498">
            <w:pPr>
              <w:pStyle w:val="Lijstalinea"/>
              <w:numPr>
                <w:ilvl w:val="0"/>
                <w:numId w:val="36"/>
              </w:numPr>
              <w:cnfStyle w:val="000000000000" w:firstRow="0" w:lastRow="0" w:firstColumn="0" w:lastColumn="0" w:oddVBand="0" w:evenVBand="0" w:oddHBand="0" w:evenHBand="0" w:firstRowFirstColumn="0" w:firstRowLastColumn="0" w:lastRowFirstColumn="0" w:lastRowLastColumn="0"/>
            </w:pPr>
            <w:r w:rsidRPr="0098479D">
              <w:t>Maak een afspraak met de cursist voor een planningsinterview.</w:t>
            </w:r>
          </w:p>
          <w:p w:rsidR="00632498" w:rsidRPr="0098479D" w:rsidRDefault="00632498" w:rsidP="00632498">
            <w:pPr>
              <w:pStyle w:val="Lijstalinea"/>
              <w:numPr>
                <w:ilvl w:val="0"/>
                <w:numId w:val="36"/>
              </w:numPr>
              <w:cnfStyle w:val="000000000000" w:firstRow="0" w:lastRow="0" w:firstColumn="0" w:lastColumn="0" w:oddVBand="0" w:evenVBand="0" w:oddHBand="0" w:evenHBand="0" w:firstRowFirstColumn="0" w:firstRowLastColumn="0" w:lastRowFirstColumn="0" w:lastRowLastColumn="0"/>
            </w:pPr>
            <w:r w:rsidRPr="0098479D">
              <w:t>Vraag een medecursist/praktijkbegeleider als observant</w:t>
            </w:r>
          </w:p>
          <w:p w:rsidR="00632498" w:rsidRPr="0098479D" w:rsidRDefault="00632498" w:rsidP="00632498">
            <w:pPr>
              <w:pStyle w:val="Lijstalinea"/>
              <w:numPr>
                <w:ilvl w:val="0"/>
                <w:numId w:val="36"/>
              </w:numPr>
              <w:cnfStyle w:val="000000000000" w:firstRow="0" w:lastRow="0" w:firstColumn="0" w:lastColumn="0" w:oddVBand="0" w:evenVBand="0" w:oddHBand="0" w:evenHBand="0" w:firstRowFirstColumn="0" w:firstRowLastColumn="0" w:lastRowFirstColumn="0" w:lastRowLastColumn="0"/>
            </w:pPr>
            <w:r w:rsidRPr="0098479D">
              <w:t>Verdiep u in de (toelichting op) beoordelingscriteria van de praktijkbeoordeling.</w:t>
            </w:r>
          </w:p>
          <w:p w:rsidR="00632498" w:rsidRDefault="00632498" w:rsidP="00632498">
            <w:pPr>
              <w:pStyle w:val="Lijstalinea"/>
              <w:numPr>
                <w:ilvl w:val="0"/>
                <w:numId w:val="36"/>
              </w:numPr>
              <w:cnfStyle w:val="000000000000" w:firstRow="0" w:lastRow="0" w:firstColumn="0" w:lastColumn="0" w:oddVBand="0" w:evenVBand="0" w:oddHBand="0" w:evenHBand="0" w:firstRowFirstColumn="0" w:firstRowLastColumn="0" w:lastRowFirstColumn="0" w:lastRowLastColumn="0"/>
            </w:pPr>
            <w:r w:rsidRPr="0098479D">
              <w:t>Kies enkele beoordelingscriteria waarop u de kandidaat wilt bevragen.</w:t>
            </w:r>
          </w:p>
          <w:p w:rsidR="007D6AA3" w:rsidRPr="007D6AA3" w:rsidRDefault="007D6AA3" w:rsidP="007D6AA3">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szCs w:val="20"/>
              </w:rPr>
            </w:pPr>
            <w:r w:rsidRPr="007D6AA3">
              <w:rPr>
                <w:szCs w:val="20"/>
              </w:rPr>
              <w:t xml:space="preserve">Zorg voor een rustige omgeving en passende opstelling bij interview </w:t>
            </w:r>
          </w:p>
          <w:p w:rsidR="00632498" w:rsidRPr="0098479D" w:rsidRDefault="00632498" w:rsidP="00632498">
            <w:pPr>
              <w:pStyle w:val="Lijstalinea"/>
              <w:numPr>
                <w:ilvl w:val="0"/>
                <w:numId w:val="36"/>
              </w:numPr>
              <w:cnfStyle w:val="000000000000" w:firstRow="0" w:lastRow="0" w:firstColumn="0" w:lastColumn="0" w:oddVBand="0" w:evenVBand="0" w:oddHBand="0" w:evenHBand="0" w:firstRowFirstColumn="0" w:firstRowLastColumn="0" w:lastRowFirstColumn="0" w:lastRowLastColumn="0"/>
            </w:pPr>
            <w:r w:rsidRPr="0098479D">
              <w:t xml:space="preserve">Neem het planningsinterview af. </w:t>
            </w:r>
          </w:p>
          <w:p w:rsidR="00632498" w:rsidRPr="0098479D" w:rsidRDefault="00632498" w:rsidP="00632498">
            <w:pPr>
              <w:pStyle w:val="Lijstalinea"/>
              <w:numPr>
                <w:ilvl w:val="0"/>
                <w:numId w:val="36"/>
              </w:numPr>
              <w:cnfStyle w:val="000000000000" w:firstRow="0" w:lastRow="0" w:firstColumn="0" w:lastColumn="0" w:oddVBand="0" w:evenVBand="0" w:oddHBand="0" w:evenHBand="0" w:firstRowFirstColumn="0" w:firstRowLastColumn="0" w:lastRowFirstColumn="0" w:lastRowLastColumn="0"/>
            </w:pPr>
            <w:r w:rsidRPr="0098479D">
              <w:t xml:space="preserve">Evalueer het verloop en resultaat van het planningsinterview met de cursist. </w:t>
            </w:r>
          </w:p>
          <w:p w:rsidR="00632498" w:rsidRPr="0098479D" w:rsidRDefault="00632498" w:rsidP="00632498">
            <w:pPr>
              <w:pStyle w:val="Lijstalinea"/>
              <w:numPr>
                <w:ilvl w:val="0"/>
                <w:numId w:val="36"/>
              </w:numPr>
              <w:cnfStyle w:val="000000000000" w:firstRow="0" w:lastRow="0" w:firstColumn="0" w:lastColumn="0" w:oddVBand="0" w:evenVBand="0" w:oddHBand="0" w:evenHBand="0" w:firstRowFirstColumn="0" w:firstRowLastColumn="0" w:lastRowFirstColumn="0" w:lastRowLastColumn="0"/>
            </w:pPr>
            <w:r w:rsidRPr="0098479D">
              <w:t xml:space="preserve">Evalueer het geheel met uw observant (medecursist/praktijkbegeleider). Vraag  feedback. </w:t>
            </w:r>
          </w:p>
          <w:p w:rsidR="00632498" w:rsidRPr="0098479D" w:rsidRDefault="00632498" w:rsidP="00632498">
            <w:pPr>
              <w:pStyle w:val="Lijstalinea"/>
              <w:numPr>
                <w:ilvl w:val="0"/>
                <w:numId w:val="36"/>
              </w:numPr>
              <w:cnfStyle w:val="000000000000" w:firstRow="0" w:lastRow="0" w:firstColumn="0" w:lastColumn="0" w:oddVBand="0" w:evenVBand="0" w:oddHBand="0" w:evenHBand="0" w:firstRowFirstColumn="0" w:firstRowLastColumn="0" w:lastRowFirstColumn="0" w:lastRowLastColumn="0"/>
            </w:pPr>
            <w:r>
              <w:t xml:space="preserve">Vul het PVB-protocol in op basis van </w:t>
            </w:r>
            <w:r w:rsidRPr="0098479D">
              <w:t>het planningsinterview.</w:t>
            </w:r>
          </w:p>
          <w:p w:rsidR="00632498" w:rsidRPr="006257C4" w:rsidRDefault="00632498" w:rsidP="00632498">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szCs w:val="20"/>
              </w:rPr>
            </w:pPr>
            <w:r w:rsidRPr="0098479D">
              <w:t>Reflecteer op eigen handelen en trek conclusies voor het vervolg.</w:t>
            </w:r>
          </w:p>
        </w:tc>
      </w:tr>
      <w:tr w:rsidR="00632498" w:rsidRPr="006F5CF4" w:rsidTr="00632498">
        <w:trPr>
          <w:trHeight w:val="380"/>
        </w:trPr>
        <w:tc>
          <w:tcPr>
            <w:cnfStyle w:val="001000000000" w:firstRow="0" w:lastRow="0" w:firstColumn="1" w:lastColumn="0" w:oddVBand="0" w:evenVBand="0" w:oddHBand="0" w:evenHBand="0" w:firstRowFirstColumn="0" w:firstRowLastColumn="0" w:lastRowFirstColumn="0" w:lastRowLastColumn="0"/>
            <w:tcW w:w="1984" w:type="dxa"/>
          </w:tcPr>
          <w:p w:rsidR="00632498" w:rsidRPr="00C47063" w:rsidRDefault="00632498" w:rsidP="00632498">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Resultaat</w:t>
            </w:r>
          </w:p>
        </w:tc>
        <w:tc>
          <w:tcPr>
            <w:tcW w:w="6944" w:type="dxa"/>
          </w:tcPr>
          <w:p w:rsidR="00632498" w:rsidRPr="006257C4"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rPr>
                <w:szCs w:val="20"/>
              </w:rPr>
            </w:pPr>
            <w:r w:rsidRPr="006257C4">
              <w:rPr>
                <w:szCs w:val="20"/>
              </w:rPr>
              <w:t xml:space="preserve">Protocol met het resultaat (registratie en beoordeling) </w:t>
            </w:r>
            <w:r>
              <w:rPr>
                <w:szCs w:val="20"/>
              </w:rPr>
              <w:t xml:space="preserve">van </w:t>
            </w:r>
            <w:r w:rsidRPr="006257C4">
              <w:rPr>
                <w:szCs w:val="20"/>
              </w:rPr>
              <w:t>het planningsinterview.</w:t>
            </w:r>
          </w:p>
          <w:p w:rsidR="00632498" w:rsidRPr="006257C4"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rPr>
                <w:szCs w:val="20"/>
              </w:rPr>
            </w:pPr>
            <w:r>
              <w:rPr>
                <w:szCs w:val="20"/>
              </w:rPr>
              <w:t>K</w:t>
            </w:r>
            <w:r w:rsidRPr="006257C4">
              <w:rPr>
                <w:szCs w:val="20"/>
              </w:rPr>
              <w:t xml:space="preserve">orte reactie van de geïnterviewde cursist en persoonlijke reflectie. </w:t>
            </w:r>
          </w:p>
        </w:tc>
      </w:tr>
      <w:tr w:rsidR="00632498" w:rsidRPr="006F5CF4" w:rsidTr="007D6AA3">
        <w:trPr>
          <w:trHeight w:val="756"/>
        </w:trPr>
        <w:tc>
          <w:tcPr>
            <w:cnfStyle w:val="001000000000" w:firstRow="0" w:lastRow="0" w:firstColumn="1" w:lastColumn="0" w:oddVBand="0" w:evenVBand="0" w:oddHBand="0" w:evenHBand="0" w:firstRowFirstColumn="0" w:firstRowLastColumn="0" w:lastRowFirstColumn="0" w:lastRowLastColumn="0"/>
            <w:tcW w:w="1984" w:type="dxa"/>
          </w:tcPr>
          <w:p w:rsidR="00632498" w:rsidRPr="00C47063" w:rsidRDefault="00632498" w:rsidP="00632498">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Begeleidingscriteria</w:t>
            </w:r>
          </w:p>
          <w:p w:rsidR="00632498" w:rsidRPr="00C47063" w:rsidRDefault="00632498" w:rsidP="00632498">
            <w:pPr>
              <w:pStyle w:val="Plattetekst"/>
              <w:spacing w:before="120"/>
              <w:rPr>
                <w:rFonts w:ascii="Segoe UI" w:eastAsiaTheme="minorHAnsi" w:hAnsi="Segoe UI" w:cs="Arial"/>
                <w:bCs/>
                <w:noProof/>
                <w:sz w:val="17"/>
                <w:szCs w:val="17"/>
              </w:rPr>
            </w:pPr>
          </w:p>
        </w:tc>
        <w:tc>
          <w:tcPr>
            <w:tcW w:w="6944" w:type="dxa"/>
          </w:tcPr>
          <w:p w:rsidR="00632498" w:rsidRPr="006257C4"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pPr>
            <w:r w:rsidRPr="006257C4">
              <w:rPr>
                <w:szCs w:val="20"/>
              </w:rPr>
              <w:t>Schept een sfeer waarin de kandidaat zich op zijn gemak voelt</w:t>
            </w:r>
            <w:r w:rsidR="007070FF">
              <w:rPr>
                <w:szCs w:val="20"/>
              </w:rPr>
              <w:t>.</w:t>
            </w:r>
          </w:p>
          <w:p w:rsidR="00632498" w:rsidRPr="006257C4"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rPr>
                <w:szCs w:val="20"/>
              </w:rPr>
            </w:pPr>
            <w:r w:rsidRPr="006257C4">
              <w:rPr>
                <w:szCs w:val="20"/>
              </w:rPr>
              <w:t>Toetst in een planningsinterview de voorbereiding van de kandidaat</w:t>
            </w:r>
            <w:r w:rsidR="007070FF">
              <w:rPr>
                <w:szCs w:val="20"/>
              </w:rPr>
              <w:t>.</w:t>
            </w:r>
          </w:p>
          <w:p w:rsidR="00632498" w:rsidRPr="006257C4"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rPr>
                <w:szCs w:val="20"/>
              </w:rPr>
            </w:pPr>
            <w:r w:rsidRPr="006257C4">
              <w:rPr>
                <w:szCs w:val="20"/>
              </w:rPr>
              <w:t>Vult beoordelingsprotocol(len) volledig en correct in (planningsinterview)</w:t>
            </w:r>
            <w:r w:rsidR="007070FF">
              <w:rPr>
                <w:szCs w:val="20"/>
              </w:rPr>
              <w:t>.</w:t>
            </w:r>
          </w:p>
        </w:tc>
      </w:tr>
      <w:tr w:rsidR="00632498" w:rsidRPr="006F5CF4" w:rsidTr="00632498">
        <w:trPr>
          <w:trHeight w:val="358"/>
        </w:trPr>
        <w:tc>
          <w:tcPr>
            <w:cnfStyle w:val="001000000000" w:firstRow="0" w:lastRow="0" w:firstColumn="1" w:lastColumn="0" w:oddVBand="0" w:evenVBand="0" w:oddHBand="0" w:evenHBand="0" w:firstRowFirstColumn="0" w:firstRowLastColumn="0" w:lastRowFirstColumn="0" w:lastRowLastColumn="0"/>
            <w:tcW w:w="1984" w:type="dxa"/>
          </w:tcPr>
          <w:p w:rsidR="00632498" w:rsidRPr="00C47063" w:rsidRDefault="00632498" w:rsidP="00632498">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Afronding </w:t>
            </w:r>
          </w:p>
        </w:tc>
        <w:tc>
          <w:tcPr>
            <w:tcW w:w="6944" w:type="dxa"/>
          </w:tcPr>
          <w:p w:rsidR="00632498" w:rsidRPr="006257C4"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rPr>
                <w:szCs w:val="20"/>
              </w:rPr>
            </w:pPr>
            <w:r w:rsidRPr="006257C4">
              <w:rPr>
                <w:szCs w:val="20"/>
              </w:rPr>
              <w:t xml:space="preserve">De opdracht is afgerond als u, uw medebeoordelaar (leercoach/praktijkbegeleider) en de cursist (‘kandidaat’) tevreden zijn over het proces van het planningsinterview en u met uw collega overeenstemming heeft over het resultaat (registratie en beoordeling). </w:t>
            </w:r>
          </w:p>
        </w:tc>
      </w:tr>
    </w:tbl>
    <w:p w:rsidR="00632498" w:rsidRDefault="00632498" w:rsidP="00632498">
      <w:pPr>
        <w:pStyle w:val="Paragraaftitelongenummerd"/>
      </w:pPr>
    </w:p>
    <w:tbl>
      <w:tblPr>
        <w:tblStyle w:val="NOCNSF"/>
        <w:tblW w:w="8904" w:type="dxa"/>
        <w:tblLayout w:type="fixed"/>
        <w:tblLook w:val="04A0" w:firstRow="1" w:lastRow="0" w:firstColumn="1" w:lastColumn="0" w:noHBand="0" w:noVBand="1"/>
      </w:tblPr>
      <w:tblGrid>
        <w:gridCol w:w="1932"/>
        <w:gridCol w:w="6972"/>
      </w:tblGrid>
      <w:tr w:rsidR="00632498" w:rsidRPr="00FF71C6" w:rsidTr="006324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4" w:type="dxa"/>
            <w:gridSpan w:val="2"/>
            <w:tcBorders>
              <w:top w:val="nil"/>
            </w:tcBorders>
            <w:shd w:val="clear" w:color="auto" w:fill="FAD7B6"/>
          </w:tcPr>
          <w:p w:rsidR="00632498" w:rsidRPr="00FF71C6" w:rsidRDefault="00632498" w:rsidP="00632498">
            <w:r w:rsidRPr="00FF71C6">
              <w:t xml:space="preserve">Ondersteuning </w:t>
            </w:r>
          </w:p>
        </w:tc>
      </w:tr>
      <w:tr w:rsidR="00632498" w:rsidRPr="00FF71C6" w:rsidTr="00632498">
        <w:tc>
          <w:tcPr>
            <w:cnfStyle w:val="001000000000" w:firstRow="0" w:lastRow="0" w:firstColumn="1" w:lastColumn="0" w:oddVBand="0" w:evenVBand="0" w:oddHBand="0" w:evenHBand="0" w:firstRowFirstColumn="0" w:firstRowLastColumn="0" w:lastRowFirstColumn="0" w:lastRowLastColumn="0"/>
            <w:tcW w:w="1932" w:type="dxa"/>
          </w:tcPr>
          <w:p w:rsidR="00632498" w:rsidRPr="00C47063" w:rsidRDefault="00632498" w:rsidP="00632498">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Begeleiding</w:t>
            </w:r>
          </w:p>
        </w:tc>
        <w:tc>
          <w:tcPr>
            <w:tcW w:w="6972" w:type="dxa"/>
          </w:tcPr>
          <w:p w:rsidR="00632498" w:rsidRPr="00BD211C"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pPr>
            <w:r>
              <w:t xml:space="preserve">Voor feedback en vragen kunt u voor deze opdracht terecht bij uw observant (medecursist/praktijkbegeleider) en/of de expert van de bijeenkomst. </w:t>
            </w:r>
          </w:p>
        </w:tc>
      </w:tr>
      <w:tr w:rsidR="00632498" w:rsidRPr="00BD211C" w:rsidTr="00632498">
        <w:tc>
          <w:tcPr>
            <w:cnfStyle w:val="001000000000" w:firstRow="0" w:lastRow="0" w:firstColumn="1" w:lastColumn="0" w:oddVBand="0" w:evenVBand="0" w:oddHBand="0" w:evenHBand="0" w:firstRowFirstColumn="0" w:firstRowLastColumn="0" w:lastRowFirstColumn="0" w:lastRowLastColumn="0"/>
            <w:tcW w:w="1932" w:type="dxa"/>
          </w:tcPr>
          <w:p w:rsidR="00632498" w:rsidRPr="00C47063" w:rsidRDefault="00632498" w:rsidP="00632498">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Bronnen </w:t>
            </w:r>
          </w:p>
        </w:tc>
        <w:tc>
          <w:tcPr>
            <w:tcW w:w="6972" w:type="dxa"/>
          </w:tcPr>
          <w:p w:rsidR="00632498"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pPr>
            <w:r>
              <w:t xml:space="preserve">Key-card planningsinterview </w:t>
            </w:r>
            <w:r w:rsidR="007070FF">
              <w:t>.</w:t>
            </w:r>
          </w:p>
          <w:p w:rsidR="00632498" w:rsidRPr="00BD211C"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pPr>
            <w:r>
              <w:t>Protocol praktijkbeoordeling</w:t>
            </w:r>
            <w:r w:rsidR="007070FF">
              <w:t>.</w:t>
            </w:r>
          </w:p>
        </w:tc>
      </w:tr>
      <w:tr w:rsidR="00632498" w:rsidRPr="00BD211C" w:rsidTr="00632498">
        <w:trPr>
          <w:trHeight w:val="282"/>
        </w:trPr>
        <w:tc>
          <w:tcPr>
            <w:cnfStyle w:val="001000000000" w:firstRow="0" w:lastRow="0" w:firstColumn="1" w:lastColumn="0" w:oddVBand="0" w:evenVBand="0" w:oddHBand="0" w:evenHBand="0" w:firstRowFirstColumn="0" w:firstRowLastColumn="0" w:lastRowFirstColumn="0" w:lastRowLastColumn="0"/>
            <w:tcW w:w="1932" w:type="dxa"/>
          </w:tcPr>
          <w:p w:rsidR="00632498" w:rsidRPr="00C47063" w:rsidRDefault="00632498" w:rsidP="00632498">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Workshops</w:t>
            </w:r>
          </w:p>
        </w:tc>
        <w:tc>
          <w:tcPr>
            <w:tcW w:w="6972" w:type="dxa"/>
          </w:tcPr>
          <w:p w:rsidR="00632498" w:rsidRPr="00BD211C" w:rsidRDefault="00C051A3" w:rsidP="00632498">
            <w:pPr>
              <w:pStyle w:val="BegrippenlijstTekst"/>
              <w:cnfStyle w:val="000000000000" w:firstRow="0" w:lastRow="0" w:firstColumn="0" w:lastColumn="0" w:oddVBand="0" w:evenVBand="0" w:oddHBand="0" w:evenHBand="0" w:firstRowFirstColumn="0" w:firstRowLastColumn="0" w:lastRowFirstColumn="0" w:lastRowLastColumn="0"/>
            </w:pPr>
            <w:r>
              <w:t>5.4. V Reflectie-interview</w:t>
            </w:r>
            <w:r w:rsidR="007070FF">
              <w:t>.</w:t>
            </w:r>
          </w:p>
        </w:tc>
      </w:tr>
    </w:tbl>
    <w:p w:rsidR="00632498" w:rsidRDefault="00632498">
      <w:pPr>
        <w:spacing w:after="200"/>
        <w:rPr>
          <w:rFonts w:cs="Arial"/>
          <w:b/>
        </w:rPr>
      </w:pPr>
    </w:p>
    <w:p w:rsidR="00632498" w:rsidRDefault="00632498">
      <w:pPr>
        <w:spacing w:after="200"/>
        <w:rPr>
          <w:rFonts w:cs="Arial"/>
          <w:b/>
        </w:rPr>
      </w:pPr>
      <w:r>
        <w:rPr>
          <w:rFonts w:cs="Arial"/>
          <w:b/>
        </w:rPr>
        <w:br w:type="page"/>
      </w:r>
    </w:p>
    <w:tbl>
      <w:tblPr>
        <w:tblStyle w:val="NOCNSF"/>
        <w:tblpPr w:leftFromText="141" w:rightFromText="141" w:vertAnchor="text" w:tblpY="1"/>
        <w:tblW w:w="8928" w:type="dxa"/>
        <w:tblLayout w:type="fixed"/>
        <w:tblLook w:val="04A0" w:firstRow="1" w:lastRow="0" w:firstColumn="1" w:lastColumn="0" w:noHBand="0" w:noVBand="1"/>
      </w:tblPr>
      <w:tblGrid>
        <w:gridCol w:w="1984"/>
        <w:gridCol w:w="6944"/>
      </w:tblGrid>
      <w:tr w:rsidR="00632498" w:rsidRPr="006F5CF4" w:rsidTr="006324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gridSpan w:val="2"/>
          </w:tcPr>
          <w:p w:rsidR="00632498" w:rsidRPr="00C47063" w:rsidRDefault="00632498" w:rsidP="00632498">
            <w:pPr>
              <w:shd w:val="clear" w:color="auto" w:fill="FAD7B6"/>
              <w:rPr>
                <w:rFonts w:cs="Arial"/>
                <w:bCs/>
              </w:rPr>
            </w:pPr>
            <w:r w:rsidRPr="006F5CF4">
              <w:rPr>
                <w:rFonts w:cs="Arial"/>
                <w:b w:val="0"/>
                <w:bCs/>
              </w:rPr>
              <w:br w:type="page"/>
            </w:r>
            <w:r w:rsidRPr="006F5CF4">
              <w:rPr>
                <w:rFonts w:cs="Arial"/>
                <w:b w:val="0"/>
                <w:bCs/>
              </w:rPr>
              <w:br w:type="page"/>
            </w:r>
            <w:r w:rsidRPr="006F5CF4">
              <w:rPr>
                <w:rFonts w:cs="Arial"/>
                <w:b w:val="0"/>
                <w:bCs/>
              </w:rPr>
              <w:br w:type="page"/>
            </w:r>
            <w:r w:rsidRPr="00C47063">
              <w:rPr>
                <w:rFonts w:cs="Arial"/>
                <w:bCs/>
              </w:rPr>
              <w:t>5.4.</w:t>
            </w:r>
            <w:r>
              <w:rPr>
                <w:rFonts w:cs="Arial"/>
                <w:bCs/>
              </w:rPr>
              <w:t>m</w:t>
            </w:r>
            <w:r w:rsidRPr="00C47063">
              <w:rPr>
                <w:rFonts w:cs="Arial"/>
                <w:bCs/>
              </w:rPr>
              <w:t xml:space="preserve"> </w:t>
            </w:r>
            <w:r>
              <w:rPr>
                <w:rFonts w:cs="Arial"/>
                <w:szCs w:val="20"/>
              </w:rPr>
              <w:t xml:space="preserve"> Praktijk</w:t>
            </w:r>
            <w:r>
              <w:rPr>
                <w:rFonts w:cs="Arial"/>
                <w:bCs/>
              </w:rPr>
              <w:t xml:space="preserve">  (PVB-beoordelaar)</w:t>
            </w:r>
          </w:p>
          <w:p w:rsidR="00632498" w:rsidRPr="006F5CF4" w:rsidRDefault="00632498" w:rsidP="00632498">
            <w:pPr>
              <w:shd w:val="clear" w:color="auto" w:fill="FAD7B6"/>
              <w:rPr>
                <w:rFonts w:cs="Arial"/>
                <w:b w:val="0"/>
                <w:bCs/>
              </w:rPr>
            </w:pPr>
            <w:r w:rsidRPr="006F5CF4">
              <w:rPr>
                <w:rFonts w:cs="Arial"/>
                <w:b w:val="0"/>
                <w:bCs/>
              </w:rPr>
              <w:t xml:space="preserve">Werkproces </w:t>
            </w:r>
            <w:r>
              <w:rPr>
                <w:rFonts w:cs="Arial"/>
                <w:b w:val="0"/>
                <w:bCs/>
              </w:rPr>
              <w:t>5. 4</w:t>
            </w:r>
            <w:r w:rsidR="007D6AA3">
              <w:rPr>
                <w:rFonts w:cs="Arial"/>
                <w:b w:val="0"/>
                <w:bCs/>
              </w:rPr>
              <w:t>.2, 5.4.3</w:t>
            </w:r>
          </w:p>
        </w:tc>
      </w:tr>
      <w:tr w:rsidR="00632498" w:rsidRPr="006F5CF4" w:rsidTr="00632498">
        <w:tc>
          <w:tcPr>
            <w:cnfStyle w:val="001000000000" w:firstRow="0" w:lastRow="0" w:firstColumn="1" w:lastColumn="0" w:oddVBand="0" w:evenVBand="0" w:oddHBand="0" w:evenHBand="0" w:firstRowFirstColumn="0" w:firstRowLastColumn="0" w:lastRowFirstColumn="0" w:lastRowLastColumn="0"/>
            <w:tcW w:w="1984" w:type="dxa"/>
          </w:tcPr>
          <w:p w:rsidR="00632498" w:rsidRPr="00C47063" w:rsidRDefault="00632498" w:rsidP="00632498">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Inleiding</w:t>
            </w:r>
          </w:p>
        </w:tc>
        <w:tc>
          <w:tcPr>
            <w:tcW w:w="6944" w:type="dxa"/>
          </w:tcPr>
          <w:p w:rsidR="00632498" w:rsidRPr="00E0105E"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rPr>
                <w:szCs w:val="20"/>
              </w:rPr>
            </w:pPr>
            <w:r w:rsidRPr="00E0105E">
              <w:rPr>
                <w:szCs w:val="20"/>
              </w:rPr>
              <w:t xml:space="preserve">Het beoordelen van een kandidaat in de praktijk vraagt om een serie samenhangende handelingen van de PVB-beoordelaar: observeren, registreren, interpreteren en beoordelen. Naar mate u meer ervaring heeft, zal het gemakkelijker gaan. Van groot belang blijft echter dat de registratie en interpretatie van het waargenomen gedrag gescheiden blijven. Een goede registratie is van belang voor het geven van feedback en bij de behandeling van klachten door de Toetsingscommissie. </w:t>
            </w:r>
          </w:p>
        </w:tc>
      </w:tr>
      <w:tr w:rsidR="00632498" w:rsidRPr="006F5CF4" w:rsidTr="00632498">
        <w:tc>
          <w:tcPr>
            <w:cnfStyle w:val="001000000000" w:firstRow="0" w:lastRow="0" w:firstColumn="1" w:lastColumn="0" w:oddVBand="0" w:evenVBand="0" w:oddHBand="0" w:evenHBand="0" w:firstRowFirstColumn="0" w:firstRowLastColumn="0" w:lastRowFirstColumn="0" w:lastRowLastColumn="0"/>
            <w:tcW w:w="1984" w:type="dxa"/>
          </w:tcPr>
          <w:p w:rsidR="00632498" w:rsidRPr="00C47063" w:rsidRDefault="00632498" w:rsidP="00632498">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Opdracht</w:t>
            </w:r>
          </w:p>
        </w:tc>
        <w:tc>
          <w:tcPr>
            <w:tcW w:w="6944" w:type="dxa"/>
          </w:tcPr>
          <w:p w:rsidR="00632498" w:rsidRPr="00E0105E"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rPr>
                <w:szCs w:val="20"/>
              </w:rPr>
            </w:pPr>
            <w:r w:rsidRPr="00E0105E">
              <w:rPr>
                <w:szCs w:val="20"/>
              </w:rPr>
              <w:t xml:space="preserve">Voer een ‘schaduw’ beoordeling uit van het praktijkgedeelte van de PVB.  </w:t>
            </w:r>
          </w:p>
        </w:tc>
      </w:tr>
      <w:tr w:rsidR="00632498" w:rsidRPr="006F5CF4" w:rsidTr="00632498">
        <w:tc>
          <w:tcPr>
            <w:cnfStyle w:val="001000000000" w:firstRow="0" w:lastRow="0" w:firstColumn="1" w:lastColumn="0" w:oddVBand="0" w:evenVBand="0" w:oddHBand="0" w:evenHBand="0" w:firstRowFirstColumn="0" w:firstRowLastColumn="0" w:lastRowFirstColumn="0" w:lastRowLastColumn="0"/>
            <w:tcW w:w="1984" w:type="dxa"/>
          </w:tcPr>
          <w:p w:rsidR="00632498" w:rsidRPr="00C47063" w:rsidRDefault="00632498" w:rsidP="00632498">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Doel </w:t>
            </w:r>
          </w:p>
        </w:tc>
        <w:tc>
          <w:tcPr>
            <w:tcW w:w="6944" w:type="dxa"/>
          </w:tcPr>
          <w:p w:rsidR="00632498" w:rsidRPr="00E0105E"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pPr>
            <w:r w:rsidRPr="00E0105E">
              <w:t xml:space="preserve">U leert door deze opdracht een kandidaat aan de hand van de beoordelingscriteria in de praktijk te beoordelen. </w:t>
            </w:r>
          </w:p>
        </w:tc>
      </w:tr>
      <w:tr w:rsidR="00632498" w:rsidRPr="006F5CF4" w:rsidTr="00632498">
        <w:tc>
          <w:tcPr>
            <w:cnfStyle w:val="001000000000" w:firstRow="0" w:lastRow="0" w:firstColumn="1" w:lastColumn="0" w:oddVBand="0" w:evenVBand="0" w:oddHBand="0" w:evenHBand="0" w:firstRowFirstColumn="0" w:firstRowLastColumn="0" w:lastRowFirstColumn="0" w:lastRowLastColumn="0"/>
            <w:tcW w:w="1984" w:type="dxa"/>
          </w:tcPr>
          <w:p w:rsidR="00632498" w:rsidRPr="00C47063" w:rsidRDefault="00632498" w:rsidP="00632498">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Context </w:t>
            </w:r>
          </w:p>
        </w:tc>
        <w:tc>
          <w:tcPr>
            <w:tcW w:w="6944" w:type="dxa"/>
          </w:tcPr>
          <w:p w:rsidR="00632498" w:rsidRPr="00E0105E"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pPr>
            <w:r w:rsidRPr="00E0105E">
              <w:t xml:space="preserve">U voert deze opdracht uit als schaduw PVB-beoordelaar. </w:t>
            </w:r>
          </w:p>
        </w:tc>
      </w:tr>
      <w:tr w:rsidR="00632498" w:rsidRPr="006F5CF4" w:rsidTr="00632498">
        <w:trPr>
          <w:trHeight w:val="2292"/>
        </w:trPr>
        <w:tc>
          <w:tcPr>
            <w:cnfStyle w:val="001000000000" w:firstRow="0" w:lastRow="0" w:firstColumn="1" w:lastColumn="0" w:oddVBand="0" w:evenVBand="0" w:oddHBand="0" w:evenHBand="0" w:firstRowFirstColumn="0" w:firstRowLastColumn="0" w:lastRowFirstColumn="0" w:lastRowLastColumn="0"/>
            <w:tcW w:w="1984" w:type="dxa"/>
          </w:tcPr>
          <w:p w:rsidR="00632498" w:rsidRPr="00C47063" w:rsidRDefault="00632498" w:rsidP="00632498">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Werkwijze</w:t>
            </w:r>
          </w:p>
        </w:tc>
        <w:tc>
          <w:tcPr>
            <w:tcW w:w="6944" w:type="dxa"/>
          </w:tcPr>
          <w:p w:rsidR="00632498" w:rsidRPr="00E0105E" w:rsidRDefault="00632498" w:rsidP="00632498">
            <w:pPr>
              <w:pStyle w:val="Lijstalinea"/>
              <w:numPr>
                <w:ilvl w:val="0"/>
                <w:numId w:val="37"/>
              </w:numPr>
              <w:cnfStyle w:val="000000000000" w:firstRow="0" w:lastRow="0" w:firstColumn="0" w:lastColumn="0" w:oddVBand="0" w:evenVBand="0" w:oddHBand="0" w:evenHBand="0" w:firstRowFirstColumn="0" w:firstRowLastColumn="0" w:lastRowFirstColumn="0" w:lastRowLastColumn="0"/>
            </w:pPr>
            <w:r w:rsidRPr="00E0105E">
              <w:t xml:space="preserve">Zorg dat u de beoordelingscriteria en de </w:t>
            </w:r>
            <w:r>
              <w:t xml:space="preserve">toelichting erop (of wel de </w:t>
            </w:r>
            <w:r w:rsidRPr="00E0105E">
              <w:t>uitleg</w:t>
            </w:r>
            <w:r>
              <w:t>)</w:t>
            </w:r>
            <w:r w:rsidRPr="00E0105E">
              <w:t xml:space="preserve"> kent.</w:t>
            </w:r>
          </w:p>
          <w:p w:rsidR="00632498" w:rsidRPr="00E0105E" w:rsidRDefault="00632498" w:rsidP="00632498">
            <w:pPr>
              <w:pStyle w:val="Lijstalinea"/>
              <w:numPr>
                <w:ilvl w:val="0"/>
                <w:numId w:val="37"/>
              </w:numPr>
              <w:cnfStyle w:val="000000000000" w:firstRow="0" w:lastRow="0" w:firstColumn="0" w:lastColumn="0" w:oddVBand="0" w:evenVBand="0" w:oddHBand="0" w:evenHBand="0" w:firstRowFirstColumn="0" w:firstRowLastColumn="0" w:lastRowFirstColumn="0" w:lastRowLastColumn="0"/>
            </w:pPr>
            <w:r w:rsidRPr="00E0105E">
              <w:t xml:space="preserve">Stel uzelf voor aan de PVB-beoordelaar en maak afspraken over uw participatie (zo nodig licht de PVB-beoordelaar uw aanwezigheid toe aan de kandidaat). </w:t>
            </w:r>
          </w:p>
          <w:p w:rsidR="00632498" w:rsidRPr="00E0105E" w:rsidRDefault="00632498" w:rsidP="00632498">
            <w:pPr>
              <w:pStyle w:val="Lijstalinea"/>
              <w:numPr>
                <w:ilvl w:val="0"/>
                <w:numId w:val="37"/>
              </w:numPr>
              <w:cnfStyle w:val="000000000000" w:firstRow="0" w:lastRow="0" w:firstColumn="0" w:lastColumn="0" w:oddVBand="0" w:evenVBand="0" w:oddHBand="0" w:evenHBand="0" w:firstRowFirstColumn="0" w:firstRowLastColumn="0" w:lastRowFirstColumn="0" w:lastRowLastColumn="0"/>
            </w:pPr>
            <w:r w:rsidRPr="00E0105E">
              <w:t xml:space="preserve">Kies een geschikte waarnemingspositie. </w:t>
            </w:r>
          </w:p>
          <w:p w:rsidR="00632498" w:rsidRPr="00E0105E" w:rsidRDefault="00632498" w:rsidP="00632498">
            <w:pPr>
              <w:pStyle w:val="Lijstalinea"/>
              <w:numPr>
                <w:ilvl w:val="0"/>
                <w:numId w:val="37"/>
              </w:numPr>
              <w:cnfStyle w:val="000000000000" w:firstRow="0" w:lastRow="0" w:firstColumn="0" w:lastColumn="0" w:oddVBand="0" w:evenVBand="0" w:oddHBand="0" w:evenHBand="0" w:firstRowFirstColumn="0" w:firstRowLastColumn="0" w:lastRowFirstColumn="0" w:lastRowLastColumn="0"/>
            </w:pPr>
            <w:r w:rsidRPr="00E0105E">
              <w:t>Observeer en registreer het handelen van de kandidaat.</w:t>
            </w:r>
          </w:p>
          <w:p w:rsidR="00632498" w:rsidRPr="00E0105E" w:rsidRDefault="00632498" w:rsidP="00632498">
            <w:pPr>
              <w:pStyle w:val="Lijstalinea"/>
              <w:numPr>
                <w:ilvl w:val="0"/>
                <w:numId w:val="37"/>
              </w:numPr>
              <w:cnfStyle w:val="000000000000" w:firstRow="0" w:lastRow="0" w:firstColumn="0" w:lastColumn="0" w:oddVBand="0" w:evenVBand="0" w:oddHBand="0" w:evenHBand="0" w:firstRowFirstColumn="0" w:firstRowLastColumn="0" w:lastRowFirstColumn="0" w:lastRowLastColumn="0"/>
            </w:pPr>
            <w:r w:rsidRPr="00E0105E">
              <w:t xml:space="preserve">Vul het protocol in en beoordeel het handelen aan de hand van de criteria. </w:t>
            </w:r>
          </w:p>
          <w:p w:rsidR="00632498" w:rsidRPr="00E0105E" w:rsidRDefault="00632498" w:rsidP="00632498">
            <w:pPr>
              <w:pStyle w:val="Lijstalinea"/>
              <w:numPr>
                <w:ilvl w:val="0"/>
                <w:numId w:val="37"/>
              </w:numPr>
              <w:cnfStyle w:val="000000000000" w:firstRow="0" w:lastRow="0" w:firstColumn="0" w:lastColumn="0" w:oddVBand="0" w:evenVBand="0" w:oddHBand="0" w:evenHBand="0" w:firstRowFirstColumn="0" w:firstRowLastColumn="0" w:lastRowFirstColumn="0" w:lastRowLastColumn="0"/>
            </w:pPr>
            <w:r w:rsidRPr="00E0105E">
              <w:t xml:space="preserve">Vergelijk na afloop van de PVB uw ingevulde protocol met dat van de PVB-beoordelaar. </w:t>
            </w:r>
          </w:p>
          <w:p w:rsidR="00632498" w:rsidRPr="00E0105E" w:rsidRDefault="00632498" w:rsidP="00632498">
            <w:pPr>
              <w:pStyle w:val="Lijstalinea"/>
              <w:numPr>
                <w:ilvl w:val="0"/>
                <w:numId w:val="37"/>
              </w:numPr>
              <w:cnfStyle w:val="000000000000" w:firstRow="0" w:lastRow="0" w:firstColumn="0" w:lastColumn="0" w:oddVBand="0" w:evenVBand="0" w:oddHBand="0" w:evenHBand="0" w:firstRowFirstColumn="0" w:firstRowLastColumn="0" w:lastRowFirstColumn="0" w:lastRowLastColumn="0"/>
            </w:pPr>
            <w:r w:rsidRPr="00E0105E">
              <w:t xml:space="preserve">Analyseer samen met de PVB-beoordelaar de verschillen. </w:t>
            </w:r>
          </w:p>
          <w:p w:rsidR="00632498" w:rsidRPr="00E0105E" w:rsidRDefault="00632498" w:rsidP="00632498">
            <w:pPr>
              <w:pStyle w:val="Lijstalinea"/>
              <w:numPr>
                <w:ilvl w:val="0"/>
                <w:numId w:val="37"/>
              </w:numPr>
              <w:cnfStyle w:val="000000000000" w:firstRow="0" w:lastRow="0" w:firstColumn="0" w:lastColumn="0" w:oddVBand="0" w:evenVBand="0" w:oddHBand="0" w:evenHBand="0" w:firstRowFirstColumn="0" w:firstRowLastColumn="0" w:lastRowFirstColumn="0" w:lastRowLastColumn="0"/>
              <w:rPr>
                <w:szCs w:val="20"/>
              </w:rPr>
            </w:pPr>
            <w:r w:rsidRPr="00E0105E">
              <w:t>Herhaal de oefening net zolang tot u met meerdere beoordelaars onafhankelijk van elkaar tot een zelfde oordeel komt (=betrouwbaarheidstoets).</w:t>
            </w:r>
          </w:p>
        </w:tc>
      </w:tr>
      <w:tr w:rsidR="00632498" w:rsidRPr="006F5CF4" w:rsidTr="00632498">
        <w:trPr>
          <w:trHeight w:val="380"/>
        </w:trPr>
        <w:tc>
          <w:tcPr>
            <w:cnfStyle w:val="001000000000" w:firstRow="0" w:lastRow="0" w:firstColumn="1" w:lastColumn="0" w:oddVBand="0" w:evenVBand="0" w:oddHBand="0" w:evenHBand="0" w:firstRowFirstColumn="0" w:firstRowLastColumn="0" w:lastRowFirstColumn="0" w:lastRowLastColumn="0"/>
            <w:tcW w:w="1984" w:type="dxa"/>
          </w:tcPr>
          <w:p w:rsidR="00632498" w:rsidRPr="00C47063" w:rsidRDefault="00632498" w:rsidP="00632498">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Resultaat</w:t>
            </w:r>
          </w:p>
        </w:tc>
        <w:tc>
          <w:tcPr>
            <w:tcW w:w="6944" w:type="dxa"/>
          </w:tcPr>
          <w:p w:rsidR="00632498" w:rsidRPr="00E0105E"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rPr>
                <w:szCs w:val="20"/>
              </w:rPr>
            </w:pPr>
            <w:r w:rsidRPr="00E0105E">
              <w:rPr>
                <w:szCs w:val="20"/>
              </w:rPr>
              <w:t xml:space="preserve">Een door u volledig en correct ingevuld protocol van een praktijkbeoordeling. </w:t>
            </w:r>
          </w:p>
          <w:p w:rsidR="00632498" w:rsidRPr="00E0105E"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rPr>
                <w:szCs w:val="20"/>
              </w:rPr>
            </w:pPr>
            <w:r w:rsidRPr="00E0105E">
              <w:rPr>
                <w:szCs w:val="20"/>
              </w:rPr>
              <w:t>Het protocol van de aangewezen PVB-beoordelaar van dezelfde praktijkbeoordeling.</w:t>
            </w:r>
          </w:p>
          <w:p w:rsidR="00632498" w:rsidRPr="00E0105E"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rPr>
                <w:szCs w:val="20"/>
              </w:rPr>
            </w:pPr>
            <w:r w:rsidRPr="00E0105E">
              <w:rPr>
                <w:szCs w:val="20"/>
              </w:rPr>
              <w:t xml:space="preserve">Uw analyse en verklaring van de overeenkomsten en verschillen tussen beide beoordelingen. </w:t>
            </w:r>
          </w:p>
        </w:tc>
      </w:tr>
      <w:tr w:rsidR="00632498" w:rsidRPr="006F5CF4" w:rsidTr="00632498">
        <w:trPr>
          <w:trHeight w:val="954"/>
        </w:trPr>
        <w:tc>
          <w:tcPr>
            <w:cnfStyle w:val="001000000000" w:firstRow="0" w:lastRow="0" w:firstColumn="1" w:lastColumn="0" w:oddVBand="0" w:evenVBand="0" w:oddHBand="0" w:evenHBand="0" w:firstRowFirstColumn="0" w:firstRowLastColumn="0" w:lastRowFirstColumn="0" w:lastRowLastColumn="0"/>
            <w:tcW w:w="1984" w:type="dxa"/>
          </w:tcPr>
          <w:p w:rsidR="00632498" w:rsidRPr="00C47063" w:rsidRDefault="00632498" w:rsidP="00632498">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Begeleidingscriteria</w:t>
            </w:r>
          </w:p>
          <w:p w:rsidR="00632498" w:rsidRPr="00C47063" w:rsidRDefault="00632498" w:rsidP="00632498">
            <w:pPr>
              <w:pStyle w:val="Plattetekst"/>
              <w:spacing w:before="120"/>
              <w:rPr>
                <w:rFonts w:ascii="Segoe UI" w:eastAsiaTheme="minorHAnsi" w:hAnsi="Segoe UI" w:cs="Arial"/>
                <w:bCs/>
                <w:noProof/>
                <w:sz w:val="17"/>
                <w:szCs w:val="17"/>
              </w:rPr>
            </w:pPr>
          </w:p>
        </w:tc>
        <w:tc>
          <w:tcPr>
            <w:tcW w:w="6944" w:type="dxa"/>
          </w:tcPr>
          <w:p w:rsidR="00632498" w:rsidRPr="00E0105E"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rPr>
                <w:szCs w:val="20"/>
              </w:rPr>
            </w:pPr>
            <w:r w:rsidRPr="00E0105E">
              <w:rPr>
                <w:szCs w:val="20"/>
              </w:rPr>
              <w:t>Kiest een geschikte waarnemingspositie voor de praktijkbeoordeling</w:t>
            </w:r>
            <w:r w:rsidR="007070FF">
              <w:rPr>
                <w:szCs w:val="20"/>
              </w:rPr>
              <w:t>.</w:t>
            </w:r>
          </w:p>
          <w:p w:rsidR="00632498" w:rsidRPr="00E0105E"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pPr>
            <w:r w:rsidRPr="00E0105E">
              <w:rPr>
                <w:szCs w:val="20"/>
              </w:rPr>
              <w:t>Observeert, registreert en interpreteert het handelen van de kandidaat</w:t>
            </w:r>
            <w:r w:rsidR="007070FF">
              <w:rPr>
                <w:szCs w:val="20"/>
              </w:rPr>
              <w:t>.</w:t>
            </w:r>
          </w:p>
          <w:p w:rsidR="00632498" w:rsidRPr="00E0105E"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rPr>
                <w:szCs w:val="20"/>
              </w:rPr>
            </w:pPr>
            <w:r w:rsidRPr="00E0105E">
              <w:rPr>
                <w:szCs w:val="20"/>
              </w:rPr>
              <w:t>Grijpt in als de veiligheid in h</w:t>
            </w:r>
            <w:r w:rsidR="007070FF">
              <w:rPr>
                <w:szCs w:val="20"/>
              </w:rPr>
              <w:t>et geding is (indien mogelijk).</w:t>
            </w:r>
          </w:p>
          <w:p w:rsidR="00632498" w:rsidRPr="00E0105E"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rPr>
                <w:szCs w:val="20"/>
              </w:rPr>
            </w:pPr>
            <w:r w:rsidRPr="00E0105E">
              <w:rPr>
                <w:szCs w:val="20"/>
              </w:rPr>
              <w:t>Vult beoordelingsprotocol(len) volledig en correct in (praktijkbeoordeling)</w:t>
            </w:r>
          </w:p>
        </w:tc>
      </w:tr>
      <w:tr w:rsidR="00632498" w:rsidRPr="006F5CF4" w:rsidTr="00632498">
        <w:trPr>
          <w:trHeight w:val="358"/>
        </w:trPr>
        <w:tc>
          <w:tcPr>
            <w:cnfStyle w:val="001000000000" w:firstRow="0" w:lastRow="0" w:firstColumn="1" w:lastColumn="0" w:oddVBand="0" w:evenVBand="0" w:oddHBand="0" w:evenHBand="0" w:firstRowFirstColumn="0" w:firstRowLastColumn="0" w:lastRowFirstColumn="0" w:lastRowLastColumn="0"/>
            <w:tcW w:w="1984" w:type="dxa"/>
          </w:tcPr>
          <w:p w:rsidR="00632498" w:rsidRPr="00C47063" w:rsidRDefault="00632498" w:rsidP="00632498">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Afronding </w:t>
            </w:r>
          </w:p>
        </w:tc>
        <w:tc>
          <w:tcPr>
            <w:tcW w:w="6944" w:type="dxa"/>
          </w:tcPr>
          <w:p w:rsidR="00632498" w:rsidRPr="00E0105E"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rPr>
                <w:szCs w:val="20"/>
              </w:rPr>
            </w:pPr>
            <w:r w:rsidRPr="00E0105E">
              <w:rPr>
                <w:szCs w:val="20"/>
              </w:rPr>
              <w:t>De opdracht is afgerond als u en de aangewezen PVB-beoordelaar onafhankelijk van elkaar tot een zelfde beoordeling zijn gekomen en/of eventuele verschillen zijn verklaard.</w:t>
            </w:r>
          </w:p>
        </w:tc>
      </w:tr>
    </w:tbl>
    <w:p w:rsidR="00632498" w:rsidRDefault="00632498" w:rsidP="00632498">
      <w:pPr>
        <w:pStyle w:val="Paragraaftitelongenummerd"/>
      </w:pPr>
    </w:p>
    <w:tbl>
      <w:tblPr>
        <w:tblStyle w:val="NOCNSF"/>
        <w:tblW w:w="8904" w:type="dxa"/>
        <w:tblLayout w:type="fixed"/>
        <w:tblLook w:val="04A0" w:firstRow="1" w:lastRow="0" w:firstColumn="1" w:lastColumn="0" w:noHBand="0" w:noVBand="1"/>
      </w:tblPr>
      <w:tblGrid>
        <w:gridCol w:w="1932"/>
        <w:gridCol w:w="6972"/>
      </w:tblGrid>
      <w:tr w:rsidR="00632498" w:rsidRPr="00FF71C6" w:rsidTr="006324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4" w:type="dxa"/>
            <w:gridSpan w:val="2"/>
            <w:tcBorders>
              <w:top w:val="nil"/>
            </w:tcBorders>
            <w:shd w:val="clear" w:color="auto" w:fill="FAD7B6"/>
          </w:tcPr>
          <w:p w:rsidR="00632498" w:rsidRPr="00FF71C6" w:rsidRDefault="00632498" w:rsidP="00632498">
            <w:r w:rsidRPr="00FF71C6">
              <w:t xml:space="preserve">Ondersteuning </w:t>
            </w:r>
          </w:p>
        </w:tc>
      </w:tr>
      <w:tr w:rsidR="00632498" w:rsidRPr="00FF71C6" w:rsidTr="00632498">
        <w:tc>
          <w:tcPr>
            <w:cnfStyle w:val="001000000000" w:firstRow="0" w:lastRow="0" w:firstColumn="1" w:lastColumn="0" w:oddVBand="0" w:evenVBand="0" w:oddHBand="0" w:evenHBand="0" w:firstRowFirstColumn="0" w:firstRowLastColumn="0" w:lastRowFirstColumn="0" w:lastRowLastColumn="0"/>
            <w:tcW w:w="1932" w:type="dxa"/>
          </w:tcPr>
          <w:p w:rsidR="00632498" w:rsidRPr="00C47063" w:rsidRDefault="00632498" w:rsidP="00632498">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Begeleiding</w:t>
            </w:r>
          </w:p>
        </w:tc>
        <w:tc>
          <w:tcPr>
            <w:tcW w:w="6972" w:type="dxa"/>
          </w:tcPr>
          <w:p w:rsidR="00632498" w:rsidRPr="00BD211C"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pPr>
            <w:r>
              <w:t xml:space="preserve">Tijdens deze opdracht overlegt u met de aangewezen PVB-beoordelaar en zo nodig met uw leercoach/praktijkbegeleider. </w:t>
            </w:r>
          </w:p>
        </w:tc>
      </w:tr>
      <w:tr w:rsidR="00632498" w:rsidRPr="00F05EE1" w:rsidTr="00632498">
        <w:tc>
          <w:tcPr>
            <w:cnfStyle w:val="001000000000" w:firstRow="0" w:lastRow="0" w:firstColumn="1" w:lastColumn="0" w:oddVBand="0" w:evenVBand="0" w:oddHBand="0" w:evenHBand="0" w:firstRowFirstColumn="0" w:firstRowLastColumn="0" w:lastRowFirstColumn="0" w:lastRowLastColumn="0"/>
            <w:tcW w:w="1932" w:type="dxa"/>
          </w:tcPr>
          <w:p w:rsidR="00632498" w:rsidRPr="00C47063" w:rsidRDefault="00632498" w:rsidP="00632498">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Bronnen </w:t>
            </w:r>
          </w:p>
        </w:tc>
        <w:tc>
          <w:tcPr>
            <w:tcW w:w="6972" w:type="dxa"/>
          </w:tcPr>
          <w:p w:rsidR="00632498"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pPr>
            <w:r>
              <w:t xml:space="preserve">Beoordelingsfouten </w:t>
            </w:r>
          </w:p>
          <w:p w:rsidR="00632498" w:rsidRPr="00BD211C"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pPr>
            <w:r>
              <w:t>Protocol praktijkbeoordeling</w:t>
            </w:r>
          </w:p>
        </w:tc>
      </w:tr>
      <w:tr w:rsidR="00632498" w:rsidRPr="00FF71C6" w:rsidTr="00632498">
        <w:trPr>
          <w:trHeight w:val="282"/>
        </w:trPr>
        <w:tc>
          <w:tcPr>
            <w:cnfStyle w:val="001000000000" w:firstRow="0" w:lastRow="0" w:firstColumn="1" w:lastColumn="0" w:oddVBand="0" w:evenVBand="0" w:oddHBand="0" w:evenHBand="0" w:firstRowFirstColumn="0" w:firstRowLastColumn="0" w:lastRowFirstColumn="0" w:lastRowLastColumn="0"/>
            <w:tcW w:w="1932" w:type="dxa"/>
          </w:tcPr>
          <w:p w:rsidR="00632498" w:rsidRPr="00C47063" w:rsidRDefault="00632498" w:rsidP="00632498">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Workshops</w:t>
            </w:r>
          </w:p>
        </w:tc>
        <w:tc>
          <w:tcPr>
            <w:tcW w:w="6972" w:type="dxa"/>
          </w:tcPr>
          <w:p w:rsidR="00632498" w:rsidRPr="00BD211C" w:rsidRDefault="00C051A3" w:rsidP="00632498">
            <w:pPr>
              <w:pStyle w:val="BegrippenlijstTekst"/>
              <w:cnfStyle w:val="000000000000" w:firstRow="0" w:lastRow="0" w:firstColumn="0" w:lastColumn="0" w:oddVBand="0" w:evenVBand="0" w:oddHBand="0" w:evenHBand="0" w:firstRowFirstColumn="0" w:firstRowLastColumn="0" w:lastRowFirstColumn="0" w:lastRowLastColumn="0"/>
            </w:pPr>
            <w:r>
              <w:t>5.4.VII Praktijkbeoordeling</w:t>
            </w:r>
          </w:p>
        </w:tc>
      </w:tr>
    </w:tbl>
    <w:p w:rsidR="00632498" w:rsidRDefault="00632498" w:rsidP="00632498">
      <w:pPr>
        <w:rPr>
          <w:rFonts w:cs="Arial"/>
          <w:szCs w:val="20"/>
        </w:rPr>
      </w:pPr>
    </w:p>
    <w:p w:rsidR="00632498" w:rsidRDefault="00632498" w:rsidP="00632498">
      <w:pPr>
        <w:rPr>
          <w:rFonts w:cs="Arial"/>
          <w:szCs w:val="20"/>
        </w:rPr>
      </w:pPr>
    </w:p>
    <w:p w:rsidR="00632498" w:rsidRDefault="00632498" w:rsidP="00632498">
      <w:pPr>
        <w:rPr>
          <w:rFonts w:cs="Arial"/>
          <w:szCs w:val="20"/>
        </w:rPr>
      </w:pPr>
    </w:p>
    <w:p w:rsidR="00632498" w:rsidRDefault="00632498" w:rsidP="00632498">
      <w:pPr>
        <w:spacing w:after="200"/>
        <w:rPr>
          <w:rFonts w:cs="Arial"/>
          <w:szCs w:val="20"/>
        </w:rPr>
      </w:pPr>
      <w:r>
        <w:rPr>
          <w:rFonts w:cs="Arial"/>
          <w:szCs w:val="20"/>
        </w:rPr>
        <w:br w:type="page"/>
      </w:r>
    </w:p>
    <w:tbl>
      <w:tblPr>
        <w:tblStyle w:val="NOCNSF"/>
        <w:tblpPr w:leftFromText="141" w:rightFromText="141" w:vertAnchor="text" w:tblpY="1"/>
        <w:tblW w:w="8928" w:type="dxa"/>
        <w:tblLayout w:type="fixed"/>
        <w:tblLook w:val="04A0" w:firstRow="1" w:lastRow="0" w:firstColumn="1" w:lastColumn="0" w:noHBand="0" w:noVBand="1"/>
      </w:tblPr>
      <w:tblGrid>
        <w:gridCol w:w="1984"/>
        <w:gridCol w:w="6944"/>
      </w:tblGrid>
      <w:tr w:rsidR="00632498" w:rsidRPr="006F5CF4" w:rsidTr="006324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gridSpan w:val="2"/>
          </w:tcPr>
          <w:p w:rsidR="00632498" w:rsidRPr="00C47063" w:rsidRDefault="00632498" w:rsidP="00632498">
            <w:pPr>
              <w:shd w:val="clear" w:color="auto" w:fill="FAD7B6"/>
              <w:rPr>
                <w:rFonts w:cs="Arial"/>
                <w:bCs/>
              </w:rPr>
            </w:pPr>
            <w:r w:rsidRPr="006F5CF4">
              <w:rPr>
                <w:rFonts w:cs="Arial"/>
                <w:b w:val="0"/>
                <w:bCs/>
              </w:rPr>
              <w:br w:type="page"/>
            </w:r>
            <w:r w:rsidRPr="006F5CF4">
              <w:rPr>
                <w:rFonts w:cs="Arial"/>
                <w:b w:val="0"/>
                <w:bCs/>
              </w:rPr>
              <w:br w:type="page"/>
            </w:r>
            <w:r w:rsidRPr="006F5CF4">
              <w:rPr>
                <w:rFonts w:cs="Arial"/>
                <w:b w:val="0"/>
                <w:bCs/>
              </w:rPr>
              <w:br w:type="page"/>
            </w:r>
            <w:r w:rsidRPr="00C47063">
              <w:rPr>
                <w:rFonts w:cs="Arial"/>
                <w:bCs/>
              </w:rPr>
              <w:t>5.4.</w:t>
            </w:r>
            <w:r>
              <w:rPr>
                <w:rFonts w:cs="Arial"/>
                <w:bCs/>
              </w:rPr>
              <w:t>n</w:t>
            </w:r>
            <w:r w:rsidRPr="00C47063">
              <w:rPr>
                <w:rFonts w:cs="Arial"/>
                <w:bCs/>
              </w:rPr>
              <w:t xml:space="preserve"> </w:t>
            </w:r>
            <w:r>
              <w:rPr>
                <w:rFonts w:cs="Arial"/>
                <w:szCs w:val="20"/>
              </w:rPr>
              <w:t xml:space="preserve"> Reflectie-interview </w:t>
            </w:r>
            <w:r>
              <w:rPr>
                <w:rFonts w:cs="Arial"/>
                <w:bCs/>
              </w:rPr>
              <w:t xml:space="preserve"> (PVB-beoordelaar)</w:t>
            </w:r>
          </w:p>
          <w:p w:rsidR="00632498" w:rsidRPr="006F5CF4" w:rsidRDefault="00632498" w:rsidP="00632498">
            <w:pPr>
              <w:shd w:val="clear" w:color="auto" w:fill="FAD7B6"/>
              <w:rPr>
                <w:rFonts w:cs="Arial"/>
                <w:b w:val="0"/>
                <w:bCs/>
              </w:rPr>
            </w:pPr>
            <w:r w:rsidRPr="006F5CF4">
              <w:rPr>
                <w:rFonts w:cs="Arial"/>
                <w:b w:val="0"/>
                <w:bCs/>
              </w:rPr>
              <w:t xml:space="preserve">Werkproces </w:t>
            </w:r>
            <w:r>
              <w:rPr>
                <w:rFonts w:cs="Arial"/>
                <w:b w:val="0"/>
                <w:bCs/>
              </w:rPr>
              <w:t>5. 4</w:t>
            </w:r>
            <w:r w:rsidR="00234861">
              <w:rPr>
                <w:rFonts w:cs="Arial"/>
                <w:b w:val="0"/>
                <w:bCs/>
              </w:rPr>
              <w:t>.2</w:t>
            </w:r>
          </w:p>
        </w:tc>
      </w:tr>
      <w:tr w:rsidR="00632498" w:rsidRPr="006F5CF4" w:rsidTr="00632498">
        <w:tc>
          <w:tcPr>
            <w:cnfStyle w:val="001000000000" w:firstRow="0" w:lastRow="0" w:firstColumn="1" w:lastColumn="0" w:oddVBand="0" w:evenVBand="0" w:oddHBand="0" w:evenHBand="0" w:firstRowFirstColumn="0" w:firstRowLastColumn="0" w:lastRowFirstColumn="0" w:lastRowLastColumn="0"/>
            <w:tcW w:w="1984" w:type="dxa"/>
          </w:tcPr>
          <w:p w:rsidR="00632498" w:rsidRPr="00C47063" w:rsidRDefault="00632498" w:rsidP="00632498">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Inleiding</w:t>
            </w:r>
          </w:p>
        </w:tc>
        <w:tc>
          <w:tcPr>
            <w:tcW w:w="6944" w:type="dxa"/>
          </w:tcPr>
          <w:p w:rsidR="00632498"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rPr>
                <w:szCs w:val="20"/>
              </w:rPr>
            </w:pPr>
            <w:r w:rsidRPr="00E0105E">
              <w:rPr>
                <w:szCs w:val="20"/>
              </w:rPr>
              <w:t xml:space="preserve">Het reflectie-interview is bedoeld om kandidaten te bevragen en te beoordelen ten aanzien van beoordelingscriteria die </w:t>
            </w:r>
            <w:r>
              <w:rPr>
                <w:szCs w:val="20"/>
              </w:rPr>
              <w:t>niet zijn waargenomen of waarover nog twijfel bestaat. Aan een praktijkbeoordeling is altijd een reflectie-interview gekoppeld. Sommige bonden hebben in hun toetsdocumenten vastgelegd dat ook aan een portfoliobeoordeling ee</w:t>
            </w:r>
            <w:r w:rsidR="007070FF">
              <w:rPr>
                <w:szCs w:val="20"/>
              </w:rPr>
              <w:t>n refle</w:t>
            </w:r>
            <w:r>
              <w:rPr>
                <w:szCs w:val="20"/>
              </w:rPr>
              <w:t xml:space="preserve">ctie-interview wordt gekoppeld. </w:t>
            </w:r>
          </w:p>
          <w:p w:rsidR="00632498" w:rsidRPr="00E0105E" w:rsidRDefault="00632498" w:rsidP="007070FF">
            <w:pPr>
              <w:pStyle w:val="BegrippenlijstTekst"/>
              <w:cnfStyle w:val="000000000000" w:firstRow="0" w:lastRow="0" w:firstColumn="0" w:lastColumn="0" w:oddVBand="0" w:evenVBand="0" w:oddHBand="0" w:evenHBand="0" w:firstRowFirstColumn="0" w:firstRowLastColumn="0" w:lastRowFirstColumn="0" w:lastRowLastColumn="0"/>
              <w:rPr>
                <w:szCs w:val="20"/>
              </w:rPr>
            </w:pPr>
            <w:r>
              <w:rPr>
                <w:szCs w:val="20"/>
              </w:rPr>
              <w:t xml:space="preserve">Een reflectie-interview </w:t>
            </w:r>
            <w:r w:rsidRPr="00E0105E">
              <w:rPr>
                <w:szCs w:val="20"/>
              </w:rPr>
              <w:t xml:space="preserve">kan </w:t>
            </w:r>
            <w:r>
              <w:rPr>
                <w:szCs w:val="20"/>
              </w:rPr>
              <w:t>gebas</w:t>
            </w:r>
            <w:r w:rsidR="007070FF">
              <w:rPr>
                <w:szCs w:val="20"/>
              </w:rPr>
              <w:t>e</w:t>
            </w:r>
            <w:r>
              <w:rPr>
                <w:szCs w:val="20"/>
              </w:rPr>
              <w:t>er</w:t>
            </w:r>
            <w:r w:rsidR="007070FF">
              <w:rPr>
                <w:szCs w:val="20"/>
              </w:rPr>
              <w:t>d</w:t>
            </w:r>
            <w:r>
              <w:rPr>
                <w:szCs w:val="20"/>
              </w:rPr>
              <w:t xml:space="preserve"> zijn op </w:t>
            </w:r>
            <w:r w:rsidRPr="00E0105E">
              <w:rPr>
                <w:szCs w:val="20"/>
              </w:rPr>
              <w:t xml:space="preserve">concrete situaties tijdens het praktijkgedeelte van de PVB maar ook op basis van eerdere ervaringen van de kandidaat. In dit laatste geval kan de PVB-beoordelaar gebruik maken van de STAR-methodiek. </w:t>
            </w:r>
          </w:p>
        </w:tc>
      </w:tr>
      <w:tr w:rsidR="00632498" w:rsidRPr="006F5CF4" w:rsidTr="00632498">
        <w:tc>
          <w:tcPr>
            <w:cnfStyle w:val="001000000000" w:firstRow="0" w:lastRow="0" w:firstColumn="1" w:lastColumn="0" w:oddVBand="0" w:evenVBand="0" w:oddHBand="0" w:evenHBand="0" w:firstRowFirstColumn="0" w:firstRowLastColumn="0" w:lastRowFirstColumn="0" w:lastRowLastColumn="0"/>
            <w:tcW w:w="1984" w:type="dxa"/>
          </w:tcPr>
          <w:p w:rsidR="00632498" w:rsidRPr="00C47063" w:rsidRDefault="00632498" w:rsidP="00632498">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Opdracht</w:t>
            </w:r>
          </w:p>
        </w:tc>
        <w:tc>
          <w:tcPr>
            <w:tcW w:w="6944" w:type="dxa"/>
          </w:tcPr>
          <w:p w:rsidR="00632498" w:rsidRPr="00E0105E"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rPr>
                <w:szCs w:val="20"/>
              </w:rPr>
            </w:pPr>
            <w:r w:rsidRPr="00E0105E">
              <w:rPr>
                <w:szCs w:val="20"/>
              </w:rPr>
              <w:t>Neem als onderdeel van een praktijkbeoordeling een reflectie-interview af.</w:t>
            </w:r>
          </w:p>
        </w:tc>
      </w:tr>
      <w:tr w:rsidR="00632498" w:rsidRPr="006F5CF4" w:rsidTr="00632498">
        <w:tc>
          <w:tcPr>
            <w:cnfStyle w:val="001000000000" w:firstRow="0" w:lastRow="0" w:firstColumn="1" w:lastColumn="0" w:oddVBand="0" w:evenVBand="0" w:oddHBand="0" w:evenHBand="0" w:firstRowFirstColumn="0" w:firstRowLastColumn="0" w:lastRowFirstColumn="0" w:lastRowLastColumn="0"/>
            <w:tcW w:w="1984" w:type="dxa"/>
          </w:tcPr>
          <w:p w:rsidR="00632498" w:rsidRPr="00C47063" w:rsidRDefault="00632498" w:rsidP="00632498">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Doel </w:t>
            </w:r>
          </w:p>
        </w:tc>
        <w:tc>
          <w:tcPr>
            <w:tcW w:w="6944" w:type="dxa"/>
          </w:tcPr>
          <w:p w:rsidR="00632498" w:rsidRPr="00E0105E"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pPr>
            <w:r w:rsidRPr="00E0105E">
              <w:t xml:space="preserve">U leert door deze opdracht met behulp van de STAR-methodiek een reflectie-interview af te nemen.  </w:t>
            </w:r>
          </w:p>
        </w:tc>
      </w:tr>
      <w:tr w:rsidR="00632498" w:rsidRPr="006F5CF4" w:rsidTr="00632498">
        <w:tc>
          <w:tcPr>
            <w:cnfStyle w:val="001000000000" w:firstRow="0" w:lastRow="0" w:firstColumn="1" w:lastColumn="0" w:oddVBand="0" w:evenVBand="0" w:oddHBand="0" w:evenHBand="0" w:firstRowFirstColumn="0" w:firstRowLastColumn="0" w:lastRowFirstColumn="0" w:lastRowLastColumn="0"/>
            <w:tcW w:w="1984" w:type="dxa"/>
          </w:tcPr>
          <w:p w:rsidR="00632498" w:rsidRPr="00C47063" w:rsidRDefault="00632498" w:rsidP="00632498">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Context </w:t>
            </w:r>
          </w:p>
        </w:tc>
        <w:tc>
          <w:tcPr>
            <w:tcW w:w="6944" w:type="dxa"/>
          </w:tcPr>
          <w:p w:rsidR="00632498" w:rsidRPr="00E0105E"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pPr>
            <w:r w:rsidRPr="00E0105E">
              <w:t xml:space="preserve">U voert deze opdracht uit bij een cursist van een opleiding die zich voorbereidt op een PVB. </w:t>
            </w:r>
          </w:p>
        </w:tc>
      </w:tr>
      <w:tr w:rsidR="00632498" w:rsidRPr="006F5CF4" w:rsidTr="00632498">
        <w:trPr>
          <w:trHeight w:val="2292"/>
        </w:trPr>
        <w:tc>
          <w:tcPr>
            <w:cnfStyle w:val="001000000000" w:firstRow="0" w:lastRow="0" w:firstColumn="1" w:lastColumn="0" w:oddVBand="0" w:evenVBand="0" w:oddHBand="0" w:evenHBand="0" w:firstRowFirstColumn="0" w:firstRowLastColumn="0" w:lastRowFirstColumn="0" w:lastRowLastColumn="0"/>
            <w:tcW w:w="1984" w:type="dxa"/>
          </w:tcPr>
          <w:p w:rsidR="00632498" w:rsidRPr="00C47063" w:rsidRDefault="00632498" w:rsidP="00632498">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Werkwijze</w:t>
            </w:r>
          </w:p>
        </w:tc>
        <w:tc>
          <w:tcPr>
            <w:tcW w:w="6944" w:type="dxa"/>
          </w:tcPr>
          <w:p w:rsidR="00632498" w:rsidRPr="00E0105E" w:rsidRDefault="00632498" w:rsidP="00632498">
            <w:pPr>
              <w:pStyle w:val="Lijstalinea"/>
              <w:numPr>
                <w:ilvl w:val="0"/>
                <w:numId w:val="38"/>
              </w:numPr>
              <w:cnfStyle w:val="000000000000" w:firstRow="0" w:lastRow="0" w:firstColumn="0" w:lastColumn="0" w:oddVBand="0" w:evenVBand="0" w:oddHBand="0" w:evenHBand="0" w:firstRowFirstColumn="0" w:firstRowLastColumn="0" w:lastRowFirstColumn="0" w:lastRowLastColumn="0"/>
            </w:pPr>
            <w:r w:rsidRPr="00E0105E">
              <w:t xml:space="preserve">Verdiep u in de kenmerken van het reflectie-interview (opbouw, soorten vragen, </w:t>
            </w:r>
            <w:r>
              <w:t>vraagmethodiek</w:t>
            </w:r>
            <w:r w:rsidRPr="00E0105E">
              <w:t>.).</w:t>
            </w:r>
          </w:p>
          <w:p w:rsidR="00632498" w:rsidRPr="00E0105E" w:rsidRDefault="00632498" w:rsidP="00632498">
            <w:pPr>
              <w:pStyle w:val="Lijstalinea"/>
              <w:numPr>
                <w:ilvl w:val="0"/>
                <w:numId w:val="38"/>
              </w:numPr>
              <w:cnfStyle w:val="000000000000" w:firstRow="0" w:lastRow="0" w:firstColumn="0" w:lastColumn="0" w:oddVBand="0" w:evenVBand="0" w:oddHBand="0" w:evenHBand="0" w:firstRowFirstColumn="0" w:firstRowLastColumn="0" w:lastRowFirstColumn="0" w:lastRowLastColumn="0"/>
            </w:pPr>
            <w:r w:rsidRPr="00E0105E">
              <w:t xml:space="preserve">Oefen met medecursisten het gebruik van de STAR-methodiek. </w:t>
            </w:r>
          </w:p>
          <w:p w:rsidR="00632498" w:rsidRPr="00E0105E" w:rsidRDefault="00632498" w:rsidP="00632498">
            <w:pPr>
              <w:pStyle w:val="Lijstalinea"/>
              <w:numPr>
                <w:ilvl w:val="0"/>
                <w:numId w:val="38"/>
              </w:numPr>
              <w:cnfStyle w:val="000000000000" w:firstRow="0" w:lastRow="0" w:firstColumn="0" w:lastColumn="0" w:oddVBand="0" w:evenVBand="0" w:oddHBand="0" w:evenHBand="0" w:firstRowFirstColumn="0" w:firstRowLastColumn="0" w:lastRowFirstColumn="0" w:lastRowLastColumn="0"/>
            </w:pPr>
            <w:r w:rsidRPr="00E0105E">
              <w:t>Maak een afspraak met de cursist voor een reflectie-interview.</w:t>
            </w:r>
          </w:p>
          <w:p w:rsidR="00632498" w:rsidRPr="00E0105E" w:rsidRDefault="00632498" w:rsidP="00632498">
            <w:pPr>
              <w:pStyle w:val="Lijstalinea"/>
              <w:numPr>
                <w:ilvl w:val="0"/>
                <w:numId w:val="38"/>
              </w:numPr>
              <w:cnfStyle w:val="000000000000" w:firstRow="0" w:lastRow="0" w:firstColumn="0" w:lastColumn="0" w:oddVBand="0" w:evenVBand="0" w:oddHBand="0" w:evenHBand="0" w:firstRowFirstColumn="0" w:firstRowLastColumn="0" w:lastRowFirstColumn="0" w:lastRowLastColumn="0"/>
            </w:pPr>
            <w:r w:rsidRPr="00E0105E">
              <w:t>Vraag een medecursist/praktijkbegeleider als observant</w:t>
            </w:r>
            <w:r w:rsidR="007070FF">
              <w:t>.</w:t>
            </w:r>
          </w:p>
          <w:p w:rsidR="00632498" w:rsidRDefault="00632498" w:rsidP="00632498">
            <w:pPr>
              <w:pStyle w:val="Lijstalinea"/>
              <w:numPr>
                <w:ilvl w:val="0"/>
                <w:numId w:val="38"/>
              </w:numPr>
              <w:cnfStyle w:val="000000000000" w:firstRow="0" w:lastRow="0" w:firstColumn="0" w:lastColumn="0" w:oddVBand="0" w:evenVBand="0" w:oddHBand="0" w:evenHBand="0" w:firstRowFirstColumn="0" w:firstRowLastColumn="0" w:lastRowFirstColumn="0" w:lastRowLastColumn="0"/>
            </w:pPr>
            <w:r w:rsidRPr="00E0105E">
              <w:t>Verdiep u in de beoordelingscriteria van de praktijkbeoordeling.</w:t>
            </w:r>
          </w:p>
          <w:p w:rsidR="007D6AA3" w:rsidRPr="007D6AA3" w:rsidRDefault="007D6AA3" w:rsidP="007D6AA3">
            <w:pPr>
              <w:pStyle w:val="Lijstalinea"/>
              <w:numPr>
                <w:ilvl w:val="0"/>
                <w:numId w:val="38"/>
              </w:numPr>
              <w:cnfStyle w:val="000000000000" w:firstRow="0" w:lastRow="0" w:firstColumn="0" w:lastColumn="0" w:oddVBand="0" w:evenVBand="0" w:oddHBand="0" w:evenHBand="0" w:firstRowFirstColumn="0" w:firstRowLastColumn="0" w:lastRowFirstColumn="0" w:lastRowLastColumn="0"/>
              <w:rPr>
                <w:szCs w:val="20"/>
              </w:rPr>
            </w:pPr>
            <w:r w:rsidRPr="007D6AA3">
              <w:rPr>
                <w:szCs w:val="20"/>
              </w:rPr>
              <w:t xml:space="preserve">Zorgt voor een rustige omgeving en passende opstelling </w:t>
            </w:r>
            <w:r>
              <w:rPr>
                <w:szCs w:val="20"/>
              </w:rPr>
              <w:t xml:space="preserve">voor het </w:t>
            </w:r>
            <w:r w:rsidRPr="007D6AA3">
              <w:rPr>
                <w:szCs w:val="20"/>
              </w:rPr>
              <w:t xml:space="preserve">interview </w:t>
            </w:r>
            <w:r w:rsidR="007070FF">
              <w:rPr>
                <w:szCs w:val="20"/>
              </w:rPr>
              <w:t>.</w:t>
            </w:r>
          </w:p>
          <w:p w:rsidR="00632498" w:rsidRPr="00E0105E" w:rsidRDefault="00632498" w:rsidP="00632498">
            <w:pPr>
              <w:pStyle w:val="Lijstalinea"/>
              <w:numPr>
                <w:ilvl w:val="0"/>
                <w:numId w:val="38"/>
              </w:numPr>
              <w:cnfStyle w:val="000000000000" w:firstRow="0" w:lastRow="0" w:firstColumn="0" w:lastColumn="0" w:oddVBand="0" w:evenVBand="0" w:oddHBand="0" w:evenHBand="0" w:firstRowFirstColumn="0" w:firstRowLastColumn="0" w:lastRowFirstColumn="0" w:lastRowLastColumn="0"/>
            </w:pPr>
            <w:r w:rsidRPr="00E0105E">
              <w:t>Kies enkele criteria waarop u de kandidaat wilt bevragen.</w:t>
            </w:r>
          </w:p>
          <w:p w:rsidR="00632498" w:rsidRPr="00E0105E" w:rsidRDefault="00632498" w:rsidP="00632498">
            <w:pPr>
              <w:pStyle w:val="Lijstalinea"/>
              <w:numPr>
                <w:ilvl w:val="0"/>
                <w:numId w:val="38"/>
              </w:numPr>
              <w:cnfStyle w:val="000000000000" w:firstRow="0" w:lastRow="0" w:firstColumn="0" w:lastColumn="0" w:oddVBand="0" w:evenVBand="0" w:oddHBand="0" w:evenHBand="0" w:firstRowFirstColumn="0" w:firstRowLastColumn="0" w:lastRowFirstColumn="0" w:lastRowLastColumn="0"/>
            </w:pPr>
            <w:r w:rsidRPr="00E0105E">
              <w:t xml:space="preserve">Neem het reflectie-interview af. </w:t>
            </w:r>
          </w:p>
          <w:p w:rsidR="00632498" w:rsidRPr="00E0105E" w:rsidRDefault="00632498" w:rsidP="00632498">
            <w:pPr>
              <w:pStyle w:val="Lijstalinea"/>
              <w:numPr>
                <w:ilvl w:val="0"/>
                <w:numId w:val="38"/>
              </w:numPr>
              <w:cnfStyle w:val="000000000000" w:firstRow="0" w:lastRow="0" w:firstColumn="0" w:lastColumn="0" w:oddVBand="0" w:evenVBand="0" w:oddHBand="0" w:evenHBand="0" w:firstRowFirstColumn="0" w:firstRowLastColumn="0" w:lastRowFirstColumn="0" w:lastRowLastColumn="0"/>
            </w:pPr>
            <w:r w:rsidRPr="00E0105E">
              <w:t xml:space="preserve">Evalueer het verloop en resultaat van het reflectie-interview met de cursist. </w:t>
            </w:r>
          </w:p>
          <w:p w:rsidR="00632498" w:rsidRPr="00E0105E" w:rsidRDefault="00632498" w:rsidP="00632498">
            <w:pPr>
              <w:pStyle w:val="Lijstalinea"/>
              <w:numPr>
                <w:ilvl w:val="0"/>
                <w:numId w:val="38"/>
              </w:numPr>
              <w:cnfStyle w:val="000000000000" w:firstRow="0" w:lastRow="0" w:firstColumn="0" w:lastColumn="0" w:oddVBand="0" w:evenVBand="0" w:oddHBand="0" w:evenHBand="0" w:firstRowFirstColumn="0" w:firstRowLastColumn="0" w:lastRowFirstColumn="0" w:lastRowLastColumn="0"/>
            </w:pPr>
            <w:r w:rsidRPr="00E0105E">
              <w:t xml:space="preserve">Evalueer het geheel met uw observant (medecursist/praktijkbegeleider) vraag indien gewenst feedback. </w:t>
            </w:r>
          </w:p>
          <w:p w:rsidR="00632498" w:rsidRPr="00E0105E" w:rsidRDefault="00632498" w:rsidP="00632498">
            <w:pPr>
              <w:pStyle w:val="Lijstalinea"/>
              <w:numPr>
                <w:ilvl w:val="0"/>
                <w:numId w:val="38"/>
              </w:numPr>
              <w:cnfStyle w:val="000000000000" w:firstRow="0" w:lastRow="0" w:firstColumn="0" w:lastColumn="0" w:oddVBand="0" w:evenVBand="0" w:oddHBand="0" w:evenHBand="0" w:firstRowFirstColumn="0" w:firstRowLastColumn="0" w:lastRowFirstColumn="0" w:lastRowLastColumn="0"/>
            </w:pPr>
            <w:r w:rsidRPr="00E0105E">
              <w:t>Zorg voor een korte verslaglegging van het reflectie-interview.</w:t>
            </w:r>
          </w:p>
          <w:p w:rsidR="00632498" w:rsidRPr="00E0105E" w:rsidRDefault="00632498" w:rsidP="00632498">
            <w:pPr>
              <w:pStyle w:val="Lijstalinea"/>
              <w:numPr>
                <w:ilvl w:val="0"/>
                <w:numId w:val="38"/>
              </w:numPr>
              <w:cnfStyle w:val="000000000000" w:firstRow="0" w:lastRow="0" w:firstColumn="0" w:lastColumn="0" w:oddVBand="0" w:evenVBand="0" w:oddHBand="0" w:evenHBand="0" w:firstRowFirstColumn="0" w:firstRowLastColumn="0" w:lastRowFirstColumn="0" w:lastRowLastColumn="0"/>
            </w:pPr>
            <w:r w:rsidRPr="00E0105E">
              <w:t>Reflecteer op eigen handelen en trek conclusies voor het vervolg.</w:t>
            </w:r>
          </w:p>
        </w:tc>
      </w:tr>
      <w:tr w:rsidR="00632498" w:rsidRPr="006F5CF4" w:rsidTr="00632498">
        <w:trPr>
          <w:trHeight w:val="380"/>
        </w:trPr>
        <w:tc>
          <w:tcPr>
            <w:cnfStyle w:val="001000000000" w:firstRow="0" w:lastRow="0" w:firstColumn="1" w:lastColumn="0" w:oddVBand="0" w:evenVBand="0" w:oddHBand="0" w:evenHBand="0" w:firstRowFirstColumn="0" w:firstRowLastColumn="0" w:lastRowFirstColumn="0" w:lastRowLastColumn="0"/>
            <w:tcW w:w="1984" w:type="dxa"/>
          </w:tcPr>
          <w:p w:rsidR="00632498" w:rsidRPr="00C47063" w:rsidRDefault="00632498" w:rsidP="00632498">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Resultaat</w:t>
            </w:r>
          </w:p>
        </w:tc>
        <w:tc>
          <w:tcPr>
            <w:tcW w:w="6944" w:type="dxa"/>
          </w:tcPr>
          <w:p w:rsidR="00632498" w:rsidRPr="00E0105E"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rPr>
                <w:szCs w:val="20"/>
              </w:rPr>
            </w:pPr>
            <w:r w:rsidRPr="00E0105E">
              <w:rPr>
                <w:szCs w:val="20"/>
              </w:rPr>
              <w:t>Protocol met het resultaat van het reflectie-interview.</w:t>
            </w:r>
          </w:p>
          <w:p w:rsidR="00632498" w:rsidRPr="00E0105E"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rPr>
                <w:szCs w:val="20"/>
              </w:rPr>
            </w:pPr>
            <w:r w:rsidRPr="00E0105E">
              <w:rPr>
                <w:szCs w:val="20"/>
              </w:rPr>
              <w:t xml:space="preserve">Verslag (registratie) van het reflectie-interview (volgens STAR-methodiek) met daarbij korte reactie van de geïnterviewde cursist en persoonlijke reflectie. </w:t>
            </w:r>
          </w:p>
        </w:tc>
      </w:tr>
      <w:tr w:rsidR="00632498" w:rsidRPr="006F5CF4" w:rsidTr="00632498">
        <w:trPr>
          <w:trHeight w:val="954"/>
        </w:trPr>
        <w:tc>
          <w:tcPr>
            <w:cnfStyle w:val="001000000000" w:firstRow="0" w:lastRow="0" w:firstColumn="1" w:lastColumn="0" w:oddVBand="0" w:evenVBand="0" w:oddHBand="0" w:evenHBand="0" w:firstRowFirstColumn="0" w:firstRowLastColumn="0" w:lastRowFirstColumn="0" w:lastRowLastColumn="0"/>
            <w:tcW w:w="1984" w:type="dxa"/>
          </w:tcPr>
          <w:p w:rsidR="00632498" w:rsidRPr="00C47063" w:rsidRDefault="00632498" w:rsidP="00632498">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Begeleidingscriteria</w:t>
            </w:r>
          </w:p>
          <w:p w:rsidR="00632498" w:rsidRPr="00C47063" w:rsidRDefault="00632498" w:rsidP="00632498">
            <w:pPr>
              <w:pStyle w:val="Plattetekst"/>
              <w:spacing w:before="120"/>
              <w:rPr>
                <w:rFonts w:ascii="Segoe UI" w:eastAsiaTheme="minorHAnsi" w:hAnsi="Segoe UI" w:cs="Arial"/>
                <w:bCs/>
                <w:noProof/>
                <w:sz w:val="17"/>
                <w:szCs w:val="17"/>
              </w:rPr>
            </w:pPr>
          </w:p>
        </w:tc>
        <w:tc>
          <w:tcPr>
            <w:tcW w:w="6944" w:type="dxa"/>
          </w:tcPr>
          <w:p w:rsidR="00632498" w:rsidRPr="00E0105E"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pPr>
            <w:r w:rsidRPr="00E0105E">
              <w:rPr>
                <w:szCs w:val="20"/>
              </w:rPr>
              <w:t>Schept een sfeer waarin de kandidaat zich op zijn gemak voelt</w:t>
            </w:r>
            <w:r w:rsidR="007070FF">
              <w:rPr>
                <w:szCs w:val="20"/>
              </w:rPr>
              <w:t>.</w:t>
            </w:r>
          </w:p>
          <w:p w:rsidR="00632498" w:rsidRPr="00E0105E"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pPr>
            <w:r w:rsidRPr="00E0105E">
              <w:rPr>
                <w:szCs w:val="20"/>
              </w:rPr>
              <w:t>Toetst de beoordelingscriteria door middel van een reflectie-interview</w:t>
            </w:r>
            <w:r w:rsidR="007070FF">
              <w:rPr>
                <w:szCs w:val="20"/>
              </w:rPr>
              <w:t>.</w:t>
            </w:r>
          </w:p>
          <w:p w:rsidR="00632498" w:rsidRPr="00E0105E"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rPr>
                <w:szCs w:val="20"/>
              </w:rPr>
            </w:pPr>
            <w:r w:rsidRPr="00E0105E">
              <w:rPr>
                <w:szCs w:val="20"/>
              </w:rPr>
              <w:t>Past de STAR-methodiek toe (indien nodig)</w:t>
            </w:r>
            <w:r w:rsidR="007070FF">
              <w:rPr>
                <w:szCs w:val="20"/>
              </w:rPr>
              <w:t>.</w:t>
            </w:r>
          </w:p>
          <w:p w:rsidR="00632498" w:rsidRPr="00E0105E"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rPr>
                <w:szCs w:val="20"/>
              </w:rPr>
            </w:pPr>
            <w:r w:rsidRPr="00E0105E">
              <w:rPr>
                <w:szCs w:val="20"/>
              </w:rPr>
              <w:t>Vult beoordelingsprotocol(len) volledig en correct in</w:t>
            </w:r>
            <w:r w:rsidR="007070FF">
              <w:rPr>
                <w:szCs w:val="20"/>
              </w:rPr>
              <w:t>.</w:t>
            </w:r>
          </w:p>
          <w:p w:rsidR="00632498" w:rsidRPr="00E0105E"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pPr>
            <w:r w:rsidRPr="00E0105E">
              <w:rPr>
                <w:szCs w:val="20"/>
              </w:rPr>
              <w:t>Stelt het voorlopige resultaat van de praktijkbeoordeling vast</w:t>
            </w:r>
            <w:r w:rsidR="007070FF">
              <w:rPr>
                <w:szCs w:val="20"/>
              </w:rPr>
              <w:t>.</w:t>
            </w:r>
          </w:p>
        </w:tc>
      </w:tr>
      <w:tr w:rsidR="00632498" w:rsidRPr="006F5CF4" w:rsidTr="00632498">
        <w:trPr>
          <w:trHeight w:val="358"/>
        </w:trPr>
        <w:tc>
          <w:tcPr>
            <w:cnfStyle w:val="001000000000" w:firstRow="0" w:lastRow="0" w:firstColumn="1" w:lastColumn="0" w:oddVBand="0" w:evenVBand="0" w:oddHBand="0" w:evenHBand="0" w:firstRowFirstColumn="0" w:firstRowLastColumn="0" w:lastRowFirstColumn="0" w:lastRowLastColumn="0"/>
            <w:tcW w:w="1984" w:type="dxa"/>
          </w:tcPr>
          <w:p w:rsidR="00632498" w:rsidRPr="00C47063" w:rsidRDefault="00632498" w:rsidP="00632498">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Afronding </w:t>
            </w:r>
          </w:p>
        </w:tc>
        <w:tc>
          <w:tcPr>
            <w:tcW w:w="6944" w:type="dxa"/>
          </w:tcPr>
          <w:p w:rsidR="00632498" w:rsidRPr="00E0105E"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rPr>
                <w:szCs w:val="20"/>
              </w:rPr>
            </w:pPr>
            <w:r w:rsidRPr="00E0105E">
              <w:rPr>
                <w:szCs w:val="20"/>
              </w:rPr>
              <w:t>De opdracht is afgerond als u, de cursist (‘kandidaat’) en de observant tevreden zijn over het proces van het reflectie-interview en u met uw observant overeenstemming heeft over het resultaat (beoordeling van criteria).</w:t>
            </w:r>
          </w:p>
        </w:tc>
      </w:tr>
    </w:tbl>
    <w:p w:rsidR="00632498" w:rsidRDefault="00632498" w:rsidP="00632498">
      <w:pPr>
        <w:pStyle w:val="Paragraaftitelongenummerd"/>
      </w:pPr>
    </w:p>
    <w:tbl>
      <w:tblPr>
        <w:tblStyle w:val="NOCNSF"/>
        <w:tblW w:w="8904" w:type="dxa"/>
        <w:tblLayout w:type="fixed"/>
        <w:tblLook w:val="04A0" w:firstRow="1" w:lastRow="0" w:firstColumn="1" w:lastColumn="0" w:noHBand="0" w:noVBand="1"/>
      </w:tblPr>
      <w:tblGrid>
        <w:gridCol w:w="1932"/>
        <w:gridCol w:w="6972"/>
      </w:tblGrid>
      <w:tr w:rsidR="00632498" w:rsidRPr="00FF71C6" w:rsidTr="006324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4" w:type="dxa"/>
            <w:gridSpan w:val="2"/>
            <w:tcBorders>
              <w:top w:val="nil"/>
            </w:tcBorders>
            <w:shd w:val="clear" w:color="auto" w:fill="FAD7B6"/>
          </w:tcPr>
          <w:p w:rsidR="00632498" w:rsidRPr="00FF71C6" w:rsidRDefault="00632498" w:rsidP="00632498">
            <w:r w:rsidRPr="00FF71C6">
              <w:t xml:space="preserve">Ondersteuning </w:t>
            </w:r>
          </w:p>
        </w:tc>
      </w:tr>
      <w:tr w:rsidR="00632498" w:rsidRPr="00FF71C6" w:rsidTr="00632498">
        <w:tc>
          <w:tcPr>
            <w:cnfStyle w:val="001000000000" w:firstRow="0" w:lastRow="0" w:firstColumn="1" w:lastColumn="0" w:oddVBand="0" w:evenVBand="0" w:oddHBand="0" w:evenHBand="0" w:firstRowFirstColumn="0" w:firstRowLastColumn="0" w:lastRowFirstColumn="0" w:lastRowLastColumn="0"/>
            <w:tcW w:w="1932" w:type="dxa"/>
          </w:tcPr>
          <w:p w:rsidR="00632498" w:rsidRPr="00C47063" w:rsidRDefault="00632498" w:rsidP="00632498">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Begeleiding</w:t>
            </w:r>
          </w:p>
        </w:tc>
        <w:tc>
          <w:tcPr>
            <w:tcW w:w="6972" w:type="dxa"/>
          </w:tcPr>
          <w:p w:rsidR="00632498" w:rsidRPr="00BD211C"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pPr>
            <w:r>
              <w:t>Voor feedback en vragen kunt u voor deze opdracht terecht bij uw observant (medecursist/praktijkbegeleider) en/of de expert van de bijeenkomst.</w:t>
            </w:r>
          </w:p>
        </w:tc>
      </w:tr>
      <w:tr w:rsidR="00632498" w:rsidRPr="00F05EE1" w:rsidTr="00632498">
        <w:tc>
          <w:tcPr>
            <w:cnfStyle w:val="001000000000" w:firstRow="0" w:lastRow="0" w:firstColumn="1" w:lastColumn="0" w:oddVBand="0" w:evenVBand="0" w:oddHBand="0" w:evenHBand="0" w:firstRowFirstColumn="0" w:firstRowLastColumn="0" w:lastRowFirstColumn="0" w:lastRowLastColumn="0"/>
            <w:tcW w:w="1932" w:type="dxa"/>
          </w:tcPr>
          <w:p w:rsidR="00632498" w:rsidRPr="00C47063" w:rsidRDefault="00632498" w:rsidP="00632498">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Bronnen </w:t>
            </w:r>
          </w:p>
        </w:tc>
        <w:tc>
          <w:tcPr>
            <w:tcW w:w="6972" w:type="dxa"/>
          </w:tcPr>
          <w:p w:rsidR="00632498" w:rsidRPr="00BD211C"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pPr>
            <w:r>
              <w:t xml:space="preserve">Key-card reflectie-interview </w:t>
            </w:r>
          </w:p>
        </w:tc>
      </w:tr>
      <w:tr w:rsidR="00632498" w:rsidRPr="00FF71C6" w:rsidTr="00632498">
        <w:trPr>
          <w:trHeight w:val="282"/>
        </w:trPr>
        <w:tc>
          <w:tcPr>
            <w:cnfStyle w:val="001000000000" w:firstRow="0" w:lastRow="0" w:firstColumn="1" w:lastColumn="0" w:oddVBand="0" w:evenVBand="0" w:oddHBand="0" w:evenHBand="0" w:firstRowFirstColumn="0" w:firstRowLastColumn="0" w:lastRowFirstColumn="0" w:lastRowLastColumn="0"/>
            <w:tcW w:w="1932" w:type="dxa"/>
          </w:tcPr>
          <w:p w:rsidR="00632498" w:rsidRPr="00C47063" w:rsidRDefault="00632498" w:rsidP="00632498">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Workshops</w:t>
            </w:r>
          </w:p>
        </w:tc>
        <w:tc>
          <w:tcPr>
            <w:tcW w:w="6972" w:type="dxa"/>
          </w:tcPr>
          <w:p w:rsidR="00632498" w:rsidRPr="00BD211C" w:rsidRDefault="00C051A3" w:rsidP="00632498">
            <w:pPr>
              <w:pStyle w:val="BegrippenlijstTekst"/>
              <w:cnfStyle w:val="000000000000" w:firstRow="0" w:lastRow="0" w:firstColumn="0" w:lastColumn="0" w:oddVBand="0" w:evenVBand="0" w:oddHBand="0" w:evenHBand="0" w:firstRowFirstColumn="0" w:firstRowLastColumn="0" w:lastRowFirstColumn="0" w:lastRowLastColumn="0"/>
            </w:pPr>
            <w:r>
              <w:t>5.4. V Reflectie-interview</w:t>
            </w:r>
          </w:p>
        </w:tc>
      </w:tr>
    </w:tbl>
    <w:p w:rsidR="00632498" w:rsidRDefault="00632498" w:rsidP="00632498">
      <w:pPr>
        <w:rPr>
          <w:rFonts w:cs="Arial"/>
          <w:szCs w:val="20"/>
        </w:rPr>
      </w:pPr>
    </w:p>
    <w:p w:rsidR="00632498" w:rsidRDefault="00632498">
      <w:pPr>
        <w:spacing w:after="200"/>
        <w:rPr>
          <w:rFonts w:cs="Arial"/>
          <w:b/>
        </w:rPr>
      </w:pPr>
      <w:r>
        <w:rPr>
          <w:rFonts w:cs="Arial"/>
          <w:b/>
        </w:rPr>
        <w:br w:type="page"/>
      </w:r>
    </w:p>
    <w:p w:rsidR="00632498" w:rsidRDefault="00632498" w:rsidP="00632498">
      <w:pPr>
        <w:rPr>
          <w:rFonts w:cs="Arial"/>
          <w:szCs w:val="20"/>
        </w:rPr>
      </w:pPr>
    </w:p>
    <w:tbl>
      <w:tblPr>
        <w:tblStyle w:val="NOCNSF"/>
        <w:tblpPr w:leftFromText="141" w:rightFromText="141" w:vertAnchor="text" w:tblpY="1"/>
        <w:tblW w:w="8928" w:type="dxa"/>
        <w:tblLayout w:type="fixed"/>
        <w:tblLook w:val="04A0" w:firstRow="1" w:lastRow="0" w:firstColumn="1" w:lastColumn="0" w:noHBand="0" w:noVBand="1"/>
      </w:tblPr>
      <w:tblGrid>
        <w:gridCol w:w="1984"/>
        <w:gridCol w:w="6944"/>
      </w:tblGrid>
      <w:tr w:rsidR="00632498" w:rsidRPr="006F5CF4" w:rsidTr="006324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gridSpan w:val="2"/>
          </w:tcPr>
          <w:p w:rsidR="00632498" w:rsidRPr="00C47063" w:rsidRDefault="00632498" w:rsidP="00632498">
            <w:pPr>
              <w:shd w:val="clear" w:color="auto" w:fill="FAD7B6"/>
              <w:rPr>
                <w:rFonts w:cs="Arial"/>
                <w:bCs/>
              </w:rPr>
            </w:pPr>
            <w:r w:rsidRPr="006F5CF4">
              <w:rPr>
                <w:rFonts w:cs="Arial"/>
                <w:b w:val="0"/>
                <w:bCs/>
              </w:rPr>
              <w:br w:type="page"/>
            </w:r>
            <w:r w:rsidRPr="006F5CF4">
              <w:rPr>
                <w:rFonts w:cs="Arial"/>
                <w:b w:val="0"/>
                <w:bCs/>
              </w:rPr>
              <w:br w:type="page"/>
            </w:r>
            <w:r w:rsidRPr="006F5CF4">
              <w:rPr>
                <w:rFonts w:cs="Arial"/>
                <w:b w:val="0"/>
                <w:bCs/>
              </w:rPr>
              <w:br w:type="page"/>
            </w:r>
            <w:r w:rsidRPr="00C47063">
              <w:rPr>
                <w:rFonts w:cs="Arial"/>
                <w:bCs/>
              </w:rPr>
              <w:t>5.4.</w:t>
            </w:r>
            <w:r>
              <w:rPr>
                <w:rFonts w:cs="Arial"/>
                <w:bCs/>
              </w:rPr>
              <w:t>o</w:t>
            </w:r>
            <w:r w:rsidRPr="00C47063">
              <w:rPr>
                <w:rFonts w:cs="Arial"/>
                <w:bCs/>
              </w:rPr>
              <w:t xml:space="preserve"> </w:t>
            </w:r>
            <w:r>
              <w:rPr>
                <w:rFonts w:cs="Arial"/>
                <w:szCs w:val="20"/>
              </w:rPr>
              <w:t xml:space="preserve"> Proef PVB </w:t>
            </w:r>
            <w:r>
              <w:rPr>
                <w:rFonts w:cs="Arial"/>
                <w:bCs/>
              </w:rPr>
              <w:t xml:space="preserve"> </w:t>
            </w:r>
            <w:r w:rsidR="007D6AA3">
              <w:rPr>
                <w:rFonts w:cs="Arial"/>
                <w:bCs/>
              </w:rPr>
              <w:t xml:space="preserve">praktijkbeoordeling </w:t>
            </w:r>
            <w:r>
              <w:rPr>
                <w:rFonts w:cs="Arial"/>
                <w:bCs/>
              </w:rPr>
              <w:t>(PVB-beoordelaar)</w:t>
            </w:r>
          </w:p>
          <w:p w:rsidR="00632498" w:rsidRPr="006F5CF4" w:rsidRDefault="00632498" w:rsidP="00234861">
            <w:pPr>
              <w:shd w:val="clear" w:color="auto" w:fill="FAD7B6"/>
              <w:rPr>
                <w:rFonts w:cs="Arial"/>
                <w:b w:val="0"/>
                <w:bCs/>
              </w:rPr>
            </w:pPr>
            <w:r w:rsidRPr="006F5CF4">
              <w:rPr>
                <w:rFonts w:cs="Arial"/>
                <w:b w:val="0"/>
                <w:bCs/>
              </w:rPr>
              <w:t xml:space="preserve">Werkproces </w:t>
            </w:r>
            <w:r>
              <w:rPr>
                <w:rFonts w:cs="Arial"/>
                <w:b w:val="0"/>
                <w:bCs/>
              </w:rPr>
              <w:t>5. 4</w:t>
            </w:r>
            <w:r w:rsidRPr="006F5CF4">
              <w:rPr>
                <w:rFonts w:cs="Arial"/>
                <w:b w:val="0"/>
                <w:bCs/>
              </w:rPr>
              <w:t>.</w:t>
            </w:r>
            <w:r w:rsidR="00234861">
              <w:rPr>
                <w:rFonts w:cs="Arial"/>
                <w:b w:val="0"/>
                <w:bCs/>
              </w:rPr>
              <w:t>2</w:t>
            </w:r>
          </w:p>
        </w:tc>
      </w:tr>
      <w:tr w:rsidR="00632498" w:rsidRPr="006F5CF4" w:rsidTr="00632498">
        <w:tc>
          <w:tcPr>
            <w:cnfStyle w:val="001000000000" w:firstRow="0" w:lastRow="0" w:firstColumn="1" w:lastColumn="0" w:oddVBand="0" w:evenVBand="0" w:oddHBand="0" w:evenHBand="0" w:firstRowFirstColumn="0" w:firstRowLastColumn="0" w:lastRowFirstColumn="0" w:lastRowLastColumn="0"/>
            <w:tcW w:w="1984" w:type="dxa"/>
          </w:tcPr>
          <w:p w:rsidR="00632498" w:rsidRPr="00C47063" w:rsidRDefault="00632498" w:rsidP="00632498">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Inleiding</w:t>
            </w:r>
          </w:p>
        </w:tc>
        <w:tc>
          <w:tcPr>
            <w:tcW w:w="6944" w:type="dxa"/>
          </w:tcPr>
          <w:p w:rsidR="00632498" w:rsidRPr="00A019A4"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rPr>
                <w:szCs w:val="20"/>
              </w:rPr>
            </w:pPr>
            <w:r w:rsidRPr="00A019A4">
              <w:rPr>
                <w:szCs w:val="20"/>
              </w:rPr>
              <w:t xml:space="preserve">Voor u en de cursist is de proef-PVB de generale repetitie. Alles geschiedt volgens de procedures en criteria. Het enige onderscheid met de echte PVB is het ontbreken van de officiële uitslag. </w:t>
            </w:r>
          </w:p>
        </w:tc>
      </w:tr>
      <w:tr w:rsidR="00632498" w:rsidRPr="006F5CF4" w:rsidTr="00632498">
        <w:tc>
          <w:tcPr>
            <w:cnfStyle w:val="001000000000" w:firstRow="0" w:lastRow="0" w:firstColumn="1" w:lastColumn="0" w:oddVBand="0" w:evenVBand="0" w:oddHBand="0" w:evenHBand="0" w:firstRowFirstColumn="0" w:firstRowLastColumn="0" w:lastRowFirstColumn="0" w:lastRowLastColumn="0"/>
            <w:tcW w:w="1984" w:type="dxa"/>
          </w:tcPr>
          <w:p w:rsidR="00632498" w:rsidRPr="00C47063" w:rsidRDefault="00632498" w:rsidP="00632498">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Opdracht</w:t>
            </w:r>
          </w:p>
        </w:tc>
        <w:tc>
          <w:tcPr>
            <w:tcW w:w="6944" w:type="dxa"/>
          </w:tcPr>
          <w:p w:rsidR="00632498" w:rsidRPr="00A019A4"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pPr>
            <w:r w:rsidRPr="00A019A4">
              <w:t>Neem een proef-PVB af.</w:t>
            </w:r>
          </w:p>
        </w:tc>
      </w:tr>
      <w:tr w:rsidR="00632498" w:rsidRPr="006F5CF4" w:rsidTr="00632498">
        <w:tc>
          <w:tcPr>
            <w:cnfStyle w:val="001000000000" w:firstRow="0" w:lastRow="0" w:firstColumn="1" w:lastColumn="0" w:oddVBand="0" w:evenVBand="0" w:oddHBand="0" w:evenHBand="0" w:firstRowFirstColumn="0" w:firstRowLastColumn="0" w:lastRowFirstColumn="0" w:lastRowLastColumn="0"/>
            <w:tcW w:w="1984" w:type="dxa"/>
          </w:tcPr>
          <w:p w:rsidR="00632498" w:rsidRPr="00C47063" w:rsidRDefault="00632498" w:rsidP="00632498">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Doel </w:t>
            </w:r>
          </w:p>
        </w:tc>
        <w:tc>
          <w:tcPr>
            <w:tcW w:w="6944" w:type="dxa"/>
          </w:tcPr>
          <w:p w:rsidR="00632498" w:rsidRPr="00A019A4"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pPr>
            <w:r w:rsidRPr="00A019A4">
              <w:t xml:space="preserve">U leert door deze opdracht een volledige PVB in te richten en af te nemen. </w:t>
            </w:r>
          </w:p>
        </w:tc>
      </w:tr>
      <w:tr w:rsidR="00632498" w:rsidRPr="006F5CF4" w:rsidTr="00632498">
        <w:tc>
          <w:tcPr>
            <w:cnfStyle w:val="001000000000" w:firstRow="0" w:lastRow="0" w:firstColumn="1" w:lastColumn="0" w:oddVBand="0" w:evenVBand="0" w:oddHBand="0" w:evenHBand="0" w:firstRowFirstColumn="0" w:firstRowLastColumn="0" w:lastRowFirstColumn="0" w:lastRowLastColumn="0"/>
            <w:tcW w:w="1984" w:type="dxa"/>
          </w:tcPr>
          <w:p w:rsidR="00632498" w:rsidRPr="00C47063" w:rsidRDefault="00632498" w:rsidP="00632498">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Context </w:t>
            </w:r>
          </w:p>
        </w:tc>
        <w:tc>
          <w:tcPr>
            <w:tcW w:w="6944" w:type="dxa"/>
          </w:tcPr>
          <w:p w:rsidR="00632498" w:rsidRPr="00A019A4"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pPr>
            <w:r w:rsidRPr="00A019A4">
              <w:t xml:space="preserve">U voert deze opdracht uit bij een cursist die (bijna) toe is aan een PVB. </w:t>
            </w:r>
          </w:p>
        </w:tc>
      </w:tr>
      <w:tr w:rsidR="00632498" w:rsidRPr="006F5CF4" w:rsidTr="00632498">
        <w:trPr>
          <w:trHeight w:val="2292"/>
        </w:trPr>
        <w:tc>
          <w:tcPr>
            <w:cnfStyle w:val="001000000000" w:firstRow="0" w:lastRow="0" w:firstColumn="1" w:lastColumn="0" w:oddVBand="0" w:evenVBand="0" w:oddHBand="0" w:evenHBand="0" w:firstRowFirstColumn="0" w:firstRowLastColumn="0" w:lastRowFirstColumn="0" w:lastRowLastColumn="0"/>
            <w:tcW w:w="1984" w:type="dxa"/>
          </w:tcPr>
          <w:p w:rsidR="00632498" w:rsidRPr="00C47063" w:rsidRDefault="00632498" w:rsidP="00632498">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Werkwijze</w:t>
            </w:r>
          </w:p>
        </w:tc>
        <w:tc>
          <w:tcPr>
            <w:tcW w:w="6944" w:type="dxa"/>
          </w:tcPr>
          <w:p w:rsidR="00632498" w:rsidRPr="00A019A4" w:rsidRDefault="00632498" w:rsidP="00632498">
            <w:pPr>
              <w:pStyle w:val="Lijstalinea"/>
              <w:numPr>
                <w:ilvl w:val="0"/>
                <w:numId w:val="40"/>
              </w:numPr>
              <w:cnfStyle w:val="000000000000" w:firstRow="0" w:lastRow="0" w:firstColumn="0" w:lastColumn="0" w:oddVBand="0" w:evenVBand="0" w:oddHBand="0" w:evenHBand="0" w:firstRowFirstColumn="0" w:firstRowLastColumn="0" w:lastRowFirstColumn="0" w:lastRowLastColumn="0"/>
            </w:pPr>
            <w:r w:rsidRPr="00A019A4">
              <w:t>Zorg dat u de afnameprocedure en de beoordelingscriteria uit uw hoofd kent.</w:t>
            </w:r>
          </w:p>
          <w:p w:rsidR="00632498" w:rsidRPr="00A019A4" w:rsidRDefault="00632498" w:rsidP="00632498">
            <w:pPr>
              <w:pStyle w:val="Lijstalinea"/>
              <w:numPr>
                <w:ilvl w:val="0"/>
                <w:numId w:val="40"/>
              </w:numPr>
              <w:cnfStyle w:val="000000000000" w:firstRow="0" w:lastRow="0" w:firstColumn="0" w:lastColumn="0" w:oddVBand="0" w:evenVBand="0" w:oddHBand="0" w:evenHBand="0" w:firstRowFirstColumn="0" w:firstRowLastColumn="0" w:lastRowFirstColumn="0" w:lastRowLastColumn="0"/>
            </w:pPr>
            <w:r w:rsidRPr="00A019A4">
              <w:t>Beoordeel (indien van toepassing) het portfolio</w:t>
            </w:r>
            <w:r w:rsidR="007070FF">
              <w:t>.</w:t>
            </w:r>
          </w:p>
          <w:p w:rsidR="00632498" w:rsidRPr="00A019A4" w:rsidRDefault="00632498" w:rsidP="00632498">
            <w:pPr>
              <w:pStyle w:val="Lijstalinea"/>
              <w:numPr>
                <w:ilvl w:val="0"/>
                <w:numId w:val="40"/>
              </w:numPr>
              <w:cnfStyle w:val="000000000000" w:firstRow="0" w:lastRow="0" w:firstColumn="0" w:lastColumn="0" w:oddVBand="0" w:evenVBand="0" w:oddHBand="0" w:evenHBand="0" w:firstRowFirstColumn="0" w:firstRowLastColumn="0" w:lastRowFirstColumn="0" w:lastRowLastColumn="0"/>
            </w:pPr>
            <w:r w:rsidRPr="00A019A4">
              <w:t xml:space="preserve">Controleer de deel- en afnamecondities. </w:t>
            </w:r>
          </w:p>
          <w:p w:rsidR="00632498" w:rsidRPr="00A019A4" w:rsidRDefault="00632498" w:rsidP="00632498">
            <w:pPr>
              <w:pStyle w:val="Lijstalinea"/>
              <w:numPr>
                <w:ilvl w:val="0"/>
                <w:numId w:val="40"/>
              </w:numPr>
              <w:cnfStyle w:val="000000000000" w:firstRow="0" w:lastRow="0" w:firstColumn="0" w:lastColumn="0" w:oddVBand="0" w:evenVBand="0" w:oddHBand="0" w:evenHBand="0" w:firstRowFirstColumn="0" w:firstRowLastColumn="0" w:lastRowFirstColumn="0" w:lastRowLastColumn="0"/>
            </w:pPr>
            <w:r w:rsidRPr="00A019A4">
              <w:t>Beslis over doorgang</w:t>
            </w:r>
            <w:r w:rsidR="007070FF">
              <w:t>.</w:t>
            </w:r>
          </w:p>
          <w:p w:rsidR="00632498" w:rsidRPr="00A019A4" w:rsidRDefault="00632498" w:rsidP="00632498">
            <w:pPr>
              <w:pStyle w:val="Lijstalinea"/>
              <w:numPr>
                <w:ilvl w:val="0"/>
                <w:numId w:val="40"/>
              </w:numPr>
              <w:cnfStyle w:val="000000000000" w:firstRow="0" w:lastRow="0" w:firstColumn="0" w:lastColumn="0" w:oddVBand="0" w:evenVBand="0" w:oddHBand="0" w:evenHBand="0" w:firstRowFirstColumn="0" w:firstRowLastColumn="0" w:lastRowFirstColumn="0" w:lastRowLastColumn="0"/>
            </w:pPr>
            <w:r w:rsidRPr="00A019A4">
              <w:t>Stel uzelf voor, stel de cursist op zijn/haar gemak.</w:t>
            </w:r>
          </w:p>
          <w:p w:rsidR="00632498" w:rsidRPr="00A019A4" w:rsidRDefault="00632498" w:rsidP="00632498">
            <w:pPr>
              <w:pStyle w:val="Lijstalinea"/>
              <w:numPr>
                <w:ilvl w:val="0"/>
                <w:numId w:val="40"/>
              </w:numPr>
              <w:cnfStyle w:val="000000000000" w:firstRow="0" w:lastRow="0" w:firstColumn="0" w:lastColumn="0" w:oddVBand="0" w:evenVBand="0" w:oddHBand="0" w:evenHBand="0" w:firstRowFirstColumn="0" w:firstRowLastColumn="0" w:lastRowFirstColumn="0" w:lastRowLastColumn="0"/>
            </w:pPr>
            <w:r w:rsidRPr="00A019A4">
              <w:t>Licht aan de cursist de PVB-procedure toe.</w:t>
            </w:r>
          </w:p>
          <w:p w:rsidR="00632498" w:rsidRPr="00A019A4" w:rsidRDefault="007070FF" w:rsidP="00632498">
            <w:pPr>
              <w:pStyle w:val="Lijstalinea"/>
              <w:numPr>
                <w:ilvl w:val="0"/>
                <w:numId w:val="40"/>
              </w:numPr>
              <w:cnfStyle w:val="000000000000" w:firstRow="0" w:lastRow="0" w:firstColumn="0" w:lastColumn="0" w:oddVBand="0" w:evenVBand="0" w:oddHBand="0" w:evenHBand="0" w:firstRowFirstColumn="0" w:firstRowLastColumn="0" w:lastRowFirstColumn="0" w:lastRowLastColumn="0"/>
            </w:pPr>
            <w:r>
              <w:t>Houd</w:t>
            </w:r>
            <w:r w:rsidR="00632498" w:rsidRPr="00A019A4">
              <w:t xml:space="preserve"> het planningsinterview. </w:t>
            </w:r>
          </w:p>
          <w:p w:rsidR="00632498" w:rsidRPr="00A019A4" w:rsidRDefault="00632498" w:rsidP="00632498">
            <w:pPr>
              <w:pStyle w:val="Lijstalinea"/>
              <w:numPr>
                <w:ilvl w:val="0"/>
                <w:numId w:val="40"/>
              </w:numPr>
              <w:cnfStyle w:val="000000000000" w:firstRow="0" w:lastRow="0" w:firstColumn="0" w:lastColumn="0" w:oddVBand="0" w:evenVBand="0" w:oddHBand="0" w:evenHBand="0" w:firstRowFirstColumn="0" w:firstRowLastColumn="0" w:lastRowFirstColumn="0" w:lastRowLastColumn="0"/>
            </w:pPr>
            <w:r w:rsidRPr="00A019A4">
              <w:t>Observeer en beoordeel de cursist in de praktijk.</w:t>
            </w:r>
          </w:p>
          <w:p w:rsidR="00632498" w:rsidRPr="00A019A4" w:rsidRDefault="00632498" w:rsidP="00632498">
            <w:pPr>
              <w:pStyle w:val="Lijstalinea"/>
              <w:numPr>
                <w:ilvl w:val="0"/>
                <w:numId w:val="40"/>
              </w:numPr>
              <w:cnfStyle w:val="000000000000" w:firstRow="0" w:lastRow="0" w:firstColumn="0" w:lastColumn="0" w:oddVBand="0" w:evenVBand="0" w:oddHBand="0" w:evenHBand="0" w:firstRowFirstColumn="0" w:firstRowLastColumn="0" w:lastRowFirstColumn="0" w:lastRowLastColumn="0"/>
            </w:pPr>
            <w:r w:rsidRPr="00A019A4">
              <w:t>Neem het reflectie-interview af</w:t>
            </w:r>
            <w:r w:rsidR="007070FF">
              <w:t>.</w:t>
            </w:r>
          </w:p>
          <w:p w:rsidR="007D6AA3" w:rsidRDefault="007070FF" w:rsidP="00632498">
            <w:pPr>
              <w:pStyle w:val="Lijstalinea"/>
              <w:numPr>
                <w:ilvl w:val="0"/>
                <w:numId w:val="40"/>
              </w:numPr>
              <w:cnfStyle w:val="000000000000" w:firstRow="0" w:lastRow="0" w:firstColumn="0" w:lastColumn="0" w:oddVBand="0" w:evenVBand="0" w:oddHBand="0" w:evenHBand="0" w:firstRowFirstColumn="0" w:firstRowLastColumn="0" w:lastRowFirstColumn="0" w:lastRowLastColumn="0"/>
            </w:pPr>
            <w:r>
              <w:t>Vul protocol volledig in</w:t>
            </w:r>
            <w:r w:rsidR="007D6AA3">
              <w:t xml:space="preserve"> en stel de voorlopige uitslag vast</w:t>
            </w:r>
            <w:r>
              <w:t>.</w:t>
            </w:r>
          </w:p>
          <w:p w:rsidR="00632498" w:rsidRPr="00A019A4" w:rsidRDefault="00632498" w:rsidP="00632498">
            <w:pPr>
              <w:pStyle w:val="Lijstalinea"/>
              <w:numPr>
                <w:ilvl w:val="0"/>
                <w:numId w:val="40"/>
              </w:numPr>
              <w:cnfStyle w:val="000000000000" w:firstRow="0" w:lastRow="0" w:firstColumn="0" w:lastColumn="0" w:oddVBand="0" w:evenVBand="0" w:oddHBand="0" w:evenHBand="0" w:firstRowFirstColumn="0" w:firstRowLastColumn="0" w:lastRowFirstColumn="0" w:lastRowLastColumn="0"/>
            </w:pPr>
            <w:r w:rsidRPr="00A019A4">
              <w:t xml:space="preserve">Maak de </w:t>
            </w:r>
            <w:r w:rsidR="007070FF">
              <w:t>voorlop</w:t>
            </w:r>
            <w:r w:rsidR="007D6AA3">
              <w:t xml:space="preserve">ige </w:t>
            </w:r>
            <w:r w:rsidRPr="00A019A4">
              <w:t>uitslag van de proef-PVB bekend aan de cursist.</w:t>
            </w:r>
          </w:p>
          <w:p w:rsidR="00632498" w:rsidRPr="00A019A4" w:rsidRDefault="00632498" w:rsidP="00632498">
            <w:pPr>
              <w:pStyle w:val="Lijstalinea"/>
              <w:numPr>
                <w:ilvl w:val="0"/>
                <w:numId w:val="40"/>
              </w:numPr>
              <w:cnfStyle w:val="000000000000" w:firstRow="0" w:lastRow="0" w:firstColumn="0" w:lastColumn="0" w:oddVBand="0" w:evenVBand="0" w:oddHBand="0" w:evenHBand="0" w:firstRowFirstColumn="0" w:firstRowLastColumn="0" w:lastRowFirstColumn="0" w:lastRowLastColumn="0"/>
            </w:pPr>
            <w:r w:rsidRPr="00A019A4">
              <w:t>Geef feedback aan de cursist.</w:t>
            </w:r>
          </w:p>
          <w:p w:rsidR="00632498" w:rsidRPr="00A019A4" w:rsidRDefault="00632498" w:rsidP="00632498">
            <w:pPr>
              <w:pStyle w:val="Lijstalinea"/>
              <w:numPr>
                <w:ilvl w:val="0"/>
                <w:numId w:val="40"/>
              </w:numPr>
              <w:cnfStyle w:val="000000000000" w:firstRow="0" w:lastRow="0" w:firstColumn="0" w:lastColumn="0" w:oddVBand="0" w:evenVBand="0" w:oddHBand="0" w:evenHBand="0" w:firstRowFirstColumn="0" w:firstRowLastColumn="0" w:lastRowFirstColumn="0" w:lastRowLastColumn="0"/>
            </w:pPr>
            <w:r w:rsidRPr="00A019A4">
              <w:t>Evalueer met uw leercoach/praktijkbegele</w:t>
            </w:r>
            <w:r w:rsidR="007070FF">
              <w:t>ider en de cursist de proef-PVB.</w:t>
            </w:r>
          </w:p>
          <w:p w:rsidR="00632498" w:rsidRPr="00A019A4" w:rsidRDefault="00632498" w:rsidP="00632498">
            <w:pPr>
              <w:pStyle w:val="Lijstalinea"/>
              <w:numPr>
                <w:ilvl w:val="0"/>
                <w:numId w:val="40"/>
              </w:numPr>
              <w:cnfStyle w:val="000000000000" w:firstRow="0" w:lastRow="0" w:firstColumn="0" w:lastColumn="0" w:oddVBand="0" w:evenVBand="0" w:oddHBand="0" w:evenHBand="0" w:firstRowFirstColumn="0" w:firstRowLastColumn="0" w:lastRowFirstColumn="0" w:lastRowLastColumn="0"/>
            </w:pPr>
            <w:r w:rsidRPr="00A019A4">
              <w:t xml:space="preserve">Maak een verslag van de proef-PVB. </w:t>
            </w:r>
          </w:p>
        </w:tc>
      </w:tr>
      <w:tr w:rsidR="00632498" w:rsidRPr="006F5CF4" w:rsidTr="00632498">
        <w:trPr>
          <w:trHeight w:val="380"/>
        </w:trPr>
        <w:tc>
          <w:tcPr>
            <w:cnfStyle w:val="001000000000" w:firstRow="0" w:lastRow="0" w:firstColumn="1" w:lastColumn="0" w:oddVBand="0" w:evenVBand="0" w:oddHBand="0" w:evenHBand="0" w:firstRowFirstColumn="0" w:firstRowLastColumn="0" w:lastRowFirstColumn="0" w:lastRowLastColumn="0"/>
            <w:tcW w:w="1984" w:type="dxa"/>
          </w:tcPr>
          <w:p w:rsidR="00632498" w:rsidRPr="00C47063" w:rsidRDefault="00632498" w:rsidP="00632498">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Resultaat</w:t>
            </w:r>
          </w:p>
        </w:tc>
        <w:tc>
          <w:tcPr>
            <w:tcW w:w="6944" w:type="dxa"/>
          </w:tcPr>
          <w:p w:rsidR="00632498" w:rsidRPr="00A019A4"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rPr>
                <w:szCs w:val="20"/>
              </w:rPr>
            </w:pPr>
            <w:r w:rsidRPr="00A019A4">
              <w:rPr>
                <w:szCs w:val="20"/>
              </w:rPr>
              <w:t xml:space="preserve">Volledig en correct ingevulde protocollen van portfolio- en praktijkbeoordeling. </w:t>
            </w:r>
          </w:p>
          <w:p w:rsidR="00632498" w:rsidRPr="00A019A4"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rPr>
                <w:szCs w:val="20"/>
              </w:rPr>
            </w:pPr>
            <w:r w:rsidRPr="00A019A4">
              <w:rPr>
                <w:szCs w:val="20"/>
              </w:rPr>
              <w:t xml:space="preserve">Verslag van proef-PVB met evaluatie en zelfreflectie. </w:t>
            </w:r>
          </w:p>
        </w:tc>
      </w:tr>
      <w:tr w:rsidR="00632498" w:rsidRPr="006F5CF4" w:rsidTr="00632498">
        <w:trPr>
          <w:trHeight w:val="356"/>
        </w:trPr>
        <w:tc>
          <w:tcPr>
            <w:cnfStyle w:val="001000000000" w:firstRow="0" w:lastRow="0" w:firstColumn="1" w:lastColumn="0" w:oddVBand="0" w:evenVBand="0" w:oddHBand="0" w:evenHBand="0" w:firstRowFirstColumn="0" w:firstRowLastColumn="0" w:lastRowFirstColumn="0" w:lastRowLastColumn="0"/>
            <w:tcW w:w="1984" w:type="dxa"/>
          </w:tcPr>
          <w:p w:rsidR="00632498" w:rsidRPr="00C47063" w:rsidRDefault="00632498" w:rsidP="00632498">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Begeleidingscriteria</w:t>
            </w:r>
          </w:p>
        </w:tc>
        <w:tc>
          <w:tcPr>
            <w:tcW w:w="6944" w:type="dxa"/>
          </w:tcPr>
          <w:p w:rsidR="00632498"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pPr>
            <w:r w:rsidRPr="00A019A4">
              <w:t xml:space="preserve">Alle </w:t>
            </w:r>
            <w:r w:rsidR="006F7D13">
              <w:t>, waaronder</w:t>
            </w:r>
            <w:r w:rsidR="007070FF">
              <w:t>;</w:t>
            </w:r>
          </w:p>
          <w:p w:rsidR="006F7D13" w:rsidRDefault="006F7D13" w:rsidP="00632498">
            <w:pPr>
              <w:pStyle w:val="BegrippenlijstTekst"/>
              <w:cnfStyle w:val="000000000000" w:firstRow="0" w:lastRow="0" w:firstColumn="0" w:lastColumn="0" w:oddVBand="0" w:evenVBand="0" w:oddHBand="0" w:evenHBand="0" w:firstRowFirstColumn="0" w:firstRowLastColumn="0" w:lastRowFirstColumn="0" w:lastRowLastColumn="0"/>
            </w:pPr>
            <w:r>
              <w:t>Gaat correct om met alle betrokkenen</w:t>
            </w:r>
            <w:r w:rsidR="007070FF">
              <w:t>,</w:t>
            </w:r>
          </w:p>
          <w:p w:rsidR="006F7D13" w:rsidRDefault="006F7D13" w:rsidP="00632498">
            <w:pPr>
              <w:pStyle w:val="BegrippenlijstTekst"/>
              <w:cnfStyle w:val="000000000000" w:firstRow="0" w:lastRow="0" w:firstColumn="0" w:lastColumn="0" w:oddVBand="0" w:evenVBand="0" w:oddHBand="0" w:evenHBand="0" w:firstRowFirstColumn="0" w:firstRowLastColumn="0" w:lastRowFirstColumn="0" w:lastRowLastColumn="0"/>
            </w:pPr>
            <w:r>
              <w:t>Komt afspraken na</w:t>
            </w:r>
            <w:r w:rsidR="007070FF">
              <w:t>,</w:t>
            </w:r>
          </w:p>
          <w:p w:rsidR="006F7D13" w:rsidRDefault="006F7D13" w:rsidP="006F7D13">
            <w:pPr>
              <w:pStyle w:val="BegrippenlijstTekst"/>
              <w:cnfStyle w:val="000000000000" w:firstRow="0" w:lastRow="0" w:firstColumn="0" w:lastColumn="0" w:oddVBand="0" w:evenVBand="0" w:oddHBand="0" w:evenHBand="0" w:firstRowFirstColumn="0" w:firstRowLastColumn="0" w:lastRowFirstColumn="0" w:lastRowLastColumn="0"/>
            </w:pPr>
            <w:r>
              <w:t>Houdt zich aan de beroepscode</w:t>
            </w:r>
            <w:r w:rsidR="007070FF">
              <w:t>,</w:t>
            </w:r>
          </w:p>
          <w:p w:rsidR="006F7D13" w:rsidRPr="00A019A4" w:rsidRDefault="006F7D13" w:rsidP="006F7D13">
            <w:pPr>
              <w:pStyle w:val="BegrippenlijstTekst"/>
              <w:cnfStyle w:val="000000000000" w:firstRow="0" w:lastRow="0" w:firstColumn="0" w:lastColumn="0" w:oddVBand="0" w:evenVBand="0" w:oddHBand="0" w:evenHBand="0" w:firstRowFirstColumn="0" w:firstRowLastColumn="0" w:lastRowFirstColumn="0" w:lastRowLastColumn="0"/>
            </w:pPr>
            <w:r>
              <w:t>Gaat vertrouwelijk om met (persoonlijke) informatie</w:t>
            </w:r>
            <w:r w:rsidR="007070FF">
              <w:t>.</w:t>
            </w:r>
          </w:p>
        </w:tc>
      </w:tr>
      <w:tr w:rsidR="00632498" w:rsidRPr="006F5CF4" w:rsidTr="00632498">
        <w:trPr>
          <w:trHeight w:val="358"/>
        </w:trPr>
        <w:tc>
          <w:tcPr>
            <w:cnfStyle w:val="001000000000" w:firstRow="0" w:lastRow="0" w:firstColumn="1" w:lastColumn="0" w:oddVBand="0" w:evenVBand="0" w:oddHBand="0" w:evenHBand="0" w:firstRowFirstColumn="0" w:firstRowLastColumn="0" w:lastRowFirstColumn="0" w:lastRowLastColumn="0"/>
            <w:tcW w:w="1984" w:type="dxa"/>
          </w:tcPr>
          <w:p w:rsidR="00632498" w:rsidRPr="00C47063" w:rsidRDefault="00632498" w:rsidP="00632498">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Afronding </w:t>
            </w:r>
          </w:p>
        </w:tc>
        <w:tc>
          <w:tcPr>
            <w:tcW w:w="6944" w:type="dxa"/>
          </w:tcPr>
          <w:p w:rsidR="00632498" w:rsidRPr="00A019A4"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rPr>
                <w:szCs w:val="20"/>
              </w:rPr>
            </w:pPr>
            <w:r w:rsidRPr="00A019A4">
              <w:rPr>
                <w:szCs w:val="20"/>
              </w:rPr>
              <w:t xml:space="preserve">De opdracht is afgerond als de afname en beoordeling van de proef-PVB volgens de richtlijnen is verlopen. Dit ter beoordeling van uzelf en uw leercoach/praktijkbegeleider. </w:t>
            </w:r>
          </w:p>
        </w:tc>
      </w:tr>
    </w:tbl>
    <w:p w:rsidR="00632498" w:rsidRDefault="00632498" w:rsidP="00632498">
      <w:pPr>
        <w:pStyle w:val="Paragraaftitelongenummerd"/>
      </w:pPr>
    </w:p>
    <w:tbl>
      <w:tblPr>
        <w:tblStyle w:val="NOCNSF"/>
        <w:tblW w:w="8904" w:type="dxa"/>
        <w:tblLayout w:type="fixed"/>
        <w:tblLook w:val="04A0" w:firstRow="1" w:lastRow="0" w:firstColumn="1" w:lastColumn="0" w:noHBand="0" w:noVBand="1"/>
      </w:tblPr>
      <w:tblGrid>
        <w:gridCol w:w="1932"/>
        <w:gridCol w:w="6972"/>
      </w:tblGrid>
      <w:tr w:rsidR="00632498" w:rsidRPr="00FF71C6" w:rsidTr="006324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4" w:type="dxa"/>
            <w:gridSpan w:val="2"/>
            <w:tcBorders>
              <w:top w:val="nil"/>
            </w:tcBorders>
            <w:shd w:val="clear" w:color="auto" w:fill="FAD7B6"/>
          </w:tcPr>
          <w:p w:rsidR="00632498" w:rsidRPr="00FF71C6" w:rsidRDefault="00632498" w:rsidP="00632498">
            <w:r w:rsidRPr="00FF71C6">
              <w:t xml:space="preserve">Ondersteuning </w:t>
            </w:r>
          </w:p>
        </w:tc>
      </w:tr>
      <w:tr w:rsidR="00632498" w:rsidRPr="00FF71C6" w:rsidTr="00632498">
        <w:tc>
          <w:tcPr>
            <w:cnfStyle w:val="001000000000" w:firstRow="0" w:lastRow="0" w:firstColumn="1" w:lastColumn="0" w:oddVBand="0" w:evenVBand="0" w:oddHBand="0" w:evenHBand="0" w:firstRowFirstColumn="0" w:firstRowLastColumn="0" w:lastRowFirstColumn="0" w:lastRowLastColumn="0"/>
            <w:tcW w:w="1932" w:type="dxa"/>
          </w:tcPr>
          <w:p w:rsidR="00632498" w:rsidRPr="00C47063" w:rsidRDefault="00632498" w:rsidP="00632498">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Begeleiding</w:t>
            </w:r>
          </w:p>
        </w:tc>
        <w:tc>
          <w:tcPr>
            <w:tcW w:w="6972" w:type="dxa"/>
          </w:tcPr>
          <w:p w:rsidR="00632498" w:rsidRPr="00063632"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pPr>
            <w:r>
              <w:t>De leercoach/praktijkbegeleider is aanwezig bij het de proef-PVB en geeft u feedback</w:t>
            </w:r>
            <w:r w:rsidR="007070FF">
              <w:t>.</w:t>
            </w:r>
          </w:p>
        </w:tc>
      </w:tr>
      <w:tr w:rsidR="00632498" w:rsidRPr="00F05EE1" w:rsidTr="00632498">
        <w:tc>
          <w:tcPr>
            <w:cnfStyle w:val="001000000000" w:firstRow="0" w:lastRow="0" w:firstColumn="1" w:lastColumn="0" w:oddVBand="0" w:evenVBand="0" w:oddHBand="0" w:evenHBand="0" w:firstRowFirstColumn="0" w:firstRowLastColumn="0" w:lastRowFirstColumn="0" w:lastRowLastColumn="0"/>
            <w:tcW w:w="1932" w:type="dxa"/>
          </w:tcPr>
          <w:p w:rsidR="00632498" w:rsidRPr="00C47063" w:rsidRDefault="00632498" w:rsidP="00632498">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Bronnen </w:t>
            </w:r>
          </w:p>
        </w:tc>
        <w:tc>
          <w:tcPr>
            <w:tcW w:w="6972" w:type="dxa"/>
          </w:tcPr>
          <w:p w:rsidR="00632498"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pPr>
            <w:r>
              <w:t>Reglementen</w:t>
            </w:r>
            <w:r w:rsidR="007070FF">
              <w:t>.</w:t>
            </w:r>
          </w:p>
          <w:p w:rsidR="00632498" w:rsidRPr="00BD211C" w:rsidRDefault="00632498" w:rsidP="00632498">
            <w:pPr>
              <w:pStyle w:val="BegrippenlijstTekst"/>
              <w:cnfStyle w:val="000000000000" w:firstRow="0" w:lastRow="0" w:firstColumn="0" w:lastColumn="0" w:oddVBand="0" w:evenVBand="0" w:oddHBand="0" w:evenHBand="0" w:firstRowFirstColumn="0" w:firstRowLastColumn="0" w:lastRowFirstColumn="0" w:lastRowLastColumn="0"/>
            </w:pPr>
            <w:r>
              <w:t>Standaardformulieren</w:t>
            </w:r>
            <w:r w:rsidR="007070FF">
              <w:t>.</w:t>
            </w:r>
          </w:p>
        </w:tc>
      </w:tr>
      <w:tr w:rsidR="00632498" w:rsidRPr="00FF71C6" w:rsidTr="00632498">
        <w:trPr>
          <w:trHeight w:val="282"/>
        </w:trPr>
        <w:tc>
          <w:tcPr>
            <w:cnfStyle w:val="001000000000" w:firstRow="0" w:lastRow="0" w:firstColumn="1" w:lastColumn="0" w:oddVBand="0" w:evenVBand="0" w:oddHBand="0" w:evenHBand="0" w:firstRowFirstColumn="0" w:firstRowLastColumn="0" w:lastRowFirstColumn="0" w:lastRowLastColumn="0"/>
            <w:tcW w:w="1932" w:type="dxa"/>
          </w:tcPr>
          <w:p w:rsidR="00632498" w:rsidRPr="00C47063" w:rsidRDefault="00632498" w:rsidP="00632498">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Workshops</w:t>
            </w:r>
          </w:p>
        </w:tc>
        <w:tc>
          <w:tcPr>
            <w:tcW w:w="6972" w:type="dxa"/>
          </w:tcPr>
          <w:p w:rsidR="00C051A3" w:rsidRDefault="00C051A3" w:rsidP="00632498">
            <w:pPr>
              <w:pStyle w:val="BegrippenlijstTekst"/>
              <w:cnfStyle w:val="000000000000" w:firstRow="0" w:lastRow="0" w:firstColumn="0" w:lastColumn="0" w:oddVBand="0" w:evenVBand="0" w:oddHBand="0" w:evenHBand="0" w:firstRowFirstColumn="0" w:firstRowLastColumn="0" w:lastRowFirstColumn="0" w:lastRowLastColumn="0"/>
            </w:pPr>
            <w:r>
              <w:t>5.4. I</w:t>
            </w:r>
          </w:p>
          <w:p w:rsidR="00632498" w:rsidRDefault="00C051A3" w:rsidP="00632498">
            <w:pPr>
              <w:pStyle w:val="BegrippenlijstTekst"/>
              <w:cnfStyle w:val="000000000000" w:firstRow="0" w:lastRow="0" w:firstColumn="0" w:lastColumn="0" w:oddVBand="0" w:evenVBand="0" w:oddHBand="0" w:evenHBand="0" w:firstRowFirstColumn="0" w:firstRowLastColumn="0" w:lastRowFirstColumn="0" w:lastRowLastColumn="0"/>
            </w:pPr>
            <w:r>
              <w:t>5.4.V</w:t>
            </w:r>
          </w:p>
          <w:p w:rsidR="00C051A3" w:rsidRDefault="00C051A3" w:rsidP="00632498">
            <w:pPr>
              <w:pStyle w:val="BegrippenlijstTekst"/>
              <w:cnfStyle w:val="000000000000" w:firstRow="0" w:lastRow="0" w:firstColumn="0" w:lastColumn="0" w:oddVBand="0" w:evenVBand="0" w:oddHBand="0" w:evenHBand="0" w:firstRowFirstColumn="0" w:firstRowLastColumn="0" w:lastRowFirstColumn="0" w:lastRowLastColumn="0"/>
            </w:pPr>
            <w:r>
              <w:t>5.4.VI</w:t>
            </w:r>
          </w:p>
          <w:p w:rsidR="00C051A3" w:rsidRPr="00BD211C" w:rsidRDefault="00C051A3" w:rsidP="00632498">
            <w:pPr>
              <w:pStyle w:val="BegrippenlijstTekst"/>
              <w:cnfStyle w:val="000000000000" w:firstRow="0" w:lastRow="0" w:firstColumn="0" w:lastColumn="0" w:oddVBand="0" w:evenVBand="0" w:oddHBand="0" w:evenHBand="0" w:firstRowFirstColumn="0" w:firstRowLastColumn="0" w:lastRowFirstColumn="0" w:lastRowLastColumn="0"/>
            </w:pPr>
            <w:r>
              <w:t>5.4.VII</w:t>
            </w:r>
          </w:p>
        </w:tc>
      </w:tr>
    </w:tbl>
    <w:p w:rsidR="00632498" w:rsidRDefault="00632498">
      <w:pPr>
        <w:spacing w:after="200"/>
        <w:rPr>
          <w:rFonts w:cs="Arial"/>
          <w:b/>
        </w:rPr>
      </w:pPr>
    </w:p>
    <w:p w:rsidR="006F7D13" w:rsidRDefault="006F7D13">
      <w:pPr>
        <w:spacing w:after="200"/>
        <w:rPr>
          <w:rFonts w:cs="Arial"/>
          <w:b/>
        </w:rPr>
      </w:pPr>
      <w:r>
        <w:rPr>
          <w:rFonts w:cs="Arial"/>
          <w:b/>
        </w:rPr>
        <w:br w:type="page"/>
      </w:r>
    </w:p>
    <w:tbl>
      <w:tblPr>
        <w:tblStyle w:val="NOCNSF"/>
        <w:tblpPr w:leftFromText="141" w:rightFromText="141" w:vertAnchor="text" w:tblpY="1"/>
        <w:tblW w:w="8928" w:type="dxa"/>
        <w:tblLayout w:type="fixed"/>
        <w:tblLook w:val="04A0" w:firstRow="1" w:lastRow="0" w:firstColumn="1" w:lastColumn="0" w:noHBand="0" w:noVBand="1"/>
      </w:tblPr>
      <w:tblGrid>
        <w:gridCol w:w="1984"/>
        <w:gridCol w:w="6944"/>
      </w:tblGrid>
      <w:tr w:rsidR="006F7D13" w:rsidRPr="006F5CF4" w:rsidTr="006F7D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gridSpan w:val="2"/>
          </w:tcPr>
          <w:p w:rsidR="006F7D13" w:rsidRPr="00C47063" w:rsidRDefault="006F7D13" w:rsidP="006F7D13">
            <w:pPr>
              <w:shd w:val="clear" w:color="auto" w:fill="FAD7B6"/>
              <w:rPr>
                <w:rFonts w:cs="Arial"/>
                <w:bCs/>
              </w:rPr>
            </w:pPr>
            <w:r w:rsidRPr="006F5CF4">
              <w:rPr>
                <w:rFonts w:cs="Arial"/>
                <w:b w:val="0"/>
                <w:bCs/>
              </w:rPr>
              <w:br w:type="page"/>
            </w:r>
            <w:r w:rsidRPr="006F5CF4">
              <w:rPr>
                <w:rFonts w:cs="Arial"/>
                <w:b w:val="0"/>
                <w:bCs/>
              </w:rPr>
              <w:br w:type="page"/>
            </w:r>
            <w:r w:rsidRPr="006F5CF4">
              <w:rPr>
                <w:rFonts w:cs="Arial"/>
                <w:b w:val="0"/>
                <w:bCs/>
              </w:rPr>
              <w:br w:type="page"/>
            </w:r>
            <w:r w:rsidRPr="00C47063">
              <w:rPr>
                <w:rFonts w:cs="Arial"/>
                <w:bCs/>
              </w:rPr>
              <w:t>5.4.</w:t>
            </w:r>
            <w:r>
              <w:rPr>
                <w:rFonts w:cs="Arial"/>
                <w:bCs/>
              </w:rPr>
              <w:t xml:space="preserve">p </w:t>
            </w:r>
            <w:r>
              <w:rPr>
                <w:rFonts w:cs="Arial"/>
                <w:szCs w:val="20"/>
              </w:rPr>
              <w:t xml:space="preserve">Procedures PVB-afname </w:t>
            </w:r>
            <w:r>
              <w:rPr>
                <w:rFonts w:cs="Arial"/>
                <w:bCs/>
              </w:rPr>
              <w:t>(PVB-beoordelaar)</w:t>
            </w:r>
          </w:p>
          <w:p w:rsidR="006F7D13" w:rsidRPr="006F5CF4" w:rsidRDefault="006F7D13" w:rsidP="006F7D13">
            <w:pPr>
              <w:shd w:val="clear" w:color="auto" w:fill="FAD7B6"/>
              <w:rPr>
                <w:rFonts w:cs="Arial"/>
                <w:b w:val="0"/>
                <w:bCs/>
              </w:rPr>
            </w:pPr>
            <w:r w:rsidRPr="006F5CF4">
              <w:rPr>
                <w:rFonts w:cs="Arial"/>
                <w:b w:val="0"/>
                <w:bCs/>
              </w:rPr>
              <w:t xml:space="preserve">Werkproces </w:t>
            </w:r>
            <w:r>
              <w:rPr>
                <w:rFonts w:cs="Arial"/>
                <w:b w:val="0"/>
                <w:bCs/>
              </w:rPr>
              <w:t>5. 4</w:t>
            </w:r>
            <w:r w:rsidRPr="006F5CF4">
              <w:rPr>
                <w:rFonts w:cs="Arial"/>
                <w:b w:val="0"/>
                <w:bCs/>
              </w:rPr>
              <w:t>.</w:t>
            </w:r>
            <w:r>
              <w:rPr>
                <w:rFonts w:cs="Arial"/>
                <w:b w:val="0"/>
                <w:bCs/>
              </w:rPr>
              <w:t>3</w:t>
            </w:r>
          </w:p>
        </w:tc>
      </w:tr>
      <w:tr w:rsidR="006F7D13" w:rsidRPr="006F5CF4" w:rsidTr="006F7D13">
        <w:tc>
          <w:tcPr>
            <w:cnfStyle w:val="001000000000" w:firstRow="0" w:lastRow="0" w:firstColumn="1" w:lastColumn="0" w:oddVBand="0" w:evenVBand="0" w:oddHBand="0" w:evenHBand="0" w:firstRowFirstColumn="0" w:firstRowLastColumn="0" w:lastRowFirstColumn="0" w:lastRowLastColumn="0"/>
            <w:tcW w:w="1984" w:type="dxa"/>
          </w:tcPr>
          <w:p w:rsidR="006F7D13" w:rsidRPr="00C47063" w:rsidRDefault="006F7D13" w:rsidP="006F7D13">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Inleiding</w:t>
            </w:r>
          </w:p>
        </w:tc>
        <w:tc>
          <w:tcPr>
            <w:tcW w:w="6944" w:type="dxa"/>
          </w:tcPr>
          <w:p w:rsidR="006F7D13" w:rsidRPr="006F7D13" w:rsidRDefault="006F7D13" w:rsidP="006F7D13">
            <w:pPr>
              <w:pStyle w:val="BegrippenlijstTekst"/>
              <w:cnfStyle w:val="000000000000" w:firstRow="0" w:lastRow="0" w:firstColumn="0" w:lastColumn="0" w:oddVBand="0" w:evenVBand="0" w:oddHBand="0" w:evenHBand="0" w:firstRowFirstColumn="0" w:firstRowLastColumn="0" w:lastRowFirstColumn="0" w:lastRowLastColumn="0"/>
              <w:rPr>
                <w:szCs w:val="20"/>
              </w:rPr>
            </w:pPr>
            <w:r w:rsidRPr="006F7D13">
              <w:rPr>
                <w:szCs w:val="20"/>
              </w:rPr>
              <w:t xml:space="preserve">Een </w:t>
            </w:r>
            <w:r w:rsidRPr="006F7D13">
              <w:t xml:space="preserve">PVB-beoordelaar voert de taken zelfstandig uit en is verantwoordelijk voor de kwaliteit van de beoordeling en de verslaglegging. </w:t>
            </w:r>
          </w:p>
        </w:tc>
      </w:tr>
      <w:tr w:rsidR="006F7D13" w:rsidRPr="006F5CF4" w:rsidTr="006F7D13">
        <w:tc>
          <w:tcPr>
            <w:cnfStyle w:val="001000000000" w:firstRow="0" w:lastRow="0" w:firstColumn="1" w:lastColumn="0" w:oddVBand="0" w:evenVBand="0" w:oddHBand="0" w:evenHBand="0" w:firstRowFirstColumn="0" w:firstRowLastColumn="0" w:lastRowFirstColumn="0" w:lastRowLastColumn="0"/>
            <w:tcW w:w="1984" w:type="dxa"/>
          </w:tcPr>
          <w:p w:rsidR="006F7D13" w:rsidRPr="00C47063" w:rsidRDefault="006F7D13" w:rsidP="006F7D13">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Opdracht</w:t>
            </w:r>
          </w:p>
        </w:tc>
        <w:tc>
          <w:tcPr>
            <w:tcW w:w="6944" w:type="dxa"/>
          </w:tcPr>
          <w:p w:rsidR="006F7D13" w:rsidRPr="006F7D13" w:rsidRDefault="006F7D13" w:rsidP="006F7D13">
            <w:pPr>
              <w:pStyle w:val="BegrippenlijstTekst"/>
              <w:cnfStyle w:val="000000000000" w:firstRow="0" w:lastRow="0" w:firstColumn="0" w:lastColumn="0" w:oddVBand="0" w:evenVBand="0" w:oddHBand="0" w:evenHBand="0" w:firstRowFirstColumn="0" w:firstRowLastColumn="0" w:lastRowFirstColumn="0" w:lastRowLastColumn="0"/>
              <w:rPr>
                <w:szCs w:val="20"/>
              </w:rPr>
            </w:pPr>
            <w:r w:rsidRPr="006F7D13">
              <w:rPr>
                <w:szCs w:val="20"/>
              </w:rPr>
              <w:t>Regel de formaliteiten van een PVB vanaf het moment van aanwijzing tot de vaststelling van de uitslag door de Toetsingscommissie.</w:t>
            </w:r>
          </w:p>
        </w:tc>
      </w:tr>
      <w:tr w:rsidR="006F7D13" w:rsidRPr="006F5CF4" w:rsidTr="006F7D13">
        <w:tc>
          <w:tcPr>
            <w:cnfStyle w:val="001000000000" w:firstRow="0" w:lastRow="0" w:firstColumn="1" w:lastColumn="0" w:oddVBand="0" w:evenVBand="0" w:oddHBand="0" w:evenHBand="0" w:firstRowFirstColumn="0" w:firstRowLastColumn="0" w:lastRowFirstColumn="0" w:lastRowLastColumn="0"/>
            <w:tcW w:w="1984" w:type="dxa"/>
          </w:tcPr>
          <w:p w:rsidR="006F7D13" w:rsidRPr="00C47063" w:rsidRDefault="006F7D13" w:rsidP="006F7D13">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Doel </w:t>
            </w:r>
          </w:p>
        </w:tc>
        <w:tc>
          <w:tcPr>
            <w:tcW w:w="6944" w:type="dxa"/>
          </w:tcPr>
          <w:p w:rsidR="006F7D13" w:rsidRPr="006F7D13" w:rsidRDefault="006F7D13" w:rsidP="006F7D13">
            <w:pPr>
              <w:pStyle w:val="BegrippenlijstTekst"/>
              <w:cnfStyle w:val="000000000000" w:firstRow="0" w:lastRow="0" w:firstColumn="0" w:lastColumn="0" w:oddVBand="0" w:evenVBand="0" w:oddHBand="0" w:evenHBand="0" w:firstRowFirstColumn="0" w:firstRowLastColumn="0" w:lastRowFirstColumn="0" w:lastRowLastColumn="0"/>
            </w:pPr>
            <w:r w:rsidRPr="006F7D13">
              <w:t xml:space="preserve">U leert door deze opdracht alle procedurele handelingen van een PVB-beoordelaar uit te voeren. </w:t>
            </w:r>
          </w:p>
        </w:tc>
      </w:tr>
      <w:tr w:rsidR="006F7D13" w:rsidRPr="006F5CF4" w:rsidTr="006F7D13">
        <w:tc>
          <w:tcPr>
            <w:cnfStyle w:val="001000000000" w:firstRow="0" w:lastRow="0" w:firstColumn="1" w:lastColumn="0" w:oddVBand="0" w:evenVBand="0" w:oddHBand="0" w:evenHBand="0" w:firstRowFirstColumn="0" w:firstRowLastColumn="0" w:lastRowFirstColumn="0" w:lastRowLastColumn="0"/>
            <w:tcW w:w="1984" w:type="dxa"/>
          </w:tcPr>
          <w:p w:rsidR="006F7D13" w:rsidRPr="00C47063" w:rsidRDefault="006F7D13" w:rsidP="006F7D13">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Context </w:t>
            </w:r>
          </w:p>
        </w:tc>
        <w:tc>
          <w:tcPr>
            <w:tcW w:w="6944" w:type="dxa"/>
          </w:tcPr>
          <w:p w:rsidR="006F7D13" w:rsidRPr="006F7D13" w:rsidRDefault="006F7D13" w:rsidP="006F7D13">
            <w:pPr>
              <w:pStyle w:val="BegrippenlijstTekst"/>
              <w:cnfStyle w:val="000000000000" w:firstRow="0" w:lastRow="0" w:firstColumn="0" w:lastColumn="0" w:oddVBand="0" w:evenVBand="0" w:oddHBand="0" w:evenHBand="0" w:firstRowFirstColumn="0" w:firstRowLastColumn="0" w:lastRowFirstColumn="0" w:lastRowLastColumn="0"/>
            </w:pPr>
            <w:r w:rsidRPr="006F7D13">
              <w:t>U voert deze opdracht uit bij een ‘proef-PVB’ en</w:t>
            </w:r>
            <w:r w:rsidR="007070FF">
              <w:t>/of als schaduw PVB-beoordelaar.</w:t>
            </w:r>
          </w:p>
        </w:tc>
      </w:tr>
      <w:tr w:rsidR="006F7D13" w:rsidRPr="006F5CF4" w:rsidTr="006F7D13">
        <w:trPr>
          <w:trHeight w:val="2292"/>
        </w:trPr>
        <w:tc>
          <w:tcPr>
            <w:cnfStyle w:val="001000000000" w:firstRow="0" w:lastRow="0" w:firstColumn="1" w:lastColumn="0" w:oddVBand="0" w:evenVBand="0" w:oddHBand="0" w:evenHBand="0" w:firstRowFirstColumn="0" w:firstRowLastColumn="0" w:lastRowFirstColumn="0" w:lastRowLastColumn="0"/>
            <w:tcW w:w="1984" w:type="dxa"/>
          </w:tcPr>
          <w:p w:rsidR="006F7D13" w:rsidRPr="00C47063" w:rsidRDefault="006F7D13" w:rsidP="006F7D13">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Werkwijze</w:t>
            </w:r>
          </w:p>
        </w:tc>
        <w:tc>
          <w:tcPr>
            <w:tcW w:w="6944" w:type="dxa"/>
          </w:tcPr>
          <w:p w:rsidR="006F7D13" w:rsidRPr="006F7D13" w:rsidRDefault="006F7D13" w:rsidP="006F7D13">
            <w:pPr>
              <w:pStyle w:val="Lijstalinea"/>
              <w:numPr>
                <w:ilvl w:val="0"/>
                <w:numId w:val="41"/>
              </w:numPr>
              <w:cnfStyle w:val="000000000000" w:firstRow="0" w:lastRow="0" w:firstColumn="0" w:lastColumn="0" w:oddVBand="0" w:evenVBand="0" w:oddHBand="0" w:evenHBand="0" w:firstRowFirstColumn="0" w:firstRowLastColumn="0" w:lastRowFirstColumn="0" w:lastRowLastColumn="0"/>
            </w:pPr>
            <w:r w:rsidRPr="006F7D13">
              <w:t>Verdiep u in de aanwijzingen voor PVB-beoordelaars die zijn opgenomen in het Toetsplan en de PVB-beschrijvingen.</w:t>
            </w:r>
          </w:p>
          <w:p w:rsidR="006F7D13" w:rsidRPr="006F7D13" w:rsidRDefault="006F7D13" w:rsidP="006F7D13">
            <w:pPr>
              <w:pStyle w:val="Lijstalinea"/>
              <w:numPr>
                <w:ilvl w:val="0"/>
                <w:numId w:val="41"/>
              </w:numPr>
              <w:cnfStyle w:val="000000000000" w:firstRow="0" w:lastRow="0" w:firstColumn="0" w:lastColumn="0" w:oddVBand="0" w:evenVBand="0" w:oddHBand="0" w:evenHBand="0" w:firstRowFirstColumn="0" w:firstRowLastColumn="0" w:lastRowFirstColumn="0" w:lastRowLastColumn="0"/>
            </w:pPr>
            <w:r w:rsidRPr="006F7D13">
              <w:t xml:space="preserve">Verdiep u in de taken en verantwoordelijkheden van de Toetsingscommissie zoals omschreven in het Toetsreglement Sport. </w:t>
            </w:r>
          </w:p>
          <w:p w:rsidR="006F7D13" w:rsidRPr="006F7D13" w:rsidRDefault="006F7D13" w:rsidP="006F7D13">
            <w:pPr>
              <w:pStyle w:val="Lijstalinea"/>
              <w:numPr>
                <w:ilvl w:val="0"/>
                <w:numId w:val="41"/>
              </w:numPr>
              <w:cnfStyle w:val="000000000000" w:firstRow="0" w:lastRow="0" w:firstColumn="0" w:lastColumn="0" w:oddVBand="0" w:evenVBand="0" w:oddHBand="0" w:evenHBand="0" w:firstRowFirstColumn="0" w:firstRowLastColumn="0" w:lastRowFirstColumn="0" w:lastRowLastColumn="0"/>
            </w:pPr>
            <w:r w:rsidRPr="006F7D13">
              <w:t xml:space="preserve">Beschrijf in chronologische volgorde het verloop van de PVB’s voor een bepaalde kwalificatie, bezien vanuit: de kandidaat, Toetsingscommissie en PVB-beoordelaar. </w:t>
            </w:r>
          </w:p>
          <w:p w:rsidR="006F7D13" w:rsidRPr="006F7D13" w:rsidRDefault="006F7D13" w:rsidP="006F7D13">
            <w:pPr>
              <w:pStyle w:val="Lijstalinea"/>
              <w:numPr>
                <w:ilvl w:val="0"/>
                <w:numId w:val="41"/>
              </w:numPr>
              <w:cnfStyle w:val="000000000000" w:firstRow="0" w:lastRow="0" w:firstColumn="0" w:lastColumn="0" w:oddVBand="0" w:evenVBand="0" w:oddHBand="0" w:evenHBand="0" w:firstRowFirstColumn="0" w:firstRowLastColumn="0" w:lastRowFirstColumn="0" w:lastRowLastColumn="0"/>
            </w:pPr>
            <w:r w:rsidRPr="006F7D13">
              <w:t>Observeer de afname van een PVB door een ervaren PVB-beoordelaar.</w:t>
            </w:r>
          </w:p>
          <w:p w:rsidR="006F7D13" w:rsidRPr="006F7D13" w:rsidRDefault="006F7D13" w:rsidP="006F7D13">
            <w:pPr>
              <w:pStyle w:val="Lijstalinea"/>
              <w:numPr>
                <w:ilvl w:val="0"/>
                <w:numId w:val="41"/>
              </w:numPr>
              <w:cnfStyle w:val="000000000000" w:firstRow="0" w:lastRow="0" w:firstColumn="0" w:lastColumn="0" w:oddVBand="0" w:evenVBand="0" w:oddHBand="0" w:evenHBand="0" w:firstRowFirstColumn="0" w:firstRowLastColumn="0" w:lastRowFirstColumn="0" w:lastRowLastColumn="0"/>
            </w:pPr>
            <w:r w:rsidRPr="006F7D13">
              <w:t xml:space="preserve">Bevraag ervaren collega PVB-beoordelaars naar hun ervaringen met betrekking tot de procedures (zijn er ervaringen opgedaan met </w:t>
            </w:r>
            <w:r>
              <w:t xml:space="preserve">beroep </w:t>
            </w:r>
            <w:r w:rsidRPr="006F7D13">
              <w:t>en bezwa</w:t>
            </w:r>
            <w:r>
              <w:t>a</w:t>
            </w:r>
            <w:r w:rsidRPr="006F7D13">
              <w:t>r?).</w:t>
            </w:r>
          </w:p>
          <w:p w:rsidR="006F7D13" w:rsidRPr="006F7D13" w:rsidRDefault="006F7D13" w:rsidP="006F7D13">
            <w:pPr>
              <w:pStyle w:val="Lijstalinea"/>
              <w:numPr>
                <w:ilvl w:val="0"/>
                <w:numId w:val="41"/>
              </w:numPr>
              <w:cnfStyle w:val="000000000000" w:firstRow="0" w:lastRow="0" w:firstColumn="0" w:lastColumn="0" w:oddVBand="0" w:evenVBand="0" w:oddHBand="0" w:evenHBand="0" w:firstRowFirstColumn="0" w:firstRowLastColumn="0" w:lastRowFirstColumn="0" w:lastRowLastColumn="0"/>
            </w:pPr>
            <w:r w:rsidRPr="006F7D13">
              <w:t>Begeleid een proef-PVB of participeer als schaduw PVB-beoordelaar bij de afnameprocedure van de verschillende PVB-onderdelen voor de betreffende kwalificatie.</w:t>
            </w:r>
          </w:p>
          <w:p w:rsidR="006F7D13" w:rsidRPr="006F7D13" w:rsidRDefault="006F7D13" w:rsidP="006F7D13">
            <w:pPr>
              <w:pStyle w:val="Lijstalinea"/>
              <w:numPr>
                <w:ilvl w:val="0"/>
                <w:numId w:val="41"/>
              </w:numPr>
              <w:cnfStyle w:val="000000000000" w:firstRow="0" w:lastRow="0" w:firstColumn="0" w:lastColumn="0" w:oddVBand="0" w:evenVBand="0" w:oddHBand="0" w:evenHBand="0" w:firstRowFirstColumn="0" w:firstRowLastColumn="0" w:lastRowFirstColumn="0" w:lastRowLastColumn="0"/>
            </w:pPr>
            <w:r w:rsidRPr="006F7D13">
              <w:t xml:space="preserve">Stel op basis van uw verzamelde gegevens een persoonlijke ‘checklist’ op voor uw rol als PVB-beoordelaar. </w:t>
            </w:r>
          </w:p>
          <w:p w:rsidR="006F7D13" w:rsidRPr="006F7D13" w:rsidRDefault="006F7D13" w:rsidP="006F7D13">
            <w:pPr>
              <w:pStyle w:val="Lijstalinea"/>
              <w:numPr>
                <w:ilvl w:val="0"/>
                <w:numId w:val="41"/>
              </w:numPr>
              <w:cnfStyle w:val="000000000000" w:firstRow="0" w:lastRow="0" w:firstColumn="0" w:lastColumn="0" w:oddVBand="0" w:evenVBand="0" w:oddHBand="0" w:evenHBand="0" w:firstRowFirstColumn="0" w:firstRowLastColumn="0" w:lastRowFirstColumn="0" w:lastRowLastColumn="0"/>
            </w:pPr>
            <w:r w:rsidRPr="006F7D13">
              <w:t xml:space="preserve">Bespreek de checklist met medecursisten en ervaren PVB-beoordelaars. </w:t>
            </w:r>
          </w:p>
        </w:tc>
      </w:tr>
      <w:tr w:rsidR="006F7D13" w:rsidRPr="006F5CF4" w:rsidTr="006F7D13">
        <w:trPr>
          <w:trHeight w:val="380"/>
        </w:trPr>
        <w:tc>
          <w:tcPr>
            <w:cnfStyle w:val="001000000000" w:firstRow="0" w:lastRow="0" w:firstColumn="1" w:lastColumn="0" w:oddVBand="0" w:evenVBand="0" w:oddHBand="0" w:evenHBand="0" w:firstRowFirstColumn="0" w:firstRowLastColumn="0" w:lastRowFirstColumn="0" w:lastRowLastColumn="0"/>
            <w:tcW w:w="1984" w:type="dxa"/>
          </w:tcPr>
          <w:p w:rsidR="006F7D13" w:rsidRPr="00C47063" w:rsidRDefault="006F7D13" w:rsidP="006F7D13">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Resultaat</w:t>
            </w:r>
          </w:p>
        </w:tc>
        <w:tc>
          <w:tcPr>
            <w:tcW w:w="6944" w:type="dxa"/>
          </w:tcPr>
          <w:p w:rsidR="006F7D13" w:rsidRPr="006F7D13" w:rsidRDefault="006F7D13" w:rsidP="006F7D13">
            <w:pPr>
              <w:pStyle w:val="BegrippenlijstTekst"/>
              <w:cnfStyle w:val="000000000000" w:firstRow="0" w:lastRow="0" w:firstColumn="0" w:lastColumn="0" w:oddVBand="0" w:evenVBand="0" w:oddHBand="0" w:evenHBand="0" w:firstRowFirstColumn="0" w:firstRowLastColumn="0" w:lastRowFirstColumn="0" w:lastRowLastColumn="0"/>
              <w:rPr>
                <w:szCs w:val="20"/>
              </w:rPr>
            </w:pPr>
            <w:r w:rsidRPr="006F7D13">
              <w:rPr>
                <w:szCs w:val="20"/>
              </w:rPr>
              <w:t xml:space="preserve">Checklist van alle procedures waar u als PVB-beoordelaar bij uw bond mee van doen heeft en uw persoonlijke aandachtspunten. </w:t>
            </w:r>
          </w:p>
        </w:tc>
      </w:tr>
      <w:tr w:rsidR="006F7D13" w:rsidRPr="006F5CF4" w:rsidTr="006F7D13">
        <w:trPr>
          <w:trHeight w:val="356"/>
        </w:trPr>
        <w:tc>
          <w:tcPr>
            <w:cnfStyle w:val="001000000000" w:firstRow="0" w:lastRow="0" w:firstColumn="1" w:lastColumn="0" w:oddVBand="0" w:evenVBand="0" w:oddHBand="0" w:evenHBand="0" w:firstRowFirstColumn="0" w:firstRowLastColumn="0" w:lastRowFirstColumn="0" w:lastRowLastColumn="0"/>
            <w:tcW w:w="1984" w:type="dxa"/>
          </w:tcPr>
          <w:p w:rsidR="006F7D13" w:rsidRPr="00C47063" w:rsidRDefault="006F7D13" w:rsidP="006F7D13">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Begeleidingscriteria</w:t>
            </w:r>
          </w:p>
        </w:tc>
        <w:tc>
          <w:tcPr>
            <w:tcW w:w="6944" w:type="dxa"/>
          </w:tcPr>
          <w:p w:rsidR="006F7D13" w:rsidRPr="006F7D13" w:rsidRDefault="006F7D13" w:rsidP="006F7D13">
            <w:pPr>
              <w:pStyle w:val="BegrippenlijstTekst"/>
              <w:cnfStyle w:val="000000000000" w:firstRow="0" w:lastRow="0" w:firstColumn="0" w:lastColumn="0" w:oddVBand="0" w:evenVBand="0" w:oddHBand="0" w:evenHBand="0" w:firstRowFirstColumn="0" w:firstRowLastColumn="0" w:lastRowFirstColumn="0" w:lastRowLastColumn="0"/>
            </w:pPr>
            <w:r w:rsidRPr="006F7D13">
              <w:rPr>
                <w:szCs w:val="20"/>
              </w:rPr>
              <w:t>Controleert deelname- en afnamecondities.</w:t>
            </w:r>
          </w:p>
          <w:p w:rsidR="006F7D13" w:rsidRPr="006F7D13" w:rsidRDefault="006F7D13" w:rsidP="006F7D13">
            <w:pPr>
              <w:pStyle w:val="BegrippenlijstTekst"/>
              <w:cnfStyle w:val="000000000000" w:firstRow="0" w:lastRow="0" w:firstColumn="0" w:lastColumn="0" w:oddVBand="0" w:evenVBand="0" w:oddHBand="0" w:evenHBand="0" w:firstRowFirstColumn="0" w:firstRowLastColumn="0" w:lastRowFirstColumn="0" w:lastRowLastColumn="0"/>
            </w:pPr>
            <w:r w:rsidRPr="006F7D13">
              <w:rPr>
                <w:szCs w:val="20"/>
              </w:rPr>
              <w:t>Beslist over doorgang.</w:t>
            </w:r>
          </w:p>
          <w:p w:rsidR="006F7D13" w:rsidRPr="006F7D13" w:rsidRDefault="006F7D13" w:rsidP="006F7D13">
            <w:pPr>
              <w:pStyle w:val="BegrippenlijstTekst"/>
              <w:cnfStyle w:val="000000000000" w:firstRow="0" w:lastRow="0" w:firstColumn="0" w:lastColumn="0" w:oddVBand="0" w:evenVBand="0" w:oddHBand="0" w:evenHBand="0" w:firstRowFirstColumn="0" w:firstRowLastColumn="0" w:lastRowFirstColumn="0" w:lastRowLastColumn="0"/>
            </w:pPr>
            <w:r w:rsidRPr="006F7D13">
              <w:rPr>
                <w:szCs w:val="20"/>
              </w:rPr>
              <w:t>Bepaalt wie verwijtbaar is in geval van geen doorgang.</w:t>
            </w:r>
          </w:p>
          <w:p w:rsidR="006F7D13" w:rsidRPr="006F7D13" w:rsidRDefault="006F7D13" w:rsidP="006F7D13">
            <w:pPr>
              <w:pStyle w:val="BegrippenlijstTekst"/>
              <w:cnfStyle w:val="000000000000" w:firstRow="0" w:lastRow="0" w:firstColumn="0" w:lastColumn="0" w:oddVBand="0" w:evenVBand="0" w:oddHBand="0" w:evenHBand="0" w:firstRowFirstColumn="0" w:firstRowLastColumn="0" w:lastRowFirstColumn="0" w:lastRowLastColumn="0"/>
              <w:rPr>
                <w:szCs w:val="20"/>
              </w:rPr>
            </w:pPr>
            <w:r w:rsidRPr="006F7D13">
              <w:rPr>
                <w:szCs w:val="20"/>
              </w:rPr>
              <w:t>Overlegt met collega PVB-beoordelaar (indien van toepassing).</w:t>
            </w:r>
          </w:p>
          <w:p w:rsidR="006F7D13" w:rsidRPr="006F7D13" w:rsidRDefault="006F7D13" w:rsidP="006F7D13">
            <w:pPr>
              <w:pStyle w:val="BegrippenlijstTekst"/>
              <w:cnfStyle w:val="000000000000" w:firstRow="0" w:lastRow="0" w:firstColumn="0" w:lastColumn="0" w:oddVBand="0" w:evenVBand="0" w:oddHBand="0" w:evenHBand="0" w:firstRowFirstColumn="0" w:firstRowLastColumn="0" w:lastRowFirstColumn="0" w:lastRowLastColumn="0"/>
              <w:rPr>
                <w:szCs w:val="20"/>
              </w:rPr>
            </w:pPr>
            <w:r w:rsidRPr="006F7D13">
              <w:rPr>
                <w:szCs w:val="20"/>
              </w:rPr>
              <w:t>Geeft voorlopige uitslag door aan de Toetsingscommissie.</w:t>
            </w:r>
          </w:p>
          <w:p w:rsidR="006F7D13" w:rsidRPr="006F7D13" w:rsidRDefault="006F7D13" w:rsidP="006F7D13">
            <w:pPr>
              <w:pStyle w:val="BegrippenlijstTekst"/>
              <w:cnfStyle w:val="000000000000" w:firstRow="0" w:lastRow="0" w:firstColumn="0" w:lastColumn="0" w:oddVBand="0" w:evenVBand="0" w:oddHBand="0" w:evenHBand="0" w:firstRowFirstColumn="0" w:firstRowLastColumn="0" w:lastRowFirstColumn="0" w:lastRowLastColumn="0"/>
              <w:rPr>
                <w:szCs w:val="20"/>
              </w:rPr>
            </w:pPr>
            <w:r w:rsidRPr="006F7D13">
              <w:rPr>
                <w:szCs w:val="20"/>
              </w:rPr>
              <w:t>Handelt eventuele PVB-formaliteiten af.</w:t>
            </w:r>
          </w:p>
          <w:p w:rsidR="006F7D13" w:rsidRPr="006F7D13" w:rsidRDefault="006F7D13" w:rsidP="006F7D13">
            <w:pPr>
              <w:pStyle w:val="BegrippenlijstTekst"/>
              <w:cnfStyle w:val="000000000000" w:firstRow="0" w:lastRow="0" w:firstColumn="0" w:lastColumn="0" w:oddVBand="0" w:evenVBand="0" w:oddHBand="0" w:evenHBand="0" w:firstRowFirstColumn="0" w:firstRowLastColumn="0" w:lastRowFirstColumn="0" w:lastRowLastColumn="0"/>
            </w:pPr>
            <w:r w:rsidRPr="006F7D13">
              <w:rPr>
                <w:szCs w:val="20"/>
              </w:rPr>
              <w:t>Onderhoudt contact met de Toetsingscommissie van de sportbond.</w:t>
            </w:r>
          </w:p>
        </w:tc>
      </w:tr>
      <w:tr w:rsidR="006F7D13" w:rsidRPr="006F5CF4" w:rsidTr="006F7D13">
        <w:trPr>
          <w:trHeight w:val="358"/>
        </w:trPr>
        <w:tc>
          <w:tcPr>
            <w:cnfStyle w:val="001000000000" w:firstRow="0" w:lastRow="0" w:firstColumn="1" w:lastColumn="0" w:oddVBand="0" w:evenVBand="0" w:oddHBand="0" w:evenHBand="0" w:firstRowFirstColumn="0" w:firstRowLastColumn="0" w:lastRowFirstColumn="0" w:lastRowLastColumn="0"/>
            <w:tcW w:w="1984" w:type="dxa"/>
          </w:tcPr>
          <w:p w:rsidR="006F7D13" w:rsidRPr="00C47063" w:rsidRDefault="006F7D13" w:rsidP="006F7D13">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Afronding </w:t>
            </w:r>
          </w:p>
        </w:tc>
        <w:tc>
          <w:tcPr>
            <w:tcW w:w="6944" w:type="dxa"/>
          </w:tcPr>
          <w:p w:rsidR="006F7D13" w:rsidRPr="006F7D13" w:rsidRDefault="006F7D13" w:rsidP="006F7D13">
            <w:pPr>
              <w:pStyle w:val="BegrippenlijstTekst"/>
              <w:cnfStyle w:val="000000000000" w:firstRow="0" w:lastRow="0" w:firstColumn="0" w:lastColumn="0" w:oddVBand="0" w:evenVBand="0" w:oddHBand="0" w:evenHBand="0" w:firstRowFirstColumn="0" w:firstRowLastColumn="0" w:lastRowFirstColumn="0" w:lastRowLastColumn="0"/>
              <w:rPr>
                <w:szCs w:val="20"/>
              </w:rPr>
            </w:pPr>
            <w:r w:rsidRPr="006F7D13">
              <w:rPr>
                <w:szCs w:val="20"/>
              </w:rPr>
              <w:t>De opdracht is afgerond als u uw checklist naar eigen tevredenheid en die van uw praktijkbegeleider/leercoach heeft gebruikt. U kunt uw checklist opnemen in uw ontwikkelingsportfolio.</w:t>
            </w:r>
          </w:p>
        </w:tc>
      </w:tr>
    </w:tbl>
    <w:p w:rsidR="006F7D13" w:rsidRDefault="006F7D13" w:rsidP="006F7D13">
      <w:pPr>
        <w:pStyle w:val="Paragraaftitelongenummerd"/>
      </w:pPr>
    </w:p>
    <w:tbl>
      <w:tblPr>
        <w:tblStyle w:val="NOCNSF"/>
        <w:tblW w:w="8904" w:type="dxa"/>
        <w:tblLayout w:type="fixed"/>
        <w:tblLook w:val="04A0" w:firstRow="1" w:lastRow="0" w:firstColumn="1" w:lastColumn="0" w:noHBand="0" w:noVBand="1"/>
      </w:tblPr>
      <w:tblGrid>
        <w:gridCol w:w="1932"/>
        <w:gridCol w:w="6972"/>
      </w:tblGrid>
      <w:tr w:rsidR="006F7D13" w:rsidRPr="00FF71C6" w:rsidTr="006F7D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4" w:type="dxa"/>
            <w:gridSpan w:val="2"/>
            <w:tcBorders>
              <w:top w:val="nil"/>
            </w:tcBorders>
            <w:shd w:val="clear" w:color="auto" w:fill="FAD7B6"/>
          </w:tcPr>
          <w:p w:rsidR="006F7D13" w:rsidRPr="00FF71C6" w:rsidRDefault="006F7D13" w:rsidP="006F7D13">
            <w:r w:rsidRPr="00FF71C6">
              <w:t xml:space="preserve">Ondersteuning </w:t>
            </w:r>
          </w:p>
        </w:tc>
      </w:tr>
      <w:tr w:rsidR="006F7D13" w:rsidRPr="00FF71C6" w:rsidTr="006F7D13">
        <w:tc>
          <w:tcPr>
            <w:cnfStyle w:val="001000000000" w:firstRow="0" w:lastRow="0" w:firstColumn="1" w:lastColumn="0" w:oddVBand="0" w:evenVBand="0" w:oddHBand="0" w:evenHBand="0" w:firstRowFirstColumn="0" w:firstRowLastColumn="0" w:lastRowFirstColumn="0" w:lastRowLastColumn="0"/>
            <w:tcW w:w="1932" w:type="dxa"/>
          </w:tcPr>
          <w:p w:rsidR="006F7D13" w:rsidRPr="00C47063" w:rsidRDefault="006F7D13" w:rsidP="006F7D13">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Begeleiding</w:t>
            </w:r>
          </w:p>
        </w:tc>
        <w:tc>
          <w:tcPr>
            <w:tcW w:w="6972" w:type="dxa"/>
          </w:tcPr>
          <w:p w:rsidR="006F7D13" w:rsidRPr="00BD211C" w:rsidRDefault="006F7D13" w:rsidP="006F7D13">
            <w:pPr>
              <w:pStyle w:val="BegrippenlijstTekst"/>
              <w:cnfStyle w:val="000000000000" w:firstRow="0" w:lastRow="0" w:firstColumn="0" w:lastColumn="0" w:oddVBand="0" w:evenVBand="0" w:oddHBand="0" w:evenHBand="0" w:firstRowFirstColumn="0" w:firstRowLastColumn="0" w:lastRowFirstColumn="0" w:lastRowLastColumn="0"/>
            </w:pPr>
            <w:r>
              <w:t xml:space="preserve">Voor vragen en overleg kunt u voor deze opdracht terecht bij de expert van de bijeenkomst en uw praktijkbegeleider/leercoach. </w:t>
            </w:r>
          </w:p>
        </w:tc>
      </w:tr>
      <w:tr w:rsidR="006F7D13" w:rsidRPr="00F05EE1" w:rsidTr="006F7D13">
        <w:tc>
          <w:tcPr>
            <w:cnfStyle w:val="001000000000" w:firstRow="0" w:lastRow="0" w:firstColumn="1" w:lastColumn="0" w:oddVBand="0" w:evenVBand="0" w:oddHBand="0" w:evenHBand="0" w:firstRowFirstColumn="0" w:firstRowLastColumn="0" w:lastRowFirstColumn="0" w:lastRowLastColumn="0"/>
            <w:tcW w:w="1932" w:type="dxa"/>
          </w:tcPr>
          <w:p w:rsidR="006F7D13" w:rsidRPr="00C47063" w:rsidRDefault="006F7D13" w:rsidP="006F7D13">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 xml:space="preserve">Bronnen </w:t>
            </w:r>
          </w:p>
        </w:tc>
        <w:tc>
          <w:tcPr>
            <w:tcW w:w="6972" w:type="dxa"/>
          </w:tcPr>
          <w:p w:rsidR="006F7D13" w:rsidRDefault="006F7D13" w:rsidP="006F7D13">
            <w:pPr>
              <w:pStyle w:val="BegrippenlijstTekst"/>
              <w:cnfStyle w:val="000000000000" w:firstRow="0" w:lastRow="0" w:firstColumn="0" w:lastColumn="0" w:oddVBand="0" w:evenVBand="0" w:oddHBand="0" w:evenHBand="0" w:firstRowFirstColumn="0" w:firstRowLastColumn="0" w:lastRowFirstColumn="0" w:lastRowLastColumn="0"/>
            </w:pPr>
            <w:r>
              <w:t>Toetsreglement Sport 20-11-2007</w:t>
            </w:r>
            <w:r w:rsidR="003C1778">
              <w:t>.</w:t>
            </w:r>
          </w:p>
          <w:p w:rsidR="006F7D13" w:rsidRDefault="006F7D13" w:rsidP="006F7D13">
            <w:pPr>
              <w:pStyle w:val="BegrippenlijstTekst"/>
              <w:cnfStyle w:val="000000000000" w:firstRow="0" w:lastRow="0" w:firstColumn="0" w:lastColumn="0" w:oddVBand="0" w:evenVBand="0" w:oddHBand="0" w:evenHBand="0" w:firstRowFirstColumn="0" w:firstRowLastColumn="0" w:lastRowFirstColumn="0" w:lastRowLastColumn="0"/>
            </w:pPr>
            <w:r>
              <w:t>Toetsplan(nen) voor kwalificatie(s) (waarvoor u in opleiding bent)</w:t>
            </w:r>
            <w:r w:rsidR="003C1778">
              <w:t>.</w:t>
            </w:r>
          </w:p>
          <w:p w:rsidR="006F7D13" w:rsidRDefault="006F7D13" w:rsidP="006F7D13">
            <w:pPr>
              <w:pStyle w:val="BegrippenlijstTekst"/>
              <w:cnfStyle w:val="000000000000" w:firstRow="0" w:lastRow="0" w:firstColumn="0" w:lastColumn="0" w:oddVBand="0" w:evenVBand="0" w:oddHBand="0" w:evenHBand="0" w:firstRowFirstColumn="0" w:firstRowLastColumn="0" w:lastRowFirstColumn="0" w:lastRowLastColumn="0"/>
            </w:pPr>
            <w:r>
              <w:t>PVB-beschrijvingen inclusief protocollen</w:t>
            </w:r>
            <w:r w:rsidR="003C1778">
              <w:t>.</w:t>
            </w:r>
          </w:p>
          <w:p w:rsidR="006F7D13" w:rsidRPr="00BD211C" w:rsidRDefault="006F7D13" w:rsidP="00234861">
            <w:pPr>
              <w:pStyle w:val="BegrippenlijstTekst"/>
              <w:cnfStyle w:val="000000000000" w:firstRow="0" w:lastRow="0" w:firstColumn="0" w:lastColumn="0" w:oddVBand="0" w:evenVBand="0" w:oddHBand="0" w:evenHBand="0" w:firstRowFirstColumn="0" w:firstRowLastColumn="0" w:lastRowFirstColumn="0" w:lastRowLastColumn="0"/>
            </w:pPr>
            <w:r>
              <w:t xml:space="preserve">Kwalificatieprofiel </w:t>
            </w:r>
            <w:r w:rsidR="003C1778">
              <w:t>.</w:t>
            </w:r>
          </w:p>
        </w:tc>
      </w:tr>
      <w:tr w:rsidR="006F7D13" w:rsidRPr="00FF71C6" w:rsidTr="006F7D13">
        <w:trPr>
          <w:trHeight w:val="282"/>
        </w:trPr>
        <w:tc>
          <w:tcPr>
            <w:cnfStyle w:val="001000000000" w:firstRow="0" w:lastRow="0" w:firstColumn="1" w:lastColumn="0" w:oddVBand="0" w:evenVBand="0" w:oddHBand="0" w:evenHBand="0" w:firstRowFirstColumn="0" w:firstRowLastColumn="0" w:lastRowFirstColumn="0" w:lastRowLastColumn="0"/>
            <w:tcW w:w="1932" w:type="dxa"/>
          </w:tcPr>
          <w:p w:rsidR="006F7D13" w:rsidRPr="00C47063" w:rsidRDefault="006F7D13" w:rsidP="006F7D13">
            <w:pPr>
              <w:pStyle w:val="Plattetekst"/>
              <w:spacing w:before="120"/>
              <w:rPr>
                <w:rFonts w:ascii="Segoe UI" w:eastAsiaTheme="minorHAnsi" w:hAnsi="Segoe UI" w:cs="Arial"/>
                <w:bCs/>
                <w:noProof/>
                <w:sz w:val="17"/>
                <w:szCs w:val="17"/>
              </w:rPr>
            </w:pPr>
            <w:r w:rsidRPr="00C47063">
              <w:rPr>
                <w:rFonts w:ascii="Segoe UI" w:eastAsiaTheme="minorHAnsi" w:hAnsi="Segoe UI" w:cs="Arial"/>
                <w:bCs/>
                <w:noProof/>
                <w:sz w:val="17"/>
                <w:szCs w:val="17"/>
              </w:rPr>
              <w:t>Workshops</w:t>
            </w:r>
          </w:p>
        </w:tc>
        <w:tc>
          <w:tcPr>
            <w:tcW w:w="6972" w:type="dxa"/>
          </w:tcPr>
          <w:p w:rsidR="006F7D13" w:rsidRPr="00BD211C" w:rsidRDefault="00C051A3" w:rsidP="006F7D13">
            <w:pPr>
              <w:pStyle w:val="BegrippenlijstTekst"/>
              <w:cnfStyle w:val="000000000000" w:firstRow="0" w:lastRow="0" w:firstColumn="0" w:lastColumn="0" w:oddVBand="0" w:evenVBand="0" w:oddHBand="0" w:evenHBand="0" w:firstRowFirstColumn="0" w:firstRowLastColumn="0" w:lastRowFirstColumn="0" w:lastRowLastColumn="0"/>
            </w:pPr>
            <w:r>
              <w:t>Sportspecifiek</w:t>
            </w:r>
            <w:r w:rsidR="003C1778">
              <w:t>.</w:t>
            </w:r>
          </w:p>
        </w:tc>
      </w:tr>
    </w:tbl>
    <w:p w:rsidR="001A4DF9" w:rsidRDefault="001A4DF9">
      <w:pPr>
        <w:spacing w:after="200"/>
        <w:rPr>
          <w:rFonts w:cs="Arial"/>
          <w:b/>
        </w:rPr>
      </w:pPr>
    </w:p>
    <w:p w:rsidR="006F7D13" w:rsidRDefault="006F7D13">
      <w:pPr>
        <w:spacing w:after="200"/>
        <w:rPr>
          <w:rFonts w:cs="Arial"/>
          <w:b/>
        </w:rPr>
      </w:pPr>
    </w:p>
    <w:p w:rsidR="006F7D13" w:rsidRDefault="006F7D13" w:rsidP="006F7D13"/>
    <w:p w:rsidR="000D1449" w:rsidRDefault="009907AE" w:rsidP="00AE63D1">
      <w:pPr>
        <w:spacing w:after="200"/>
        <w:rPr>
          <w:rFonts w:cs="Arial"/>
          <w:b/>
        </w:rPr>
        <w:sectPr w:rsidR="000D1449" w:rsidSect="000D1449">
          <w:pgSz w:w="12240" w:h="15840"/>
          <w:pgMar w:top="1440" w:right="1797" w:bottom="1247" w:left="1797" w:header="709" w:footer="709" w:gutter="0"/>
          <w:cols w:space="708"/>
          <w:docGrid w:linePitch="272"/>
        </w:sectPr>
      </w:pPr>
      <w:r>
        <w:rPr>
          <w:rFonts w:cs="Arial"/>
          <w:b/>
        </w:rPr>
        <w:br w:type="page"/>
      </w:r>
    </w:p>
    <w:p w:rsidR="00CA6052" w:rsidRPr="00CC135D" w:rsidRDefault="00CA6052" w:rsidP="00D86358">
      <w:pPr>
        <w:pStyle w:val="KopOngenummerd"/>
      </w:pPr>
      <w:bookmarkStart w:id="25" w:name="_Toc369007565"/>
      <w:r>
        <w:t>B</w:t>
      </w:r>
      <w:r w:rsidRPr="00CC135D">
        <w:t>ijlagen</w:t>
      </w:r>
      <w:bookmarkEnd w:id="25"/>
      <w:r w:rsidRPr="00CC135D">
        <w:t xml:space="preserve"> </w:t>
      </w:r>
    </w:p>
    <w:p w:rsidR="00CA6052" w:rsidRPr="00D86358" w:rsidRDefault="00CA6052" w:rsidP="00BA2AAC">
      <w:pPr>
        <w:pStyle w:val="Kop2"/>
        <w:numPr>
          <w:ilvl w:val="0"/>
          <w:numId w:val="0"/>
        </w:numPr>
        <w:ind w:left="567" w:hanging="567"/>
      </w:pPr>
      <w:bookmarkStart w:id="26" w:name="_Toc369007566"/>
      <w:r w:rsidRPr="00D86358">
        <w:t xml:space="preserve">Bijlage 1 Scan </w:t>
      </w:r>
      <w:r w:rsidR="00123D03" w:rsidRPr="00D86358">
        <w:t>Opleider 5</w:t>
      </w:r>
      <w:bookmarkEnd w:id="26"/>
      <w:r w:rsidRPr="00D86358">
        <w:t xml:space="preserve"> </w:t>
      </w:r>
      <w:r w:rsidR="00AE63D1" w:rsidRPr="00D86358">
        <w:tab/>
      </w:r>
    </w:p>
    <w:tbl>
      <w:tblPr>
        <w:tblStyle w:val="Tabelraster"/>
        <w:tblW w:w="0" w:type="auto"/>
        <w:tblLook w:val="04A0" w:firstRow="1" w:lastRow="0" w:firstColumn="1" w:lastColumn="0" w:noHBand="0" w:noVBand="1"/>
      </w:tblPr>
      <w:tblGrid>
        <w:gridCol w:w="3936"/>
        <w:gridCol w:w="1761"/>
        <w:gridCol w:w="1899"/>
        <w:gridCol w:w="1899"/>
        <w:gridCol w:w="1899"/>
        <w:gridCol w:w="1899"/>
      </w:tblGrid>
      <w:tr w:rsidR="00CA6052" w:rsidTr="00CA6052">
        <w:tc>
          <w:tcPr>
            <w:tcW w:w="3936" w:type="dxa"/>
          </w:tcPr>
          <w:p w:rsidR="00CA6052" w:rsidRPr="00EC2740" w:rsidRDefault="00CA6052" w:rsidP="00CA6052">
            <w:pPr>
              <w:spacing w:line="300" w:lineRule="auto"/>
              <w:outlineLvl w:val="0"/>
              <w:rPr>
                <w:rFonts w:cs="Arial"/>
                <w:b/>
                <w:szCs w:val="20"/>
              </w:rPr>
            </w:pPr>
            <w:r w:rsidRPr="00EC2740">
              <w:rPr>
                <w:rFonts w:cs="Arial"/>
                <w:b/>
                <w:szCs w:val="20"/>
              </w:rPr>
              <w:t xml:space="preserve">Naam </w:t>
            </w:r>
            <w:r w:rsidR="00123D03">
              <w:rPr>
                <w:rFonts w:cs="Arial"/>
                <w:b/>
                <w:szCs w:val="20"/>
              </w:rPr>
              <w:t>opleider 5</w:t>
            </w:r>
            <w:r w:rsidRPr="00EC2740">
              <w:rPr>
                <w:rFonts w:cs="Arial"/>
                <w:b/>
                <w:szCs w:val="20"/>
              </w:rPr>
              <w:t xml:space="preserve"> in opleiding:</w:t>
            </w:r>
          </w:p>
        </w:tc>
        <w:tc>
          <w:tcPr>
            <w:tcW w:w="9357" w:type="dxa"/>
            <w:gridSpan w:val="5"/>
          </w:tcPr>
          <w:p w:rsidR="00CA6052" w:rsidRDefault="00CA6052" w:rsidP="00CA6052">
            <w:pPr>
              <w:spacing w:line="300" w:lineRule="auto"/>
              <w:outlineLvl w:val="0"/>
              <w:rPr>
                <w:rFonts w:cs="Arial"/>
                <w:b/>
                <w:szCs w:val="20"/>
              </w:rPr>
            </w:pPr>
          </w:p>
        </w:tc>
      </w:tr>
      <w:tr w:rsidR="00CA6052" w:rsidTr="00CA6052">
        <w:tc>
          <w:tcPr>
            <w:tcW w:w="3936" w:type="dxa"/>
          </w:tcPr>
          <w:p w:rsidR="00CA6052" w:rsidRPr="00EC2740" w:rsidRDefault="00CA6052" w:rsidP="00CA6052">
            <w:pPr>
              <w:spacing w:line="300" w:lineRule="auto"/>
              <w:outlineLvl w:val="0"/>
              <w:rPr>
                <w:rFonts w:cs="Arial"/>
                <w:b/>
                <w:szCs w:val="20"/>
              </w:rPr>
            </w:pPr>
            <w:r w:rsidRPr="00EC2740">
              <w:rPr>
                <w:rFonts w:cs="Arial"/>
                <w:b/>
                <w:szCs w:val="20"/>
              </w:rPr>
              <w:t>Naam leercoach:</w:t>
            </w:r>
          </w:p>
        </w:tc>
        <w:tc>
          <w:tcPr>
            <w:tcW w:w="9357" w:type="dxa"/>
            <w:gridSpan w:val="5"/>
          </w:tcPr>
          <w:p w:rsidR="00CA6052" w:rsidRDefault="00CA6052" w:rsidP="00CA6052">
            <w:pPr>
              <w:spacing w:line="300" w:lineRule="auto"/>
              <w:outlineLvl w:val="0"/>
              <w:rPr>
                <w:rFonts w:cs="Arial"/>
                <w:b/>
                <w:szCs w:val="20"/>
              </w:rPr>
            </w:pPr>
          </w:p>
        </w:tc>
      </w:tr>
      <w:tr w:rsidR="00CA6052" w:rsidTr="00CA6052">
        <w:tc>
          <w:tcPr>
            <w:tcW w:w="3936" w:type="dxa"/>
          </w:tcPr>
          <w:p w:rsidR="00CA6052" w:rsidRDefault="00CA6052" w:rsidP="00CA6052">
            <w:pPr>
              <w:spacing w:line="300" w:lineRule="auto"/>
              <w:outlineLvl w:val="0"/>
              <w:rPr>
                <w:rFonts w:cs="Arial"/>
                <w:b/>
                <w:szCs w:val="20"/>
              </w:rPr>
            </w:pPr>
            <w:r w:rsidRPr="00EC2740">
              <w:rPr>
                <w:rFonts w:cs="Arial"/>
                <w:b/>
                <w:szCs w:val="20"/>
              </w:rPr>
              <w:t xml:space="preserve">Data invullen: </w:t>
            </w:r>
          </w:p>
        </w:tc>
        <w:tc>
          <w:tcPr>
            <w:tcW w:w="1761" w:type="dxa"/>
          </w:tcPr>
          <w:p w:rsidR="00CA6052" w:rsidRDefault="00CA6052" w:rsidP="00CA6052">
            <w:pPr>
              <w:spacing w:line="300" w:lineRule="auto"/>
              <w:outlineLvl w:val="0"/>
              <w:rPr>
                <w:rFonts w:cs="Arial"/>
                <w:b/>
                <w:szCs w:val="20"/>
              </w:rPr>
            </w:pPr>
          </w:p>
        </w:tc>
        <w:tc>
          <w:tcPr>
            <w:tcW w:w="1899" w:type="dxa"/>
          </w:tcPr>
          <w:p w:rsidR="00CA6052" w:rsidRDefault="00CA6052" w:rsidP="00CA6052">
            <w:pPr>
              <w:spacing w:line="300" w:lineRule="auto"/>
              <w:outlineLvl w:val="0"/>
              <w:rPr>
                <w:rFonts w:cs="Arial"/>
                <w:b/>
                <w:szCs w:val="20"/>
              </w:rPr>
            </w:pPr>
          </w:p>
        </w:tc>
        <w:tc>
          <w:tcPr>
            <w:tcW w:w="1899" w:type="dxa"/>
          </w:tcPr>
          <w:p w:rsidR="00CA6052" w:rsidRDefault="00CA6052" w:rsidP="00CA6052">
            <w:pPr>
              <w:spacing w:line="300" w:lineRule="auto"/>
              <w:outlineLvl w:val="0"/>
              <w:rPr>
                <w:rFonts w:cs="Arial"/>
                <w:b/>
                <w:szCs w:val="20"/>
              </w:rPr>
            </w:pPr>
          </w:p>
        </w:tc>
        <w:tc>
          <w:tcPr>
            <w:tcW w:w="1899" w:type="dxa"/>
          </w:tcPr>
          <w:p w:rsidR="00CA6052" w:rsidRDefault="00CA6052" w:rsidP="00CA6052">
            <w:pPr>
              <w:spacing w:line="300" w:lineRule="auto"/>
              <w:outlineLvl w:val="0"/>
              <w:rPr>
                <w:rFonts w:cs="Arial"/>
                <w:b/>
                <w:szCs w:val="20"/>
              </w:rPr>
            </w:pPr>
          </w:p>
        </w:tc>
        <w:tc>
          <w:tcPr>
            <w:tcW w:w="1899" w:type="dxa"/>
          </w:tcPr>
          <w:p w:rsidR="00CA6052" w:rsidRDefault="00CA6052" w:rsidP="00CA6052">
            <w:pPr>
              <w:spacing w:line="300" w:lineRule="auto"/>
              <w:outlineLvl w:val="0"/>
              <w:rPr>
                <w:rFonts w:cs="Arial"/>
                <w:b/>
                <w:szCs w:val="20"/>
              </w:rPr>
            </w:pPr>
          </w:p>
        </w:tc>
      </w:tr>
      <w:tr w:rsidR="00CA6052" w:rsidTr="00CA6052">
        <w:tc>
          <w:tcPr>
            <w:tcW w:w="3936" w:type="dxa"/>
          </w:tcPr>
          <w:p w:rsidR="00CA6052" w:rsidRDefault="00CA6052" w:rsidP="00CA6052">
            <w:pPr>
              <w:spacing w:line="300" w:lineRule="auto"/>
              <w:outlineLvl w:val="0"/>
              <w:rPr>
                <w:rFonts w:cs="Arial"/>
                <w:b/>
                <w:szCs w:val="20"/>
              </w:rPr>
            </w:pPr>
            <w:r w:rsidRPr="00EC2740">
              <w:rPr>
                <w:rFonts w:cs="Arial"/>
                <w:b/>
                <w:szCs w:val="20"/>
              </w:rPr>
              <w:t>Data bespreking leercoach:</w:t>
            </w:r>
          </w:p>
        </w:tc>
        <w:tc>
          <w:tcPr>
            <w:tcW w:w="1761" w:type="dxa"/>
          </w:tcPr>
          <w:p w:rsidR="00CA6052" w:rsidRDefault="00CA6052" w:rsidP="00CA6052">
            <w:pPr>
              <w:spacing w:line="300" w:lineRule="auto"/>
              <w:outlineLvl w:val="0"/>
              <w:rPr>
                <w:rFonts w:cs="Arial"/>
                <w:b/>
                <w:szCs w:val="20"/>
              </w:rPr>
            </w:pPr>
          </w:p>
        </w:tc>
        <w:tc>
          <w:tcPr>
            <w:tcW w:w="1899" w:type="dxa"/>
          </w:tcPr>
          <w:p w:rsidR="00CA6052" w:rsidRDefault="00CA6052" w:rsidP="00CA6052">
            <w:pPr>
              <w:spacing w:line="300" w:lineRule="auto"/>
              <w:outlineLvl w:val="0"/>
              <w:rPr>
                <w:rFonts w:cs="Arial"/>
                <w:b/>
                <w:szCs w:val="20"/>
              </w:rPr>
            </w:pPr>
          </w:p>
        </w:tc>
        <w:tc>
          <w:tcPr>
            <w:tcW w:w="1899" w:type="dxa"/>
          </w:tcPr>
          <w:p w:rsidR="00CA6052" w:rsidRDefault="00CA6052" w:rsidP="00CA6052">
            <w:pPr>
              <w:spacing w:line="300" w:lineRule="auto"/>
              <w:outlineLvl w:val="0"/>
              <w:rPr>
                <w:rFonts w:cs="Arial"/>
                <w:b/>
                <w:szCs w:val="20"/>
              </w:rPr>
            </w:pPr>
          </w:p>
        </w:tc>
        <w:tc>
          <w:tcPr>
            <w:tcW w:w="1899" w:type="dxa"/>
          </w:tcPr>
          <w:p w:rsidR="00CA6052" w:rsidRDefault="00CA6052" w:rsidP="00CA6052">
            <w:pPr>
              <w:spacing w:line="300" w:lineRule="auto"/>
              <w:outlineLvl w:val="0"/>
              <w:rPr>
                <w:rFonts w:cs="Arial"/>
                <w:b/>
                <w:szCs w:val="20"/>
              </w:rPr>
            </w:pPr>
          </w:p>
        </w:tc>
        <w:tc>
          <w:tcPr>
            <w:tcW w:w="1899" w:type="dxa"/>
          </w:tcPr>
          <w:p w:rsidR="00CA6052" w:rsidRDefault="00CA6052" w:rsidP="00CA6052">
            <w:pPr>
              <w:spacing w:line="300" w:lineRule="auto"/>
              <w:outlineLvl w:val="0"/>
              <w:rPr>
                <w:rFonts w:cs="Arial"/>
                <w:b/>
                <w:szCs w:val="20"/>
              </w:rPr>
            </w:pPr>
          </w:p>
        </w:tc>
      </w:tr>
    </w:tbl>
    <w:p w:rsidR="00CA6052" w:rsidRPr="00311E14" w:rsidRDefault="00CA6052" w:rsidP="00CA6052">
      <w:pPr>
        <w:spacing w:line="300" w:lineRule="auto"/>
        <w:outlineLvl w:val="0"/>
        <w:rPr>
          <w:rFonts w:cs="Arial"/>
          <w:b/>
          <w:szCs w:val="20"/>
        </w:rPr>
      </w:pPr>
    </w:p>
    <w:tbl>
      <w:tblPr>
        <w:tblStyle w:val="NOCNSF"/>
        <w:tblW w:w="13441" w:type="dxa"/>
        <w:tblLayout w:type="fixed"/>
        <w:tblLook w:val="04A0" w:firstRow="1" w:lastRow="0" w:firstColumn="1" w:lastColumn="0" w:noHBand="0" w:noVBand="1"/>
      </w:tblPr>
      <w:tblGrid>
        <w:gridCol w:w="9104"/>
        <w:gridCol w:w="1070"/>
        <w:gridCol w:w="1088"/>
        <w:gridCol w:w="1098"/>
        <w:gridCol w:w="1081"/>
      </w:tblGrid>
      <w:tr w:rsidR="00CA6052" w:rsidRPr="00E3379E" w:rsidTr="00E337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41" w:type="dxa"/>
            <w:gridSpan w:val="5"/>
            <w:tcBorders>
              <w:top w:val="nil"/>
            </w:tcBorders>
            <w:shd w:val="clear" w:color="auto" w:fill="FAD7B6"/>
          </w:tcPr>
          <w:p w:rsidR="00CA6052" w:rsidRPr="00E3379E" w:rsidRDefault="003B035B" w:rsidP="008106EA">
            <w:r>
              <w:t>5</w:t>
            </w:r>
            <w:r w:rsidR="00CA6052" w:rsidRPr="00E3379E">
              <w:t>.</w:t>
            </w:r>
            <w:r>
              <w:t>4</w:t>
            </w:r>
            <w:r w:rsidR="00CA6052" w:rsidRPr="00E3379E">
              <w:t xml:space="preserve"> </w:t>
            </w:r>
            <w:r w:rsidR="008106EA">
              <w:t xml:space="preserve">Coachen van cursisten (leercoach) </w:t>
            </w:r>
          </w:p>
        </w:tc>
      </w:tr>
      <w:tr w:rsidR="00CA6052" w:rsidRPr="00E3379E" w:rsidTr="00E3379E">
        <w:tc>
          <w:tcPr>
            <w:cnfStyle w:val="001000000000" w:firstRow="0" w:lastRow="0" w:firstColumn="1" w:lastColumn="0" w:oddVBand="0" w:evenVBand="0" w:oddHBand="0" w:evenHBand="0" w:firstRowFirstColumn="0" w:firstRowLastColumn="0" w:lastRowFirstColumn="0" w:lastRowLastColumn="0"/>
            <w:tcW w:w="9104" w:type="dxa"/>
            <w:tcBorders>
              <w:bottom w:val="single" w:sz="8" w:space="0" w:color="FFFFFF" w:themeColor="background1"/>
            </w:tcBorders>
            <w:shd w:val="clear" w:color="auto" w:fill="FAD7B6"/>
          </w:tcPr>
          <w:p w:rsidR="00CA6052" w:rsidRPr="00E3379E" w:rsidRDefault="008106EA" w:rsidP="008106EA">
            <w:r>
              <w:t>5.4.</w:t>
            </w:r>
            <w:r w:rsidR="00CA6052" w:rsidRPr="00E3379E">
              <w:t xml:space="preserve">1 </w:t>
            </w:r>
            <w:r w:rsidRPr="00301366">
              <w:rPr>
                <w:noProof w:val="0"/>
              </w:rPr>
              <w:t>Begeleidt cursisten</w:t>
            </w:r>
            <w:r w:rsidR="00CA6052" w:rsidRPr="00E3379E">
              <w:t xml:space="preserve">. Dit kan ik </w:t>
            </w:r>
          </w:p>
        </w:tc>
        <w:tc>
          <w:tcPr>
            <w:tcW w:w="1070" w:type="dxa"/>
            <w:tcBorders>
              <w:bottom w:val="single" w:sz="8" w:space="0" w:color="FFFFFF" w:themeColor="background1"/>
            </w:tcBorders>
            <w:shd w:val="clear" w:color="auto" w:fill="FAD7B6"/>
          </w:tcPr>
          <w:p w:rsidR="00CA6052" w:rsidRPr="00E3379E" w:rsidRDefault="00CA6052" w:rsidP="00E3379E">
            <w:pPr>
              <w:cnfStyle w:val="000000000000" w:firstRow="0" w:lastRow="0" w:firstColumn="0" w:lastColumn="0" w:oddVBand="0" w:evenVBand="0" w:oddHBand="0" w:evenHBand="0" w:firstRowFirstColumn="0" w:firstRowLastColumn="0" w:lastRowFirstColumn="0" w:lastRowLastColumn="0"/>
              <w:rPr>
                <w:b/>
              </w:rPr>
            </w:pPr>
            <w:r w:rsidRPr="00E3379E">
              <w:rPr>
                <w:b/>
              </w:rPr>
              <w:t>niet</w:t>
            </w:r>
          </w:p>
        </w:tc>
        <w:tc>
          <w:tcPr>
            <w:tcW w:w="1088" w:type="dxa"/>
            <w:tcBorders>
              <w:bottom w:val="single" w:sz="8" w:space="0" w:color="FFFFFF" w:themeColor="background1"/>
            </w:tcBorders>
            <w:shd w:val="clear" w:color="auto" w:fill="FAD7B6"/>
          </w:tcPr>
          <w:p w:rsidR="00CA6052" w:rsidRPr="00E3379E" w:rsidRDefault="00CA6052" w:rsidP="00E3379E">
            <w:pPr>
              <w:cnfStyle w:val="000000000000" w:firstRow="0" w:lastRow="0" w:firstColumn="0" w:lastColumn="0" w:oddVBand="0" w:evenVBand="0" w:oddHBand="0" w:evenHBand="0" w:firstRowFirstColumn="0" w:firstRowLastColumn="0" w:lastRowFirstColumn="0" w:lastRowLastColumn="0"/>
              <w:rPr>
                <w:b/>
              </w:rPr>
            </w:pPr>
            <w:r w:rsidRPr="00E3379E">
              <w:rPr>
                <w:b/>
              </w:rPr>
              <w:t>beetje</w:t>
            </w:r>
          </w:p>
        </w:tc>
        <w:tc>
          <w:tcPr>
            <w:tcW w:w="1098" w:type="dxa"/>
            <w:tcBorders>
              <w:bottom w:val="single" w:sz="8" w:space="0" w:color="FFFFFF" w:themeColor="background1"/>
            </w:tcBorders>
            <w:shd w:val="clear" w:color="auto" w:fill="FAD7B6"/>
          </w:tcPr>
          <w:p w:rsidR="00CA6052" w:rsidRPr="00E3379E" w:rsidRDefault="00CA6052" w:rsidP="00E3379E">
            <w:pPr>
              <w:cnfStyle w:val="000000000000" w:firstRow="0" w:lastRow="0" w:firstColumn="0" w:lastColumn="0" w:oddVBand="0" w:evenVBand="0" w:oddHBand="0" w:evenHBand="0" w:firstRowFirstColumn="0" w:firstRowLastColumn="0" w:lastRowFirstColumn="0" w:lastRowLastColumn="0"/>
              <w:rPr>
                <w:b/>
              </w:rPr>
            </w:pPr>
            <w:r w:rsidRPr="00E3379E">
              <w:rPr>
                <w:b/>
              </w:rPr>
              <w:t>redelijk</w:t>
            </w:r>
          </w:p>
        </w:tc>
        <w:tc>
          <w:tcPr>
            <w:tcW w:w="1081" w:type="dxa"/>
            <w:tcBorders>
              <w:bottom w:val="single" w:sz="8" w:space="0" w:color="FFFFFF" w:themeColor="background1"/>
            </w:tcBorders>
            <w:shd w:val="clear" w:color="auto" w:fill="FAD7B6"/>
          </w:tcPr>
          <w:p w:rsidR="00CA6052" w:rsidRPr="00E3379E" w:rsidRDefault="00CA6052" w:rsidP="00E3379E">
            <w:pPr>
              <w:cnfStyle w:val="000000000000" w:firstRow="0" w:lastRow="0" w:firstColumn="0" w:lastColumn="0" w:oddVBand="0" w:evenVBand="0" w:oddHBand="0" w:evenHBand="0" w:firstRowFirstColumn="0" w:firstRowLastColumn="0" w:lastRowFirstColumn="0" w:lastRowLastColumn="0"/>
              <w:rPr>
                <w:b/>
              </w:rPr>
            </w:pPr>
            <w:r w:rsidRPr="00E3379E">
              <w:rPr>
                <w:b/>
              </w:rPr>
              <w:t>goed</w:t>
            </w:r>
          </w:p>
        </w:tc>
      </w:tr>
      <w:tr w:rsidR="008106EA" w:rsidRPr="00E3379E" w:rsidTr="00E3379E">
        <w:tc>
          <w:tcPr>
            <w:cnfStyle w:val="001000000000" w:firstRow="0" w:lastRow="0" w:firstColumn="1" w:lastColumn="0" w:oddVBand="0" w:evenVBand="0" w:oddHBand="0" w:evenHBand="0" w:firstRowFirstColumn="0" w:firstRowLastColumn="0" w:lastRowFirstColumn="0" w:lastRowLastColumn="0"/>
            <w:tcW w:w="9104" w:type="dxa"/>
            <w:tcBorders>
              <w:top w:val="single" w:sz="8" w:space="0" w:color="FFFFFF" w:themeColor="background1"/>
            </w:tcBorders>
          </w:tcPr>
          <w:p w:rsidR="008106EA" w:rsidRPr="008106EA" w:rsidRDefault="008106EA" w:rsidP="008106EA">
            <w:pPr>
              <w:rPr>
                <w:b w:val="0"/>
                <w:noProof w:val="0"/>
              </w:rPr>
            </w:pPr>
            <w:r>
              <w:rPr>
                <w:b w:val="0"/>
                <w:noProof w:val="0"/>
              </w:rPr>
              <w:t>Ik h</w:t>
            </w:r>
            <w:r w:rsidRPr="008106EA">
              <w:rPr>
                <w:b w:val="0"/>
                <w:noProof w:val="0"/>
              </w:rPr>
              <w:t>andel op basis van visie op competentiegericht leren en opleiden</w:t>
            </w:r>
          </w:p>
        </w:tc>
        <w:tc>
          <w:tcPr>
            <w:tcW w:w="1070" w:type="dxa"/>
            <w:tcBorders>
              <w:top w:val="single" w:sz="8" w:space="0" w:color="FFFFFF" w:themeColor="background1"/>
            </w:tcBorders>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8" w:type="dxa"/>
            <w:tcBorders>
              <w:top w:val="single" w:sz="8" w:space="0" w:color="FFFFFF" w:themeColor="background1"/>
            </w:tcBorders>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98" w:type="dxa"/>
            <w:tcBorders>
              <w:top w:val="single" w:sz="8" w:space="0" w:color="FFFFFF" w:themeColor="background1"/>
            </w:tcBorders>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1" w:type="dxa"/>
            <w:tcBorders>
              <w:top w:val="single" w:sz="8" w:space="0" w:color="FFFFFF" w:themeColor="background1"/>
            </w:tcBorders>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r>
      <w:tr w:rsidR="008106EA" w:rsidRPr="00E3379E" w:rsidTr="00E3379E">
        <w:tc>
          <w:tcPr>
            <w:cnfStyle w:val="001000000000" w:firstRow="0" w:lastRow="0" w:firstColumn="1" w:lastColumn="0" w:oddVBand="0" w:evenVBand="0" w:oddHBand="0" w:evenHBand="0" w:firstRowFirstColumn="0" w:firstRowLastColumn="0" w:lastRowFirstColumn="0" w:lastRowLastColumn="0"/>
            <w:tcW w:w="9104" w:type="dxa"/>
          </w:tcPr>
          <w:p w:rsidR="008106EA" w:rsidRPr="008106EA" w:rsidRDefault="008106EA" w:rsidP="008106EA">
            <w:pPr>
              <w:rPr>
                <w:b w:val="0"/>
                <w:noProof w:val="0"/>
              </w:rPr>
            </w:pPr>
            <w:r w:rsidRPr="008106EA">
              <w:rPr>
                <w:b w:val="0"/>
                <w:noProof w:val="0"/>
              </w:rPr>
              <w:t>I</w:t>
            </w:r>
            <w:r>
              <w:rPr>
                <w:b w:val="0"/>
                <w:noProof w:val="0"/>
              </w:rPr>
              <w:t>k i</w:t>
            </w:r>
            <w:r w:rsidRPr="008106EA">
              <w:rPr>
                <w:b w:val="0"/>
                <w:noProof w:val="0"/>
              </w:rPr>
              <w:t>nformeer cursisten over de inhoud en opzet van de opleiding</w:t>
            </w:r>
          </w:p>
        </w:tc>
        <w:tc>
          <w:tcPr>
            <w:tcW w:w="1070"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8"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98"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1"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r>
      <w:tr w:rsidR="008106EA" w:rsidRPr="00E3379E" w:rsidTr="00E3379E">
        <w:tc>
          <w:tcPr>
            <w:cnfStyle w:val="001000000000" w:firstRow="0" w:lastRow="0" w:firstColumn="1" w:lastColumn="0" w:oddVBand="0" w:evenVBand="0" w:oddHBand="0" w:evenHBand="0" w:firstRowFirstColumn="0" w:firstRowLastColumn="0" w:lastRowFirstColumn="0" w:lastRowLastColumn="0"/>
            <w:tcW w:w="9104" w:type="dxa"/>
          </w:tcPr>
          <w:p w:rsidR="008106EA" w:rsidRPr="008106EA" w:rsidRDefault="008106EA" w:rsidP="008106EA">
            <w:pPr>
              <w:rPr>
                <w:b w:val="0"/>
                <w:noProof w:val="0"/>
              </w:rPr>
            </w:pPr>
            <w:r>
              <w:rPr>
                <w:b w:val="0"/>
                <w:noProof w:val="0"/>
              </w:rPr>
              <w:t>Ik b</w:t>
            </w:r>
            <w:r w:rsidRPr="008106EA">
              <w:rPr>
                <w:b w:val="0"/>
                <w:noProof w:val="0"/>
              </w:rPr>
              <w:t>enader de cursisten positief</w:t>
            </w:r>
          </w:p>
        </w:tc>
        <w:tc>
          <w:tcPr>
            <w:tcW w:w="1070"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8"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98"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1"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r>
      <w:tr w:rsidR="008106EA" w:rsidRPr="00E3379E" w:rsidTr="00E3379E">
        <w:tc>
          <w:tcPr>
            <w:cnfStyle w:val="001000000000" w:firstRow="0" w:lastRow="0" w:firstColumn="1" w:lastColumn="0" w:oddVBand="0" w:evenVBand="0" w:oddHBand="0" w:evenHBand="0" w:firstRowFirstColumn="0" w:firstRowLastColumn="0" w:lastRowFirstColumn="0" w:lastRowLastColumn="0"/>
            <w:tcW w:w="9104" w:type="dxa"/>
          </w:tcPr>
          <w:p w:rsidR="008106EA" w:rsidRPr="008106EA" w:rsidRDefault="008106EA" w:rsidP="008106EA">
            <w:pPr>
              <w:rPr>
                <w:b w:val="0"/>
                <w:noProof w:val="0"/>
              </w:rPr>
            </w:pPr>
            <w:r>
              <w:rPr>
                <w:b w:val="0"/>
                <w:noProof w:val="0"/>
              </w:rPr>
              <w:t>Ik z</w:t>
            </w:r>
            <w:r w:rsidRPr="008106EA">
              <w:rPr>
                <w:b w:val="0"/>
                <w:noProof w:val="0"/>
              </w:rPr>
              <w:t>et de cursist aan tot zelfreflectie</w:t>
            </w:r>
          </w:p>
        </w:tc>
        <w:tc>
          <w:tcPr>
            <w:tcW w:w="1070"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8"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98"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1"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r>
      <w:tr w:rsidR="008106EA" w:rsidRPr="00E3379E" w:rsidTr="00E3379E">
        <w:tc>
          <w:tcPr>
            <w:cnfStyle w:val="001000000000" w:firstRow="0" w:lastRow="0" w:firstColumn="1" w:lastColumn="0" w:oddVBand="0" w:evenVBand="0" w:oddHBand="0" w:evenHBand="0" w:firstRowFirstColumn="0" w:firstRowLastColumn="0" w:lastRowFirstColumn="0" w:lastRowLastColumn="0"/>
            <w:tcW w:w="9104" w:type="dxa"/>
          </w:tcPr>
          <w:p w:rsidR="008106EA" w:rsidRPr="008106EA" w:rsidRDefault="008106EA" w:rsidP="008106EA">
            <w:pPr>
              <w:rPr>
                <w:b w:val="0"/>
                <w:noProof w:val="0"/>
              </w:rPr>
            </w:pPr>
            <w:r>
              <w:rPr>
                <w:b w:val="0"/>
                <w:noProof w:val="0"/>
              </w:rPr>
              <w:t>Ik b</w:t>
            </w:r>
            <w:r w:rsidRPr="008106EA">
              <w:rPr>
                <w:b w:val="0"/>
                <w:noProof w:val="0"/>
              </w:rPr>
              <w:t>espreek met de cursist de resultaten van competentiescan</w:t>
            </w:r>
          </w:p>
        </w:tc>
        <w:tc>
          <w:tcPr>
            <w:tcW w:w="1070"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8"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98"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1"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r>
      <w:tr w:rsidR="008106EA" w:rsidRPr="00E3379E" w:rsidTr="00E3379E">
        <w:tc>
          <w:tcPr>
            <w:cnfStyle w:val="001000000000" w:firstRow="0" w:lastRow="0" w:firstColumn="1" w:lastColumn="0" w:oddVBand="0" w:evenVBand="0" w:oddHBand="0" w:evenHBand="0" w:firstRowFirstColumn="0" w:firstRowLastColumn="0" w:lastRowFirstColumn="0" w:lastRowLastColumn="0"/>
            <w:tcW w:w="9104" w:type="dxa"/>
          </w:tcPr>
          <w:p w:rsidR="008106EA" w:rsidRPr="008106EA" w:rsidRDefault="008106EA" w:rsidP="008106EA">
            <w:pPr>
              <w:rPr>
                <w:b w:val="0"/>
                <w:noProof w:val="0"/>
              </w:rPr>
            </w:pPr>
            <w:r>
              <w:rPr>
                <w:b w:val="0"/>
                <w:noProof w:val="0"/>
              </w:rPr>
              <w:t>Ik b</w:t>
            </w:r>
            <w:r w:rsidRPr="008106EA">
              <w:rPr>
                <w:b w:val="0"/>
                <w:noProof w:val="0"/>
              </w:rPr>
              <w:t>egeleid de cursist bij het formuleren van persoonlijke leerdoelen</w:t>
            </w:r>
          </w:p>
        </w:tc>
        <w:tc>
          <w:tcPr>
            <w:tcW w:w="1070"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8"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98"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1"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r>
      <w:tr w:rsidR="008106EA" w:rsidRPr="00E3379E" w:rsidTr="00E3379E">
        <w:tc>
          <w:tcPr>
            <w:cnfStyle w:val="001000000000" w:firstRow="0" w:lastRow="0" w:firstColumn="1" w:lastColumn="0" w:oddVBand="0" w:evenVBand="0" w:oddHBand="0" w:evenHBand="0" w:firstRowFirstColumn="0" w:firstRowLastColumn="0" w:lastRowFirstColumn="0" w:lastRowLastColumn="0"/>
            <w:tcW w:w="9104" w:type="dxa"/>
          </w:tcPr>
          <w:p w:rsidR="008106EA" w:rsidRPr="008106EA" w:rsidRDefault="008106EA" w:rsidP="008106EA">
            <w:pPr>
              <w:rPr>
                <w:b w:val="0"/>
                <w:noProof w:val="0"/>
              </w:rPr>
            </w:pPr>
            <w:r>
              <w:rPr>
                <w:b w:val="0"/>
                <w:noProof w:val="0"/>
              </w:rPr>
              <w:t>Ik a</w:t>
            </w:r>
            <w:r w:rsidRPr="008106EA">
              <w:rPr>
                <w:b w:val="0"/>
                <w:noProof w:val="0"/>
              </w:rPr>
              <w:t xml:space="preserve">nalyseer samen met de cursist de praktijkleersituatie </w:t>
            </w:r>
          </w:p>
        </w:tc>
        <w:tc>
          <w:tcPr>
            <w:tcW w:w="1070"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8"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98"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1"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r>
      <w:tr w:rsidR="008106EA" w:rsidRPr="00E3379E" w:rsidTr="00E3379E">
        <w:tc>
          <w:tcPr>
            <w:cnfStyle w:val="001000000000" w:firstRow="0" w:lastRow="0" w:firstColumn="1" w:lastColumn="0" w:oddVBand="0" w:evenVBand="0" w:oddHBand="0" w:evenHBand="0" w:firstRowFirstColumn="0" w:firstRowLastColumn="0" w:lastRowFirstColumn="0" w:lastRowLastColumn="0"/>
            <w:tcW w:w="9104" w:type="dxa"/>
          </w:tcPr>
          <w:p w:rsidR="008106EA" w:rsidRPr="008106EA" w:rsidRDefault="008106EA" w:rsidP="008106EA">
            <w:pPr>
              <w:rPr>
                <w:b w:val="0"/>
                <w:noProof w:val="0"/>
              </w:rPr>
            </w:pPr>
            <w:r>
              <w:rPr>
                <w:b w:val="0"/>
                <w:noProof w:val="0"/>
              </w:rPr>
              <w:t>Ik a</w:t>
            </w:r>
            <w:r w:rsidRPr="008106EA">
              <w:rPr>
                <w:b w:val="0"/>
                <w:noProof w:val="0"/>
              </w:rPr>
              <w:t>dviseer/overleg met de cursist over het te volgen leertraject</w:t>
            </w:r>
          </w:p>
        </w:tc>
        <w:tc>
          <w:tcPr>
            <w:tcW w:w="1070"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8"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98"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1"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r>
      <w:tr w:rsidR="008106EA" w:rsidRPr="00E3379E" w:rsidTr="00E3379E">
        <w:tc>
          <w:tcPr>
            <w:cnfStyle w:val="001000000000" w:firstRow="0" w:lastRow="0" w:firstColumn="1" w:lastColumn="0" w:oddVBand="0" w:evenVBand="0" w:oddHBand="0" w:evenHBand="0" w:firstRowFirstColumn="0" w:firstRowLastColumn="0" w:lastRowFirstColumn="0" w:lastRowLastColumn="0"/>
            <w:tcW w:w="9104" w:type="dxa"/>
          </w:tcPr>
          <w:p w:rsidR="008106EA" w:rsidRPr="008106EA" w:rsidRDefault="008106EA" w:rsidP="008106EA">
            <w:pPr>
              <w:rPr>
                <w:b w:val="0"/>
                <w:noProof w:val="0"/>
              </w:rPr>
            </w:pPr>
            <w:r>
              <w:rPr>
                <w:b w:val="0"/>
                <w:noProof w:val="0"/>
              </w:rPr>
              <w:t>Ik b</w:t>
            </w:r>
            <w:r w:rsidRPr="008106EA">
              <w:rPr>
                <w:b w:val="0"/>
                <w:noProof w:val="0"/>
              </w:rPr>
              <w:t xml:space="preserve">egeleid de cursist bij het opstellen van het persoonlijke leertraject (POP) </w:t>
            </w:r>
          </w:p>
        </w:tc>
        <w:tc>
          <w:tcPr>
            <w:tcW w:w="1070"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8"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98"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1"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r>
      <w:tr w:rsidR="008106EA" w:rsidRPr="00E3379E" w:rsidTr="00E3379E">
        <w:tc>
          <w:tcPr>
            <w:cnfStyle w:val="001000000000" w:firstRow="0" w:lastRow="0" w:firstColumn="1" w:lastColumn="0" w:oddVBand="0" w:evenVBand="0" w:oddHBand="0" w:evenHBand="0" w:firstRowFirstColumn="0" w:firstRowLastColumn="0" w:lastRowFirstColumn="0" w:lastRowLastColumn="0"/>
            <w:tcW w:w="9104" w:type="dxa"/>
          </w:tcPr>
          <w:p w:rsidR="008106EA" w:rsidRPr="008106EA" w:rsidRDefault="008106EA" w:rsidP="008106EA">
            <w:pPr>
              <w:rPr>
                <w:b w:val="0"/>
                <w:noProof w:val="0"/>
              </w:rPr>
            </w:pPr>
            <w:r>
              <w:rPr>
                <w:b w:val="0"/>
                <w:noProof w:val="0"/>
              </w:rPr>
              <w:t>Ik v</w:t>
            </w:r>
            <w:r w:rsidRPr="008106EA">
              <w:rPr>
                <w:b w:val="0"/>
                <w:noProof w:val="0"/>
              </w:rPr>
              <w:t xml:space="preserve">oer begeleidingsgesprekken met de cursist </w:t>
            </w:r>
          </w:p>
        </w:tc>
        <w:tc>
          <w:tcPr>
            <w:tcW w:w="1070"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8"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98"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1"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r>
      <w:tr w:rsidR="008106EA" w:rsidRPr="00E3379E" w:rsidTr="00E3379E">
        <w:tc>
          <w:tcPr>
            <w:cnfStyle w:val="001000000000" w:firstRow="0" w:lastRow="0" w:firstColumn="1" w:lastColumn="0" w:oddVBand="0" w:evenVBand="0" w:oddHBand="0" w:evenHBand="0" w:firstRowFirstColumn="0" w:firstRowLastColumn="0" w:lastRowFirstColumn="0" w:lastRowLastColumn="0"/>
            <w:tcW w:w="9104" w:type="dxa"/>
          </w:tcPr>
          <w:p w:rsidR="008106EA" w:rsidRPr="008106EA" w:rsidRDefault="008106EA" w:rsidP="008106EA">
            <w:pPr>
              <w:rPr>
                <w:b w:val="0"/>
                <w:noProof w:val="0"/>
              </w:rPr>
            </w:pPr>
            <w:r>
              <w:rPr>
                <w:b w:val="0"/>
                <w:noProof w:val="0"/>
              </w:rPr>
              <w:t>Ik g</w:t>
            </w:r>
            <w:r w:rsidRPr="008106EA">
              <w:rPr>
                <w:b w:val="0"/>
                <w:noProof w:val="0"/>
              </w:rPr>
              <w:t>eef de cursist feedback op de uitvoering van het leertraject</w:t>
            </w:r>
          </w:p>
        </w:tc>
        <w:tc>
          <w:tcPr>
            <w:tcW w:w="1070"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8"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98"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1"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r>
      <w:tr w:rsidR="008106EA" w:rsidRPr="00E3379E" w:rsidTr="00E3379E">
        <w:tc>
          <w:tcPr>
            <w:cnfStyle w:val="001000000000" w:firstRow="0" w:lastRow="0" w:firstColumn="1" w:lastColumn="0" w:oddVBand="0" w:evenVBand="0" w:oddHBand="0" w:evenHBand="0" w:firstRowFirstColumn="0" w:firstRowLastColumn="0" w:lastRowFirstColumn="0" w:lastRowLastColumn="0"/>
            <w:tcW w:w="9104" w:type="dxa"/>
          </w:tcPr>
          <w:p w:rsidR="008106EA" w:rsidRPr="008106EA" w:rsidRDefault="008106EA" w:rsidP="008106EA">
            <w:pPr>
              <w:rPr>
                <w:b w:val="0"/>
                <w:noProof w:val="0"/>
              </w:rPr>
            </w:pPr>
            <w:r>
              <w:rPr>
                <w:b w:val="0"/>
                <w:noProof w:val="0"/>
              </w:rPr>
              <w:t>Ik e</w:t>
            </w:r>
            <w:r w:rsidRPr="008106EA">
              <w:rPr>
                <w:b w:val="0"/>
                <w:noProof w:val="0"/>
              </w:rPr>
              <w:t>valueer regelmatig met de cursist het persoonlijke leerproces en –resultaat</w:t>
            </w:r>
          </w:p>
        </w:tc>
        <w:tc>
          <w:tcPr>
            <w:tcW w:w="1070"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8"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98"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1"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r>
      <w:tr w:rsidR="008106EA" w:rsidRPr="00E3379E" w:rsidTr="00E3379E">
        <w:tc>
          <w:tcPr>
            <w:cnfStyle w:val="001000000000" w:firstRow="0" w:lastRow="0" w:firstColumn="1" w:lastColumn="0" w:oddVBand="0" w:evenVBand="0" w:oddHBand="0" w:evenHBand="0" w:firstRowFirstColumn="0" w:firstRowLastColumn="0" w:lastRowFirstColumn="0" w:lastRowLastColumn="0"/>
            <w:tcW w:w="9104" w:type="dxa"/>
          </w:tcPr>
          <w:p w:rsidR="008106EA" w:rsidRPr="008106EA" w:rsidRDefault="008106EA" w:rsidP="008106EA">
            <w:pPr>
              <w:rPr>
                <w:b w:val="0"/>
                <w:noProof w:val="0"/>
              </w:rPr>
            </w:pPr>
            <w:r>
              <w:rPr>
                <w:b w:val="0"/>
                <w:noProof w:val="0"/>
              </w:rPr>
              <w:t>Ik l</w:t>
            </w:r>
            <w:r w:rsidRPr="008106EA">
              <w:rPr>
                <w:b w:val="0"/>
                <w:noProof w:val="0"/>
              </w:rPr>
              <w:t>eid intervisie</w:t>
            </w:r>
            <w:r w:rsidR="000D1449">
              <w:rPr>
                <w:b w:val="0"/>
                <w:noProof w:val="0"/>
              </w:rPr>
              <w:t>workshops</w:t>
            </w:r>
            <w:r w:rsidRPr="008106EA">
              <w:rPr>
                <w:b w:val="0"/>
                <w:noProof w:val="0"/>
              </w:rPr>
              <w:t xml:space="preserve"> op gestructureerde wijze</w:t>
            </w:r>
          </w:p>
        </w:tc>
        <w:tc>
          <w:tcPr>
            <w:tcW w:w="1070"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8"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98"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1"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r>
      <w:tr w:rsidR="008106EA" w:rsidRPr="00E3379E" w:rsidTr="00E3379E">
        <w:tc>
          <w:tcPr>
            <w:cnfStyle w:val="001000000000" w:firstRow="0" w:lastRow="0" w:firstColumn="1" w:lastColumn="0" w:oddVBand="0" w:evenVBand="0" w:oddHBand="0" w:evenHBand="0" w:firstRowFirstColumn="0" w:firstRowLastColumn="0" w:lastRowFirstColumn="0" w:lastRowLastColumn="0"/>
            <w:tcW w:w="9104" w:type="dxa"/>
            <w:tcBorders>
              <w:bottom w:val="single" w:sz="8" w:space="0" w:color="FFFFFF" w:themeColor="background1"/>
            </w:tcBorders>
          </w:tcPr>
          <w:p w:rsidR="008106EA" w:rsidRPr="008106EA" w:rsidRDefault="008106EA" w:rsidP="008106EA">
            <w:pPr>
              <w:rPr>
                <w:b w:val="0"/>
                <w:noProof w:val="0"/>
              </w:rPr>
            </w:pPr>
            <w:r>
              <w:rPr>
                <w:b w:val="0"/>
                <w:noProof w:val="0"/>
              </w:rPr>
              <w:t>Ik b</w:t>
            </w:r>
            <w:r w:rsidRPr="008106EA">
              <w:rPr>
                <w:b w:val="0"/>
                <w:noProof w:val="0"/>
              </w:rPr>
              <w:t>egeleid cursisten bij het uitwisselen van ervaringen</w:t>
            </w:r>
          </w:p>
        </w:tc>
        <w:tc>
          <w:tcPr>
            <w:tcW w:w="1070" w:type="dxa"/>
            <w:tcBorders>
              <w:bottom w:val="single" w:sz="8" w:space="0" w:color="FFFFFF" w:themeColor="background1"/>
            </w:tcBorders>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8" w:type="dxa"/>
            <w:tcBorders>
              <w:bottom w:val="single" w:sz="8" w:space="0" w:color="FFFFFF" w:themeColor="background1"/>
            </w:tcBorders>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98" w:type="dxa"/>
            <w:tcBorders>
              <w:bottom w:val="single" w:sz="8" w:space="0" w:color="FFFFFF" w:themeColor="background1"/>
            </w:tcBorders>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1" w:type="dxa"/>
            <w:tcBorders>
              <w:bottom w:val="single" w:sz="8" w:space="0" w:color="FFFFFF" w:themeColor="background1"/>
            </w:tcBorders>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r>
      <w:tr w:rsidR="008106EA" w:rsidRPr="00E3379E" w:rsidTr="00E3379E">
        <w:tc>
          <w:tcPr>
            <w:cnfStyle w:val="001000000000" w:firstRow="0" w:lastRow="0" w:firstColumn="1" w:lastColumn="0" w:oddVBand="0" w:evenVBand="0" w:oddHBand="0" w:evenHBand="0" w:firstRowFirstColumn="0" w:firstRowLastColumn="0" w:lastRowFirstColumn="0" w:lastRowLastColumn="0"/>
            <w:tcW w:w="9104" w:type="dxa"/>
            <w:tcBorders>
              <w:bottom w:val="single" w:sz="8" w:space="0" w:color="FFFFFF" w:themeColor="background1"/>
            </w:tcBorders>
          </w:tcPr>
          <w:p w:rsidR="008106EA" w:rsidRDefault="008106EA" w:rsidP="008106EA">
            <w:pPr>
              <w:rPr>
                <w:b w:val="0"/>
                <w:noProof w:val="0"/>
              </w:rPr>
            </w:pPr>
            <w:r>
              <w:rPr>
                <w:b w:val="0"/>
                <w:noProof w:val="0"/>
              </w:rPr>
              <w:t>Ik h</w:t>
            </w:r>
            <w:r w:rsidRPr="008106EA">
              <w:rPr>
                <w:b w:val="0"/>
                <w:noProof w:val="0"/>
              </w:rPr>
              <w:t>anteer passende/activerende gesprekstechnieken bij intervisie</w:t>
            </w:r>
          </w:p>
        </w:tc>
        <w:tc>
          <w:tcPr>
            <w:tcW w:w="1070" w:type="dxa"/>
            <w:tcBorders>
              <w:bottom w:val="single" w:sz="8" w:space="0" w:color="FFFFFF" w:themeColor="background1"/>
            </w:tcBorders>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8" w:type="dxa"/>
            <w:tcBorders>
              <w:bottom w:val="single" w:sz="8" w:space="0" w:color="FFFFFF" w:themeColor="background1"/>
            </w:tcBorders>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98" w:type="dxa"/>
            <w:tcBorders>
              <w:bottom w:val="single" w:sz="8" w:space="0" w:color="FFFFFF" w:themeColor="background1"/>
            </w:tcBorders>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1" w:type="dxa"/>
            <w:tcBorders>
              <w:bottom w:val="single" w:sz="8" w:space="0" w:color="FFFFFF" w:themeColor="background1"/>
            </w:tcBorders>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r>
      <w:tr w:rsidR="008106EA" w:rsidRPr="00E3379E" w:rsidTr="00E3379E">
        <w:tc>
          <w:tcPr>
            <w:cnfStyle w:val="001000000000" w:firstRow="0" w:lastRow="0" w:firstColumn="1" w:lastColumn="0" w:oddVBand="0" w:evenVBand="0" w:oddHBand="0" w:evenHBand="0" w:firstRowFirstColumn="0" w:firstRowLastColumn="0" w:lastRowFirstColumn="0" w:lastRowLastColumn="0"/>
            <w:tcW w:w="9104" w:type="dxa"/>
            <w:tcBorders>
              <w:top w:val="single" w:sz="8" w:space="0" w:color="FFFFFF" w:themeColor="background1"/>
            </w:tcBorders>
          </w:tcPr>
          <w:p w:rsidR="008106EA" w:rsidRPr="008106EA" w:rsidRDefault="008106EA" w:rsidP="008106EA">
            <w:pPr>
              <w:rPr>
                <w:b w:val="0"/>
                <w:noProof w:val="0"/>
              </w:rPr>
            </w:pPr>
            <w:r>
              <w:rPr>
                <w:b w:val="0"/>
                <w:noProof w:val="0"/>
              </w:rPr>
              <w:t>Ik s</w:t>
            </w:r>
            <w:r w:rsidRPr="008106EA">
              <w:rPr>
                <w:b w:val="0"/>
                <w:noProof w:val="0"/>
              </w:rPr>
              <w:t>ta model voor correct gedrag op en rond de sport- en/of opleidingslocatie</w:t>
            </w:r>
          </w:p>
        </w:tc>
        <w:tc>
          <w:tcPr>
            <w:tcW w:w="1070" w:type="dxa"/>
            <w:tcBorders>
              <w:top w:val="single" w:sz="8" w:space="0" w:color="FFFFFF" w:themeColor="background1"/>
            </w:tcBorders>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8" w:type="dxa"/>
            <w:tcBorders>
              <w:top w:val="single" w:sz="8" w:space="0" w:color="FFFFFF" w:themeColor="background1"/>
            </w:tcBorders>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98" w:type="dxa"/>
            <w:tcBorders>
              <w:top w:val="single" w:sz="8" w:space="0" w:color="FFFFFF" w:themeColor="background1"/>
            </w:tcBorders>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1" w:type="dxa"/>
            <w:tcBorders>
              <w:top w:val="single" w:sz="8" w:space="0" w:color="FFFFFF" w:themeColor="background1"/>
            </w:tcBorders>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r>
      <w:tr w:rsidR="008106EA" w:rsidRPr="00E3379E" w:rsidTr="00E3379E">
        <w:tc>
          <w:tcPr>
            <w:cnfStyle w:val="001000000000" w:firstRow="0" w:lastRow="0" w:firstColumn="1" w:lastColumn="0" w:oddVBand="0" w:evenVBand="0" w:oddHBand="0" w:evenHBand="0" w:firstRowFirstColumn="0" w:firstRowLastColumn="0" w:lastRowFirstColumn="0" w:lastRowLastColumn="0"/>
            <w:tcW w:w="9104" w:type="dxa"/>
          </w:tcPr>
          <w:p w:rsidR="008106EA" w:rsidRPr="008106EA" w:rsidRDefault="008106EA" w:rsidP="008106EA">
            <w:pPr>
              <w:rPr>
                <w:rFonts w:eastAsia="Calibri" w:cs="Arial"/>
                <w:b w:val="0"/>
                <w:noProof w:val="0"/>
                <w:szCs w:val="20"/>
              </w:rPr>
            </w:pPr>
            <w:r>
              <w:rPr>
                <w:rFonts w:eastAsia="Calibri" w:cs="Arial"/>
                <w:b w:val="0"/>
                <w:noProof w:val="0"/>
                <w:szCs w:val="20"/>
              </w:rPr>
              <w:t>Ik g</w:t>
            </w:r>
            <w:r w:rsidRPr="008106EA">
              <w:rPr>
                <w:rFonts w:eastAsia="Calibri" w:cs="Arial"/>
                <w:b w:val="0"/>
                <w:noProof w:val="0"/>
                <w:szCs w:val="20"/>
              </w:rPr>
              <w:t>a correct om met alle betrokkenen</w:t>
            </w:r>
          </w:p>
        </w:tc>
        <w:tc>
          <w:tcPr>
            <w:tcW w:w="1070"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8"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98"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1"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r>
      <w:tr w:rsidR="008106EA" w:rsidRPr="00E3379E" w:rsidTr="00E3379E">
        <w:tc>
          <w:tcPr>
            <w:cnfStyle w:val="001000000000" w:firstRow="0" w:lastRow="0" w:firstColumn="1" w:lastColumn="0" w:oddVBand="0" w:evenVBand="0" w:oddHBand="0" w:evenHBand="0" w:firstRowFirstColumn="0" w:firstRowLastColumn="0" w:lastRowFirstColumn="0" w:lastRowLastColumn="0"/>
            <w:tcW w:w="9104" w:type="dxa"/>
            <w:tcBorders>
              <w:bottom w:val="single" w:sz="8" w:space="0" w:color="FFFFFF" w:themeColor="background1"/>
            </w:tcBorders>
          </w:tcPr>
          <w:p w:rsidR="008106EA" w:rsidRPr="008106EA" w:rsidRDefault="008106EA" w:rsidP="008106EA">
            <w:pPr>
              <w:rPr>
                <w:rFonts w:cs="Arial"/>
                <w:b w:val="0"/>
                <w:noProof w:val="0"/>
              </w:rPr>
            </w:pPr>
            <w:r>
              <w:rPr>
                <w:rFonts w:eastAsia="Calibri" w:cs="Arial"/>
                <w:b w:val="0"/>
                <w:noProof w:val="0"/>
                <w:szCs w:val="20"/>
              </w:rPr>
              <w:t>Ik k</w:t>
            </w:r>
            <w:r w:rsidRPr="008106EA">
              <w:rPr>
                <w:rFonts w:eastAsia="Calibri" w:cs="Arial"/>
                <w:b w:val="0"/>
                <w:noProof w:val="0"/>
                <w:szCs w:val="20"/>
              </w:rPr>
              <w:t>om afspraken na</w:t>
            </w:r>
          </w:p>
        </w:tc>
        <w:tc>
          <w:tcPr>
            <w:tcW w:w="1070" w:type="dxa"/>
            <w:tcBorders>
              <w:bottom w:val="single" w:sz="8" w:space="0" w:color="FFFFFF" w:themeColor="background1"/>
            </w:tcBorders>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8" w:type="dxa"/>
            <w:tcBorders>
              <w:bottom w:val="single" w:sz="8" w:space="0" w:color="FFFFFF" w:themeColor="background1"/>
            </w:tcBorders>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98" w:type="dxa"/>
            <w:tcBorders>
              <w:bottom w:val="single" w:sz="8" w:space="0" w:color="FFFFFF" w:themeColor="background1"/>
            </w:tcBorders>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1" w:type="dxa"/>
            <w:tcBorders>
              <w:bottom w:val="single" w:sz="8" w:space="0" w:color="FFFFFF" w:themeColor="background1"/>
            </w:tcBorders>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r>
      <w:tr w:rsidR="008106EA" w:rsidRPr="00E3379E" w:rsidTr="00E3379E">
        <w:tc>
          <w:tcPr>
            <w:cnfStyle w:val="001000000000" w:firstRow="0" w:lastRow="0" w:firstColumn="1" w:lastColumn="0" w:oddVBand="0" w:evenVBand="0" w:oddHBand="0" w:evenHBand="0" w:firstRowFirstColumn="0" w:firstRowLastColumn="0" w:lastRowFirstColumn="0" w:lastRowLastColumn="0"/>
            <w:tcW w:w="9104" w:type="dxa"/>
            <w:tcBorders>
              <w:bottom w:val="single" w:sz="8" w:space="0" w:color="FFFFFF" w:themeColor="background1"/>
            </w:tcBorders>
          </w:tcPr>
          <w:p w:rsidR="008106EA" w:rsidRDefault="008106EA" w:rsidP="008106EA">
            <w:pPr>
              <w:rPr>
                <w:rFonts w:eastAsia="Calibri" w:cs="Arial"/>
                <w:b w:val="0"/>
                <w:noProof w:val="0"/>
                <w:szCs w:val="20"/>
              </w:rPr>
            </w:pPr>
            <w:r>
              <w:rPr>
                <w:rFonts w:eastAsia="Calibri" w:cs="Arial"/>
                <w:b w:val="0"/>
                <w:noProof w:val="0"/>
                <w:szCs w:val="20"/>
              </w:rPr>
              <w:t>Ik h</w:t>
            </w:r>
            <w:r w:rsidRPr="008106EA">
              <w:rPr>
                <w:rFonts w:eastAsia="Calibri" w:cs="Arial"/>
                <w:b w:val="0"/>
                <w:noProof w:val="0"/>
                <w:szCs w:val="20"/>
              </w:rPr>
              <w:t>oud</w:t>
            </w:r>
            <w:r>
              <w:rPr>
                <w:rFonts w:eastAsia="Calibri" w:cs="Arial"/>
                <w:b w:val="0"/>
                <w:noProof w:val="0"/>
                <w:szCs w:val="20"/>
              </w:rPr>
              <w:t xml:space="preserve"> me </w:t>
            </w:r>
            <w:r w:rsidRPr="008106EA">
              <w:rPr>
                <w:rFonts w:eastAsia="Calibri" w:cs="Arial"/>
                <w:b w:val="0"/>
                <w:noProof w:val="0"/>
                <w:szCs w:val="20"/>
              </w:rPr>
              <w:t>aan de beroepscode</w:t>
            </w:r>
          </w:p>
        </w:tc>
        <w:tc>
          <w:tcPr>
            <w:tcW w:w="1070" w:type="dxa"/>
            <w:tcBorders>
              <w:bottom w:val="single" w:sz="8" w:space="0" w:color="FFFFFF" w:themeColor="background1"/>
            </w:tcBorders>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8" w:type="dxa"/>
            <w:tcBorders>
              <w:bottom w:val="single" w:sz="8" w:space="0" w:color="FFFFFF" w:themeColor="background1"/>
            </w:tcBorders>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98" w:type="dxa"/>
            <w:tcBorders>
              <w:bottom w:val="single" w:sz="8" w:space="0" w:color="FFFFFF" w:themeColor="background1"/>
            </w:tcBorders>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1" w:type="dxa"/>
            <w:tcBorders>
              <w:bottom w:val="single" w:sz="8" w:space="0" w:color="FFFFFF" w:themeColor="background1"/>
            </w:tcBorders>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r>
      <w:tr w:rsidR="008106EA" w:rsidRPr="00E3379E" w:rsidTr="00E3379E">
        <w:tc>
          <w:tcPr>
            <w:cnfStyle w:val="001000000000" w:firstRow="0" w:lastRow="0" w:firstColumn="1" w:lastColumn="0" w:oddVBand="0" w:evenVBand="0" w:oddHBand="0" w:evenHBand="0" w:firstRowFirstColumn="0" w:firstRowLastColumn="0" w:lastRowFirstColumn="0" w:lastRowLastColumn="0"/>
            <w:tcW w:w="9104" w:type="dxa"/>
            <w:tcBorders>
              <w:bottom w:val="single" w:sz="8" w:space="0" w:color="FFFFFF" w:themeColor="background1"/>
            </w:tcBorders>
          </w:tcPr>
          <w:p w:rsidR="008106EA" w:rsidRDefault="008106EA" w:rsidP="008106EA">
            <w:pPr>
              <w:rPr>
                <w:rFonts w:eastAsia="Calibri" w:cs="Arial"/>
                <w:b w:val="0"/>
                <w:noProof w:val="0"/>
                <w:szCs w:val="20"/>
              </w:rPr>
            </w:pPr>
            <w:r>
              <w:rPr>
                <w:rFonts w:cs="Arial"/>
                <w:b w:val="0"/>
                <w:noProof w:val="0"/>
              </w:rPr>
              <w:t>Ik g</w:t>
            </w:r>
            <w:r w:rsidRPr="008106EA">
              <w:rPr>
                <w:rFonts w:eastAsia="Calibri" w:cs="Arial"/>
                <w:b w:val="0"/>
                <w:noProof w:val="0"/>
                <w:szCs w:val="20"/>
              </w:rPr>
              <w:t>a vertrouwelijk om met (persoonlijke) informatie</w:t>
            </w:r>
          </w:p>
        </w:tc>
        <w:tc>
          <w:tcPr>
            <w:tcW w:w="1070" w:type="dxa"/>
            <w:tcBorders>
              <w:bottom w:val="single" w:sz="8" w:space="0" w:color="FFFFFF" w:themeColor="background1"/>
            </w:tcBorders>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8" w:type="dxa"/>
            <w:tcBorders>
              <w:bottom w:val="single" w:sz="8" w:space="0" w:color="FFFFFF" w:themeColor="background1"/>
            </w:tcBorders>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98" w:type="dxa"/>
            <w:tcBorders>
              <w:bottom w:val="single" w:sz="8" w:space="0" w:color="FFFFFF" w:themeColor="background1"/>
            </w:tcBorders>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1" w:type="dxa"/>
            <w:tcBorders>
              <w:bottom w:val="single" w:sz="8" w:space="0" w:color="FFFFFF" w:themeColor="background1"/>
            </w:tcBorders>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r>
      <w:tr w:rsidR="008106EA" w:rsidRPr="008106EA" w:rsidTr="00E3379E">
        <w:tc>
          <w:tcPr>
            <w:cnfStyle w:val="001000000000" w:firstRow="0" w:lastRow="0" w:firstColumn="1" w:lastColumn="0" w:oddVBand="0" w:evenVBand="0" w:oddHBand="0" w:evenHBand="0" w:firstRowFirstColumn="0" w:firstRowLastColumn="0" w:lastRowFirstColumn="0" w:lastRowLastColumn="0"/>
            <w:tcW w:w="9104" w:type="dxa"/>
            <w:tcBorders>
              <w:top w:val="single" w:sz="8" w:space="0" w:color="FFFFFF" w:themeColor="background1"/>
              <w:bottom w:val="single" w:sz="8" w:space="0" w:color="FFFFFF" w:themeColor="background1"/>
            </w:tcBorders>
            <w:shd w:val="clear" w:color="auto" w:fill="FAD7B6"/>
          </w:tcPr>
          <w:p w:rsidR="008106EA" w:rsidRPr="008106EA" w:rsidRDefault="008106EA" w:rsidP="00F90A54">
            <w:r w:rsidRPr="008106EA">
              <w:t xml:space="preserve">5.4.2 Vervult spilfunctie in de opleiding </w:t>
            </w:r>
          </w:p>
        </w:tc>
        <w:tc>
          <w:tcPr>
            <w:tcW w:w="1070" w:type="dxa"/>
            <w:tcBorders>
              <w:top w:val="single" w:sz="8" w:space="0" w:color="FFFFFF" w:themeColor="background1"/>
              <w:bottom w:val="single" w:sz="8" w:space="0" w:color="FFFFFF" w:themeColor="background1"/>
            </w:tcBorders>
            <w:shd w:val="clear" w:color="auto" w:fill="FAD7B6"/>
          </w:tcPr>
          <w:p w:rsidR="008106EA" w:rsidRPr="008106EA" w:rsidRDefault="008106EA" w:rsidP="00E3379E">
            <w:pPr>
              <w:cnfStyle w:val="000000000000" w:firstRow="0" w:lastRow="0" w:firstColumn="0" w:lastColumn="0" w:oddVBand="0" w:evenVBand="0" w:oddHBand="0" w:evenHBand="0" w:firstRowFirstColumn="0" w:firstRowLastColumn="0" w:lastRowFirstColumn="0" w:lastRowLastColumn="0"/>
              <w:rPr>
                <w:b/>
              </w:rPr>
            </w:pPr>
          </w:p>
        </w:tc>
        <w:tc>
          <w:tcPr>
            <w:tcW w:w="1088" w:type="dxa"/>
            <w:tcBorders>
              <w:top w:val="single" w:sz="8" w:space="0" w:color="FFFFFF" w:themeColor="background1"/>
              <w:bottom w:val="single" w:sz="8" w:space="0" w:color="FFFFFF" w:themeColor="background1"/>
            </w:tcBorders>
            <w:shd w:val="clear" w:color="auto" w:fill="FAD7B6"/>
          </w:tcPr>
          <w:p w:rsidR="008106EA" w:rsidRPr="008106EA" w:rsidRDefault="008106EA" w:rsidP="00E3379E">
            <w:pPr>
              <w:cnfStyle w:val="000000000000" w:firstRow="0" w:lastRow="0" w:firstColumn="0" w:lastColumn="0" w:oddVBand="0" w:evenVBand="0" w:oddHBand="0" w:evenHBand="0" w:firstRowFirstColumn="0" w:firstRowLastColumn="0" w:lastRowFirstColumn="0" w:lastRowLastColumn="0"/>
              <w:rPr>
                <w:b/>
              </w:rPr>
            </w:pPr>
          </w:p>
        </w:tc>
        <w:tc>
          <w:tcPr>
            <w:tcW w:w="1098" w:type="dxa"/>
            <w:tcBorders>
              <w:top w:val="single" w:sz="8" w:space="0" w:color="FFFFFF" w:themeColor="background1"/>
              <w:bottom w:val="single" w:sz="8" w:space="0" w:color="FFFFFF" w:themeColor="background1"/>
            </w:tcBorders>
            <w:shd w:val="clear" w:color="auto" w:fill="FAD7B6"/>
          </w:tcPr>
          <w:p w:rsidR="008106EA" w:rsidRPr="008106EA" w:rsidRDefault="008106EA" w:rsidP="00E3379E">
            <w:pPr>
              <w:cnfStyle w:val="000000000000" w:firstRow="0" w:lastRow="0" w:firstColumn="0" w:lastColumn="0" w:oddVBand="0" w:evenVBand="0" w:oddHBand="0" w:evenHBand="0" w:firstRowFirstColumn="0" w:firstRowLastColumn="0" w:lastRowFirstColumn="0" w:lastRowLastColumn="0"/>
              <w:rPr>
                <w:b/>
              </w:rPr>
            </w:pPr>
          </w:p>
        </w:tc>
        <w:tc>
          <w:tcPr>
            <w:tcW w:w="1081" w:type="dxa"/>
            <w:tcBorders>
              <w:top w:val="single" w:sz="8" w:space="0" w:color="FFFFFF" w:themeColor="background1"/>
              <w:bottom w:val="single" w:sz="8" w:space="0" w:color="FFFFFF" w:themeColor="background1"/>
            </w:tcBorders>
            <w:shd w:val="clear" w:color="auto" w:fill="FAD7B6"/>
          </w:tcPr>
          <w:p w:rsidR="008106EA" w:rsidRPr="008106EA" w:rsidRDefault="008106EA" w:rsidP="00E3379E">
            <w:pPr>
              <w:cnfStyle w:val="000000000000" w:firstRow="0" w:lastRow="0" w:firstColumn="0" w:lastColumn="0" w:oddVBand="0" w:evenVBand="0" w:oddHBand="0" w:evenHBand="0" w:firstRowFirstColumn="0" w:firstRowLastColumn="0" w:lastRowFirstColumn="0" w:lastRowLastColumn="0"/>
              <w:rPr>
                <w:b/>
              </w:rPr>
            </w:pPr>
          </w:p>
        </w:tc>
      </w:tr>
      <w:tr w:rsidR="008106EA" w:rsidRPr="00E3379E" w:rsidTr="00E3379E">
        <w:tc>
          <w:tcPr>
            <w:cnfStyle w:val="001000000000" w:firstRow="0" w:lastRow="0" w:firstColumn="1" w:lastColumn="0" w:oddVBand="0" w:evenVBand="0" w:oddHBand="0" w:evenHBand="0" w:firstRowFirstColumn="0" w:firstRowLastColumn="0" w:lastRowFirstColumn="0" w:lastRowLastColumn="0"/>
            <w:tcW w:w="9104" w:type="dxa"/>
          </w:tcPr>
          <w:p w:rsidR="008106EA" w:rsidRPr="008106EA" w:rsidRDefault="008106EA" w:rsidP="008106EA">
            <w:pPr>
              <w:rPr>
                <w:b w:val="0"/>
                <w:noProof w:val="0"/>
              </w:rPr>
            </w:pPr>
            <w:r>
              <w:rPr>
                <w:b w:val="0"/>
                <w:noProof w:val="0"/>
              </w:rPr>
              <w:t>Ik o</w:t>
            </w:r>
            <w:r w:rsidRPr="008106EA">
              <w:rPr>
                <w:b w:val="0"/>
                <w:noProof w:val="0"/>
              </w:rPr>
              <w:t>nderhoud contact met de praktijkbegeleiders</w:t>
            </w:r>
          </w:p>
        </w:tc>
        <w:tc>
          <w:tcPr>
            <w:tcW w:w="1070"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8"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98"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1"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r>
      <w:tr w:rsidR="008106EA" w:rsidRPr="00E3379E" w:rsidTr="00E3379E">
        <w:tc>
          <w:tcPr>
            <w:cnfStyle w:val="001000000000" w:firstRow="0" w:lastRow="0" w:firstColumn="1" w:lastColumn="0" w:oddVBand="0" w:evenVBand="0" w:oddHBand="0" w:evenHBand="0" w:firstRowFirstColumn="0" w:firstRowLastColumn="0" w:lastRowFirstColumn="0" w:lastRowLastColumn="0"/>
            <w:tcW w:w="9104" w:type="dxa"/>
          </w:tcPr>
          <w:p w:rsidR="008106EA" w:rsidRPr="008106EA" w:rsidRDefault="008106EA" w:rsidP="008106EA">
            <w:pPr>
              <w:rPr>
                <w:b w:val="0"/>
                <w:noProof w:val="0"/>
              </w:rPr>
            </w:pPr>
            <w:r>
              <w:rPr>
                <w:b w:val="0"/>
                <w:noProof w:val="0"/>
              </w:rPr>
              <w:t>Ik g</w:t>
            </w:r>
            <w:r w:rsidRPr="008106EA">
              <w:rPr>
                <w:b w:val="0"/>
                <w:noProof w:val="0"/>
              </w:rPr>
              <w:t xml:space="preserve">eef algemene bevindingen door aan experts </w:t>
            </w:r>
          </w:p>
        </w:tc>
        <w:tc>
          <w:tcPr>
            <w:tcW w:w="1070"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8"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98"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1"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r>
      <w:tr w:rsidR="008106EA" w:rsidRPr="00E3379E" w:rsidTr="00E3379E">
        <w:tc>
          <w:tcPr>
            <w:cnfStyle w:val="001000000000" w:firstRow="0" w:lastRow="0" w:firstColumn="1" w:lastColumn="0" w:oddVBand="0" w:evenVBand="0" w:oddHBand="0" w:evenHBand="0" w:firstRowFirstColumn="0" w:firstRowLastColumn="0" w:lastRowFirstColumn="0" w:lastRowLastColumn="0"/>
            <w:tcW w:w="9104" w:type="dxa"/>
          </w:tcPr>
          <w:p w:rsidR="008106EA" w:rsidRPr="008106EA" w:rsidRDefault="008106EA" w:rsidP="008106EA">
            <w:pPr>
              <w:rPr>
                <w:b w:val="0"/>
                <w:noProof w:val="0"/>
              </w:rPr>
            </w:pPr>
            <w:r>
              <w:rPr>
                <w:b w:val="0"/>
                <w:noProof w:val="0"/>
              </w:rPr>
              <w:t>Ik g</w:t>
            </w:r>
            <w:r w:rsidRPr="008106EA">
              <w:rPr>
                <w:b w:val="0"/>
                <w:noProof w:val="0"/>
              </w:rPr>
              <w:t xml:space="preserve">eef gefundeerde akkoordverklaring af voor deelname aan PVB </w:t>
            </w:r>
          </w:p>
        </w:tc>
        <w:tc>
          <w:tcPr>
            <w:tcW w:w="1070"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8"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98"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1"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r>
      <w:tr w:rsidR="008106EA" w:rsidRPr="00E3379E" w:rsidTr="00E3379E">
        <w:tc>
          <w:tcPr>
            <w:cnfStyle w:val="001000000000" w:firstRow="0" w:lastRow="0" w:firstColumn="1" w:lastColumn="0" w:oddVBand="0" w:evenVBand="0" w:oddHBand="0" w:evenHBand="0" w:firstRowFirstColumn="0" w:firstRowLastColumn="0" w:lastRowFirstColumn="0" w:lastRowLastColumn="0"/>
            <w:tcW w:w="9104" w:type="dxa"/>
          </w:tcPr>
          <w:p w:rsidR="008106EA" w:rsidRPr="008106EA" w:rsidRDefault="008106EA" w:rsidP="008106EA">
            <w:pPr>
              <w:rPr>
                <w:b w:val="0"/>
                <w:noProof w:val="0"/>
              </w:rPr>
            </w:pPr>
            <w:r>
              <w:rPr>
                <w:b w:val="0"/>
                <w:noProof w:val="0"/>
              </w:rPr>
              <w:t>Ik o</w:t>
            </w:r>
            <w:r w:rsidRPr="008106EA">
              <w:rPr>
                <w:b w:val="0"/>
                <w:noProof w:val="0"/>
              </w:rPr>
              <w:t>nderhoud contact met de sportbond</w:t>
            </w:r>
          </w:p>
        </w:tc>
        <w:tc>
          <w:tcPr>
            <w:tcW w:w="1070"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8"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98"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1"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r>
      <w:tr w:rsidR="008106EA" w:rsidRPr="00E3379E" w:rsidTr="00E3379E">
        <w:tc>
          <w:tcPr>
            <w:cnfStyle w:val="001000000000" w:firstRow="0" w:lastRow="0" w:firstColumn="1" w:lastColumn="0" w:oddVBand="0" w:evenVBand="0" w:oddHBand="0" w:evenHBand="0" w:firstRowFirstColumn="0" w:firstRowLastColumn="0" w:lastRowFirstColumn="0" w:lastRowLastColumn="0"/>
            <w:tcW w:w="9104" w:type="dxa"/>
          </w:tcPr>
          <w:p w:rsidR="008106EA" w:rsidRPr="008106EA" w:rsidRDefault="008106EA" w:rsidP="008106EA">
            <w:pPr>
              <w:rPr>
                <w:b w:val="0"/>
                <w:noProof w:val="0"/>
              </w:rPr>
            </w:pPr>
            <w:r>
              <w:rPr>
                <w:b w:val="0"/>
                <w:noProof w:val="0"/>
              </w:rPr>
              <w:t>Ik r</w:t>
            </w:r>
            <w:r w:rsidRPr="008106EA">
              <w:rPr>
                <w:b w:val="0"/>
                <w:noProof w:val="0"/>
              </w:rPr>
              <w:t>eflecteer op eigen handelen</w:t>
            </w:r>
          </w:p>
        </w:tc>
        <w:tc>
          <w:tcPr>
            <w:tcW w:w="1070"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8"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98"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1"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r>
      <w:tr w:rsidR="008106EA" w:rsidRPr="00E3379E" w:rsidTr="00E3379E">
        <w:tc>
          <w:tcPr>
            <w:cnfStyle w:val="001000000000" w:firstRow="0" w:lastRow="0" w:firstColumn="1" w:lastColumn="0" w:oddVBand="0" w:evenVBand="0" w:oddHBand="0" w:evenHBand="0" w:firstRowFirstColumn="0" w:firstRowLastColumn="0" w:lastRowFirstColumn="0" w:lastRowLastColumn="0"/>
            <w:tcW w:w="9104" w:type="dxa"/>
          </w:tcPr>
          <w:p w:rsidR="008106EA" w:rsidRPr="008106EA" w:rsidRDefault="008106EA" w:rsidP="008106EA">
            <w:pPr>
              <w:rPr>
                <w:b w:val="0"/>
                <w:noProof w:val="0"/>
              </w:rPr>
            </w:pPr>
            <w:r>
              <w:rPr>
                <w:b w:val="0"/>
                <w:noProof w:val="0"/>
              </w:rPr>
              <w:t>Ik v</w:t>
            </w:r>
            <w:r w:rsidRPr="008106EA">
              <w:rPr>
                <w:b w:val="0"/>
                <w:noProof w:val="0"/>
              </w:rPr>
              <w:t>raag feedback</w:t>
            </w:r>
          </w:p>
        </w:tc>
        <w:tc>
          <w:tcPr>
            <w:tcW w:w="1070"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8"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98"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1"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r>
      <w:tr w:rsidR="008106EA" w:rsidRPr="00E3379E" w:rsidTr="00E3379E">
        <w:tc>
          <w:tcPr>
            <w:cnfStyle w:val="001000000000" w:firstRow="0" w:lastRow="0" w:firstColumn="1" w:lastColumn="0" w:oddVBand="0" w:evenVBand="0" w:oddHBand="0" w:evenHBand="0" w:firstRowFirstColumn="0" w:firstRowLastColumn="0" w:lastRowFirstColumn="0" w:lastRowLastColumn="0"/>
            <w:tcW w:w="9104" w:type="dxa"/>
          </w:tcPr>
          <w:p w:rsidR="008106EA" w:rsidRPr="008106EA" w:rsidRDefault="008106EA" w:rsidP="008106EA">
            <w:pPr>
              <w:rPr>
                <w:b w:val="0"/>
                <w:noProof w:val="0"/>
              </w:rPr>
            </w:pPr>
            <w:r>
              <w:rPr>
                <w:b w:val="0"/>
                <w:noProof w:val="0"/>
              </w:rPr>
              <w:t>Ik v</w:t>
            </w:r>
            <w:r w:rsidRPr="008106EA">
              <w:rPr>
                <w:b w:val="0"/>
                <w:noProof w:val="0"/>
              </w:rPr>
              <w:t>erwoord eigen leerbehoeften</w:t>
            </w:r>
          </w:p>
        </w:tc>
        <w:tc>
          <w:tcPr>
            <w:tcW w:w="1070"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8"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98"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1"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r>
      <w:tr w:rsidR="008106EA" w:rsidRPr="00E3379E" w:rsidTr="00E3379E">
        <w:tc>
          <w:tcPr>
            <w:cnfStyle w:val="001000000000" w:firstRow="0" w:lastRow="0" w:firstColumn="1" w:lastColumn="0" w:oddVBand="0" w:evenVBand="0" w:oddHBand="0" w:evenHBand="0" w:firstRowFirstColumn="0" w:firstRowLastColumn="0" w:lastRowFirstColumn="0" w:lastRowLastColumn="0"/>
            <w:tcW w:w="9104" w:type="dxa"/>
          </w:tcPr>
          <w:p w:rsidR="008106EA" w:rsidRPr="008106EA" w:rsidRDefault="008106EA" w:rsidP="008106EA">
            <w:pPr>
              <w:rPr>
                <w:b w:val="0"/>
                <w:noProof w:val="0"/>
              </w:rPr>
            </w:pPr>
            <w:r>
              <w:rPr>
                <w:b w:val="0"/>
                <w:noProof w:val="0"/>
              </w:rPr>
              <w:t>Ik l</w:t>
            </w:r>
            <w:r w:rsidRPr="008106EA">
              <w:rPr>
                <w:b w:val="0"/>
                <w:noProof w:val="0"/>
              </w:rPr>
              <w:t>eg leermomenten vast</w:t>
            </w:r>
          </w:p>
        </w:tc>
        <w:tc>
          <w:tcPr>
            <w:tcW w:w="1070"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8"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98"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1" w:type="dxa"/>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r>
      <w:tr w:rsidR="008106EA" w:rsidRPr="00E3379E" w:rsidTr="00E3379E">
        <w:tc>
          <w:tcPr>
            <w:cnfStyle w:val="001000000000" w:firstRow="0" w:lastRow="0" w:firstColumn="1" w:lastColumn="0" w:oddVBand="0" w:evenVBand="0" w:oddHBand="0" w:evenHBand="0" w:firstRowFirstColumn="0" w:firstRowLastColumn="0" w:lastRowFirstColumn="0" w:lastRowLastColumn="0"/>
            <w:tcW w:w="9104" w:type="dxa"/>
            <w:tcBorders>
              <w:bottom w:val="single" w:sz="8" w:space="0" w:color="FFFFFF" w:themeColor="background1"/>
            </w:tcBorders>
          </w:tcPr>
          <w:p w:rsidR="008106EA" w:rsidRPr="008106EA" w:rsidRDefault="008106EA" w:rsidP="008106EA">
            <w:pPr>
              <w:rPr>
                <w:b w:val="0"/>
                <w:noProof w:val="0"/>
              </w:rPr>
            </w:pPr>
            <w:r>
              <w:rPr>
                <w:b w:val="0"/>
                <w:noProof w:val="0"/>
              </w:rPr>
              <w:t>Ik r</w:t>
            </w:r>
            <w:r w:rsidRPr="008106EA">
              <w:rPr>
                <w:b w:val="0"/>
                <w:noProof w:val="0"/>
              </w:rPr>
              <w:t>aadpleeg kennisbronnen/deskundigen</w:t>
            </w:r>
          </w:p>
        </w:tc>
        <w:tc>
          <w:tcPr>
            <w:tcW w:w="1070" w:type="dxa"/>
            <w:tcBorders>
              <w:bottom w:val="single" w:sz="8" w:space="0" w:color="FFFFFF" w:themeColor="background1"/>
            </w:tcBorders>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8" w:type="dxa"/>
            <w:tcBorders>
              <w:bottom w:val="single" w:sz="8" w:space="0" w:color="FFFFFF" w:themeColor="background1"/>
            </w:tcBorders>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98" w:type="dxa"/>
            <w:tcBorders>
              <w:bottom w:val="single" w:sz="8" w:space="0" w:color="FFFFFF" w:themeColor="background1"/>
            </w:tcBorders>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c>
          <w:tcPr>
            <w:tcW w:w="1081" w:type="dxa"/>
            <w:tcBorders>
              <w:bottom w:val="single" w:sz="8" w:space="0" w:color="FFFFFF" w:themeColor="background1"/>
            </w:tcBorders>
          </w:tcPr>
          <w:p w:rsidR="008106EA" w:rsidRPr="00E3379E" w:rsidRDefault="008106EA" w:rsidP="00E3379E">
            <w:pPr>
              <w:cnfStyle w:val="000000000000" w:firstRow="0" w:lastRow="0" w:firstColumn="0" w:lastColumn="0" w:oddVBand="0" w:evenVBand="0" w:oddHBand="0" w:evenHBand="0" w:firstRowFirstColumn="0" w:firstRowLastColumn="0" w:lastRowFirstColumn="0" w:lastRowLastColumn="0"/>
            </w:pPr>
          </w:p>
        </w:tc>
      </w:tr>
    </w:tbl>
    <w:p w:rsidR="00CA6052" w:rsidRPr="00311E14" w:rsidRDefault="00CA6052" w:rsidP="00CA6052">
      <w:pPr>
        <w:rPr>
          <w:rFonts w:cs="Arial"/>
          <w:szCs w:val="20"/>
        </w:rPr>
      </w:pPr>
    </w:p>
    <w:tbl>
      <w:tblPr>
        <w:tblStyle w:val="NOCNSF"/>
        <w:tblW w:w="13450" w:type="dxa"/>
        <w:tblLayout w:type="fixed"/>
        <w:tblLook w:val="0420" w:firstRow="1" w:lastRow="0" w:firstColumn="0" w:lastColumn="0" w:noHBand="0" w:noVBand="1"/>
      </w:tblPr>
      <w:tblGrid>
        <w:gridCol w:w="9000"/>
        <w:gridCol w:w="1136"/>
        <w:gridCol w:w="1137"/>
        <w:gridCol w:w="1137"/>
        <w:gridCol w:w="1040"/>
      </w:tblGrid>
      <w:tr w:rsidR="00CA6052" w:rsidRPr="00E3379E" w:rsidTr="00E3379E">
        <w:trPr>
          <w:cnfStyle w:val="100000000000" w:firstRow="1" w:lastRow="0" w:firstColumn="0" w:lastColumn="0" w:oddVBand="0" w:evenVBand="0" w:oddHBand="0" w:evenHBand="0" w:firstRowFirstColumn="0" w:firstRowLastColumn="0" w:lastRowFirstColumn="0" w:lastRowLastColumn="0"/>
        </w:trPr>
        <w:tc>
          <w:tcPr>
            <w:tcW w:w="13450" w:type="dxa"/>
            <w:gridSpan w:val="5"/>
            <w:tcBorders>
              <w:top w:val="single" w:sz="8" w:space="0" w:color="FFFFFF" w:themeColor="background1"/>
              <w:bottom w:val="single" w:sz="8" w:space="0" w:color="FFFFFF" w:themeColor="background1"/>
            </w:tcBorders>
            <w:shd w:val="clear" w:color="auto" w:fill="FAD7B6"/>
          </w:tcPr>
          <w:p w:rsidR="00CA6052" w:rsidRPr="00E3379E" w:rsidRDefault="008106EA" w:rsidP="008106EA">
            <w:r>
              <w:t>5.</w:t>
            </w:r>
            <w:r w:rsidR="00CA6052" w:rsidRPr="00E3379E">
              <w:t>4</w:t>
            </w:r>
            <w:r>
              <w:t xml:space="preserve">  Geven van workshops (expert) </w:t>
            </w:r>
          </w:p>
        </w:tc>
      </w:tr>
      <w:tr w:rsidR="008106EA" w:rsidRPr="00E3379E" w:rsidTr="00E3379E">
        <w:tc>
          <w:tcPr>
            <w:tcW w:w="9000" w:type="dxa"/>
            <w:tcBorders>
              <w:top w:val="single" w:sz="8" w:space="0" w:color="FFFFFF" w:themeColor="background1"/>
              <w:bottom w:val="single" w:sz="8" w:space="0" w:color="FFFFFF" w:themeColor="background1"/>
            </w:tcBorders>
            <w:shd w:val="clear" w:color="auto" w:fill="FAD7B6"/>
          </w:tcPr>
          <w:p w:rsidR="008106EA" w:rsidRPr="0016758A" w:rsidRDefault="008106EA" w:rsidP="00F90A54">
            <w:r>
              <w:t>5.4</w:t>
            </w:r>
            <w:r w:rsidRPr="0016758A">
              <w:t xml:space="preserve">.1 </w:t>
            </w:r>
            <w:r w:rsidRPr="00301366">
              <w:rPr>
                <w:noProof w:val="0"/>
              </w:rPr>
              <w:t>Biedt passende inhoud aan</w:t>
            </w:r>
          </w:p>
        </w:tc>
        <w:tc>
          <w:tcPr>
            <w:tcW w:w="1136" w:type="dxa"/>
            <w:tcBorders>
              <w:top w:val="single" w:sz="8" w:space="0" w:color="FFFFFF" w:themeColor="background1"/>
              <w:bottom w:val="single" w:sz="8" w:space="0" w:color="FFFFFF" w:themeColor="background1"/>
            </w:tcBorders>
            <w:shd w:val="clear" w:color="auto" w:fill="FAD7B6"/>
          </w:tcPr>
          <w:p w:rsidR="008106EA" w:rsidRPr="00E3379E" w:rsidRDefault="008106EA" w:rsidP="00E3379E">
            <w:pPr>
              <w:rPr>
                <w:b/>
              </w:rPr>
            </w:pPr>
            <w:r w:rsidRPr="00E3379E">
              <w:rPr>
                <w:b/>
              </w:rPr>
              <w:t>niet</w:t>
            </w:r>
          </w:p>
        </w:tc>
        <w:tc>
          <w:tcPr>
            <w:tcW w:w="1137" w:type="dxa"/>
            <w:tcBorders>
              <w:top w:val="single" w:sz="8" w:space="0" w:color="FFFFFF" w:themeColor="background1"/>
              <w:bottom w:val="single" w:sz="8" w:space="0" w:color="FFFFFF" w:themeColor="background1"/>
            </w:tcBorders>
            <w:shd w:val="clear" w:color="auto" w:fill="FAD7B6"/>
          </w:tcPr>
          <w:p w:rsidR="008106EA" w:rsidRPr="00E3379E" w:rsidRDefault="008106EA" w:rsidP="00E3379E">
            <w:pPr>
              <w:rPr>
                <w:b/>
              </w:rPr>
            </w:pPr>
            <w:r w:rsidRPr="00E3379E">
              <w:rPr>
                <w:b/>
              </w:rPr>
              <w:t>beetje</w:t>
            </w:r>
          </w:p>
        </w:tc>
        <w:tc>
          <w:tcPr>
            <w:tcW w:w="1137" w:type="dxa"/>
            <w:tcBorders>
              <w:top w:val="single" w:sz="8" w:space="0" w:color="FFFFFF" w:themeColor="background1"/>
              <w:bottom w:val="single" w:sz="8" w:space="0" w:color="FFFFFF" w:themeColor="background1"/>
            </w:tcBorders>
            <w:shd w:val="clear" w:color="auto" w:fill="FAD7B6"/>
          </w:tcPr>
          <w:p w:rsidR="008106EA" w:rsidRPr="00E3379E" w:rsidRDefault="008106EA" w:rsidP="00E3379E">
            <w:pPr>
              <w:rPr>
                <w:b/>
              </w:rPr>
            </w:pPr>
            <w:r w:rsidRPr="00E3379E">
              <w:rPr>
                <w:b/>
              </w:rPr>
              <w:t>redelijk</w:t>
            </w:r>
          </w:p>
        </w:tc>
        <w:tc>
          <w:tcPr>
            <w:tcW w:w="1040" w:type="dxa"/>
            <w:tcBorders>
              <w:top w:val="single" w:sz="8" w:space="0" w:color="FFFFFF" w:themeColor="background1"/>
              <w:bottom w:val="single" w:sz="8" w:space="0" w:color="FFFFFF" w:themeColor="background1"/>
            </w:tcBorders>
            <w:shd w:val="clear" w:color="auto" w:fill="FAD7B6"/>
          </w:tcPr>
          <w:p w:rsidR="008106EA" w:rsidRPr="00E3379E" w:rsidRDefault="008106EA" w:rsidP="00E3379E">
            <w:pPr>
              <w:rPr>
                <w:b/>
              </w:rPr>
            </w:pPr>
            <w:r w:rsidRPr="00E3379E">
              <w:rPr>
                <w:b/>
              </w:rPr>
              <w:t>goed</w:t>
            </w:r>
          </w:p>
        </w:tc>
      </w:tr>
      <w:tr w:rsidR="008106EA" w:rsidRPr="00E3379E" w:rsidTr="00E3379E">
        <w:tc>
          <w:tcPr>
            <w:tcW w:w="9000" w:type="dxa"/>
            <w:tcBorders>
              <w:top w:val="single" w:sz="8" w:space="0" w:color="FFFFFF" w:themeColor="background1"/>
            </w:tcBorders>
          </w:tcPr>
          <w:p w:rsidR="008106EA" w:rsidRPr="00301366" w:rsidRDefault="00CC5BBD" w:rsidP="00CC5BBD">
            <w:pPr>
              <w:rPr>
                <w:noProof w:val="0"/>
              </w:rPr>
            </w:pPr>
            <w:r>
              <w:rPr>
                <w:noProof w:val="0"/>
              </w:rPr>
              <w:t>Ik s</w:t>
            </w:r>
            <w:r w:rsidR="008106EA" w:rsidRPr="00301366">
              <w:rPr>
                <w:noProof w:val="0"/>
              </w:rPr>
              <w:t>tem inhoud af op het kwalificatieprofiel en de praktijkopdrachten</w:t>
            </w:r>
          </w:p>
        </w:tc>
        <w:tc>
          <w:tcPr>
            <w:tcW w:w="1136" w:type="dxa"/>
            <w:tcBorders>
              <w:top w:val="single" w:sz="8" w:space="0" w:color="FFFFFF" w:themeColor="background1"/>
            </w:tcBorders>
          </w:tcPr>
          <w:p w:rsidR="008106EA" w:rsidRPr="00E3379E" w:rsidRDefault="008106EA" w:rsidP="00E3379E"/>
        </w:tc>
        <w:tc>
          <w:tcPr>
            <w:tcW w:w="1137" w:type="dxa"/>
            <w:tcBorders>
              <w:top w:val="single" w:sz="8" w:space="0" w:color="FFFFFF" w:themeColor="background1"/>
            </w:tcBorders>
          </w:tcPr>
          <w:p w:rsidR="008106EA" w:rsidRPr="00E3379E" w:rsidRDefault="008106EA" w:rsidP="00E3379E"/>
        </w:tc>
        <w:tc>
          <w:tcPr>
            <w:tcW w:w="1137" w:type="dxa"/>
            <w:tcBorders>
              <w:top w:val="single" w:sz="8" w:space="0" w:color="FFFFFF" w:themeColor="background1"/>
            </w:tcBorders>
          </w:tcPr>
          <w:p w:rsidR="008106EA" w:rsidRPr="00E3379E" w:rsidRDefault="008106EA" w:rsidP="00E3379E"/>
        </w:tc>
        <w:tc>
          <w:tcPr>
            <w:tcW w:w="1040" w:type="dxa"/>
            <w:tcBorders>
              <w:top w:val="single" w:sz="8" w:space="0" w:color="FFFFFF" w:themeColor="background1"/>
            </w:tcBorders>
          </w:tcPr>
          <w:p w:rsidR="008106EA" w:rsidRPr="00E3379E" w:rsidRDefault="008106EA" w:rsidP="00E3379E"/>
        </w:tc>
      </w:tr>
      <w:tr w:rsidR="008106EA" w:rsidRPr="00E3379E" w:rsidTr="00E3379E">
        <w:trPr>
          <w:trHeight w:val="103"/>
        </w:trPr>
        <w:tc>
          <w:tcPr>
            <w:tcW w:w="9000" w:type="dxa"/>
            <w:tcBorders>
              <w:bottom w:val="single" w:sz="8" w:space="0" w:color="FFFFFF" w:themeColor="background1"/>
            </w:tcBorders>
          </w:tcPr>
          <w:p w:rsidR="008106EA" w:rsidRPr="00301366" w:rsidRDefault="00CC5BBD" w:rsidP="00CC5BBD">
            <w:pPr>
              <w:rPr>
                <w:noProof w:val="0"/>
              </w:rPr>
            </w:pPr>
            <w:r>
              <w:rPr>
                <w:noProof w:val="0"/>
              </w:rPr>
              <w:t>Ik m</w:t>
            </w:r>
            <w:r w:rsidR="008106EA" w:rsidRPr="00301366">
              <w:rPr>
                <w:noProof w:val="0"/>
              </w:rPr>
              <w:t>aak actuele en relevante kennis toegankelijk voor cursisten</w:t>
            </w:r>
          </w:p>
        </w:tc>
        <w:tc>
          <w:tcPr>
            <w:tcW w:w="1136" w:type="dxa"/>
            <w:tcBorders>
              <w:bottom w:val="single" w:sz="8" w:space="0" w:color="FFFFFF" w:themeColor="background1"/>
            </w:tcBorders>
          </w:tcPr>
          <w:p w:rsidR="008106EA" w:rsidRPr="00E3379E" w:rsidRDefault="008106EA" w:rsidP="00E3379E"/>
        </w:tc>
        <w:tc>
          <w:tcPr>
            <w:tcW w:w="1137" w:type="dxa"/>
            <w:tcBorders>
              <w:bottom w:val="single" w:sz="8" w:space="0" w:color="FFFFFF" w:themeColor="background1"/>
            </w:tcBorders>
          </w:tcPr>
          <w:p w:rsidR="008106EA" w:rsidRPr="00E3379E" w:rsidRDefault="008106EA" w:rsidP="00E3379E"/>
        </w:tc>
        <w:tc>
          <w:tcPr>
            <w:tcW w:w="1137" w:type="dxa"/>
            <w:tcBorders>
              <w:bottom w:val="single" w:sz="8" w:space="0" w:color="FFFFFF" w:themeColor="background1"/>
            </w:tcBorders>
          </w:tcPr>
          <w:p w:rsidR="008106EA" w:rsidRPr="00E3379E" w:rsidRDefault="008106EA" w:rsidP="00E3379E"/>
        </w:tc>
        <w:tc>
          <w:tcPr>
            <w:tcW w:w="1040" w:type="dxa"/>
            <w:tcBorders>
              <w:bottom w:val="single" w:sz="8" w:space="0" w:color="FFFFFF" w:themeColor="background1"/>
            </w:tcBorders>
          </w:tcPr>
          <w:p w:rsidR="008106EA" w:rsidRPr="00E3379E" w:rsidRDefault="008106EA" w:rsidP="00E3379E"/>
        </w:tc>
      </w:tr>
      <w:tr w:rsidR="008106EA" w:rsidRPr="00E3379E" w:rsidTr="00E3379E">
        <w:trPr>
          <w:trHeight w:val="103"/>
        </w:trPr>
        <w:tc>
          <w:tcPr>
            <w:tcW w:w="9000" w:type="dxa"/>
            <w:tcBorders>
              <w:bottom w:val="single" w:sz="8" w:space="0" w:color="FFFFFF" w:themeColor="background1"/>
            </w:tcBorders>
          </w:tcPr>
          <w:p w:rsidR="008106EA" w:rsidRPr="00301366" w:rsidRDefault="00CC5BBD" w:rsidP="00CC5BBD">
            <w:pPr>
              <w:rPr>
                <w:noProof w:val="0"/>
              </w:rPr>
            </w:pPr>
            <w:r>
              <w:rPr>
                <w:noProof w:val="0"/>
              </w:rPr>
              <w:t>Ik b</w:t>
            </w:r>
            <w:r w:rsidR="008106EA" w:rsidRPr="00301366">
              <w:rPr>
                <w:noProof w:val="0"/>
              </w:rPr>
              <w:t>eantwoord (op afstand) inhoudelijke vragen van cursisten</w:t>
            </w:r>
          </w:p>
        </w:tc>
        <w:tc>
          <w:tcPr>
            <w:tcW w:w="1136" w:type="dxa"/>
            <w:tcBorders>
              <w:bottom w:val="single" w:sz="8" w:space="0" w:color="FFFFFF" w:themeColor="background1"/>
            </w:tcBorders>
          </w:tcPr>
          <w:p w:rsidR="008106EA" w:rsidRPr="00E3379E" w:rsidRDefault="008106EA" w:rsidP="00E3379E"/>
        </w:tc>
        <w:tc>
          <w:tcPr>
            <w:tcW w:w="1137" w:type="dxa"/>
            <w:tcBorders>
              <w:bottom w:val="single" w:sz="8" w:space="0" w:color="FFFFFF" w:themeColor="background1"/>
            </w:tcBorders>
          </w:tcPr>
          <w:p w:rsidR="008106EA" w:rsidRPr="00E3379E" w:rsidRDefault="008106EA" w:rsidP="00E3379E"/>
        </w:tc>
        <w:tc>
          <w:tcPr>
            <w:tcW w:w="1137" w:type="dxa"/>
            <w:tcBorders>
              <w:bottom w:val="single" w:sz="8" w:space="0" w:color="FFFFFF" w:themeColor="background1"/>
            </w:tcBorders>
          </w:tcPr>
          <w:p w:rsidR="008106EA" w:rsidRPr="00E3379E" w:rsidRDefault="008106EA" w:rsidP="00E3379E"/>
        </w:tc>
        <w:tc>
          <w:tcPr>
            <w:tcW w:w="1040" w:type="dxa"/>
            <w:tcBorders>
              <w:bottom w:val="single" w:sz="8" w:space="0" w:color="FFFFFF" w:themeColor="background1"/>
            </w:tcBorders>
          </w:tcPr>
          <w:p w:rsidR="008106EA" w:rsidRPr="00E3379E" w:rsidRDefault="008106EA" w:rsidP="00E3379E"/>
        </w:tc>
      </w:tr>
      <w:tr w:rsidR="008106EA" w:rsidRPr="00E3379E" w:rsidTr="00E3379E">
        <w:trPr>
          <w:trHeight w:val="103"/>
        </w:trPr>
        <w:tc>
          <w:tcPr>
            <w:tcW w:w="9000" w:type="dxa"/>
            <w:tcBorders>
              <w:bottom w:val="single" w:sz="8" w:space="0" w:color="FFFFFF" w:themeColor="background1"/>
            </w:tcBorders>
          </w:tcPr>
          <w:p w:rsidR="008106EA" w:rsidRPr="00301366" w:rsidRDefault="00CC5BBD" w:rsidP="00CC5BBD">
            <w:pPr>
              <w:rPr>
                <w:noProof w:val="0"/>
              </w:rPr>
            </w:pPr>
            <w:r>
              <w:rPr>
                <w:noProof w:val="0"/>
              </w:rPr>
              <w:t>Ik g</w:t>
            </w:r>
            <w:r w:rsidR="008106EA" w:rsidRPr="00301366">
              <w:rPr>
                <w:noProof w:val="0"/>
              </w:rPr>
              <w:t>eef praktijknabije uitleg en voorbeelden die passen bij de cursisten</w:t>
            </w:r>
          </w:p>
        </w:tc>
        <w:tc>
          <w:tcPr>
            <w:tcW w:w="1136" w:type="dxa"/>
            <w:tcBorders>
              <w:bottom w:val="single" w:sz="8" w:space="0" w:color="FFFFFF" w:themeColor="background1"/>
            </w:tcBorders>
          </w:tcPr>
          <w:p w:rsidR="008106EA" w:rsidRPr="00E3379E" w:rsidRDefault="008106EA" w:rsidP="00E3379E"/>
        </w:tc>
        <w:tc>
          <w:tcPr>
            <w:tcW w:w="1137" w:type="dxa"/>
            <w:tcBorders>
              <w:bottom w:val="single" w:sz="8" w:space="0" w:color="FFFFFF" w:themeColor="background1"/>
            </w:tcBorders>
          </w:tcPr>
          <w:p w:rsidR="008106EA" w:rsidRPr="00E3379E" w:rsidRDefault="008106EA" w:rsidP="00E3379E"/>
        </w:tc>
        <w:tc>
          <w:tcPr>
            <w:tcW w:w="1137" w:type="dxa"/>
            <w:tcBorders>
              <w:bottom w:val="single" w:sz="8" w:space="0" w:color="FFFFFF" w:themeColor="background1"/>
            </w:tcBorders>
          </w:tcPr>
          <w:p w:rsidR="008106EA" w:rsidRPr="00E3379E" w:rsidRDefault="008106EA" w:rsidP="00E3379E"/>
        </w:tc>
        <w:tc>
          <w:tcPr>
            <w:tcW w:w="1040" w:type="dxa"/>
            <w:tcBorders>
              <w:bottom w:val="single" w:sz="8" w:space="0" w:color="FFFFFF" w:themeColor="background1"/>
            </w:tcBorders>
          </w:tcPr>
          <w:p w:rsidR="008106EA" w:rsidRPr="00E3379E" w:rsidRDefault="008106EA" w:rsidP="00E3379E"/>
        </w:tc>
      </w:tr>
      <w:tr w:rsidR="008106EA" w:rsidRPr="00E3379E" w:rsidTr="00E3379E">
        <w:trPr>
          <w:trHeight w:val="103"/>
        </w:trPr>
        <w:tc>
          <w:tcPr>
            <w:tcW w:w="9000" w:type="dxa"/>
            <w:tcBorders>
              <w:bottom w:val="single" w:sz="8" w:space="0" w:color="FFFFFF" w:themeColor="background1"/>
            </w:tcBorders>
          </w:tcPr>
          <w:p w:rsidR="008106EA" w:rsidRPr="00301366" w:rsidRDefault="00CC5BBD" w:rsidP="00CC5BBD">
            <w:pPr>
              <w:rPr>
                <w:noProof w:val="0"/>
              </w:rPr>
            </w:pPr>
            <w:r>
              <w:rPr>
                <w:noProof w:val="0"/>
              </w:rPr>
              <w:t>Ik r</w:t>
            </w:r>
            <w:r w:rsidR="008106EA" w:rsidRPr="00301366">
              <w:rPr>
                <w:noProof w:val="0"/>
              </w:rPr>
              <w:t>aadpleeg kennisbronnen/deskundigen</w:t>
            </w:r>
          </w:p>
        </w:tc>
        <w:tc>
          <w:tcPr>
            <w:tcW w:w="1136" w:type="dxa"/>
            <w:tcBorders>
              <w:bottom w:val="single" w:sz="8" w:space="0" w:color="FFFFFF" w:themeColor="background1"/>
            </w:tcBorders>
          </w:tcPr>
          <w:p w:rsidR="008106EA" w:rsidRPr="00E3379E" w:rsidRDefault="008106EA" w:rsidP="00E3379E"/>
        </w:tc>
        <w:tc>
          <w:tcPr>
            <w:tcW w:w="1137" w:type="dxa"/>
            <w:tcBorders>
              <w:bottom w:val="single" w:sz="8" w:space="0" w:color="FFFFFF" w:themeColor="background1"/>
            </w:tcBorders>
          </w:tcPr>
          <w:p w:rsidR="008106EA" w:rsidRPr="00E3379E" w:rsidRDefault="008106EA" w:rsidP="00E3379E"/>
        </w:tc>
        <w:tc>
          <w:tcPr>
            <w:tcW w:w="1137" w:type="dxa"/>
            <w:tcBorders>
              <w:bottom w:val="single" w:sz="8" w:space="0" w:color="FFFFFF" w:themeColor="background1"/>
            </w:tcBorders>
          </w:tcPr>
          <w:p w:rsidR="008106EA" w:rsidRPr="00E3379E" w:rsidRDefault="008106EA" w:rsidP="00E3379E"/>
        </w:tc>
        <w:tc>
          <w:tcPr>
            <w:tcW w:w="1040" w:type="dxa"/>
            <w:tcBorders>
              <w:bottom w:val="single" w:sz="8" w:space="0" w:color="FFFFFF" w:themeColor="background1"/>
            </w:tcBorders>
          </w:tcPr>
          <w:p w:rsidR="008106EA" w:rsidRPr="00E3379E" w:rsidRDefault="008106EA" w:rsidP="00E3379E"/>
        </w:tc>
      </w:tr>
      <w:tr w:rsidR="008106EA" w:rsidRPr="00CC5BBD" w:rsidTr="00E3379E">
        <w:tc>
          <w:tcPr>
            <w:tcW w:w="9000" w:type="dxa"/>
            <w:tcBorders>
              <w:top w:val="single" w:sz="8" w:space="0" w:color="FFFFFF" w:themeColor="background1"/>
              <w:bottom w:val="single" w:sz="8" w:space="0" w:color="FFFFFF" w:themeColor="background1"/>
            </w:tcBorders>
            <w:shd w:val="clear" w:color="auto" w:fill="FAD7B6"/>
          </w:tcPr>
          <w:p w:rsidR="008106EA" w:rsidRPr="00CC5BBD" w:rsidRDefault="008106EA" w:rsidP="00F90A54">
            <w:pPr>
              <w:rPr>
                <w:b/>
              </w:rPr>
            </w:pPr>
            <w:r w:rsidRPr="00CC5BBD">
              <w:rPr>
                <w:b/>
              </w:rPr>
              <w:t xml:space="preserve">5.4.2 </w:t>
            </w:r>
            <w:r w:rsidRPr="00CC5BBD">
              <w:rPr>
                <w:b/>
                <w:noProof w:val="0"/>
              </w:rPr>
              <w:t>Gebruikt passende didactiek</w:t>
            </w:r>
          </w:p>
        </w:tc>
        <w:tc>
          <w:tcPr>
            <w:tcW w:w="1136" w:type="dxa"/>
            <w:tcBorders>
              <w:top w:val="single" w:sz="8" w:space="0" w:color="FFFFFF" w:themeColor="background1"/>
              <w:bottom w:val="single" w:sz="8" w:space="0" w:color="FFFFFF" w:themeColor="background1"/>
            </w:tcBorders>
            <w:shd w:val="clear" w:color="auto" w:fill="FAD7B6"/>
          </w:tcPr>
          <w:p w:rsidR="008106EA" w:rsidRPr="00CC5BBD" w:rsidRDefault="008106EA" w:rsidP="00E3379E">
            <w:pPr>
              <w:rPr>
                <w:b/>
              </w:rPr>
            </w:pPr>
          </w:p>
        </w:tc>
        <w:tc>
          <w:tcPr>
            <w:tcW w:w="1137" w:type="dxa"/>
            <w:tcBorders>
              <w:top w:val="single" w:sz="8" w:space="0" w:color="FFFFFF" w:themeColor="background1"/>
              <w:bottom w:val="single" w:sz="8" w:space="0" w:color="FFFFFF" w:themeColor="background1"/>
            </w:tcBorders>
            <w:shd w:val="clear" w:color="auto" w:fill="FAD7B6"/>
          </w:tcPr>
          <w:p w:rsidR="008106EA" w:rsidRPr="00CC5BBD" w:rsidRDefault="008106EA" w:rsidP="00E3379E">
            <w:pPr>
              <w:rPr>
                <w:b/>
              </w:rPr>
            </w:pPr>
          </w:p>
        </w:tc>
        <w:tc>
          <w:tcPr>
            <w:tcW w:w="1137" w:type="dxa"/>
            <w:tcBorders>
              <w:top w:val="single" w:sz="8" w:space="0" w:color="FFFFFF" w:themeColor="background1"/>
              <w:bottom w:val="single" w:sz="8" w:space="0" w:color="FFFFFF" w:themeColor="background1"/>
            </w:tcBorders>
            <w:shd w:val="clear" w:color="auto" w:fill="FAD7B6"/>
          </w:tcPr>
          <w:p w:rsidR="008106EA" w:rsidRPr="00CC5BBD" w:rsidRDefault="008106EA" w:rsidP="00E3379E">
            <w:pPr>
              <w:rPr>
                <w:b/>
              </w:rPr>
            </w:pPr>
          </w:p>
        </w:tc>
        <w:tc>
          <w:tcPr>
            <w:tcW w:w="1040" w:type="dxa"/>
            <w:tcBorders>
              <w:top w:val="single" w:sz="8" w:space="0" w:color="FFFFFF" w:themeColor="background1"/>
              <w:bottom w:val="single" w:sz="8" w:space="0" w:color="FFFFFF" w:themeColor="background1"/>
            </w:tcBorders>
            <w:shd w:val="clear" w:color="auto" w:fill="FAD7B6"/>
          </w:tcPr>
          <w:p w:rsidR="008106EA" w:rsidRPr="00CC5BBD" w:rsidRDefault="008106EA" w:rsidP="00E3379E">
            <w:pPr>
              <w:rPr>
                <w:b/>
              </w:rPr>
            </w:pPr>
          </w:p>
        </w:tc>
      </w:tr>
      <w:tr w:rsidR="008106EA" w:rsidRPr="00E3379E" w:rsidTr="00E3379E">
        <w:tc>
          <w:tcPr>
            <w:tcW w:w="9000" w:type="dxa"/>
            <w:tcBorders>
              <w:top w:val="single" w:sz="8" w:space="0" w:color="FFFFFF" w:themeColor="background1"/>
            </w:tcBorders>
          </w:tcPr>
          <w:p w:rsidR="008106EA" w:rsidRPr="00301366" w:rsidRDefault="00CC5BBD" w:rsidP="00CC5BBD">
            <w:pPr>
              <w:rPr>
                <w:noProof w:val="0"/>
              </w:rPr>
            </w:pPr>
            <w:r>
              <w:rPr>
                <w:noProof w:val="0"/>
              </w:rPr>
              <w:t>Ik h</w:t>
            </w:r>
            <w:r w:rsidR="008106EA" w:rsidRPr="00301366">
              <w:rPr>
                <w:noProof w:val="0"/>
              </w:rPr>
              <w:t xml:space="preserve">andel op basis van visie op competentiegericht leren en opleiden </w:t>
            </w:r>
          </w:p>
        </w:tc>
        <w:tc>
          <w:tcPr>
            <w:tcW w:w="1136" w:type="dxa"/>
            <w:tcBorders>
              <w:top w:val="single" w:sz="8" w:space="0" w:color="FFFFFF" w:themeColor="background1"/>
            </w:tcBorders>
          </w:tcPr>
          <w:p w:rsidR="008106EA" w:rsidRPr="00E3379E" w:rsidRDefault="008106EA" w:rsidP="00E3379E"/>
        </w:tc>
        <w:tc>
          <w:tcPr>
            <w:tcW w:w="1137" w:type="dxa"/>
            <w:tcBorders>
              <w:top w:val="single" w:sz="8" w:space="0" w:color="FFFFFF" w:themeColor="background1"/>
            </w:tcBorders>
          </w:tcPr>
          <w:p w:rsidR="008106EA" w:rsidRPr="00E3379E" w:rsidRDefault="008106EA" w:rsidP="00E3379E"/>
        </w:tc>
        <w:tc>
          <w:tcPr>
            <w:tcW w:w="1137" w:type="dxa"/>
            <w:tcBorders>
              <w:top w:val="single" w:sz="8" w:space="0" w:color="FFFFFF" w:themeColor="background1"/>
            </w:tcBorders>
          </w:tcPr>
          <w:p w:rsidR="008106EA" w:rsidRPr="00E3379E" w:rsidRDefault="008106EA" w:rsidP="00E3379E"/>
        </w:tc>
        <w:tc>
          <w:tcPr>
            <w:tcW w:w="1040" w:type="dxa"/>
            <w:tcBorders>
              <w:top w:val="single" w:sz="8" w:space="0" w:color="FFFFFF" w:themeColor="background1"/>
            </w:tcBorders>
          </w:tcPr>
          <w:p w:rsidR="008106EA" w:rsidRPr="00E3379E" w:rsidRDefault="008106EA" w:rsidP="00E3379E"/>
        </w:tc>
      </w:tr>
      <w:tr w:rsidR="008106EA" w:rsidRPr="00E3379E" w:rsidTr="00E3379E">
        <w:tc>
          <w:tcPr>
            <w:tcW w:w="9000" w:type="dxa"/>
          </w:tcPr>
          <w:p w:rsidR="008106EA" w:rsidRPr="00301366" w:rsidRDefault="00CC5BBD" w:rsidP="00CC5BBD">
            <w:pPr>
              <w:rPr>
                <w:noProof w:val="0"/>
              </w:rPr>
            </w:pPr>
            <w:r>
              <w:rPr>
                <w:noProof w:val="0"/>
              </w:rPr>
              <w:t>Ik b</w:t>
            </w:r>
            <w:r w:rsidR="008106EA" w:rsidRPr="00301366">
              <w:rPr>
                <w:noProof w:val="0"/>
              </w:rPr>
              <w:t>enader cursisten positief</w:t>
            </w:r>
          </w:p>
        </w:tc>
        <w:tc>
          <w:tcPr>
            <w:tcW w:w="1136" w:type="dxa"/>
          </w:tcPr>
          <w:p w:rsidR="008106EA" w:rsidRPr="00E3379E" w:rsidRDefault="008106EA" w:rsidP="00E3379E"/>
        </w:tc>
        <w:tc>
          <w:tcPr>
            <w:tcW w:w="1137" w:type="dxa"/>
          </w:tcPr>
          <w:p w:rsidR="008106EA" w:rsidRPr="00E3379E" w:rsidRDefault="008106EA" w:rsidP="00E3379E"/>
        </w:tc>
        <w:tc>
          <w:tcPr>
            <w:tcW w:w="1137" w:type="dxa"/>
          </w:tcPr>
          <w:p w:rsidR="008106EA" w:rsidRPr="00E3379E" w:rsidRDefault="008106EA" w:rsidP="00E3379E"/>
        </w:tc>
        <w:tc>
          <w:tcPr>
            <w:tcW w:w="1040" w:type="dxa"/>
          </w:tcPr>
          <w:p w:rsidR="008106EA" w:rsidRPr="00E3379E" w:rsidRDefault="008106EA" w:rsidP="00E3379E"/>
        </w:tc>
      </w:tr>
      <w:tr w:rsidR="008106EA" w:rsidRPr="00E3379E" w:rsidTr="00E3379E">
        <w:tc>
          <w:tcPr>
            <w:tcW w:w="9000" w:type="dxa"/>
          </w:tcPr>
          <w:p w:rsidR="008106EA" w:rsidRPr="00301366" w:rsidRDefault="00CC5BBD" w:rsidP="00CC5BBD">
            <w:pPr>
              <w:rPr>
                <w:noProof w:val="0"/>
              </w:rPr>
            </w:pPr>
            <w:r>
              <w:rPr>
                <w:noProof w:val="0"/>
              </w:rPr>
              <w:t>Ik s</w:t>
            </w:r>
            <w:r w:rsidR="008106EA" w:rsidRPr="00301366">
              <w:rPr>
                <w:noProof w:val="0"/>
              </w:rPr>
              <w:t>tel op basis van doelstelling en beginsituatie een planning op</w:t>
            </w:r>
          </w:p>
        </w:tc>
        <w:tc>
          <w:tcPr>
            <w:tcW w:w="1136" w:type="dxa"/>
          </w:tcPr>
          <w:p w:rsidR="008106EA" w:rsidRPr="00E3379E" w:rsidRDefault="008106EA" w:rsidP="00E3379E"/>
        </w:tc>
        <w:tc>
          <w:tcPr>
            <w:tcW w:w="1137" w:type="dxa"/>
          </w:tcPr>
          <w:p w:rsidR="008106EA" w:rsidRPr="00E3379E" w:rsidRDefault="008106EA" w:rsidP="00E3379E"/>
        </w:tc>
        <w:tc>
          <w:tcPr>
            <w:tcW w:w="1137" w:type="dxa"/>
          </w:tcPr>
          <w:p w:rsidR="008106EA" w:rsidRPr="00E3379E" w:rsidRDefault="008106EA" w:rsidP="00E3379E"/>
        </w:tc>
        <w:tc>
          <w:tcPr>
            <w:tcW w:w="1040" w:type="dxa"/>
          </w:tcPr>
          <w:p w:rsidR="008106EA" w:rsidRPr="00E3379E" w:rsidRDefault="008106EA" w:rsidP="00E3379E"/>
        </w:tc>
      </w:tr>
      <w:tr w:rsidR="008106EA" w:rsidRPr="00E3379E" w:rsidTr="00E3379E">
        <w:tc>
          <w:tcPr>
            <w:tcW w:w="9000" w:type="dxa"/>
          </w:tcPr>
          <w:p w:rsidR="008106EA" w:rsidRPr="00301366" w:rsidRDefault="00CC5BBD" w:rsidP="00CC5BBD">
            <w:pPr>
              <w:rPr>
                <w:noProof w:val="0"/>
              </w:rPr>
            </w:pPr>
            <w:r>
              <w:rPr>
                <w:noProof w:val="0"/>
              </w:rPr>
              <w:t>Ik a</w:t>
            </w:r>
            <w:r w:rsidR="003C1778">
              <w:rPr>
                <w:noProof w:val="0"/>
              </w:rPr>
              <w:t>ctiveer en inventariseer</w:t>
            </w:r>
            <w:r w:rsidR="008106EA" w:rsidRPr="00301366">
              <w:rPr>
                <w:noProof w:val="0"/>
              </w:rPr>
              <w:t xml:space="preserve"> de leervragen van de cursisten</w:t>
            </w:r>
          </w:p>
        </w:tc>
        <w:tc>
          <w:tcPr>
            <w:tcW w:w="1136" w:type="dxa"/>
          </w:tcPr>
          <w:p w:rsidR="008106EA" w:rsidRPr="00E3379E" w:rsidRDefault="008106EA" w:rsidP="00E3379E"/>
        </w:tc>
        <w:tc>
          <w:tcPr>
            <w:tcW w:w="1137" w:type="dxa"/>
          </w:tcPr>
          <w:p w:rsidR="008106EA" w:rsidRPr="00E3379E" w:rsidRDefault="008106EA" w:rsidP="00E3379E"/>
        </w:tc>
        <w:tc>
          <w:tcPr>
            <w:tcW w:w="1137" w:type="dxa"/>
          </w:tcPr>
          <w:p w:rsidR="008106EA" w:rsidRPr="00E3379E" w:rsidRDefault="008106EA" w:rsidP="00E3379E"/>
        </w:tc>
        <w:tc>
          <w:tcPr>
            <w:tcW w:w="1040" w:type="dxa"/>
          </w:tcPr>
          <w:p w:rsidR="008106EA" w:rsidRPr="00E3379E" w:rsidRDefault="008106EA" w:rsidP="00E3379E"/>
        </w:tc>
      </w:tr>
      <w:tr w:rsidR="008106EA" w:rsidRPr="00E3379E" w:rsidTr="00E3379E">
        <w:tc>
          <w:tcPr>
            <w:tcW w:w="9000" w:type="dxa"/>
            <w:tcBorders>
              <w:bottom w:val="single" w:sz="8" w:space="0" w:color="FFFFFF" w:themeColor="background1"/>
            </w:tcBorders>
          </w:tcPr>
          <w:p w:rsidR="008106EA" w:rsidRPr="00301366" w:rsidRDefault="00CC5BBD" w:rsidP="00CC5BBD">
            <w:pPr>
              <w:rPr>
                <w:noProof w:val="0"/>
              </w:rPr>
            </w:pPr>
            <w:r>
              <w:rPr>
                <w:noProof w:val="0"/>
              </w:rPr>
              <w:t>Ik a</w:t>
            </w:r>
            <w:r w:rsidR="008106EA" w:rsidRPr="00301366">
              <w:rPr>
                <w:noProof w:val="0"/>
              </w:rPr>
              <w:t>rrangeer situaties voor het veilig en doelmatig oefenen van vaardigheden</w:t>
            </w:r>
          </w:p>
        </w:tc>
        <w:tc>
          <w:tcPr>
            <w:tcW w:w="1136" w:type="dxa"/>
            <w:tcBorders>
              <w:bottom w:val="single" w:sz="8" w:space="0" w:color="FFFFFF" w:themeColor="background1"/>
            </w:tcBorders>
          </w:tcPr>
          <w:p w:rsidR="008106EA" w:rsidRPr="00E3379E" w:rsidRDefault="008106EA" w:rsidP="00E3379E"/>
        </w:tc>
        <w:tc>
          <w:tcPr>
            <w:tcW w:w="1137" w:type="dxa"/>
            <w:tcBorders>
              <w:bottom w:val="single" w:sz="8" w:space="0" w:color="FFFFFF" w:themeColor="background1"/>
            </w:tcBorders>
          </w:tcPr>
          <w:p w:rsidR="008106EA" w:rsidRPr="00E3379E" w:rsidRDefault="008106EA" w:rsidP="00E3379E"/>
        </w:tc>
        <w:tc>
          <w:tcPr>
            <w:tcW w:w="1137" w:type="dxa"/>
            <w:tcBorders>
              <w:bottom w:val="single" w:sz="8" w:space="0" w:color="FFFFFF" w:themeColor="background1"/>
            </w:tcBorders>
          </w:tcPr>
          <w:p w:rsidR="008106EA" w:rsidRPr="00E3379E" w:rsidRDefault="008106EA" w:rsidP="00E3379E"/>
        </w:tc>
        <w:tc>
          <w:tcPr>
            <w:tcW w:w="1040" w:type="dxa"/>
            <w:tcBorders>
              <w:bottom w:val="single" w:sz="8" w:space="0" w:color="FFFFFF" w:themeColor="background1"/>
            </w:tcBorders>
          </w:tcPr>
          <w:p w:rsidR="008106EA" w:rsidRPr="00E3379E" w:rsidRDefault="008106EA" w:rsidP="00E3379E"/>
        </w:tc>
      </w:tr>
      <w:tr w:rsidR="008106EA" w:rsidRPr="00E3379E" w:rsidTr="00E3379E">
        <w:tc>
          <w:tcPr>
            <w:tcW w:w="9000" w:type="dxa"/>
          </w:tcPr>
          <w:p w:rsidR="008106EA" w:rsidRPr="00301366" w:rsidRDefault="00CC5BBD" w:rsidP="00CC5BBD">
            <w:pPr>
              <w:rPr>
                <w:noProof w:val="0"/>
              </w:rPr>
            </w:pPr>
            <w:r>
              <w:rPr>
                <w:noProof w:val="0"/>
              </w:rPr>
              <w:t>Ik g</w:t>
            </w:r>
            <w:r w:rsidR="008106EA" w:rsidRPr="00301366">
              <w:rPr>
                <w:noProof w:val="0"/>
              </w:rPr>
              <w:t>eef cursisten feedback</w:t>
            </w:r>
          </w:p>
        </w:tc>
        <w:tc>
          <w:tcPr>
            <w:tcW w:w="1136" w:type="dxa"/>
          </w:tcPr>
          <w:p w:rsidR="008106EA" w:rsidRPr="00E3379E" w:rsidRDefault="008106EA" w:rsidP="00E3379E"/>
        </w:tc>
        <w:tc>
          <w:tcPr>
            <w:tcW w:w="1137" w:type="dxa"/>
          </w:tcPr>
          <w:p w:rsidR="008106EA" w:rsidRPr="00E3379E" w:rsidRDefault="008106EA" w:rsidP="00E3379E"/>
        </w:tc>
        <w:tc>
          <w:tcPr>
            <w:tcW w:w="1137" w:type="dxa"/>
          </w:tcPr>
          <w:p w:rsidR="008106EA" w:rsidRPr="00E3379E" w:rsidRDefault="008106EA" w:rsidP="00E3379E"/>
        </w:tc>
        <w:tc>
          <w:tcPr>
            <w:tcW w:w="1040" w:type="dxa"/>
          </w:tcPr>
          <w:p w:rsidR="008106EA" w:rsidRPr="00E3379E" w:rsidRDefault="008106EA" w:rsidP="00E3379E"/>
        </w:tc>
      </w:tr>
      <w:tr w:rsidR="008106EA" w:rsidRPr="00E3379E" w:rsidTr="00E3379E">
        <w:tc>
          <w:tcPr>
            <w:tcW w:w="9000" w:type="dxa"/>
          </w:tcPr>
          <w:p w:rsidR="008106EA" w:rsidRPr="00301366" w:rsidRDefault="00CC5BBD" w:rsidP="00CC5BBD">
            <w:pPr>
              <w:rPr>
                <w:noProof w:val="0"/>
              </w:rPr>
            </w:pPr>
            <w:r>
              <w:rPr>
                <w:noProof w:val="0"/>
              </w:rPr>
              <w:t>Ik h</w:t>
            </w:r>
            <w:r w:rsidR="008106EA" w:rsidRPr="00301366">
              <w:rPr>
                <w:noProof w:val="0"/>
              </w:rPr>
              <w:t>a</w:t>
            </w:r>
            <w:r>
              <w:rPr>
                <w:noProof w:val="0"/>
              </w:rPr>
              <w:t>n</w:t>
            </w:r>
            <w:r w:rsidR="008106EA" w:rsidRPr="00301366">
              <w:rPr>
                <w:noProof w:val="0"/>
              </w:rPr>
              <w:t>teer passende/activerende didactische werkvormen</w:t>
            </w:r>
          </w:p>
        </w:tc>
        <w:tc>
          <w:tcPr>
            <w:tcW w:w="1136" w:type="dxa"/>
          </w:tcPr>
          <w:p w:rsidR="008106EA" w:rsidRPr="00E3379E" w:rsidRDefault="008106EA" w:rsidP="00E3379E"/>
        </w:tc>
        <w:tc>
          <w:tcPr>
            <w:tcW w:w="1137" w:type="dxa"/>
          </w:tcPr>
          <w:p w:rsidR="008106EA" w:rsidRPr="00E3379E" w:rsidRDefault="008106EA" w:rsidP="00E3379E"/>
        </w:tc>
        <w:tc>
          <w:tcPr>
            <w:tcW w:w="1137" w:type="dxa"/>
          </w:tcPr>
          <w:p w:rsidR="008106EA" w:rsidRPr="00E3379E" w:rsidRDefault="008106EA" w:rsidP="00E3379E"/>
        </w:tc>
        <w:tc>
          <w:tcPr>
            <w:tcW w:w="1040" w:type="dxa"/>
          </w:tcPr>
          <w:p w:rsidR="008106EA" w:rsidRPr="00E3379E" w:rsidRDefault="008106EA" w:rsidP="00E3379E"/>
        </w:tc>
      </w:tr>
      <w:tr w:rsidR="008106EA" w:rsidRPr="00E3379E" w:rsidTr="00E3379E">
        <w:tc>
          <w:tcPr>
            <w:tcW w:w="9000" w:type="dxa"/>
          </w:tcPr>
          <w:p w:rsidR="008106EA" w:rsidRPr="00301366" w:rsidRDefault="00CC5BBD" w:rsidP="00CC5BBD">
            <w:pPr>
              <w:rPr>
                <w:noProof w:val="0"/>
              </w:rPr>
            </w:pPr>
            <w:r>
              <w:rPr>
                <w:noProof w:val="0"/>
              </w:rPr>
              <w:t>Ik m</w:t>
            </w:r>
            <w:r w:rsidR="008106EA" w:rsidRPr="00301366">
              <w:rPr>
                <w:noProof w:val="0"/>
              </w:rPr>
              <w:t>aak effectief gebruik van didactische hulpmiddelen</w:t>
            </w:r>
          </w:p>
        </w:tc>
        <w:tc>
          <w:tcPr>
            <w:tcW w:w="1136" w:type="dxa"/>
          </w:tcPr>
          <w:p w:rsidR="008106EA" w:rsidRPr="00E3379E" w:rsidRDefault="008106EA" w:rsidP="00E3379E"/>
        </w:tc>
        <w:tc>
          <w:tcPr>
            <w:tcW w:w="1137" w:type="dxa"/>
          </w:tcPr>
          <w:p w:rsidR="008106EA" w:rsidRPr="00E3379E" w:rsidRDefault="008106EA" w:rsidP="00E3379E"/>
        </w:tc>
        <w:tc>
          <w:tcPr>
            <w:tcW w:w="1137" w:type="dxa"/>
          </w:tcPr>
          <w:p w:rsidR="008106EA" w:rsidRPr="00E3379E" w:rsidRDefault="008106EA" w:rsidP="00E3379E"/>
        </w:tc>
        <w:tc>
          <w:tcPr>
            <w:tcW w:w="1040" w:type="dxa"/>
          </w:tcPr>
          <w:p w:rsidR="008106EA" w:rsidRPr="00E3379E" w:rsidRDefault="008106EA" w:rsidP="00E3379E"/>
        </w:tc>
      </w:tr>
      <w:tr w:rsidR="008106EA" w:rsidRPr="00E3379E" w:rsidTr="00E3379E">
        <w:tc>
          <w:tcPr>
            <w:tcW w:w="9000" w:type="dxa"/>
          </w:tcPr>
          <w:p w:rsidR="008106EA" w:rsidRPr="00301366" w:rsidRDefault="00CC5BBD" w:rsidP="00CC5BBD">
            <w:pPr>
              <w:rPr>
                <w:noProof w:val="0"/>
              </w:rPr>
            </w:pPr>
            <w:r>
              <w:rPr>
                <w:noProof w:val="0"/>
              </w:rPr>
              <w:t>Ik d</w:t>
            </w:r>
            <w:r w:rsidR="008106EA" w:rsidRPr="00301366">
              <w:rPr>
                <w:noProof w:val="0"/>
              </w:rPr>
              <w:t>ifferentieer (indien functioneel)</w:t>
            </w:r>
          </w:p>
        </w:tc>
        <w:tc>
          <w:tcPr>
            <w:tcW w:w="1136" w:type="dxa"/>
          </w:tcPr>
          <w:p w:rsidR="008106EA" w:rsidRPr="00E3379E" w:rsidRDefault="008106EA" w:rsidP="00E3379E"/>
        </w:tc>
        <w:tc>
          <w:tcPr>
            <w:tcW w:w="1137" w:type="dxa"/>
          </w:tcPr>
          <w:p w:rsidR="008106EA" w:rsidRPr="00E3379E" w:rsidRDefault="008106EA" w:rsidP="00E3379E"/>
        </w:tc>
        <w:tc>
          <w:tcPr>
            <w:tcW w:w="1137" w:type="dxa"/>
          </w:tcPr>
          <w:p w:rsidR="008106EA" w:rsidRPr="00E3379E" w:rsidRDefault="008106EA" w:rsidP="00E3379E"/>
        </w:tc>
        <w:tc>
          <w:tcPr>
            <w:tcW w:w="1040" w:type="dxa"/>
          </w:tcPr>
          <w:p w:rsidR="008106EA" w:rsidRPr="00E3379E" w:rsidRDefault="008106EA" w:rsidP="00E3379E"/>
        </w:tc>
      </w:tr>
      <w:tr w:rsidR="008106EA" w:rsidRPr="00E3379E" w:rsidTr="00E3379E">
        <w:tc>
          <w:tcPr>
            <w:tcW w:w="9000" w:type="dxa"/>
          </w:tcPr>
          <w:p w:rsidR="008106EA" w:rsidRPr="00301366" w:rsidRDefault="00CC5BBD" w:rsidP="00CC5BBD">
            <w:pPr>
              <w:rPr>
                <w:noProof w:val="0"/>
              </w:rPr>
            </w:pPr>
            <w:r>
              <w:rPr>
                <w:noProof w:val="0"/>
              </w:rPr>
              <w:t>Ik e</w:t>
            </w:r>
            <w:r w:rsidR="008106EA" w:rsidRPr="00301366">
              <w:rPr>
                <w:noProof w:val="0"/>
              </w:rPr>
              <w:t xml:space="preserve">valueer het proces en resultaat van de workshop </w:t>
            </w:r>
          </w:p>
        </w:tc>
        <w:tc>
          <w:tcPr>
            <w:tcW w:w="1136" w:type="dxa"/>
          </w:tcPr>
          <w:p w:rsidR="008106EA" w:rsidRPr="00E3379E" w:rsidRDefault="008106EA" w:rsidP="00E3379E"/>
        </w:tc>
        <w:tc>
          <w:tcPr>
            <w:tcW w:w="1137" w:type="dxa"/>
          </w:tcPr>
          <w:p w:rsidR="008106EA" w:rsidRPr="00E3379E" w:rsidRDefault="008106EA" w:rsidP="00E3379E"/>
        </w:tc>
        <w:tc>
          <w:tcPr>
            <w:tcW w:w="1137" w:type="dxa"/>
          </w:tcPr>
          <w:p w:rsidR="008106EA" w:rsidRPr="00E3379E" w:rsidRDefault="008106EA" w:rsidP="00E3379E"/>
        </w:tc>
        <w:tc>
          <w:tcPr>
            <w:tcW w:w="1040" w:type="dxa"/>
          </w:tcPr>
          <w:p w:rsidR="008106EA" w:rsidRPr="00E3379E" w:rsidRDefault="008106EA" w:rsidP="00E3379E"/>
        </w:tc>
      </w:tr>
      <w:tr w:rsidR="008106EA" w:rsidRPr="00E3379E" w:rsidTr="00E3379E">
        <w:tc>
          <w:tcPr>
            <w:tcW w:w="9000" w:type="dxa"/>
          </w:tcPr>
          <w:p w:rsidR="008106EA" w:rsidRPr="00301366" w:rsidRDefault="00CC5BBD" w:rsidP="00CC5BBD">
            <w:pPr>
              <w:rPr>
                <w:noProof w:val="0"/>
              </w:rPr>
            </w:pPr>
            <w:r>
              <w:rPr>
                <w:noProof w:val="0"/>
              </w:rPr>
              <w:t>Ik o</w:t>
            </w:r>
            <w:r w:rsidR="008106EA" w:rsidRPr="00301366">
              <w:rPr>
                <w:noProof w:val="0"/>
              </w:rPr>
              <w:t>nderhoud contact met de sportbond</w:t>
            </w:r>
          </w:p>
        </w:tc>
        <w:tc>
          <w:tcPr>
            <w:tcW w:w="1136" w:type="dxa"/>
          </w:tcPr>
          <w:p w:rsidR="008106EA" w:rsidRPr="00E3379E" w:rsidRDefault="008106EA" w:rsidP="00E3379E"/>
        </w:tc>
        <w:tc>
          <w:tcPr>
            <w:tcW w:w="1137" w:type="dxa"/>
          </w:tcPr>
          <w:p w:rsidR="008106EA" w:rsidRPr="00E3379E" w:rsidRDefault="008106EA" w:rsidP="00E3379E"/>
        </w:tc>
        <w:tc>
          <w:tcPr>
            <w:tcW w:w="1137" w:type="dxa"/>
          </w:tcPr>
          <w:p w:rsidR="008106EA" w:rsidRPr="00E3379E" w:rsidRDefault="008106EA" w:rsidP="00E3379E"/>
        </w:tc>
        <w:tc>
          <w:tcPr>
            <w:tcW w:w="1040" w:type="dxa"/>
          </w:tcPr>
          <w:p w:rsidR="008106EA" w:rsidRPr="00E3379E" w:rsidRDefault="008106EA" w:rsidP="00E3379E"/>
        </w:tc>
      </w:tr>
      <w:tr w:rsidR="008106EA" w:rsidRPr="00E3379E" w:rsidTr="00E3379E">
        <w:tc>
          <w:tcPr>
            <w:tcW w:w="9000" w:type="dxa"/>
          </w:tcPr>
          <w:p w:rsidR="008106EA" w:rsidRPr="00301366" w:rsidRDefault="00CC5BBD" w:rsidP="00CC5BBD">
            <w:pPr>
              <w:rPr>
                <w:noProof w:val="0"/>
              </w:rPr>
            </w:pPr>
            <w:r>
              <w:rPr>
                <w:noProof w:val="0"/>
              </w:rPr>
              <w:t>Ik s</w:t>
            </w:r>
            <w:r w:rsidR="008106EA" w:rsidRPr="00301366">
              <w:rPr>
                <w:noProof w:val="0"/>
              </w:rPr>
              <w:t>ta model voor correct gedrag op en rond de sport- en/of opleidingslocatie</w:t>
            </w:r>
          </w:p>
        </w:tc>
        <w:tc>
          <w:tcPr>
            <w:tcW w:w="1136" w:type="dxa"/>
          </w:tcPr>
          <w:p w:rsidR="008106EA" w:rsidRPr="00E3379E" w:rsidRDefault="008106EA" w:rsidP="00E3379E"/>
        </w:tc>
        <w:tc>
          <w:tcPr>
            <w:tcW w:w="1137" w:type="dxa"/>
          </w:tcPr>
          <w:p w:rsidR="008106EA" w:rsidRPr="00E3379E" w:rsidRDefault="008106EA" w:rsidP="00E3379E"/>
        </w:tc>
        <w:tc>
          <w:tcPr>
            <w:tcW w:w="1137" w:type="dxa"/>
          </w:tcPr>
          <w:p w:rsidR="008106EA" w:rsidRPr="00E3379E" w:rsidRDefault="008106EA" w:rsidP="00E3379E"/>
        </w:tc>
        <w:tc>
          <w:tcPr>
            <w:tcW w:w="1040" w:type="dxa"/>
          </w:tcPr>
          <w:p w:rsidR="008106EA" w:rsidRPr="00E3379E" w:rsidRDefault="008106EA" w:rsidP="00E3379E"/>
        </w:tc>
      </w:tr>
      <w:tr w:rsidR="008106EA" w:rsidRPr="00E3379E" w:rsidTr="00E3379E">
        <w:tc>
          <w:tcPr>
            <w:tcW w:w="9000" w:type="dxa"/>
          </w:tcPr>
          <w:p w:rsidR="008106EA" w:rsidRPr="00301366" w:rsidRDefault="00CC5BBD" w:rsidP="00CC5BBD">
            <w:pPr>
              <w:rPr>
                <w:rFonts w:eastAsia="Calibri" w:cs="Arial"/>
                <w:noProof w:val="0"/>
                <w:szCs w:val="20"/>
              </w:rPr>
            </w:pPr>
            <w:r>
              <w:rPr>
                <w:rFonts w:eastAsia="Calibri" w:cs="Arial"/>
                <w:noProof w:val="0"/>
                <w:szCs w:val="20"/>
              </w:rPr>
              <w:t>Ik g</w:t>
            </w:r>
            <w:r w:rsidR="008106EA" w:rsidRPr="00301366">
              <w:rPr>
                <w:rFonts w:eastAsia="Calibri" w:cs="Arial"/>
                <w:noProof w:val="0"/>
                <w:szCs w:val="20"/>
              </w:rPr>
              <w:t>a correct om met alle betrokkenen</w:t>
            </w:r>
          </w:p>
        </w:tc>
        <w:tc>
          <w:tcPr>
            <w:tcW w:w="1136" w:type="dxa"/>
          </w:tcPr>
          <w:p w:rsidR="008106EA" w:rsidRPr="00E3379E" w:rsidRDefault="008106EA" w:rsidP="00E3379E"/>
        </w:tc>
        <w:tc>
          <w:tcPr>
            <w:tcW w:w="1137" w:type="dxa"/>
          </w:tcPr>
          <w:p w:rsidR="008106EA" w:rsidRPr="00E3379E" w:rsidRDefault="008106EA" w:rsidP="00E3379E"/>
        </w:tc>
        <w:tc>
          <w:tcPr>
            <w:tcW w:w="1137" w:type="dxa"/>
          </w:tcPr>
          <w:p w:rsidR="008106EA" w:rsidRPr="00E3379E" w:rsidRDefault="008106EA" w:rsidP="00E3379E"/>
        </w:tc>
        <w:tc>
          <w:tcPr>
            <w:tcW w:w="1040" w:type="dxa"/>
          </w:tcPr>
          <w:p w:rsidR="008106EA" w:rsidRPr="00E3379E" w:rsidRDefault="008106EA" w:rsidP="00E3379E"/>
        </w:tc>
      </w:tr>
      <w:tr w:rsidR="008106EA" w:rsidRPr="00E3379E" w:rsidTr="00E3379E">
        <w:tc>
          <w:tcPr>
            <w:tcW w:w="9000" w:type="dxa"/>
            <w:tcBorders>
              <w:bottom w:val="single" w:sz="8" w:space="0" w:color="FFFFFF" w:themeColor="background1"/>
            </w:tcBorders>
          </w:tcPr>
          <w:p w:rsidR="008106EA" w:rsidRPr="00301366" w:rsidRDefault="00CC5BBD" w:rsidP="00CC5BBD">
            <w:pPr>
              <w:rPr>
                <w:rFonts w:cs="Arial"/>
                <w:noProof w:val="0"/>
              </w:rPr>
            </w:pPr>
            <w:r>
              <w:rPr>
                <w:rFonts w:eastAsia="Calibri" w:cs="Arial"/>
                <w:noProof w:val="0"/>
                <w:szCs w:val="20"/>
              </w:rPr>
              <w:t>Ik k</w:t>
            </w:r>
            <w:r w:rsidR="008106EA" w:rsidRPr="00301366">
              <w:rPr>
                <w:rFonts w:eastAsia="Calibri" w:cs="Arial"/>
                <w:noProof w:val="0"/>
                <w:szCs w:val="20"/>
              </w:rPr>
              <w:t>om afspraken na</w:t>
            </w:r>
          </w:p>
        </w:tc>
        <w:tc>
          <w:tcPr>
            <w:tcW w:w="1136" w:type="dxa"/>
            <w:tcBorders>
              <w:bottom w:val="single" w:sz="8" w:space="0" w:color="FFFFFF" w:themeColor="background1"/>
            </w:tcBorders>
          </w:tcPr>
          <w:p w:rsidR="008106EA" w:rsidRPr="00E3379E" w:rsidRDefault="008106EA" w:rsidP="00E3379E"/>
        </w:tc>
        <w:tc>
          <w:tcPr>
            <w:tcW w:w="1137" w:type="dxa"/>
            <w:tcBorders>
              <w:bottom w:val="single" w:sz="8" w:space="0" w:color="FFFFFF" w:themeColor="background1"/>
            </w:tcBorders>
          </w:tcPr>
          <w:p w:rsidR="008106EA" w:rsidRPr="00E3379E" w:rsidRDefault="008106EA" w:rsidP="00E3379E"/>
        </w:tc>
        <w:tc>
          <w:tcPr>
            <w:tcW w:w="1137" w:type="dxa"/>
            <w:tcBorders>
              <w:bottom w:val="single" w:sz="8" w:space="0" w:color="FFFFFF" w:themeColor="background1"/>
            </w:tcBorders>
          </w:tcPr>
          <w:p w:rsidR="008106EA" w:rsidRPr="00E3379E" w:rsidRDefault="008106EA" w:rsidP="00E3379E"/>
        </w:tc>
        <w:tc>
          <w:tcPr>
            <w:tcW w:w="1040" w:type="dxa"/>
            <w:tcBorders>
              <w:bottom w:val="single" w:sz="8" w:space="0" w:color="FFFFFF" w:themeColor="background1"/>
            </w:tcBorders>
          </w:tcPr>
          <w:p w:rsidR="008106EA" w:rsidRPr="00E3379E" w:rsidRDefault="008106EA" w:rsidP="00E3379E"/>
        </w:tc>
      </w:tr>
      <w:tr w:rsidR="00CC5BBD" w:rsidRPr="00E3379E" w:rsidTr="00E3379E">
        <w:tc>
          <w:tcPr>
            <w:tcW w:w="9000" w:type="dxa"/>
            <w:tcBorders>
              <w:bottom w:val="single" w:sz="8" w:space="0" w:color="FFFFFF" w:themeColor="background1"/>
            </w:tcBorders>
          </w:tcPr>
          <w:p w:rsidR="00CC5BBD" w:rsidRPr="00301366" w:rsidRDefault="00CC5BBD" w:rsidP="00CC5BBD">
            <w:pPr>
              <w:rPr>
                <w:rFonts w:eastAsia="Calibri" w:cs="Arial"/>
                <w:noProof w:val="0"/>
                <w:szCs w:val="20"/>
              </w:rPr>
            </w:pPr>
            <w:r>
              <w:rPr>
                <w:rFonts w:eastAsia="Calibri" w:cs="Arial"/>
                <w:noProof w:val="0"/>
                <w:szCs w:val="20"/>
              </w:rPr>
              <w:t>Ik h</w:t>
            </w:r>
            <w:r w:rsidRPr="00301366">
              <w:rPr>
                <w:rFonts w:eastAsia="Calibri" w:cs="Arial"/>
                <w:noProof w:val="0"/>
                <w:szCs w:val="20"/>
              </w:rPr>
              <w:t xml:space="preserve">oud </w:t>
            </w:r>
            <w:r>
              <w:rPr>
                <w:rFonts w:eastAsia="Calibri" w:cs="Arial"/>
                <w:noProof w:val="0"/>
                <w:szCs w:val="20"/>
              </w:rPr>
              <w:t>me a</w:t>
            </w:r>
            <w:r w:rsidRPr="00301366">
              <w:rPr>
                <w:rFonts w:eastAsia="Calibri" w:cs="Arial"/>
                <w:noProof w:val="0"/>
                <w:szCs w:val="20"/>
              </w:rPr>
              <w:t>an de beroepscode</w:t>
            </w:r>
          </w:p>
        </w:tc>
        <w:tc>
          <w:tcPr>
            <w:tcW w:w="1136" w:type="dxa"/>
            <w:tcBorders>
              <w:bottom w:val="single" w:sz="8" w:space="0" w:color="FFFFFF" w:themeColor="background1"/>
            </w:tcBorders>
          </w:tcPr>
          <w:p w:rsidR="00CC5BBD" w:rsidRPr="00E3379E" w:rsidRDefault="00CC5BBD" w:rsidP="00E3379E"/>
        </w:tc>
        <w:tc>
          <w:tcPr>
            <w:tcW w:w="1137" w:type="dxa"/>
            <w:tcBorders>
              <w:bottom w:val="single" w:sz="8" w:space="0" w:color="FFFFFF" w:themeColor="background1"/>
            </w:tcBorders>
          </w:tcPr>
          <w:p w:rsidR="00CC5BBD" w:rsidRPr="00E3379E" w:rsidRDefault="00CC5BBD" w:rsidP="00E3379E"/>
        </w:tc>
        <w:tc>
          <w:tcPr>
            <w:tcW w:w="1137" w:type="dxa"/>
            <w:tcBorders>
              <w:bottom w:val="single" w:sz="8" w:space="0" w:color="FFFFFF" w:themeColor="background1"/>
            </w:tcBorders>
          </w:tcPr>
          <w:p w:rsidR="00CC5BBD" w:rsidRPr="00E3379E" w:rsidRDefault="00CC5BBD" w:rsidP="00E3379E"/>
        </w:tc>
        <w:tc>
          <w:tcPr>
            <w:tcW w:w="1040" w:type="dxa"/>
            <w:tcBorders>
              <w:bottom w:val="single" w:sz="8" w:space="0" w:color="FFFFFF" w:themeColor="background1"/>
            </w:tcBorders>
          </w:tcPr>
          <w:p w:rsidR="00CC5BBD" w:rsidRPr="00E3379E" w:rsidRDefault="00CC5BBD" w:rsidP="00E3379E"/>
        </w:tc>
      </w:tr>
      <w:tr w:rsidR="008106EA" w:rsidRPr="00E3379E" w:rsidTr="00E3379E">
        <w:tc>
          <w:tcPr>
            <w:tcW w:w="9000" w:type="dxa"/>
            <w:tcBorders>
              <w:top w:val="single" w:sz="8" w:space="0" w:color="FFFFFF" w:themeColor="background1"/>
            </w:tcBorders>
          </w:tcPr>
          <w:p w:rsidR="008106EA" w:rsidRPr="00301366" w:rsidRDefault="00CC5BBD" w:rsidP="00CC5BBD">
            <w:pPr>
              <w:rPr>
                <w:noProof w:val="0"/>
              </w:rPr>
            </w:pPr>
            <w:r>
              <w:rPr>
                <w:rFonts w:eastAsia="Calibri" w:cs="Arial"/>
                <w:noProof w:val="0"/>
                <w:szCs w:val="20"/>
              </w:rPr>
              <w:t>Ik g</w:t>
            </w:r>
            <w:r w:rsidR="008106EA" w:rsidRPr="00301366">
              <w:rPr>
                <w:rFonts w:eastAsia="Calibri" w:cs="Arial"/>
                <w:noProof w:val="0"/>
                <w:szCs w:val="20"/>
              </w:rPr>
              <w:t>a vertrouwelijk om met (persoonlijke) informatie</w:t>
            </w:r>
          </w:p>
        </w:tc>
        <w:tc>
          <w:tcPr>
            <w:tcW w:w="1136" w:type="dxa"/>
            <w:tcBorders>
              <w:top w:val="single" w:sz="8" w:space="0" w:color="FFFFFF" w:themeColor="background1"/>
            </w:tcBorders>
          </w:tcPr>
          <w:p w:rsidR="008106EA" w:rsidRPr="00E3379E" w:rsidRDefault="008106EA" w:rsidP="00E3379E"/>
        </w:tc>
        <w:tc>
          <w:tcPr>
            <w:tcW w:w="1137" w:type="dxa"/>
            <w:tcBorders>
              <w:top w:val="single" w:sz="8" w:space="0" w:color="FFFFFF" w:themeColor="background1"/>
            </w:tcBorders>
          </w:tcPr>
          <w:p w:rsidR="008106EA" w:rsidRPr="00E3379E" w:rsidRDefault="008106EA" w:rsidP="00E3379E"/>
        </w:tc>
        <w:tc>
          <w:tcPr>
            <w:tcW w:w="1137" w:type="dxa"/>
            <w:tcBorders>
              <w:top w:val="single" w:sz="8" w:space="0" w:color="FFFFFF" w:themeColor="background1"/>
            </w:tcBorders>
          </w:tcPr>
          <w:p w:rsidR="008106EA" w:rsidRPr="00E3379E" w:rsidRDefault="008106EA" w:rsidP="00E3379E"/>
        </w:tc>
        <w:tc>
          <w:tcPr>
            <w:tcW w:w="1040" w:type="dxa"/>
            <w:tcBorders>
              <w:top w:val="single" w:sz="8" w:space="0" w:color="FFFFFF" w:themeColor="background1"/>
            </w:tcBorders>
          </w:tcPr>
          <w:p w:rsidR="008106EA" w:rsidRPr="00E3379E" w:rsidRDefault="008106EA" w:rsidP="00E3379E"/>
        </w:tc>
      </w:tr>
      <w:tr w:rsidR="008106EA" w:rsidRPr="00E3379E" w:rsidTr="00E3379E">
        <w:tc>
          <w:tcPr>
            <w:tcW w:w="9000" w:type="dxa"/>
          </w:tcPr>
          <w:p w:rsidR="008106EA" w:rsidRPr="00301366" w:rsidRDefault="00CC5BBD" w:rsidP="00CC5BBD">
            <w:pPr>
              <w:rPr>
                <w:noProof w:val="0"/>
              </w:rPr>
            </w:pPr>
            <w:r>
              <w:rPr>
                <w:noProof w:val="0"/>
              </w:rPr>
              <w:t>Ik r</w:t>
            </w:r>
            <w:r w:rsidR="008106EA" w:rsidRPr="00301366">
              <w:rPr>
                <w:noProof w:val="0"/>
              </w:rPr>
              <w:t>eflecteer op het eigen handelen</w:t>
            </w:r>
          </w:p>
        </w:tc>
        <w:tc>
          <w:tcPr>
            <w:tcW w:w="1136" w:type="dxa"/>
          </w:tcPr>
          <w:p w:rsidR="008106EA" w:rsidRPr="00E3379E" w:rsidRDefault="008106EA" w:rsidP="00E3379E"/>
        </w:tc>
        <w:tc>
          <w:tcPr>
            <w:tcW w:w="1137" w:type="dxa"/>
          </w:tcPr>
          <w:p w:rsidR="008106EA" w:rsidRPr="00E3379E" w:rsidRDefault="008106EA" w:rsidP="00E3379E"/>
        </w:tc>
        <w:tc>
          <w:tcPr>
            <w:tcW w:w="1137" w:type="dxa"/>
          </w:tcPr>
          <w:p w:rsidR="008106EA" w:rsidRPr="00E3379E" w:rsidRDefault="008106EA" w:rsidP="00E3379E"/>
        </w:tc>
        <w:tc>
          <w:tcPr>
            <w:tcW w:w="1040" w:type="dxa"/>
          </w:tcPr>
          <w:p w:rsidR="008106EA" w:rsidRPr="00E3379E" w:rsidRDefault="008106EA" w:rsidP="00E3379E"/>
        </w:tc>
      </w:tr>
      <w:tr w:rsidR="008106EA" w:rsidRPr="00E3379E" w:rsidTr="00E3379E">
        <w:tc>
          <w:tcPr>
            <w:tcW w:w="9000" w:type="dxa"/>
          </w:tcPr>
          <w:p w:rsidR="008106EA" w:rsidRPr="00301366" w:rsidRDefault="00CC5BBD" w:rsidP="00CC5BBD">
            <w:pPr>
              <w:rPr>
                <w:noProof w:val="0"/>
              </w:rPr>
            </w:pPr>
            <w:r>
              <w:rPr>
                <w:noProof w:val="0"/>
              </w:rPr>
              <w:t>Ik v</w:t>
            </w:r>
            <w:r w:rsidR="008106EA" w:rsidRPr="00301366">
              <w:rPr>
                <w:noProof w:val="0"/>
              </w:rPr>
              <w:t>raag feedback</w:t>
            </w:r>
          </w:p>
        </w:tc>
        <w:tc>
          <w:tcPr>
            <w:tcW w:w="1136" w:type="dxa"/>
          </w:tcPr>
          <w:p w:rsidR="008106EA" w:rsidRPr="00E3379E" w:rsidRDefault="008106EA" w:rsidP="00E3379E"/>
        </w:tc>
        <w:tc>
          <w:tcPr>
            <w:tcW w:w="1137" w:type="dxa"/>
          </w:tcPr>
          <w:p w:rsidR="008106EA" w:rsidRPr="00E3379E" w:rsidRDefault="008106EA" w:rsidP="00E3379E"/>
        </w:tc>
        <w:tc>
          <w:tcPr>
            <w:tcW w:w="1137" w:type="dxa"/>
          </w:tcPr>
          <w:p w:rsidR="008106EA" w:rsidRPr="00E3379E" w:rsidRDefault="008106EA" w:rsidP="00E3379E"/>
        </w:tc>
        <w:tc>
          <w:tcPr>
            <w:tcW w:w="1040" w:type="dxa"/>
          </w:tcPr>
          <w:p w:rsidR="008106EA" w:rsidRPr="00E3379E" w:rsidRDefault="008106EA" w:rsidP="00E3379E"/>
        </w:tc>
      </w:tr>
      <w:tr w:rsidR="008106EA" w:rsidRPr="00E3379E" w:rsidTr="00E3379E">
        <w:tc>
          <w:tcPr>
            <w:tcW w:w="9000" w:type="dxa"/>
          </w:tcPr>
          <w:p w:rsidR="008106EA" w:rsidRPr="00301366" w:rsidRDefault="00CC5BBD" w:rsidP="00CC5BBD">
            <w:pPr>
              <w:rPr>
                <w:noProof w:val="0"/>
              </w:rPr>
            </w:pPr>
            <w:r>
              <w:rPr>
                <w:noProof w:val="0"/>
              </w:rPr>
              <w:t>Ik v</w:t>
            </w:r>
            <w:r w:rsidR="008106EA" w:rsidRPr="00301366">
              <w:rPr>
                <w:noProof w:val="0"/>
              </w:rPr>
              <w:t>erwoord eigen leerbehoeften</w:t>
            </w:r>
          </w:p>
        </w:tc>
        <w:tc>
          <w:tcPr>
            <w:tcW w:w="1136" w:type="dxa"/>
          </w:tcPr>
          <w:p w:rsidR="008106EA" w:rsidRPr="00E3379E" w:rsidRDefault="008106EA" w:rsidP="00E3379E"/>
        </w:tc>
        <w:tc>
          <w:tcPr>
            <w:tcW w:w="1137" w:type="dxa"/>
          </w:tcPr>
          <w:p w:rsidR="008106EA" w:rsidRPr="00E3379E" w:rsidRDefault="008106EA" w:rsidP="00E3379E"/>
        </w:tc>
        <w:tc>
          <w:tcPr>
            <w:tcW w:w="1137" w:type="dxa"/>
          </w:tcPr>
          <w:p w:rsidR="008106EA" w:rsidRPr="00E3379E" w:rsidRDefault="008106EA" w:rsidP="00E3379E"/>
        </w:tc>
        <w:tc>
          <w:tcPr>
            <w:tcW w:w="1040" w:type="dxa"/>
          </w:tcPr>
          <w:p w:rsidR="008106EA" w:rsidRPr="00E3379E" w:rsidRDefault="008106EA" w:rsidP="00E3379E"/>
        </w:tc>
      </w:tr>
      <w:tr w:rsidR="00CC5BBD" w:rsidRPr="00E3379E" w:rsidTr="00E3379E">
        <w:tc>
          <w:tcPr>
            <w:tcW w:w="9000" w:type="dxa"/>
          </w:tcPr>
          <w:p w:rsidR="00CC5BBD" w:rsidRPr="00301366" w:rsidRDefault="00CC5BBD" w:rsidP="00CC5BBD">
            <w:pPr>
              <w:rPr>
                <w:noProof w:val="0"/>
              </w:rPr>
            </w:pPr>
            <w:r>
              <w:rPr>
                <w:noProof w:val="0"/>
              </w:rPr>
              <w:t>Ik l</w:t>
            </w:r>
            <w:r w:rsidRPr="00301366">
              <w:rPr>
                <w:noProof w:val="0"/>
              </w:rPr>
              <w:t>eg leermomenten vast</w:t>
            </w:r>
          </w:p>
        </w:tc>
        <w:tc>
          <w:tcPr>
            <w:tcW w:w="1136" w:type="dxa"/>
          </w:tcPr>
          <w:p w:rsidR="00CC5BBD" w:rsidRPr="00E3379E" w:rsidRDefault="00CC5BBD" w:rsidP="00E3379E"/>
        </w:tc>
        <w:tc>
          <w:tcPr>
            <w:tcW w:w="1137" w:type="dxa"/>
          </w:tcPr>
          <w:p w:rsidR="00CC5BBD" w:rsidRPr="00E3379E" w:rsidRDefault="00CC5BBD" w:rsidP="00E3379E"/>
        </w:tc>
        <w:tc>
          <w:tcPr>
            <w:tcW w:w="1137" w:type="dxa"/>
          </w:tcPr>
          <w:p w:rsidR="00CC5BBD" w:rsidRPr="00E3379E" w:rsidRDefault="00CC5BBD" w:rsidP="00E3379E"/>
        </w:tc>
        <w:tc>
          <w:tcPr>
            <w:tcW w:w="1040" w:type="dxa"/>
          </w:tcPr>
          <w:p w:rsidR="00CC5BBD" w:rsidRPr="00E3379E" w:rsidRDefault="00CC5BBD" w:rsidP="00E3379E"/>
        </w:tc>
      </w:tr>
    </w:tbl>
    <w:p w:rsidR="008106EA" w:rsidRDefault="008106EA" w:rsidP="00CA6052">
      <w:pPr>
        <w:rPr>
          <w:rFonts w:cs="Arial"/>
          <w:szCs w:val="20"/>
        </w:rPr>
      </w:pPr>
    </w:p>
    <w:tbl>
      <w:tblPr>
        <w:tblStyle w:val="NOCNSF"/>
        <w:tblW w:w="13478" w:type="dxa"/>
        <w:tblLayout w:type="fixed"/>
        <w:tblLook w:val="04A0" w:firstRow="1" w:lastRow="0" w:firstColumn="1" w:lastColumn="0" w:noHBand="0" w:noVBand="1"/>
      </w:tblPr>
      <w:tblGrid>
        <w:gridCol w:w="9000"/>
        <w:gridCol w:w="1165"/>
        <w:gridCol w:w="1165"/>
        <w:gridCol w:w="1165"/>
        <w:gridCol w:w="983"/>
      </w:tblGrid>
      <w:tr w:rsidR="00CA6052" w:rsidRPr="00E3379E" w:rsidTr="00E337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78" w:type="dxa"/>
            <w:gridSpan w:val="5"/>
            <w:tcBorders>
              <w:top w:val="single" w:sz="8" w:space="0" w:color="FFFFFF" w:themeColor="background1"/>
              <w:bottom w:val="single" w:sz="8" w:space="0" w:color="FFFFFF" w:themeColor="background1"/>
            </w:tcBorders>
            <w:shd w:val="clear" w:color="auto" w:fill="FAD7B6"/>
          </w:tcPr>
          <w:p w:rsidR="00CA6052" w:rsidRPr="00E3379E" w:rsidRDefault="00CC5BBD" w:rsidP="00CC5BBD">
            <w:r>
              <w:t>5.</w:t>
            </w:r>
            <w:r w:rsidR="00CA6052" w:rsidRPr="00E3379E">
              <w:t>4</w:t>
            </w:r>
            <w:r>
              <w:t xml:space="preserve"> </w:t>
            </w:r>
            <w:r w:rsidR="00CA6052" w:rsidRPr="00E3379E">
              <w:t xml:space="preserve"> </w:t>
            </w:r>
            <w:r>
              <w:t>Afnemen van PVB’s (PVB-beoordelaar)</w:t>
            </w:r>
          </w:p>
        </w:tc>
      </w:tr>
      <w:tr w:rsidR="00CC5BBD" w:rsidRPr="00E3379E" w:rsidTr="00E3379E">
        <w:tc>
          <w:tcPr>
            <w:cnfStyle w:val="001000000000" w:firstRow="0" w:lastRow="0" w:firstColumn="1" w:lastColumn="0" w:oddVBand="0" w:evenVBand="0" w:oddHBand="0" w:evenHBand="0" w:firstRowFirstColumn="0" w:firstRowLastColumn="0" w:lastRowFirstColumn="0" w:lastRowLastColumn="0"/>
            <w:tcW w:w="9000" w:type="dxa"/>
          </w:tcPr>
          <w:p w:rsidR="00CC5BBD" w:rsidRPr="0016758A" w:rsidRDefault="00CC5BBD" w:rsidP="00F90A54">
            <w:r w:rsidRPr="0016758A">
              <w:t>5.</w:t>
            </w:r>
            <w:r>
              <w:t>4.</w:t>
            </w:r>
            <w:r w:rsidRPr="0016758A">
              <w:t xml:space="preserve">1 </w:t>
            </w:r>
            <w:r>
              <w:rPr>
                <w:noProof w:val="0"/>
              </w:rPr>
              <w:t>Beoordeelt portfolio’s</w:t>
            </w: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983"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r>
      <w:tr w:rsidR="00CC5BBD" w:rsidRPr="00E3379E" w:rsidTr="00E3379E">
        <w:tc>
          <w:tcPr>
            <w:cnfStyle w:val="001000000000" w:firstRow="0" w:lastRow="0" w:firstColumn="1" w:lastColumn="0" w:oddVBand="0" w:evenVBand="0" w:oddHBand="0" w:evenHBand="0" w:firstRowFirstColumn="0" w:firstRowLastColumn="0" w:lastRowFirstColumn="0" w:lastRowLastColumn="0"/>
            <w:tcW w:w="9000" w:type="dxa"/>
          </w:tcPr>
          <w:p w:rsidR="00CC5BBD" w:rsidRPr="00CC5BBD" w:rsidRDefault="00CC5BBD" w:rsidP="00CC5BBD">
            <w:pPr>
              <w:rPr>
                <w:b w:val="0"/>
                <w:noProof w:val="0"/>
              </w:rPr>
            </w:pPr>
            <w:r>
              <w:rPr>
                <w:b w:val="0"/>
                <w:noProof w:val="0"/>
              </w:rPr>
              <w:t>Ik c</w:t>
            </w:r>
            <w:r w:rsidRPr="00CC5BBD">
              <w:rPr>
                <w:b w:val="0"/>
                <w:noProof w:val="0"/>
              </w:rPr>
              <w:t>ontroleer of alle beoordelingscriteria worden afgedekt door bewijzen</w:t>
            </w: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983"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r>
      <w:tr w:rsidR="00CC5BBD" w:rsidRPr="00E3379E" w:rsidTr="00E3379E">
        <w:tc>
          <w:tcPr>
            <w:cnfStyle w:val="001000000000" w:firstRow="0" w:lastRow="0" w:firstColumn="1" w:lastColumn="0" w:oddVBand="0" w:evenVBand="0" w:oddHBand="0" w:evenHBand="0" w:firstRowFirstColumn="0" w:firstRowLastColumn="0" w:lastRowFirstColumn="0" w:lastRowLastColumn="0"/>
            <w:tcW w:w="9000" w:type="dxa"/>
          </w:tcPr>
          <w:p w:rsidR="00CC5BBD" w:rsidRPr="00CC5BBD" w:rsidRDefault="00CC5BBD" w:rsidP="00CC5BBD">
            <w:pPr>
              <w:rPr>
                <w:b w:val="0"/>
                <w:noProof w:val="0"/>
              </w:rPr>
            </w:pPr>
            <w:r>
              <w:rPr>
                <w:b w:val="0"/>
                <w:noProof w:val="0"/>
              </w:rPr>
              <w:t>Ik c</w:t>
            </w:r>
            <w:r w:rsidRPr="00CC5BBD">
              <w:rPr>
                <w:b w:val="0"/>
                <w:noProof w:val="0"/>
              </w:rPr>
              <w:t>ontroleer de authenticiteit van de bewijzen</w:t>
            </w: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983"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r>
      <w:tr w:rsidR="00CC5BBD" w:rsidRPr="00E3379E" w:rsidTr="00E3379E">
        <w:tc>
          <w:tcPr>
            <w:cnfStyle w:val="001000000000" w:firstRow="0" w:lastRow="0" w:firstColumn="1" w:lastColumn="0" w:oddVBand="0" w:evenVBand="0" w:oddHBand="0" w:evenHBand="0" w:firstRowFirstColumn="0" w:firstRowLastColumn="0" w:lastRowFirstColumn="0" w:lastRowLastColumn="0"/>
            <w:tcW w:w="9000" w:type="dxa"/>
          </w:tcPr>
          <w:p w:rsidR="00CC5BBD" w:rsidRPr="00CC5BBD" w:rsidRDefault="00CC5BBD" w:rsidP="00CC5BBD">
            <w:pPr>
              <w:rPr>
                <w:b w:val="0"/>
                <w:noProof w:val="0"/>
              </w:rPr>
            </w:pPr>
            <w:r>
              <w:rPr>
                <w:b w:val="0"/>
                <w:noProof w:val="0"/>
              </w:rPr>
              <w:t>Ik c</w:t>
            </w:r>
            <w:r w:rsidRPr="00CC5BBD">
              <w:rPr>
                <w:b w:val="0"/>
                <w:noProof w:val="0"/>
              </w:rPr>
              <w:t>ontroleer of aan de afnamecondities is voldaan</w:t>
            </w: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983"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r>
      <w:tr w:rsidR="00CC5BBD" w:rsidRPr="00E3379E" w:rsidTr="00E3379E">
        <w:tc>
          <w:tcPr>
            <w:cnfStyle w:val="001000000000" w:firstRow="0" w:lastRow="0" w:firstColumn="1" w:lastColumn="0" w:oddVBand="0" w:evenVBand="0" w:oddHBand="0" w:evenHBand="0" w:firstRowFirstColumn="0" w:firstRowLastColumn="0" w:lastRowFirstColumn="0" w:lastRowLastColumn="0"/>
            <w:tcW w:w="9000" w:type="dxa"/>
          </w:tcPr>
          <w:p w:rsidR="00CC5BBD" w:rsidRPr="00CC5BBD" w:rsidRDefault="00CC5BBD" w:rsidP="00CC5BBD">
            <w:pPr>
              <w:rPr>
                <w:b w:val="0"/>
                <w:noProof w:val="0"/>
              </w:rPr>
            </w:pPr>
            <w:r>
              <w:rPr>
                <w:b w:val="0"/>
                <w:noProof w:val="0"/>
              </w:rPr>
              <w:t>Ik w</w:t>
            </w:r>
            <w:r w:rsidRPr="00CC5BBD">
              <w:rPr>
                <w:b w:val="0"/>
                <w:noProof w:val="0"/>
              </w:rPr>
              <w:t>aardeer de bewijzen in relatie tot de beoordelingscriteria</w:t>
            </w: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983"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r>
      <w:tr w:rsidR="00CC5BBD" w:rsidRPr="00E3379E" w:rsidTr="00E3379E">
        <w:tc>
          <w:tcPr>
            <w:cnfStyle w:val="001000000000" w:firstRow="0" w:lastRow="0" w:firstColumn="1" w:lastColumn="0" w:oddVBand="0" w:evenVBand="0" w:oddHBand="0" w:evenHBand="0" w:firstRowFirstColumn="0" w:firstRowLastColumn="0" w:lastRowFirstColumn="0" w:lastRowLastColumn="0"/>
            <w:tcW w:w="9000" w:type="dxa"/>
          </w:tcPr>
          <w:p w:rsidR="00CC5BBD" w:rsidRPr="00CC5BBD" w:rsidRDefault="00CC5BBD" w:rsidP="00CC5BBD">
            <w:pPr>
              <w:rPr>
                <w:b w:val="0"/>
                <w:noProof w:val="0"/>
              </w:rPr>
            </w:pPr>
            <w:r>
              <w:rPr>
                <w:b w:val="0"/>
                <w:noProof w:val="0"/>
              </w:rPr>
              <w:t>Ik s</w:t>
            </w:r>
            <w:r w:rsidRPr="00CC5BBD">
              <w:rPr>
                <w:b w:val="0"/>
                <w:noProof w:val="0"/>
              </w:rPr>
              <w:t>tel het voorlopige resultaat van de portfoliobeoordeling vast</w:t>
            </w: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983"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r>
      <w:tr w:rsidR="00CC5BBD" w:rsidRPr="00E3379E" w:rsidTr="00E3379E">
        <w:tc>
          <w:tcPr>
            <w:cnfStyle w:val="001000000000" w:firstRow="0" w:lastRow="0" w:firstColumn="1" w:lastColumn="0" w:oddVBand="0" w:evenVBand="0" w:oddHBand="0" w:evenHBand="0" w:firstRowFirstColumn="0" w:firstRowLastColumn="0" w:lastRowFirstColumn="0" w:lastRowLastColumn="0"/>
            <w:tcW w:w="9000" w:type="dxa"/>
            <w:tcBorders>
              <w:top w:val="single" w:sz="8" w:space="0" w:color="FFFFFF" w:themeColor="background1"/>
              <w:bottom w:val="single" w:sz="8" w:space="0" w:color="FFFFFF" w:themeColor="background1"/>
            </w:tcBorders>
            <w:shd w:val="clear" w:color="auto" w:fill="FAD7B6"/>
          </w:tcPr>
          <w:p w:rsidR="00CC5BBD" w:rsidRPr="0016758A" w:rsidRDefault="00CC5BBD" w:rsidP="00F90A54">
            <w:r w:rsidRPr="0016758A">
              <w:t>5.</w:t>
            </w:r>
            <w:r>
              <w:t>4.</w:t>
            </w:r>
            <w:r w:rsidRPr="0016758A">
              <w:t xml:space="preserve">2 </w:t>
            </w:r>
            <w:r>
              <w:t xml:space="preserve">Beoordeelt praktijk </w:t>
            </w:r>
          </w:p>
        </w:tc>
        <w:tc>
          <w:tcPr>
            <w:tcW w:w="1165" w:type="dxa"/>
            <w:tcBorders>
              <w:top w:val="single" w:sz="8" w:space="0" w:color="FFFFFF" w:themeColor="background1"/>
              <w:bottom w:val="single" w:sz="8" w:space="0" w:color="FFFFFF" w:themeColor="background1"/>
            </w:tcBorders>
            <w:shd w:val="clear" w:color="auto" w:fill="FAD7B6"/>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Borders>
              <w:top w:val="single" w:sz="8" w:space="0" w:color="FFFFFF" w:themeColor="background1"/>
              <w:bottom w:val="single" w:sz="8" w:space="0" w:color="FFFFFF" w:themeColor="background1"/>
            </w:tcBorders>
            <w:shd w:val="clear" w:color="auto" w:fill="FAD7B6"/>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Borders>
              <w:top w:val="single" w:sz="8" w:space="0" w:color="FFFFFF" w:themeColor="background1"/>
              <w:bottom w:val="single" w:sz="8" w:space="0" w:color="FFFFFF" w:themeColor="background1"/>
            </w:tcBorders>
            <w:shd w:val="clear" w:color="auto" w:fill="FAD7B6"/>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983" w:type="dxa"/>
            <w:tcBorders>
              <w:top w:val="single" w:sz="8" w:space="0" w:color="FFFFFF" w:themeColor="background1"/>
              <w:bottom w:val="single" w:sz="8" w:space="0" w:color="FFFFFF" w:themeColor="background1"/>
            </w:tcBorders>
            <w:shd w:val="clear" w:color="auto" w:fill="FAD7B6"/>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r>
      <w:tr w:rsidR="00CC5BBD" w:rsidRPr="00E3379E" w:rsidTr="00E3379E">
        <w:tc>
          <w:tcPr>
            <w:cnfStyle w:val="001000000000" w:firstRow="0" w:lastRow="0" w:firstColumn="1" w:lastColumn="0" w:oddVBand="0" w:evenVBand="0" w:oddHBand="0" w:evenHBand="0" w:firstRowFirstColumn="0" w:firstRowLastColumn="0" w:lastRowFirstColumn="0" w:lastRowLastColumn="0"/>
            <w:tcW w:w="9000" w:type="dxa"/>
            <w:tcBorders>
              <w:top w:val="single" w:sz="8" w:space="0" w:color="FFFFFF" w:themeColor="background1"/>
            </w:tcBorders>
          </w:tcPr>
          <w:p w:rsidR="00CC5BBD" w:rsidRPr="00CC5BBD" w:rsidRDefault="00CC5BBD" w:rsidP="00CC5BBD">
            <w:pPr>
              <w:rPr>
                <w:b w:val="0"/>
                <w:noProof w:val="0"/>
              </w:rPr>
            </w:pPr>
            <w:r>
              <w:rPr>
                <w:b w:val="0"/>
                <w:noProof w:val="0"/>
              </w:rPr>
              <w:t>Ik c</w:t>
            </w:r>
            <w:r w:rsidRPr="00CC5BBD">
              <w:rPr>
                <w:b w:val="0"/>
                <w:noProof w:val="0"/>
              </w:rPr>
              <w:t>ontroleer afnamecondities</w:t>
            </w:r>
          </w:p>
        </w:tc>
        <w:tc>
          <w:tcPr>
            <w:tcW w:w="1165" w:type="dxa"/>
            <w:tcBorders>
              <w:top w:val="single" w:sz="8" w:space="0" w:color="FFFFFF" w:themeColor="background1"/>
            </w:tcBorders>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Borders>
              <w:top w:val="single" w:sz="8" w:space="0" w:color="FFFFFF" w:themeColor="background1"/>
            </w:tcBorders>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Borders>
              <w:top w:val="single" w:sz="8" w:space="0" w:color="FFFFFF" w:themeColor="background1"/>
            </w:tcBorders>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983" w:type="dxa"/>
            <w:tcBorders>
              <w:top w:val="single" w:sz="8" w:space="0" w:color="FFFFFF" w:themeColor="background1"/>
            </w:tcBorders>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r>
      <w:tr w:rsidR="00CC5BBD" w:rsidRPr="00E3379E" w:rsidTr="00E3379E">
        <w:tc>
          <w:tcPr>
            <w:cnfStyle w:val="001000000000" w:firstRow="0" w:lastRow="0" w:firstColumn="1" w:lastColumn="0" w:oddVBand="0" w:evenVBand="0" w:oddHBand="0" w:evenHBand="0" w:firstRowFirstColumn="0" w:firstRowLastColumn="0" w:lastRowFirstColumn="0" w:lastRowLastColumn="0"/>
            <w:tcW w:w="9000" w:type="dxa"/>
            <w:tcBorders>
              <w:bottom w:val="single" w:sz="8" w:space="0" w:color="FFFFFF" w:themeColor="background1"/>
            </w:tcBorders>
          </w:tcPr>
          <w:p w:rsidR="00CC5BBD" w:rsidRPr="00CC5BBD" w:rsidRDefault="00CC5BBD" w:rsidP="00CC5BBD">
            <w:pPr>
              <w:rPr>
                <w:b w:val="0"/>
                <w:noProof w:val="0"/>
              </w:rPr>
            </w:pPr>
            <w:r>
              <w:rPr>
                <w:b w:val="0"/>
                <w:noProof w:val="0"/>
              </w:rPr>
              <w:t>Ik s</w:t>
            </w:r>
            <w:r w:rsidRPr="00CC5BBD">
              <w:rPr>
                <w:b w:val="0"/>
                <w:noProof w:val="0"/>
              </w:rPr>
              <w:t>chep een sfeer waarin de kandidaat zich op zijn gemak voelt</w:t>
            </w:r>
          </w:p>
        </w:tc>
        <w:tc>
          <w:tcPr>
            <w:tcW w:w="1165" w:type="dxa"/>
            <w:tcBorders>
              <w:bottom w:val="single" w:sz="8" w:space="0" w:color="FFFFFF" w:themeColor="background1"/>
            </w:tcBorders>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Borders>
              <w:bottom w:val="single" w:sz="8" w:space="0" w:color="FFFFFF" w:themeColor="background1"/>
            </w:tcBorders>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Borders>
              <w:bottom w:val="single" w:sz="8" w:space="0" w:color="FFFFFF" w:themeColor="background1"/>
            </w:tcBorders>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983" w:type="dxa"/>
            <w:tcBorders>
              <w:bottom w:val="single" w:sz="8" w:space="0" w:color="FFFFFF" w:themeColor="background1"/>
            </w:tcBorders>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r>
      <w:tr w:rsidR="00CC5BBD" w:rsidRPr="00E3379E" w:rsidTr="00E3379E">
        <w:tc>
          <w:tcPr>
            <w:cnfStyle w:val="001000000000" w:firstRow="0" w:lastRow="0" w:firstColumn="1" w:lastColumn="0" w:oddVBand="0" w:evenVBand="0" w:oddHBand="0" w:evenHBand="0" w:firstRowFirstColumn="0" w:firstRowLastColumn="0" w:lastRowFirstColumn="0" w:lastRowLastColumn="0"/>
            <w:tcW w:w="9000" w:type="dxa"/>
            <w:tcBorders>
              <w:bottom w:val="single" w:sz="8" w:space="0" w:color="FFFFFF" w:themeColor="background1"/>
            </w:tcBorders>
          </w:tcPr>
          <w:p w:rsidR="00CC5BBD" w:rsidRPr="00CC5BBD" w:rsidRDefault="00CC5BBD" w:rsidP="00CC5BBD">
            <w:pPr>
              <w:rPr>
                <w:b w:val="0"/>
                <w:noProof w:val="0"/>
              </w:rPr>
            </w:pPr>
            <w:r>
              <w:rPr>
                <w:b w:val="0"/>
                <w:noProof w:val="0"/>
              </w:rPr>
              <w:t>Ik b</w:t>
            </w:r>
            <w:r w:rsidRPr="00CC5BBD">
              <w:rPr>
                <w:b w:val="0"/>
                <w:noProof w:val="0"/>
              </w:rPr>
              <w:t>enader de kandidaat positief</w:t>
            </w:r>
          </w:p>
        </w:tc>
        <w:tc>
          <w:tcPr>
            <w:tcW w:w="1165" w:type="dxa"/>
            <w:tcBorders>
              <w:bottom w:val="single" w:sz="8" w:space="0" w:color="FFFFFF" w:themeColor="background1"/>
            </w:tcBorders>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Borders>
              <w:bottom w:val="single" w:sz="8" w:space="0" w:color="FFFFFF" w:themeColor="background1"/>
            </w:tcBorders>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Borders>
              <w:bottom w:val="single" w:sz="8" w:space="0" w:color="FFFFFF" w:themeColor="background1"/>
            </w:tcBorders>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983" w:type="dxa"/>
            <w:tcBorders>
              <w:bottom w:val="single" w:sz="8" w:space="0" w:color="FFFFFF" w:themeColor="background1"/>
            </w:tcBorders>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r>
      <w:tr w:rsidR="00CC5BBD" w:rsidRPr="00E3379E" w:rsidTr="00E3379E">
        <w:tc>
          <w:tcPr>
            <w:cnfStyle w:val="001000000000" w:firstRow="0" w:lastRow="0" w:firstColumn="1" w:lastColumn="0" w:oddVBand="0" w:evenVBand="0" w:oddHBand="0" w:evenHBand="0" w:firstRowFirstColumn="0" w:firstRowLastColumn="0" w:lastRowFirstColumn="0" w:lastRowLastColumn="0"/>
            <w:tcW w:w="9000" w:type="dxa"/>
            <w:tcBorders>
              <w:bottom w:val="single" w:sz="8" w:space="0" w:color="FFFFFF" w:themeColor="background1"/>
            </w:tcBorders>
          </w:tcPr>
          <w:p w:rsidR="00CC5BBD" w:rsidRPr="00CC5BBD" w:rsidRDefault="00CC5BBD" w:rsidP="00CC5BBD">
            <w:pPr>
              <w:rPr>
                <w:b w:val="0"/>
                <w:noProof w:val="0"/>
              </w:rPr>
            </w:pPr>
            <w:r>
              <w:rPr>
                <w:b w:val="0"/>
                <w:noProof w:val="0"/>
              </w:rPr>
              <w:t>Ik b</w:t>
            </w:r>
            <w:r w:rsidRPr="00CC5BBD">
              <w:rPr>
                <w:b w:val="0"/>
                <w:noProof w:val="0"/>
              </w:rPr>
              <w:t>eslis over doorgang van de PVB-afname</w:t>
            </w:r>
          </w:p>
        </w:tc>
        <w:tc>
          <w:tcPr>
            <w:tcW w:w="1165" w:type="dxa"/>
            <w:tcBorders>
              <w:bottom w:val="single" w:sz="8" w:space="0" w:color="FFFFFF" w:themeColor="background1"/>
            </w:tcBorders>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Borders>
              <w:bottom w:val="single" w:sz="8" w:space="0" w:color="FFFFFF" w:themeColor="background1"/>
            </w:tcBorders>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Borders>
              <w:bottom w:val="single" w:sz="8" w:space="0" w:color="FFFFFF" w:themeColor="background1"/>
            </w:tcBorders>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983" w:type="dxa"/>
            <w:tcBorders>
              <w:bottom w:val="single" w:sz="8" w:space="0" w:color="FFFFFF" w:themeColor="background1"/>
            </w:tcBorders>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r>
      <w:tr w:rsidR="00CC5BBD" w:rsidRPr="00E3379E" w:rsidTr="00E3379E">
        <w:tc>
          <w:tcPr>
            <w:cnfStyle w:val="001000000000" w:firstRow="0" w:lastRow="0" w:firstColumn="1" w:lastColumn="0" w:oddVBand="0" w:evenVBand="0" w:oddHBand="0" w:evenHBand="0" w:firstRowFirstColumn="0" w:firstRowLastColumn="0" w:lastRowFirstColumn="0" w:lastRowLastColumn="0"/>
            <w:tcW w:w="9000" w:type="dxa"/>
            <w:tcBorders>
              <w:bottom w:val="single" w:sz="8" w:space="0" w:color="FFFFFF" w:themeColor="background1"/>
            </w:tcBorders>
          </w:tcPr>
          <w:p w:rsidR="00CC5BBD" w:rsidRPr="00CC5BBD" w:rsidRDefault="00CC5BBD" w:rsidP="00CC5BBD">
            <w:pPr>
              <w:rPr>
                <w:b w:val="0"/>
                <w:noProof w:val="0"/>
              </w:rPr>
            </w:pPr>
            <w:r>
              <w:rPr>
                <w:b w:val="0"/>
                <w:noProof w:val="0"/>
              </w:rPr>
              <w:t>Ik b</w:t>
            </w:r>
            <w:r w:rsidRPr="00CC5BBD">
              <w:rPr>
                <w:b w:val="0"/>
                <w:noProof w:val="0"/>
              </w:rPr>
              <w:t>epaal wie verwijtbaar is in geval van geen doorgang</w:t>
            </w:r>
          </w:p>
        </w:tc>
        <w:tc>
          <w:tcPr>
            <w:tcW w:w="1165" w:type="dxa"/>
            <w:tcBorders>
              <w:bottom w:val="single" w:sz="8" w:space="0" w:color="FFFFFF" w:themeColor="background1"/>
            </w:tcBorders>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Borders>
              <w:bottom w:val="single" w:sz="8" w:space="0" w:color="FFFFFF" w:themeColor="background1"/>
            </w:tcBorders>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Borders>
              <w:bottom w:val="single" w:sz="8" w:space="0" w:color="FFFFFF" w:themeColor="background1"/>
            </w:tcBorders>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983" w:type="dxa"/>
            <w:tcBorders>
              <w:bottom w:val="single" w:sz="8" w:space="0" w:color="FFFFFF" w:themeColor="background1"/>
            </w:tcBorders>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r>
      <w:tr w:rsidR="00CC5BBD" w:rsidRPr="00E3379E" w:rsidTr="00E3379E">
        <w:tc>
          <w:tcPr>
            <w:cnfStyle w:val="001000000000" w:firstRow="0" w:lastRow="0" w:firstColumn="1" w:lastColumn="0" w:oddVBand="0" w:evenVBand="0" w:oddHBand="0" w:evenHBand="0" w:firstRowFirstColumn="0" w:firstRowLastColumn="0" w:lastRowFirstColumn="0" w:lastRowLastColumn="0"/>
            <w:tcW w:w="9000" w:type="dxa"/>
            <w:tcBorders>
              <w:bottom w:val="single" w:sz="8" w:space="0" w:color="FFFFFF" w:themeColor="background1"/>
            </w:tcBorders>
          </w:tcPr>
          <w:p w:rsidR="00CC5BBD" w:rsidRPr="00CC5BBD" w:rsidRDefault="00CC5BBD" w:rsidP="00CC5BBD">
            <w:pPr>
              <w:rPr>
                <w:b w:val="0"/>
                <w:noProof w:val="0"/>
              </w:rPr>
            </w:pPr>
            <w:r>
              <w:rPr>
                <w:b w:val="0"/>
                <w:noProof w:val="0"/>
              </w:rPr>
              <w:t>Ik l</w:t>
            </w:r>
            <w:r w:rsidRPr="00CC5BBD">
              <w:rPr>
                <w:b w:val="0"/>
                <w:noProof w:val="0"/>
              </w:rPr>
              <w:t>eg aan de kandidaat (de onderdelen van) de praktijkafname uit</w:t>
            </w:r>
          </w:p>
        </w:tc>
        <w:tc>
          <w:tcPr>
            <w:tcW w:w="1165" w:type="dxa"/>
            <w:tcBorders>
              <w:bottom w:val="single" w:sz="8" w:space="0" w:color="FFFFFF" w:themeColor="background1"/>
            </w:tcBorders>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Borders>
              <w:bottom w:val="single" w:sz="8" w:space="0" w:color="FFFFFF" w:themeColor="background1"/>
            </w:tcBorders>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Borders>
              <w:bottom w:val="single" w:sz="8" w:space="0" w:color="FFFFFF" w:themeColor="background1"/>
            </w:tcBorders>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983" w:type="dxa"/>
            <w:tcBorders>
              <w:bottom w:val="single" w:sz="8" w:space="0" w:color="FFFFFF" w:themeColor="background1"/>
            </w:tcBorders>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r>
      <w:tr w:rsidR="00CC5BBD" w:rsidRPr="00E3379E" w:rsidTr="00E3379E">
        <w:tc>
          <w:tcPr>
            <w:cnfStyle w:val="001000000000" w:firstRow="0" w:lastRow="0" w:firstColumn="1" w:lastColumn="0" w:oddVBand="0" w:evenVBand="0" w:oddHBand="0" w:evenHBand="0" w:firstRowFirstColumn="0" w:firstRowLastColumn="0" w:lastRowFirstColumn="0" w:lastRowLastColumn="0"/>
            <w:tcW w:w="9000" w:type="dxa"/>
            <w:tcBorders>
              <w:bottom w:val="single" w:sz="8" w:space="0" w:color="FFFFFF" w:themeColor="background1"/>
            </w:tcBorders>
          </w:tcPr>
          <w:p w:rsidR="00CC5BBD" w:rsidRPr="00CC5BBD" w:rsidRDefault="00CC5BBD" w:rsidP="00CC5BBD">
            <w:pPr>
              <w:rPr>
                <w:b w:val="0"/>
              </w:rPr>
            </w:pPr>
            <w:r>
              <w:rPr>
                <w:b w:val="0"/>
                <w:noProof w:val="0"/>
              </w:rPr>
              <w:t>Ik t</w:t>
            </w:r>
            <w:r w:rsidRPr="00CC5BBD">
              <w:rPr>
                <w:b w:val="0"/>
                <w:noProof w:val="0"/>
              </w:rPr>
              <w:t>oets in een planningsinterview de voorbereiding van de kandidaat</w:t>
            </w:r>
          </w:p>
        </w:tc>
        <w:tc>
          <w:tcPr>
            <w:tcW w:w="1165" w:type="dxa"/>
            <w:tcBorders>
              <w:bottom w:val="single" w:sz="8" w:space="0" w:color="FFFFFF" w:themeColor="background1"/>
            </w:tcBorders>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Borders>
              <w:bottom w:val="single" w:sz="8" w:space="0" w:color="FFFFFF" w:themeColor="background1"/>
            </w:tcBorders>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Borders>
              <w:bottom w:val="single" w:sz="8" w:space="0" w:color="FFFFFF" w:themeColor="background1"/>
            </w:tcBorders>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983" w:type="dxa"/>
            <w:tcBorders>
              <w:bottom w:val="single" w:sz="8" w:space="0" w:color="FFFFFF" w:themeColor="background1"/>
            </w:tcBorders>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r>
      <w:tr w:rsidR="00CC5BBD" w:rsidRPr="00E3379E" w:rsidTr="00E3379E">
        <w:tc>
          <w:tcPr>
            <w:cnfStyle w:val="001000000000" w:firstRow="0" w:lastRow="0" w:firstColumn="1" w:lastColumn="0" w:oddVBand="0" w:evenVBand="0" w:oddHBand="0" w:evenHBand="0" w:firstRowFirstColumn="0" w:firstRowLastColumn="0" w:lastRowFirstColumn="0" w:lastRowLastColumn="0"/>
            <w:tcW w:w="9000" w:type="dxa"/>
            <w:tcBorders>
              <w:top w:val="single" w:sz="8" w:space="0" w:color="FFFFFF" w:themeColor="background1"/>
            </w:tcBorders>
          </w:tcPr>
          <w:p w:rsidR="00CC5BBD" w:rsidRPr="00CC5BBD" w:rsidRDefault="00CC5BBD" w:rsidP="00CC5BBD">
            <w:pPr>
              <w:rPr>
                <w:b w:val="0"/>
                <w:noProof w:val="0"/>
              </w:rPr>
            </w:pPr>
            <w:r>
              <w:rPr>
                <w:b w:val="0"/>
                <w:noProof w:val="0"/>
              </w:rPr>
              <w:t>Ik k</w:t>
            </w:r>
            <w:r w:rsidRPr="00CC5BBD">
              <w:rPr>
                <w:b w:val="0"/>
                <w:noProof w:val="0"/>
              </w:rPr>
              <w:t>ies een geschikte waarnemingspositie voor de praktijkbeoordeling</w:t>
            </w:r>
          </w:p>
        </w:tc>
        <w:tc>
          <w:tcPr>
            <w:tcW w:w="1165" w:type="dxa"/>
            <w:tcBorders>
              <w:top w:val="single" w:sz="8" w:space="0" w:color="FFFFFF" w:themeColor="background1"/>
            </w:tcBorders>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Borders>
              <w:top w:val="single" w:sz="8" w:space="0" w:color="FFFFFF" w:themeColor="background1"/>
            </w:tcBorders>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Borders>
              <w:top w:val="single" w:sz="8" w:space="0" w:color="FFFFFF" w:themeColor="background1"/>
            </w:tcBorders>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983" w:type="dxa"/>
            <w:tcBorders>
              <w:top w:val="single" w:sz="8" w:space="0" w:color="FFFFFF" w:themeColor="background1"/>
            </w:tcBorders>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r>
      <w:tr w:rsidR="00CC5BBD" w:rsidRPr="00E3379E" w:rsidTr="00E3379E">
        <w:tc>
          <w:tcPr>
            <w:cnfStyle w:val="001000000000" w:firstRow="0" w:lastRow="0" w:firstColumn="1" w:lastColumn="0" w:oddVBand="0" w:evenVBand="0" w:oddHBand="0" w:evenHBand="0" w:firstRowFirstColumn="0" w:firstRowLastColumn="0" w:lastRowFirstColumn="0" w:lastRowLastColumn="0"/>
            <w:tcW w:w="9000" w:type="dxa"/>
          </w:tcPr>
          <w:p w:rsidR="00CC5BBD" w:rsidRPr="00CC5BBD" w:rsidRDefault="00CC5BBD" w:rsidP="00CC5BBD">
            <w:pPr>
              <w:rPr>
                <w:b w:val="0"/>
                <w:noProof w:val="0"/>
              </w:rPr>
            </w:pPr>
            <w:r>
              <w:rPr>
                <w:b w:val="0"/>
                <w:noProof w:val="0"/>
              </w:rPr>
              <w:t>Ik o</w:t>
            </w:r>
            <w:r w:rsidRPr="00CC5BBD">
              <w:rPr>
                <w:b w:val="0"/>
                <w:noProof w:val="0"/>
              </w:rPr>
              <w:t>bserveer, registreer en interpreteer het handelen van de kandidaat</w:t>
            </w: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983"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r>
      <w:tr w:rsidR="00CC5BBD" w:rsidRPr="00E3379E" w:rsidTr="00E3379E">
        <w:tc>
          <w:tcPr>
            <w:cnfStyle w:val="001000000000" w:firstRow="0" w:lastRow="0" w:firstColumn="1" w:lastColumn="0" w:oddVBand="0" w:evenVBand="0" w:oddHBand="0" w:evenHBand="0" w:firstRowFirstColumn="0" w:firstRowLastColumn="0" w:lastRowFirstColumn="0" w:lastRowLastColumn="0"/>
            <w:tcW w:w="9000" w:type="dxa"/>
          </w:tcPr>
          <w:p w:rsidR="00CC5BBD" w:rsidRPr="00CC5BBD" w:rsidRDefault="002B19C0" w:rsidP="002B19C0">
            <w:pPr>
              <w:rPr>
                <w:b w:val="0"/>
                <w:noProof w:val="0"/>
              </w:rPr>
            </w:pPr>
            <w:r>
              <w:rPr>
                <w:b w:val="0"/>
                <w:noProof w:val="0"/>
              </w:rPr>
              <w:t>Ik g</w:t>
            </w:r>
            <w:r w:rsidR="00CC5BBD" w:rsidRPr="00CC5BBD">
              <w:rPr>
                <w:b w:val="0"/>
                <w:noProof w:val="0"/>
              </w:rPr>
              <w:t xml:space="preserve">rijp in als de veiligheid in het geding is (indien toegestaan) </w:t>
            </w: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983"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r>
      <w:tr w:rsidR="00CC5BBD" w:rsidRPr="00E3379E" w:rsidTr="00E3379E">
        <w:tc>
          <w:tcPr>
            <w:cnfStyle w:val="001000000000" w:firstRow="0" w:lastRow="0" w:firstColumn="1" w:lastColumn="0" w:oddVBand="0" w:evenVBand="0" w:oddHBand="0" w:evenHBand="0" w:firstRowFirstColumn="0" w:firstRowLastColumn="0" w:lastRowFirstColumn="0" w:lastRowLastColumn="0"/>
            <w:tcW w:w="9000" w:type="dxa"/>
          </w:tcPr>
          <w:p w:rsidR="00CC5BBD" w:rsidRPr="00CC5BBD" w:rsidRDefault="002B19C0" w:rsidP="002B19C0">
            <w:pPr>
              <w:rPr>
                <w:b w:val="0"/>
                <w:noProof w:val="0"/>
              </w:rPr>
            </w:pPr>
            <w:r>
              <w:rPr>
                <w:b w:val="0"/>
                <w:noProof w:val="0"/>
              </w:rPr>
              <w:t>Ik t</w:t>
            </w:r>
            <w:r w:rsidR="00CC5BBD" w:rsidRPr="00CC5BBD">
              <w:rPr>
                <w:b w:val="0"/>
                <w:noProof w:val="0"/>
              </w:rPr>
              <w:t xml:space="preserve">oets de beoordelingscriteria door middel van een reflectie-interview </w:t>
            </w: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983"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r>
      <w:tr w:rsidR="00CC5BBD" w:rsidRPr="00E3379E" w:rsidTr="00E3379E">
        <w:tc>
          <w:tcPr>
            <w:cnfStyle w:val="001000000000" w:firstRow="0" w:lastRow="0" w:firstColumn="1" w:lastColumn="0" w:oddVBand="0" w:evenVBand="0" w:oddHBand="0" w:evenHBand="0" w:firstRowFirstColumn="0" w:firstRowLastColumn="0" w:lastRowFirstColumn="0" w:lastRowLastColumn="0"/>
            <w:tcW w:w="9000" w:type="dxa"/>
          </w:tcPr>
          <w:p w:rsidR="00CC5BBD" w:rsidRPr="00CC5BBD" w:rsidRDefault="002B19C0" w:rsidP="002B19C0">
            <w:pPr>
              <w:rPr>
                <w:b w:val="0"/>
                <w:noProof w:val="0"/>
              </w:rPr>
            </w:pPr>
            <w:r>
              <w:rPr>
                <w:b w:val="0"/>
                <w:noProof w:val="0"/>
              </w:rPr>
              <w:t>Ik p</w:t>
            </w:r>
            <w:r w:rsidR="00CC5BBD" w:rsidRPr="00CC5BBD">
              <w:rPr>
                <w:b w:val="0"/>
                <w:noProof w:val="0"/>
              </w:rPr>
              <w:t>as de STAR-methodiek toe (indien nodig)</w:t>
            </w: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983"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r>
      <w:tr w:rsidR="00CC5BBD" w:rsidRPr="00E3379E" w:rsidTr="00E3379E">
        <w:tc>
          <w:tcPr>
            <w:cnfStyle w:val="001000000000" w:firstRow="0" w:lastRow="0" w:firstColumn="1" w:lastColumn="0" w:oddVBand="0" w:evenVBand="0" w:oddHBand="0" w:evenHBand="0" w:firstRowFirstColumn="0" w:firstRowLastColumn="0" w:lastRowFirstColumn="0" w:lastRowLastColumn="0"/>
            <w:tcW w:w="9000" w:type="dxa"/>
          </w:tcPr>
          <w:p w:rsidR="00CC5BBD" w:rsidRPr="00CC5BBD" w:rsidRDefault="002B19C0" w:rsidP="002B19C0">
            <w:pPr>
              <w:rPr>
                <w:rFonts w:cs="Arial"/>
                <w:b w:val="0"/>
                <w:noProof w:val="0"/>
              </w:rPr>
            </w:pPr>
            <w:r>
              <w:rPr>
                <w:b w:val="0"/>
                <w:noProof w:val="0"/>
              </w:rPr>
              <w:t>Ik s</w:t>
            </w:r>
            <w:r w:rsidR="00CC5BBD" w:rsidRPr="00CC5BBD">
              <w:rPr>
                <w:b w:val="0"/>
                <w:noProof w:val="0"/>
              </w:rPr>
              <w:t>tel het voorlopige resultaat van de praktijkbeoordeling vast</w:t>
            </w: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983"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r>
      <w:tr w:rsidR="00CC5BBD" w:rsidRPr="00E3379E" w:rsidTr="00E3379E">
        <w:tc>
          <w:tcPr>
            <w:cnfStyle w:val="001000000000" w:firstRow="0" w:lastRow="0" w:firstColumn="1" w:lastColumn="0" w:oddVBand="0" w:evenVBand="0" w:oddHBand="0" w:evenHBand="0" w:firstRowFirstColumn="0" w:firstRowLastColumn="0" w:lastRowFirstColumn="0" w:lastRowLastColumn="0"/>
            <w:tcW w:w="9000" w:type="dxa"/>
          </w:tcPr>
          <w:p w:rsidR="00CC5BBD" w:rsidRPr="00CC5BBD" w:rsidRDefault="002B19C0" w:rsidP="002B19C0">
            <w:pPr>
              <w:rPr>
                <w:b w:val="0"/>
                <w:noProof w:val="0"/>
              </w:rPr>
            </w:pPr>
            <w:r>
              <w:rPr>
                <w:b w:val="0"/>
                <w:noProof w:val="0"/>
              </w:rPr>
              <w:t>Ik s</w:t>
            </w:r>
            <w:r w:rsidR="00CC5BBD" w:rsidRPr="00CC5BBD">
              <w:rPr>
                <w:b w:val="0"/>
                <w:noProof w:val="0"/>
              </w:rPr>
              <w:t>ta model voor correct gedrag op en rond de sport- en/of opleidingslocatie</w:t>
            </w: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983"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r>
      <w:tr w:rsidR="00CC5BBD" w:rsidRPr="00E3379E" w:rsidTr="00E3379E">
        <w:tc>
          <w:tcPr>
            <w:cnfStyle w:val="001000000000" w:firstRow="0" w:lastRow="0" w:firstColumn="1" w:lastColumn="0" w:oddVBand="0" w:evenVBand="0" w:oddHBand="0" w:evenHBand="0" w:firstRowFirstColumn="0" w:firstRowLastColumn="0" w:lastRowFirstColumn="0" w:lastRowLastColumn="0"/>
            <w:tcW w:w="9000" w:type="dxa"/>
          </w:tcPr>
          <w:p w:rsidR="00CC5BBD" w:rsidRPr="00CC5BBD" w:rsidRDefault="002B19C0" w:rsidP="002B19C0">
            <w:pPr>
              <w:rPr>
                <w:rFonts w:eastAsia="Calibri" w:cs="Arial"/>
                <w:b w:val="0"/>
                <w:noProof w:val="0"/>
                <w:szCs w:val="20"/>
              </w:rPr>
            </w:pPr>
            <w:r>
              <w:rPr>
                <w:rFonts w:eastAsia="Calibri" w:cs="Arial"/>
                <w:b w:val="0"/>
                <w:noProof w:val="0"/>
                <w:szCs w:val="20"/>
              </w:rPr>
              <w:t>Ik g</w:t>
            </w:r>
            <w:r w:rsidR="00CC5BBD" w:rsidRPr="00CC5BBD">
              <w:rPr>
                <w:rFonts w:eastAsia="Calibri" w:cs="Arial"/>
                <w:b w:val="0"/>
                <w:noProof w:val="0"/>
                <w:szCs w:val="20"/>
              </w:rPr>
              <w:t>a correct om met alle betrokkenen</w:t>
            </w: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983"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r>
      <w:tr w:rsidR="00CC5BBD" w:rsidRPr="00E3379E" w:rsidTr="00E3379E">
        <w:tc>
          <w:tcPr>
            <w:cnfStyle w:val="001000000000" w:firstRow="0" w:lastRow="0" w:firstColumn="1" w:lastColumn="0" w:oddVBand="0" w:evenVBand="0" w:oddHBand="0" w:evenHBand="0" w:firstRowFirstColumn="0" w:firstRowLastColumn="0" w:lastRowFirstColumn="0" w:lastRowLastColumn="0"/>
            <w:tcW w:w="9000" w:type="dxa"/>
          </w:tcPr>
          <w:p w:rsidR="00CC5BBD" w:rsidRPr="00CC5BBD" w:rsidRDefault="002B19C0" w:rsidP="002B19C0">
            <w:pPr>
              <w:rPr>
                <w:rFonts w:cs="Arial"/>
                <w:b w:val="0"/>
                <w:noProof w:val="0"/>
              </w:rPr>
            </w:pPr>
            <w:r>
              <w:rPr>
                <w:rFonts w:eastAsia="Calibri" w:cs="Arial"/>
                <w:b w:val="0"/>
                <w:noProof w:val="0"/>
                <w:szCs w:val="20"/>
              </w:rPr>
              <w:t>Ik k</w:t>
            </w:r>
            <w:r w:rsidR="00CC5BBD" w:rsidRPr="00CC5BBD">
              <w:rPr>
                <w:rFonts w:eastAsia="Calibri" w:cs="Arial"/>
                <w:b w:val="0"/>
                <w:noProof w:val="0"/>
                <w:szCs w:val="20"/>
              </w:rPr>
              <w:t>om afspraken na</w:t>
            </w: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983"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r>
      <w:tr w:rsidR="00CC5BBD" w:rsidRPr="00E3379E" w:rsidTr="00E3379E">
        <w:tc>
          <w:tcPr>
            <w:cnfStyle w:val="001000000000" w:firstRow="0" w:lastRow="0" w:firstColumn="1" w:lastColumn="0" w:oddVBand="0" w:evenVBand="0" w:oddHBand="0" w:evenHBand="0" w:firstRowFirstColumn="0" w:firstRowLastColumn="0" w:lastRowFirstColumn="0" w:lastRowLastColumn="0"/>
            <w:tcW w:w="9000" w:type="dxa"/>
          </w:tcPr>
          <w:p w:rsidR="00CC5BBD" w:rsidRPr="00CC5BBD" w:rsidRDefault="002B19C0" w:rsidP="002B19C0">
            <w:pPr>
              <w:rPr>
                <w:rFonts w:eastAsia="Calibri" w:cs="Arial"/>
                <w:b w:val="0"/>
                <w:noProof w:val="0"/>
                <w:szCs w:val="20"/>
              </w:rPr>
            </w:pPr>
            <w:r>
              <w:rPr>
                <w:rFonts w:eastAsia="Calibri" w:cs="Arial"/>
                <w:b w:val="0"/>
                <w:noProof w:val="0"/>
                <w:szCs w:val="20"/>
              </w:rPr>
              <w:t>Ik h</w:t>
            </w:r>
            <w:r w:rsidR="00CC5BBD" w:rsidRPr="00CC5BBD">
              <w:rPr>
                <w:rFonts w:eastAsia="Calibri" w:cs="Arial"/>
                <w:b w:val="0"/>
                <w:noProof w:val="0"/>
                <w:szCs w:val="20"/>
              </w:rPr>
              <w:t>oud</w:t>
            </w:r>
            <w:r>
              <w:rPr>
                <w:rFonts w:eastAsia="Calibri" w:cs="Arial"/>
                <w:b w:val="0"/>
                <w:noProof w:val="0"/>
                <w:szCs w:val="20"/>
              </w:rPr>
              <w:t xml:space="preserve"> me a</w:t>
            </w:r>
            <w:r w:rsidR="00CC5BBD" w:rsidRPr="00CC5BBD">
              <w:rPr>
                <w:rFonts w:eastAsia="Calibri" w:cs="Arial"/>
                <w:b w:val="0"/>
                <w:noProof w:val="0"/>
                <w:szCs w:val="20"/>
              </w:rPr>
              <w:t>an de beroepscode</w:t>
            </w: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983"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r>
      <w:tr w:rsidR="00CC5BBD" w:rsidRPr="00E3379E" w:rsidTr="00E3379E">
        <w:tc>
          <w:tcPr>
            <w:cnfStyle w:val="001000000000" w:firstRow="0" w:lastRow="0" w:firstColumn="1" w:lastColumn="0" w:oddVBand="0" w:evenVBand="0" w:oddHBand="0" w:evenHBand="0" w:firstRowFirstColumn="0" w:firstRowLastColumn="0" w:lastRowFirstColumn="0" w:lastRowLastColumn="0"/>
            <w:tcW w:w="9000" w:type="dxa"/>
          </w:tcPr>
          <w:p w:rsidR="00CC5BBD" w:rsidRPr="00CC5BBD" w:rsidRDefault="002B19C0" w:rsidP="002B19C0">
            <w:pPr>
              <w:rPr>
                <w:b w:val="0"/>
                <w:noProof w:val="0"/>
              </w:rPr>
            </w:pPr>
            <w:r>
              <w:rPr>
                <w:rFonts w:eastAsia="Calibri" w:cs="Arial"/>
                <w:b w:val="0"/>
                <w:noProof w:val="0"/>
                <w:szCs w:val="20"/>
              </w:rPr>
              <w:t>Ik g</w:t>
            </w:r>
            <w:r w:rsidR="00CC5BBD" w:rsidRPr="00CC5BBD">
              <w:rPr>
                <w:rFonts w:eastAsia="Calibri" w:cs="Arial"/>
                <w:b w:val="0"/>
                <w:noProof w:val="0"/>
                <w:szCs w:val="20"/>
              </w:rPr>
              <w:t>a vertrouwelijk om met (persoonlijke) informatie</w:t>
            </w: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983"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r>
      <w:tr w:rsidR="00CC5BBD" w:rsidRPr="00CC5BBD" w:rsidTr="00CC5BBD">
        <w:tc>
          <w:tcPr>
            <w:cnfStyle w:val="001000000000" w:firstRow="0" w:lastRow="0" w:firstColumn="1" w:lastColumn="0" w:oddVBand="0" w:evenVBand="0" w:oddHBand="0" w:evenHBand="0" w:firstRowFirstColumn="0" w:firstRowLastColumn="0" w:lastRowFirstColumn="0" w:lastRowLastColumn="0"/>
            <w:tcW w:w="9000" w:type="dxa"/>
            <w:shd w:val="clear" w:color="auto" w:fill="FBD4B4" w:themeFill="accent6" w:themeFillTint="66"/>
          </w:tcPr>
          <w:p w:rsidR="00CC5BBD" w:rsidRPr="0016758A" w:rsidRDefault="00CC5BBD" w:rsidP="00F90A54">
            <w:r>
              <w:t>5.</w:t>
            </w:r>
            <w:r w:rsidRPr="0016758A">
              <w:t xml:space="preserve">4.3 </w:t>
            </w:r>
            <w:r w:rsidRPr="00301366">
              <w:t xml:space="preserve">Protocolleert en communiceert beoordelingen   </w:t>
            </w:r>
          </w:p>
        </w:tc>
        <w:tc>
          <w:tcPr>
            <w:tcW w:w="1165" w:type="dxa"/>
            <w:shd w:val="clear" w:color="auto" w:fill="FBD4B4" w:themeFill="accent6" w:themeFillTint="66"/>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shd w:val="clear" w:color="auto" w:fill="FBD4B4" w:themeFill="accent6" w:themeFillTint="66"/>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shd w:val="clear" w:color="auto" w:fill="FBD4B4" w:themeFill="accent6" w:themeFillTint="66"/>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983" w:type="dxa"/>
            <w:shd w:val="clear" w:color="auto" w:fill="FBD4B4" w:themeFill="accent6" w:themeFillTint="66"/>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r>
      <w:tr w:rsidR="00CC5BBD" w:rsidRPr="00E3379E" w:rsidTr="00E3379E">
        <w:tc>
          <w:tcPr>
            <w:cnfStyle w:val="001000000000" w:firstRow="0" w:lastRow="0" w:firstColumn="1" w:lastColumn="0" w:oddVBand="0" w:evenVBand="0" w:oddHBand="0" w:evenHBand="0" w:firstRowFirstColumn="0" w:firstRowLastColumn="0" w:lastRowFirstColumn="0" w:lastRowLastColumn="0"/>
            <w:tcW w:w="9000" w:type="dxa"/>
          </w:tcPr>
          <w:p w:rsidR="00CC5BBD" w:rsidRPr="00CC5BBD" w:rsidRDefault="002B19C0" w:rsidP="002B19C0">
            <w:pPr>
              <w:rPr>
                <w:b w:val="0"/>
                <w:noProof w:val="0"/>
              </w:rPr>
            </w:pPr>
            <w:r>
              <w:rPr>
                <w:b w:val="0"/>
                <w:noProof w:val="0"/>
              </w:rPr>
              <w:t>Ik v</w:t>
            </w:r>
            <w:r w:rsidR="00CC5BBD" w:rsidRPr="00CC5BBD">
              <w:rPr>
                <w:b w:val="0"/>
                <w:noProof w:val="0"/>
              </w:rPr>
              <w:t>ul beoordelingsprotocol(len) volledig en correct in</w:t>
            </w: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983"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r>
      <w:tr w:rsidR="00CC5BBD" w:rsidRPr="00E3379E" w:rsidTr="00E3379E">
        <w:tc>
          <w:tcPr>
            <w:cnfStyle w:val="001000000000" w:firstRow="0" w:lastRow="0" w:firstColumn="1" w:lastColumn="0" w:oddVBand="0" w:evenVBand="0" w:oddHBand="0" w:evenHBand="0" w:firstRowFirstColumn="0" w:firstRowLastColumn="0" w:lastRowFirstColumn="0" w:lastRowLastColumn="0"/>
            <w:tcW w:w="9000" w:type="dxa"/>
          </w:tcPr>
          <w:p w:rsidR="00CC5BBD" w:rsidRPr="00CC5BBD" w:rsidRDefault="002B19C0" w:rsidP="002B19C0">
            <w:pPr>
              <w:rPr>
                <w:b w:val="0"/>
                <w:noProof w:val="0"/>
              </w:rPr>
            </w:pPr>
            <w:r>
              <w:rPr>
                <w:b w:val="0"/>
                <w:noProof w:val="0"/>
              </w:rPr>
              <w:t>Ik o</w:t>
            </w:r>
            <w:r w:rsidR="00CC5BBD" w:rsidRPr="00CC5BBD">
              <w:rPr>
                <w:b w:val="0"/>
                <w:noProof w:val="0"/>
              </w:rPr>
              <w:t>verleg met collega PVB-beoordelaar (indien van toepassing)</w:t>
            </w: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983"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r>
      <w:tr w:rsidR="00CC5BBD" w:rsidRPr="00E3379E" w:rsidTr="00E3379E">
        <w:tc>
          <w:tcPr>
            <w:cnfStyle w:val="001000000000" w:firstRow="0" w:lastRow="0" w:firstColumn="1" w:lastColumn="0" w:oddVBand="0" w:evenVBand="0" w:oddHBand="0" w:evenHBand="0" w:firstRowFirstColumn="0" w:firstRowLastColumn="0" w:lastRowFirstColumn="0" w:lastRowLastColumn="0"/>
            <w:tcW w:w="9000" w:type="dxa"/>
          </w:tcPr>
          <w:p w:rsidR="00CC5BBD" w:rsidRPr="00CC5BBD" w:rsidRDefault="002B19C0" w:rsidP="002B19C0">
            <w:pPr>
              <w:rPr>
                <w:b w:val="0"/>
                <w:noProof w:val="0"/>
              </w:rPr>
            </w:pPr>
            <w:r>
              <w:rPr>
                <w:b w:val="0"/>
                <w:noProof w:val="0"/>
              </w:rPr>
              <w:t>Ik m</w:t>
            </w:r>
            <w:r w:rsidR="00CC5BBD" w:rsidRPr="00CC5BBD">
              <w:rPr>
                <w:b w:val="0"/>
                <w:noProof w:val="0"/>
              </w:rPr>
              <w:t>otiveer de voorlopige uitslag van de PVB aan</w:t>
            </w:r>
            <w:r w:rsidR="003C1778">
              <w:rPr>
                <w:b w:val="0"/>
                <w:noProof w:val="0"/>
              </w:rPr>
              <w:t xml:space="preserve"> de</w:t>
            </w:r>
            <w:r w:rsidR="00CC5BBD" w:rsidRPr="00CC5BBD">
              <w:rPr>
                <w:b w:val="0"/>
                <w:noProof w:val="0"/>
              </w:rPr>
              <w:t xml:space="preserve"> kandidaat</w:t>
            </w: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983"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r>
      <w:tr w:rsidR="00CC5BBD" w:rsidRPr="00E3379E" w:rsidTr="00E3379E">
        <w:tc>
          <w:tcPr>
            <w:cnfStyle w:val="001000000000" w:firstRow="0" w:lastRow="0" w:firstColumn="1" w:lastColumn="0" w:oddVBand="0" w:evenVBand="0" w:oddHBand="0" w:evenHBand="0" w:firstRowFirstColumn="0" w:firstRowLastColumn="0" w:lastRowFirstColumn="0" w:lastRowLastColumn="0"/>
            <w:tcW w:w="9000" w:type="dxa"/>
          </w:tcPr>
          <w:p w:rsidR="00CC5BBD" w:rsidRPr="00CC5BBD" w:rsidRDefault="002B19C0" w:rsidP="002B19C0">
            <w:pPr>
              <w:rPr>
                <w:b w:val="0"/>
                <w:noProof w:val="0"/>
              </w:rPr>
            </w:pPr>
            <w:r>
              <w:rPr>
                <w:b w:val="0"/>
                <w:noProof w:val="0"/>
              </w:rPr>
              <w:t>Ik g</w:t>
            </w:r>
            <w:r w:rsidR="00CC5BBD" w:rsidRPr="00CC5BBD">
              <w:rPr>
                <w:b w:val="0"/>
                <w:noProof w:val="0"/>
              </w:rPr>
              <w:t xml:space="preserve">eef de kandidaat (schriftelijk) feedback (indien van toepassing) </w:t>
            </w: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983"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r>
      <w:tr w:rsidR="00CC5BBD" w:rsidRPr="00E3379E" w:rsidTr="00E3379E">
        <w:tc>
          <w:tcPr>
            <w:cnfStyle w:val="001000000000" w:firstRow="0" w:lastRow="0" w:firstColumn="1" w:lastColumn="0" w:oddVBand="0" w:evenVBand="0" w:oddHBand="0" w:evenHBand="0" w:firstRowFirstColumn="0" w:firstRowLastColumn="0" w:lastRowFirstColumn="0" w:lastRowLastColumn="0"/>
            <w:tcW w:w="9000" w:type="dxa"/>
          </w:tcPr>
          <w:p w:rsidR="00CC5BBD" w:rsidRPr="00CC5BBD" w:rsidRDefault="002B19C0" w:rsidP="002B19C0">
            <w:pPr>
              <w:rPr>
                <w:b w:val="0"/>
                <w:noProof w:val="0"/>
              </w:rPr>
            </w:pPr>
            <w:r>
              <w:rPr>
                <w:b w:val="0"/>
                <w:noProof w:val="0"/>
              </w:rPr>
              <w:t>Ik g</w:t>
            </w:r>
            <w:r w:rsidR="00CC5BBD" w:rsidRPr="00CC5BBD">
              <w:rPr>
                <w:b w:val="0"/>
                <w:noProof w:val="0"/>
              </w:rPr>
              <w:t xml:space="preserve">eef voorlopige uitslag door aan de toetsingscommissie </w:t>
            </w: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983"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r>
      <w:tr w:rsidR="00CC5BBD" w:rsidRPr="00E3379E" w:rsidTr="00E3379E">
        <w:tc>
          <w:tcPr>
            <w:cnfStyle w:val="001000000000" w:firstRow="0" w:lastRow="0" w:firstColumn="1" w:lastColumn="0" w:oddVBand="0" w:evenVBand="0" w:oddHBand="0" w:evenHBand="0" w:firstRowFirstColumn="0" w:firstRowLastColumn="0" w:lastRowFirstColumn="0" w:lastRowLastColumn="0"/>
            <w:tcW w:w="9000" w:type="dxa"/>
          </w:tcPr>
          <w:p w:rsidR="00CC5BBD" w:rsidRPr="00CC5BBD" w:rsidRDefault="002B19C0" w:rsidP="002B19C0">
            <w:pPr>
              <w:rPr>
                <w:b w:val="0"/>
                <w:noProof w:val="0"/>
              </w:rPr>
            </w:pPr>
            <w:r>
              <w:rPr>
                <w:b w:val="0"/>
                <w:noProof w:val="0"/>
              </w:rPr>
              <w:t>Ik h</w:t>
            </w:r>
            <w:r w:rsidR="00CC5BBD" w:rsidRPr="00CC5BBD">
              <w:rPr>
                <w:b w:val="0"/>
                <w:noProof w:val="0"/>
              </w:rPr>
              <w:t>andel eventuele PVB-formaliteiten af</w:t>
            </w: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983"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r>
      <w:tr w:rsidR="00CC5BBD" w:rsidRPr="00E3379E" w:rsidTr="00E3379E">
        <w:tc>
          <w:tcPr>
            <w:cnfStyle w:val="001000000000" w:firstRow="0" w:lastRow="0" w:firstColumn="1" w:lastColumn="0" w:oddVBand="0" w:evenVBand="0" w:oddHBand="0" w:evenHBand="0" w:firstRowFirstColumn="0" w:firstRowLastColumn="0" w:lastRowFirstColumn="0" w:lastRowLastColumn="0"/>
            <w:tcW w:w="9000" w:type="dxa"/>
          </w:tcPr>
          <w:p w:rsidR="00CC5BBD" w:rsidRPr="00CC5BBD" w:rsidRDefault="002B19C0" w:rsidP="002B19C0">
            <w:pPr>
              <w:rPr>
                <w:b w:val="0"/>
                <w:noProof w:val="0"/>
              </w:rPr>
            </w:pPr>
            <w:r>
              <w:rPr>
                <w:b w:val="0"/>
                <w:noProof w:val="0"/>
              </w:rPr>
              <w:t>Ik o</w:t>
            </w:r>
            <w:r w:rsidR="00CC5BBD" w:rsidRPr="00CC5BBD">
              <w:rPr>
                <w:b w:val="0"/>
                <w:noProof w:val="0"/>
              </w:rPr>
              <w:t>nderhoud contact met de toetsingscommissie van de sportbond</w:t>
            </w: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983"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r>
      <w:tr w:rsidR="00CC5BBD" w:rsidRPr="00E3379E" w:rsidTr="00E3379E">
        <w:tc>
          <w:tcPr>
            <w:cnfStyle w:val="001000000000" w:firstRow="0" w:lastRow="0" w:firstColumn="1" w:lastColumn="0" w:oddVBand="0" w:evenVBand="0" w:oddHBand="0" w:evenHBand="0" w:firstRowFirstColumn="0" w:firstRowLastColumn="0" w:lastRowFirstColumn="0" w:lastRowLastColumn="0"/>
            <w:tcW w:w="9000" w:type="dxa"/>
          </w:tcPr>
          <w:p w:rsidR="00CC5BBD" w:rsidRPr="00CC5BBD" w:rsidRDefault="002B19C0" w:rsidP="002B19C0">
            <w:pPr>
              <w:rPr>
                <w:b w:val="0"/>
                <w:noProof w:val="0"/>
              </w:rPr>
            </w:pPr>
            <w:r>
              <w:rPr>
                <w:b w:val="0"/>
                <w:noProof w:val="0"/>
              </w:rPr>
              <w:t>Ik r</w:t>
            </w:r>
            <w:r w:rsidR="00CC5BBD" w:rsidRPr="00CC5BBD">
              <w:rPr>
                <w:b w:val="0"/>
                <w:noProof w:val="0"/>
              </w:rPr>
              <w:t>eflecteer op eigen handelen</w:t>
            </w: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983"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r>
      <w:tr w:rsidR="00CC5BBD" w:rsidRPr="00E3379E" w:rsidTr="00E3379E">
        <w:tc>
          <w:tcPr>
            <w:cnfStyle w:val="001000000000" w:firstRow="0" w:lastRow="0" w:firstColumn="1" w:lastColumn="0" w:oddVBand="0" w:evenVBand="0" w:oddHBand="0" w:evenHBand="0" w:firstRowFirstColumn="0" w:firstRowLastColumn="0" w:lastRowFirstColumn="0" w:lastRowLastColumn="0"/>
            <w:tcW w:w="9000" w:type="dxa"/>
          </w:tcPr>
          <w:p w:rsidR="00CC5BBD" w:rsidRPr="00CC5BBD" w:rsidRDefault="002B19C0" w:rsidP="002B19C0">
            <w:pPr>
              <w:rPr>
                <w:b w:val="0"/>
                <w:noProof w:val="0"/>
              </w:rPr>
            </w:pPr>
            <w:r>
              <w:rPr>
                <w:b w:val="0"/>
                <w:noProof w:val="0"/>
              </w:rPr>
              <w:t>Ik v</w:t>
            </w:r>
            <w:r w:rsidR="00CC5BBD" w:rsidRPr="00CC5BBD">
              <w:rPr>
                <w:b w:val="0"/>
                <w:noProof w:val="0"/>
              </w:rPr>
              <w:t>raag feedback</w:t>
            </w: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983"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r>
      <w:tr w:rsidR="00CC5BBD" w:rsidRPr="00E3379E" w:rsidTr="00E3379E">
        <w:tc>
          <w:tcPr>
            <w:cnfStyle w:val="001000000000" w:firstRow="0" w:lastRow="0" w:firstColumn="1" w:lastColumn="0" w:oddVBand="0" w:evenVBand="0" w:oddHBand="0" w:evenHBand="0" w:firstRowFirstColumn="0" w:firstRowLastColumn="0" w:lastRowFirstColumn="0" w:lastRowLastColumn="0"/>
            <w:tcW w:w="9000" w:type="dxa"/>
          </w:tcPr>
          <w:p w:rsidR="00CC5BBD" w:rsidRPr="00CC5BBD" w:rsidRDefault="002B19C0" w:rsidP="002B19C0">
            <w:pPr>
              <w:rPr>
                <w:b w:val="0"/>
                <w:noProof w:val="0"/>
              </w:rPr>
            </w:pPr>
            <w:r>
              <w:rPr>
                <w:b w:val="0"/>
                <w:noProof w:val="0"/>
              </w:rPr>
              <w:t>Ik v</w:t>
            </w:r>
            <w:r w:rsidR="00CC5BBD" w:rsidRPr="00CC5BBD">
              <w:rPr>
                <w:b w:val="0"/>
                <w:noProof w:val="0"/>
              </w:rPr>
              <w:t>erwoord eigen leerbehoeften</w:t>
            </w: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983"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r>
      <w:tr w:rsidR="00CC5BBD" w:rsidRPr="00E3379E" w:rsidTr="00E3379E">
        <w:tc>
          <w:tcPr>
            <w:cnfStyle w:val="001000000000" w:firstRow="0" w:lastRow="0" w:firstColumn="1" w:lastColumn="0" w:oddVBand="0" w:evenVBand="0" w:oddHBand="0" w:evenHBand="0" w:firstRowFirstColumn="0" w:firstRowLastColumn="0" w:lastRowFirstColumn="0" w:lastRowLastColumn="0"/>
            <w:tcW w:w="9000" w:type="dxa"/>
          </w:tcPr>
          <w:p w:rsidR="00CC5BBD" w:rsidRPr="00CC5BBD" w:rsidRDefault="002B19C0" w:rsidP="002B19C0">
            <w:pPr>
              <w:rPr>
                <w:b w:val="0"/>
                <w:noProof w:val="0"/>
              </w:rPr>
            </w:pPr>
            <w:r>
              <w:rPr>
                <w:b w:val="0"/>
                <w:noProof w:val="0"/>
              </w:rPr>
              <w:t>Ik l</w:t>
            </w:r>
            <w:r w:rsidR="00CC5BBD" w:rsidRPr="00CC5BBD">
              <w:rPr>
                <w:b w:val="0"/>
                <w:noProof w:val="0"/>
              </w:rPr>
              <w:t>eg leermomenten vast</w:t>
            </w: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983"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r>
      <w:tr w:rsidR="00CC5BBD" w:rsidRPr="00E3379E" w:rsidTr="00E3379E">
        <w:tc>
          <w:tcPr>
            <w:cnfStyle w:val="001000000000" w:firstRow="0" w:lastRow="0" w:firstColumn="1" w:lastColumn="0" w:oddVBand="0" w:evenVBand="0" w:oddHBand="0" w:evenHBand="0" w:firstRowFirstColumn="0" w:firstRowLastColumn="0" w:lastRowFirstColumn="0" w:lastRowLastColumn="0"/>
            <w:tcW w:w="9000" w:type="dxa"/>
          </w:tcPr>
          <w:p w:rsidR="00CC5BBD" w:rsidRPr="00CC5BBD" w:rsidRDefault="002B19C0" w:rsidP="002B19C0">
            <w:pPr>
              <w:rPr>
                <w:b w:val="0"/>
                <w:noProof w:val="0"/>
              </w:rPr>
            </w:pPr>
            <w:r>
              <w:rPr>
                <w:b w:val="0"/>
                <w:noProof w:val="0"/>
              </w:rPr>
              <w:t>Ik r</w:t>
            </w:r>
            <w:r w:rsidR="00CC5BBD" w:rsidRPr="00CC5BBD">
              <w:rPr>
                <w:b w:val="0"/>
                <w:noProof w:val="0"/>
              </w:rPr>
              <w:t>aadpleeg kennisbronnen/deskundigen</w:t>
            </w: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1165"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c>
          <w:tcPr>
            <w:tcW w:w="983" w:type="dxa"/>
          </w:tcPr>
          <w:p w:rsidR="00CC5BBD" w:rsidRPr="00E3379E" w:rsidRDefault="00CC5BBD" w:rsidP="00E3379E">
            <w:pPr>
              <w:cnfStyle w:val="000000000000" w:firstRow="0" w:lastRow="0" w:firstColumn="0" w:lastColumn="0" w:oddVBand="0" w:evenVBand="0" w:oddHBand="0" w:evenHBand="0" w:firstRowFirstColumn="0" w:firstRowLastColumn="0" w:lastRowFirstColumn="0" w:lastRowLastColumn="0"/>
            </w:pPr>
          </w:p>
        </w:tc>
      </w:tr>
    </w:tbl>
    <w:p w:rsidR="00CA6052" w:rsidRDefault="00CA6052" w:rsidP="00CA6052">
      <w:pPr>
        <w:rPr>
          <w:szCs w:val="20"/>
        </w:rPr>
      </w:pPr>
    </w:p>
    <w:p w:rsidR="00CA6052" w:rsidRDefault="00CA6052" w:rsidP="00CA6052">
      <w:pPr>
        <w:rPr>
          <w:szCs w:val="20"/>
        </w:rPr>
      </w:pPr>
    </w:p>
    <w:p w:rsidR="00CA6052" w:rsidRPr="00311E14" w:rsidRDefault="00CA6052" w:rsidP="00CA6052">
      <w:pPr>
        <w:rPr>
          <w:szCs w:val="20"/>
        </w:rPr>
      </w:pPr>
    </w:p>
    <w:p w:rsidR="00CA6052" w:rsidRDefault="00CA6052" w:rsidP="00CA6052">
      <w:pPr>
        <w:rPr>
          <w:rFonts w:cs="Arial"/>
          <w:b/>
          <w:szCs w:val="20"/>
        </w:rPr>
      </w:pPr>
      <w:r>
        <w:rPr>
          <w:rFonts w:cs="Arial"/>
          <w:b/>
          <w:szCs w:val="20"/>
        </w:rPr>
        <w:br w:type="page"/>
      </w:r>
    </w:p>
    <w:p w:rsidR="0016758A" w:rsidRDefault="0016758A" w:rsidP="002D059A">
      <w:pPr>
        <w:pStyle w:val="Kop4"/>
        <w:numPr>
          <w:ilvl w:val="0"/>
          <w:numId w:val="0"/>
        </w:numPr>
        <w:ind w:left="567" w:hanging="567"/>
        <w:sectPr w:rsidR="0016758A" w:rsidSect="00EB5683">
          <w:headerReference w:type="first" r:id="rId16"/>
          <w:footerReference w:type="first" r:id="rId17"/>
          <w:pgSz w:w="15840" w:h="12240" w:orient="landscape"/>
          <w:pgMar w:top="1797" w:right="1440" w:bottom="1616" w:left="1247" w:header="709" w:footer="709" w:gutter="0"/>
          <w:cols w:space="708"/>
          <w:titlePg/>
          <w:docGrid w:linePitch="272"/>
        </w:sectPr>
      </w:pPr>
    </w:p>
    <w:p w:rsidR="00CA6052" w:rsidRPr="006E6767" w:rsidRDefault="00CA6052" w:rsidP="00BA2AAC">
      <w:pPr>
        <w:pStyle w:val="Kop2"/>
        <w:numPr>
          <w:ilvl w:val="0"/>
          <w:numId w:val="0"/>
        </w:numPr>
        <w:ind w:left="567" w:hanging="567"/>
      </w:pPr>
      <w:bookmarkStart w:id="27" w:name="_Toc369007567"/>
      <w:r w:rsidRPr="00CC135D">
        <w:t xml:space="preserve">Bijlage </w:t>
      </w:r>
      <w:r>
        <w:t>2</w:t>
      </w:r>
      <w:r w:rsidRPr="00CC135D">
        <w:t xml:space="preserve"> </w:t>
      </w:r>
      <w:r>
        <w:t>B</w:t>
      </w:r>
      <w:r w:rsidRPr="006E6767">
        <w:t>eheersingscriteria in relatie tot de opdrachten en workshops</w:t>
      </w:r>
      <w:bookmarkEnd w:id="27"/>
      <w:r w:rsidRPr="006E6767">
        <w:t xml:space="preserve"> </w:t>
      </w:r>
    </w:p>
    <w:p w:rsidR="0016758A" w:rsidRPr="005D1352" w:rsidRDefault="0016758A" w:rsidP="00CA6052">
      <w:pPr>
        <w:rPr>
          <w:rFonts w:cs="Arial"/>
          <w:i/>
          <w:szCs w:val="20"/>
        </w:rPr>
      </w:pPr>
    </w:p>
    <w:tbl>
      <w:tblPr>
        <w:tblStyle w:val="NOCNSF"/>
        <w:tblW w:w="13505" w:type="dxa"/>
        <w:tblLayout w:type="fixed"/>
        <w:tblLook w:val="0420" w:firstRow="1" w:lastRow="0" w:firstColumn="0" w:lastColumn="0" w:noHBand="0" w:noVBand="1"/>
      </w:tblPr>
      <w:tblGrid>
        <w:gridCol w:w="8046"/>
        <w:gridCol w:w="1819"/>
        <w:gridCol w:w="1820"/>
        <w:gridCol w:w="1820"/>
      </w:tblGrid>
      <w:tr w:rsidR="00B5303F" w:rsidRPr="002D059A" w:rsidTr="003B035B">
        <w:trPr>
          <w:cnfStyle w:val="100000000000" w:firstRow="1" w:lastRow="0" w:firstColumn="0" w:lastColumn="0" w:oddVBand="0" w:evenVBand="0" w:oddHBand="0" w:evenHBand="0" w:firstRowFirstColumn="0" w:firstRowLastColumn="0" w:lastRowFirstColumn="0" w:lastRowLastColumn="0"/>
          <w:trHeight w:val="440"/>
        </w:trPr>
        <w:tc>
          <w:tcPr>
            <w:tcW w:w="13505" w:type="dxa"/>
            <w:gridSpan w:val="4"/>
            <w:tcBorders>
              <w:top w:val="single" w:sz="8" w:space="0" w:color="FFFFFF" w:themeColor="background1"/>
              <w:bottom w:val="single" w:sz="8" w:space="0" w:color="FFFFFF" w:themeColor="background1"/>
            </w:tcBorders>
            <w:shd w:val="clear" w:color="auto" w:fill="FAD7B6"/>
          </w:tcPr>
          <w:p w:rsidR="003B035B" w:rsidRPr="00F17901" w:rsidRDefault="003B035B" w:rsidP="003B035B">
            <w:pPr>
              <w:pStyle w:val="KopjeBold"/>
              <w:spacing w:before="276"/>
            </w:pPr>
            <w:r w:rsidRPr="00F17901">
              <w:t>Overzicht workshops</w:t>
            </w:r>
          </w:p>
          <w:p w:rsidR="00B5303F" w:rsidRPr="002D059A" w:rsidRDefault="00B5303F" w:rsidP="00D51A58"/>
        </w:tc>
      </w:tr>
      <w:tr w:rsidR="003B035B" w:rsidRPr="002D059A" w:rsidTr="003B035B">
        <w:tc>
          <w:tcPr>
            <w:tcW w:w="8046" w:type="dxa"/>
            <w:tcBorders>
              <w:top w:val="single" w:sz="8" w:space="0" w:color="FFFFFF" w:themeColor="background1"/>
              <w:bottom w:val="single" w:sz="8" w:space="0" w:color="FFFFFF" w:themeColor="background1"/>
            </w:tcBorders>
            <w:shd w:val="clear" w:color="auto" w:fill="FAD7B6"/>
          </w:tcPr>
          <w:p w:rsidR="003B035B" w:rsidRDefault="003B035B" w:rsidP="00D51A58">
            <w:r>
              <w:t>Workshops</w:t>
            </w:r>
          </w:p>
        </w:tc>
        <w:tc>
          <w:tcPr>
            <w:tcW w:w="1819" w:type="dxa"/>
            <w:tcBorders>
              <w:top w:val="single" w:sz="8" w:space="0" w:color="FFFFFF" w:themeColor="background1"/>
            </w:tcBorders>
            <w:shd w:val="clear" w:color="auto" w:fill="FAD7B6"/>
          </w:tcPr>
          <w:p w:rsidR="003B035B" w:rsidRDefault="003B035B" w:rsidP="00D51A58">
            <w:r>
              <w:t xml:space="preserve">5.4 Coachen van cursisten </w:t>
            </w:r>
          </w:p>
        </w:tc>
        <w:tc>
          <w:tcPr>
            <w:tcW w:w="1820" w:type="dxa"/>
            <w:tcBorders>
              <w:top w:val="single" w:sz="8" w:space="0" w:color="FFFFFF" w:themeColor="background1"/>
            </w:tcBorders>
            <w:shd w:val="clear" w:color="auto" w:fill="FAD7B6"/>
          </w:tcPr>
          <w:p w:rsidR="003B035B" w:rsidRDefault="003B035B" w:rsidP="00D51A58">
            <w:r>
              <w:t xml:space="preserve">5.4. Geven van workshops </w:t>
            </w:r>
          </w:p>
        </w:tc>
        <w:tc>
          <w:tcPr>
            <w:tcW w:w="1820" w:type="dxa"/>
            <w:tcBorders>
              <w:top w:val="single" w:sz="8" w:space="0" w:color="FFFFFF" w:themeColor="background1"/>
              <w:bottom w:val="single" w:sz="8" w:space="0" w:color="FFFFFF" w:themeColor="background1"/>
            </w:tcBorders>
            <w:shd w:val="clear" w:color="auto" w:fill="FAD7B6"/>
          </w:tcPr>
          <w:p w:rsidR="003B035B" w:rsidRDefault="003B035B" w:rsidP="00D51A58">
            <w:r>
              <w:t xml:space="preserve">5.4 Afnemen van PVB’s  </w:t>
            </w:r>
          </w:p>
        </w:tc>
      </w:tr>
      <w:tr w:rsidR="003B035B" w:rsidRPr="002D059A" w:rsidTr="003B035B">
        <w:tc>
          <w:tcPr>
            <w:tcW w:w="8046" w:type="dxa"/>
            <w:tcBorders>
              <w:top w:val="single" w:sz="8" w:space="0" w:color="FFFFFF" w:themeColor="background1"/>
            </w:tcBorders>
          </w:tcPr>
          <w:p w:rsidR="003B035B" w:rsidRDefault="003B035B" w:rsidP="003B035B">
            <w:r>
              <w:t>5.4. I  Introductie (profiel opleider 5 en visie op leren, opleiden en toetsen)</w:t>
            </w:r>
          </w:p>
        </w:tc>
        <w:tc>
          <w:tcPr>
            <w:tcW w:w="1819" w:type="dxa"/>
            <w:shd w:val="clear" w:color="auto" w:fill="FAD7B6"/>
          </w:tcPr>
          <w:p w:rsidR="003B035B" w:rsidRDefault="003B035B" w:rsidP="00D51A58">
            <w:r>
              <w:t xml:space="preserve">V </w:t>
            </w:r>
          </w:p>
        </w:tc>
        <w:tc>
          <w:tcPr>
            <w:tcW w:w="1820" w:type="dxa"/>
            <w:shd w:val="clear" w:color="auto" w:fill="FAD7B6"/>
          </w:tcPr>
          <w:p w:rsidR="003B035B" w:rsidRDefault="003B035B" w:rsidP="00D51A58">
            <w:r>
              <w:t xml:space="preserve">V </w:t>
            </w:r>
          </w:p>
        </w:tc>
        <w:tc>
          <w:tcPr>
            <w:tcW w:w="1820" w:type="dxa"/>
            <w:tcBorders>
              <w:top w:val="single" w:sz="8" w:space="0" w:color="FFFFFF" w:themeColor="background1"/>
            </w:tcBorders>
            <w:shd w:val="clear" w:color="auto" w:fill="FBD4B4" w:themeFill="accent6" w:themeFillTint="66"/>
          </w:tcPr>
          <w:p w:rsidR="003B035B" w:rsidRDefault="003B035B" w:rsidP="00D51A58">
            <w:r>
              <w:t xml:space="preserve">V </w:t>
            </w:r>
          </w:p>
        </w:tc>
      </w:tr>
      <w:tr w:rsidR="003B035B" w:rsidRPr="002D059A" w:rsidTr="003B035B">
        <w:tc>
          <w:tcPr>
            <w:tcW w:w="8046" w:type="dxa"/>
          </w:tcPr>
          <w:p w:rsidR="003B035B" w:rsidRDefault="003B035B" w:rsidP="003B035B">
            <w:r>
              <w:t>5.4. II  Scan en adviesgesprek</w:t>
            </w:r>
          </w:p>
        </w:tc>
        <w:tc>
          <w:tcPr>
            <w:tcW w:w="1819" w:type="dxa"/>
            <w:shd w:val="clear" w:color="auto" w:fill="FAD7B6"/>
          </w:tcPr>
          <w:p w:rsidR="003B035B" w:rsidRDefault="003B035B" w:rsidP="00D51A58">
            <w:r>
              <w:t xml:space="preserve">V </w:t>
            </w:r>
          </w:p>
        </w:tc>
        <w:tc>
          <w:tcPr>
            <w:tcW w:w="1820" w:type="dxa"/>
            <w:shd w:val="clear" w:color="auto" w:fill="FAD7B6"/>
          </w:tcPr>
          <w:p w:rsidR="003B035B" w:rsidRDefault="003B035B" w:rsidP="00D51A58"/>
        </w:tc>
        <w:tc>
          <w:tcPr>
            <w:tcW w:w="1820" w:type="dxa"/>
            <w:shd w:val="clear" w:color="auto" w:fill="FBD4B4" w:themeFill="accent6" w:themeFillTint="66"/>
          </w:tcPr>
          <w:p w:rsidR="003B035B" w:rsidRDefault="003B035B" w:rsidP="00D51A58"/>
        </w:tc>
      </w:tr>
      <w:tr w:rsidR="003B035B" w:rsidRPr="002D059A" w:rsidTr="003B035B">
        <w:tc>
          <w:tcPr>
            <w:tcW w:w="8046" w:type="dxa"/>
          </w:tcPr>
          <w:p w:rsidR="003B035B" w:rsidRDefault="003B035B" w:rsidP="003B035B">
            <w:r>
              <w:t>5.4 III  Intervisie (van elkaar laten leren tijdens een groepsgesprek)</w:t>
            </w:r>
          </w:p>
        </w:tc>
        <w:tc>
          <w:tcPr>
            <w:tcW w:w="1819" w:type="dxa"/>
            <w:shd w:val="clear" w:color="auto" w:fill="FAD7B6"/>
          </w:tcPr>
          <w:p w:rsidR="003B035B" w:rsidRDefault="003B035B" w:rsidP="00D51A58">
            <w:r>
              <w:t xml:space="preserve">V </w:t>
            </w:r>
          </w:p>
        </w:tc>
        <w:tc>
          <w:tcPr>
            <w:tcW w:w="1820" w:type="dxa"/>
            <w:shd w:val="clear" w:color="auto" w:fill="FAD7B6"/>
          </w:tcPr>
          <w:p w:rsidR="003B035B" w:rsidRDefault="003B035B" w:rsidP="00D51A58">
            <w:r>
              <w:t xml:space="preserve">V  </w:t>
            </w:r>
          </w:p>
        </w:tc>
        <w:tc>
          <w:tcPr>
            <w:tcW w:w="1820" w:type="dxa"/>
            <w:shd w:val="clear" w:color="auto" w:fill="FBD4B4" w:themeFill="accent6" w:themeFillTint="66"/>
          </w:tcPr>
          <w:p w:rsidR="003B035B" w:rsidRDefault="003B035B" w:rsidP="00D51A58"/>
        </w:tc>
      </w:tr>
      <w:tr w:rsidR="003B035B" w:rsidRPr="002D059A" w:rsidTr="003B035B">
        <w:tc>
          <w:tcPr>
            <w:tcW w:w="8046" w:type="dxa"/>
          </w:tcPr>
          <w:p w:rsidR="003B035B" w:rsidRDefault="003B035B" w:rsidP="003B035B">
            <w:r>
              <w:t>5.4. IV Praktijkgericht lesgeven (2 dagdelen)</w:t>
            </w:r>
          </w:p>
        </w:tc>
        <w:tc>
          <w:tcPr>
            <w:tcW w:w="1819" w:type="dxa"/>
            <w:shd w:val="clear" w:color="auto" w:fill="FAD7B6"/>
          </w:tcPr>
          <w:p w:rsidR="003B035B" w:rsidRDefault="003B035B" w:rsidP="00D51A58"/>
        </w:tc>
        <w:tc>
          <w:tcPr>
            <w:tcW w:w="1820" w:type="dxa"/>
            <w:shd w:val="clear" w:color="auto" w:fill="FAD7B6"/>
          </w:tcPr>
          <w:p w:rsidR="003B035B" w:rsidRDefault="003B035B" w:rsidP="00D51A58">
            <w:r>
              <w:t xml:space="preserve">V </w:t>
            </w:r>
          </w:p>
        </w:tc>
        <w:tc>
          <w:tcPr>
            <w:tcW w:w="1820" w:type="dxa"/>
            <w:shd w:val="clear" w:color="auto" w:fill="FBD4B4" w:themeFill="accent6" w:themeFillTint="66"/>
          </w:tcPr>
          <w:p w:rsidR="003B035B" w:rsidRDefault="003B035B" w:rsidP="00D51A58"/>
        </w:tc>
      </w:tr>
      <w:tr w:rsidR="003B035B" w:rsidRPr="002D059A" w:rsidTr="003B035B">
        <w:tc>
          <w:tcPr>
            <w:tcW w:w="8046" w:type="dxa"/>
          </w:tcPr>
          <w:p w:rsidR="003B035B" w:rsidRDefault="003B035B" w:rsidP="003B035B">
            <w:r>
              <w:t>5.4.V Reflectie-inte</w:t>
            </w:r>
            <w:r w:rsidR="00EC7CED">
              <w:t>r</w:t>
            </w:r>
            <w:r>
              <w:t>view</w:t>
            </w:r>
          </w:p>
        </w:tc>
        <w:tc>
          <w:tcPr>
            <w:tcW w:w="1819" w:type="dxa"/>
            <w:shd w:val="clear" w:color="auto" w:fill="FAD7B6"/>
          </w:tcPr>
          <w:p w:rsidR="003B035B" w:rsidRDefault="003B035B" w:rsidP="00D51A58">
            <w:r>
              <w:t>V</w:t>
            </w:r>
          </w:p>
        </w:tc>
        <w:tc>
          <w:tcPr>
            <w:tcW w:w="1820" w:type="dxa"/>
            <w:shd w:val="clear" w:color="auto" w:fill="FAD7B6"/>
          </w:tcPr>
          <w:p w:rsidR="003B035B" w:rsidRDefault="003B035B" w:rsidP="00D51A58"/>
        </w:tc>
        <w:tc>
          <w:tcPr>
            <w:tcW w:w="1820" w:type="dxa"/>
            <w:shd w:val="clear" w:color="auto" w:fill="FBD4B4" w:themeFill="accent6" w:themeFillTint="66"/>
          </w:tcPr>
          <w:p w:rsidR="003B035B" w:rsidRDefault="003B035B" w:rsidP="00D51A58">
            <w:r>
              <w:t xml:space="preserve">V </w:t>
            </w:r>
          </w:p>
        </w:tc>
      </w:tr>
      <w:tr w:rsidR="003B035B" w:rsidRPr="002D059A" w:rsidTr="003B035B">
        <w:tc>
          <w:tcPr>
            <w:tcW w:w="8046" w:type="dxa"/>
          </w:tcPr>
          <w:p w:rsidR="003B035B" w:rsidRDefault="003B035B" w:rsidP="003B035B">
            <w:r>
              <w:t xml:space="preserve">5.4.VI Portfoliobeoordeling </w:t>
            </w:r>
          </w:p>
        </w:tc>
        <w:tc>
          <w:tcPr>
            <w:tcW w:w="1819" w:type="dxa"/>
            <w:shd w:val="clear" w:color="auto" w:fill="FAD7B6"/>
          </w:tcPr>
          <w:p w:rsidR="003B035B" w:rsidRDefault="003B035B" w:rsidP="00D51A58"/>
        </w:tc>
        <w:tc>
          <w:tcPr>
            <w:tcW w:w="1820" w:type="dxa"/>
            <w:shd w:val="clear" w:color="auto" w:fill="FAD7B6"/>
          </w:tcPr>
          <w:p w:rsidR="003B035B" w:rsidRDefault="003B035B" w:rsidP="00D51A58"/>
        </w:tc>
        <w:tc>
          <w:tcPr>
            <w:tcW w:w="1820" w:type="dxa"/>
            <w:shd w:val="clear" w:color="auto" w:fill="FBD4B4" w:themeFill="accent6" w:themeFillTint="66"/>
          </w:tcPr>
          <w:p w:rsidR="003B035B" w:rsidRDefault="003B035B" w:rsidP="00D51A58">
            <w:r>
              <w:t xml:space="preserve">V </w:t>
            </w:r>
          </w:p>
        </w:tc>
      </w:tr>
      <w:tr w:rsidR="003B035B" w:rsidRPr="002D059A" w:rsidTr="003B035B">
        <w:tc>
          <w:tcPr>
            <w:tcW w:w="8046" w:type="dxa"/>
          </w:tcPr>
          <w:p w:rsidR="003B035B" w:rsidRDefault="003B035B" w:rsidP="003B035B">
            <w:r>
              <w:t>5.4 VII Praktijkbeoordeling</w:t>
            </w:r>
          </w:p>
        </w:tc>
        <w:tc>
          <w:tcPr>
            <w:tcW w:w="1819" w:type="dxa"/>
            <w:shd w:val="clear" w:color="auto" w:fill="FAD7B6"/>
          </w:tcPr>
          <w:p w:rsidR="003B035B" w:rsidRDefault="003B035B" w:rsidP="00D51A58"/>
        </w:tc>
        <w:tc>
          <w:tcPr>
            <w:tcW w:w="1820" w:type="dxa"/>
            <w:shd w:val="clear" w:color="auto" w:fill="FAD7B6"/>
          </w:tcPr>
          <w:p w:rsidR="003B035B" w:rsidRDefault="003B035B" w:rsidP="00D51A58"/>
        </w:tc>
        <w:tc>
          <w:tcPr>
            <w:tcW w:w="1820" w:type="dxa"/>
            <w:shd w:val="clear" w:color="auto" w:fill="FBD4B4" w:themeFill="accent6" w:themeFillTint="66"/>
          </w:tcPr>
          <w:p w:rsidR="003B035B" w:rsidRDefault="003B035B" w:rsidP="00D51A58">
            <w:r>
              <w:t xml:space="preserve">V </w:t>
            </w:r>
          </w:p>
        </w:tc>
      </w:tr>
    </w:tbl>
    <w:p w:rsidR="008106EA" w:rsidRDefault="008106EA">
      <w:pPr>
        <w:spacing w:after="200"/>
        <w:rPr>
          <w:rFonts w:cs="Arial"/>
          <w:i/>
          <w:szCs w:val="20"/>
        </w:rPr>
      </w:pPr>
    </w:p>
    <w:tbl>
      <w:tblPr>
        <w:tblStyle w:val="NOCNSF"/>
        <w:tblW w:w="13505" w:type="dxa"/>
        <w:tblLayout w:type="fixed"/>
        <w:tblLook w:val="0420" w:firstRow="1" w:lastRow="0" w:firstColumn="0" w:lastColumn="0" w:noHBand="0" w:noVBand="1"/>
      </w:tblPr>
      <w:tblGrid>
        <w:gridCol w:w="8046"/>
        <w:gridCol w:w="3333"/>
        <w:gridCol w:w="2126"/>
      </w:tblGrid>
      <w:tr w:rsidR="00CA6052" w:rsidRPr="002D059A" w:rsidTr="00736A13">
        <w:trPr>
          <w:cnfStyle w:val="100000000000" w:firstRow="1" w:lastRow="0" w:firstColumn="0" w:lastColumn="0" w:oddVBand="0" w:evenVBand="0" w:oddHBand="0" w:evenHBand="0" w:firstRowFirstColumn="0" w:firstRowLastColumn="0" w:lastRowFirstColumn="0" w:lastRowLastColumn="0"/>
          <w:trHeight w:val="264"/>
        </w:trPr>
        <w:tc>
          <w:tcPr>
            <w:tcW w:w="13505" w:type="dxa"/>
            <w:gridSpan w:val="3"/>
            <w:tcBorders>
              <w:top w:val="single" w:sz="8" w:space="0" w:color="FFFFFF" w:themeColor="background1"/>
              <w:bottom w:val="single" w:sz="8" w:space="0" w:color="FFFFFF" w:themeColor="background1"/>
            </w:tcBorders>
            <w:shd w:val="clear" w:color="auto" w:fill="FAD7B6"/>
          </w:tcPr>
          <w:p w:rsidR="00CA6052" w:rsidRPr="002D059A" w:rsidRDefault="00D51A58" w:rsidP="000D54BA">
            <w:r>
              <w:t>5</w:t>
            </w:r>
            <w:r w:rsidR="00CA6052" w:rsidRPr="002D059A">
              <w:t>.</w:t>
            </w:r>
            <w:r>
              <w:t>4</w:t>
            </w:r>
            <w:r w:rsidR="00CA6052" w:rsidRPr="002D059A">
              <w:t xml:space="preserve"> </w:t>
            </w:r>
            <w:r>
              <w:t>Coachen van cursisten</w:t>
            </w:r>
            <w:r w:rsidR="000D54BA">
              <w:t xml:space="preserve"> (leercoach)</w:t>
            </w:r>
          </w:p>
        </w:tc>
      </w:tr>
      <w:tr w:rsidR="00CA6052" w:rsidRPr="002D059A" w:rsidTr="008106EA">
        <w:tc>
          <w:tcPr>
            <w:tcW w:w="8046" w:type="dxa"/>
            <w:tcBorders>
              <w:top w:val="single" w:sz="8" w:space="0" w:color="FFFFFF" w:themeColor="background1"/>
              <w:bottom w:val="single" w:sz="8" w:space="0" w:color="FFFFFF" w:themeColor="background1"/>
            </w:tcBorders>
            <w:shd w:val="clear" w:color="auto" w:fill="FAD7B6"/>
          </w:tcPr>
          <w:p w:rsidR="00CA6052" w:rsidRPr="002D059A" w:rsidRDefault="00D51A58" w:rsidP="00D51A58">
            <w:r>
              <w:t>5.4.</w:t>
            </w:r>
            <w:r w:rsidR="00CA6052" w:rsidRPr="002D059A">
              <w:t xml:space="preserve">1 </w:t>
            </w:r>
            <w:r w:rsidRPr="00301366">
              <w:rPr>
                <w:noProof w:val="0"/>
              </w:rPr>
              <w:t xml:space="preserve">Begeleidt cursisten </w:t>
            </w:r>
          </w:p>
        </w:tc>
        <w:tc>
          <w:tcPr>
            <w:tcW w:w="3333" w:type="dxa"/>
            <w:tcBorders>
              <w:top w:val="single" w:sz="8" w:space="0" w:color="FFFFFF" w:themeColor="background1"/>
              <w:bottom w:val="single" w:sz="8" w:space="0" w:color="FFFFFF" w:themeColor="background1"/>
            </w:tcBorders>
            <w:shd w:val="clear" w:color="auto" w:fill="FAD7B6"/>
          </w:tcPr>
          <w:p w:rsidR="00CA6052" w:rsidRPr="002D059A" w:rsidRDefault="00CA6052" w:rsidP="002D059A">
            <w:r w:rsidRPr="002D059A">
              <w:t xml:space="preserve">Opdrachten </w:t>
            </w:r>
          </w:p>
        </w:tc>
        <w:tc>
          <w:tcPr>
            <w:tcW w:w="2126" w:type="dxa"/>
            <w:tcBorders>
              <w:top w:val="single" w:sz="8" w:space="0" w:color="FFFFFF" w:themeColor="background1"/>
              <w:bottom w:val="single" w:sz="8" w:space="0" w:color="FFFFFF" w:themeColor="background1"/>
            </w:tcBorders>
            <w:shd w:val="clear" w:color="auto" w:fill="FAD7B6"/>
          </w:tcPr>
          <w:p w:rsidR="00CA6052" w:rsidRPr="002D059A" w:rsidRDefault="00CA6052" w:rsidP="00D51A58">
            <w:r w:rsidRPr="002D059A">
              <w:t>Workshops</w:t>
            </w:r>
          </w:p>
        </w:tc>
      </w:tr>
      <w:tr w:rsidR="00D51A58" w:rsidRPr="002D059A" w:rsidTr="008106EA">
        <w:tc>
          <w:tcPr>
            <w:tcW w:w="8046" w:type="dxa"/>
            <w:tcBorders>
              <w:top w:val="single" w:sz="8" w:space="0" w:color="FFFFFF" w:themeColor="background1"/>
            </w:tcBorders>
          </w:tcPr>
          <w:p w:rsidR="00D51A58" w:rsidRPr="00301366" w:rsidRDefault="00D51A58" w:rsidP="00D51A58">
            <w:pPr>
              <w:rPr>
                <w:noProof w:val="0"/>
              </w:rPr>
            </w:pPr>
            <w:r w:rsidRPr="00301366">
              <w:rPr>
                <w:noProof w:val="0"/>
              </w:rPr>
              <w:t>Handelt op basis van visie op competentiegericht leren en opleiden</w:t>
            </w:r>
          </w:p>
        </w:tc>
        <w:tc>
          <w:tcPr>
            <w:tcW w:w="3333" w:type="dxa"/>
            <w:tcBorders>
              <w:top w:val="single" w:sz="8" w:space="0" w:color="FFFFFF" w:themeColor="background1"/>
            </w:tcBorders>
          </w:tcPr>
          <w:p w:rsidR="00D51A58" w:rsidRPr="002D059A" w:rsidRDefault="00315489" w:rsidP="002D059A">
            <w:r>
              <w:t>5.4.a</w:t>
            </w:r>
          </w:p>
        </w:tc>
        <w:tc>
          <w:tcPr>
            <w:tcW w:w="2126" w:type="dxa"/>
            <w:tcBorders>
              <w:top w:val="single" w:sz="8" w:space="0" w:color="FFFFFF" w:themeColor="background1"/>
            </w:tcBorders>
          </w:tcPr>
          <w:p w:rsidR="00D51A58" w:rsidRPr="002D059A" w:rsidRDefault="00315489" w:rsidP="002D059A">
            <w:r>
              <w:t>5.4.I</w:t>
            </w:r>
          </w:p>
        </w:tc>
      </w:tr>
      <w:tr w:rsidR="00D51A58" w:rsidRPr="002D059A" w:rsidTr="008106EA">
        <w:tc>
          <w:tcPr>
            <w:tcW w:w="8046" w:type="dxa"/>
          </w:tcPr>
          <w:p w:rsidR="00D51A58" w:rsidRPr="00301366" w:rsidRDefault="00D51A58" w:rsidP="00D51A58">
            <w:pPr>
              <w:rPr>
                <w:noProof w:val="0"/>
              </w:rPr>
            </w:pPr>
            <w:r w:rsidRPr="00301366">
              <w:rPr>
                <w:noProof w:val="0"/>
              </w:rPr>
              <w:t>Informeert cursisten over de inhoud en opzet van de opleiding</w:t>
            </w:r>
          </w:p>
        </w:tc>
        <w:tc>
          <w:tcPr>
            <w:tcW w:w="3333" w:type="dxa"/>
          </w:tcPr>
          <w:p w:rsidR="00D51A58" w:rsidRPr="002D059A" w:rsidRDefault="001A4DF9" w:rsidP="002D059A">
            <w:r>
              <w:t>5.4.b</w:t>
            </w:r>
          </w:p>
        </w:tc>
        <w:tc>
          <w:tcPr>
            <w:tcW w:w="2126" w:type="dxa"/>
          </w:tcPr>
          <w:p w:rsidR="00D51A58" w:rsidRPr="002D059A" w:rsidRDefault="00FD3C14" w:rsidP="002D059A">
            <w:r>
              <w:t>5.4. I, 5.4.II</w:t>
            </w:r>
          </w:p>
        </w:tc>
      </w:tr>
      <w:tr w:rsidR="00D51A58" w:rsidRPr="002D059A" w:rsidTr="008106EA">
        <w:tc>
          <w:tcPr>
            <w:tcW w:w="8046" w:type="dxa"/>
          </w:tcPr>
          <w:p w:rsidR="00D51A58" w:rsidRPr="00301366" w:rsidRDefault="00D51A58" w:rsidP="00D51A58">
            <w:pPr>
              <w:rPr>
                <w:noProof w:val="0"/>
              </w:rPr>
            </w:pPr>
            <w:r w:rsidRPr="00301366">
              <w:rPr>
                <w:noProof w:val="0"/>
              </w:rPr>
              <w:t>Benadert de cursisten positief</w:t>
            </w:r>
          </w:p>
        </w:tc>
        <w:tc>
          <w:tcPr>
            <w:tcW w:w="3333" w:type="dxa"/>
          </w:tcPr>
          <w:p w:rsidR="00D51A58" w:rsidRPr="002D059A" w:rsidRDefault="001A4DF9" w:rsidP="00C7304B">
            <w:r>
              <w:t>5.4.c</w:t>
            </w:r>
          </w:p>
        </w:tc>
        <w:tc>
          <w:tcPr>
            <w:tcW w:w="2126" w:type="dxa"/>
          </w:tcPr>
          <w:p w:rsidR="00D51A58" w:rsidRPr="002D059A" w:rsidRDefault="00FD3C14" w:rsidP="002D059A">
            <w:r>
              <w:t>5.4. II, 5.4. V</w:t>
            </w:r>
          </w:p>
        </w:tc>
      </w:tr>
      <w:tr w:rsidR="00D51A58" w:rsidRPr="002D059A" w:rsidTr="008106EA">
        <w:tc>
          <w:tcPr>
            <w:tcW w:w="8046" w:type="dxa"/>
          </w:tcPr>
          <w:p w:rsidR="00D51A58" w:rsidRPr="00301366" w:rsidRDefault="00D51A58" w:rsidP="00D51A58">
            <w:pPr>
              <w:rPr>
                <w:noProof w:val="0"/>
              </w:rPr>
            </w:pPr>
            <w:r w:rsidRPr="00301366">
              <w:rPr>
                <w:noProof w:val="0"/>
              </w:rPr>
              <w:t>Zet de cursist aan tot zelfreflectie</w:t>
            </w:r>
          </w:p>
        </w:tc>
        <w:tc>
          <w:tcPr>
            <w:tcW w:w="3333" w:type="dxa"/>
          </w:tcPr>
          <w:p w:rsidR="00D51A58" w:rsidRPr="002D059A" w:rsidRDefault="00315489" w:rsidP="002D059A">
            <w:r>
              <w:t>5.4.a</w:t>
            </w:r>
          </w:p>
        </w:tc>
        <w:tc>
          <w:tcPr>
            <w:tcW w:w="2126" w:type="dxa"/>
          </w:tcPr>
          <w:p w:rsidR="00D51A58" w:rsidRPr="002D059A" w:rsidRDefault="00315489" w:rsidP="002D059A">
            <w:r>
              <w:t>5.4. II</w:t>
            </w:r>
          </w:p>
        </w:tc>
      </w:tr>
      <w:tr w:rsidR="00D51A58" w:rsidRPr="002D059A" w:rsidTr="008106EA">
        <w:tc>
          <w:tcPr>
            <w:tcW w:w="8046" w:type="dxa"/>
          </w:tcPr>
          <w:p w:rsidR="00D51A58" w:rsidRPr="00301366" w:rsidRDefault="00D51A58" w:rsidP="00D51A58">
            <w:pPr>
              <w:rPr>
                <w:noProof w:val="0"/>
              </w:rPr>
            </w:pPr>
            <w:r w:rsidRPr="00301366">
              <w:rPr>
                <w:noProof w:val="0"/>
              </w:rPr>
              <w:t>Bespreekt met de cursist de resultaten van competentiescan</w:t>
            </w:r>
          </w:p>
        </w:tc>
        <w:tc>
          <w:tcPr>
            <w:tcW w:w="3333" w:type="dxa"/>
          </w:tcPr>
          <w:p w:rsidR="00D51A58" w:rsidRPr="002D059A" w:rsidRDefault="00315489" w:rsidP="002D059A">
            <w:r>
              <w:t>5.4.a</w:t>
            </w:r>
          </w:p>
        </w:tc>
        <w:tc>
          <w:tcPr>
            <w:tcW w:w="2126" w:type="dxa"/>
          </w:tcPr>
          <w:p w:rsidR="00D51A58" w:rsidRPr="002D059A" w:rsidRDefault="00315489" w:rsidP="002D059A">
            <w:r>
              <w:t>5.4. II, 5.4 V</w:t>
            </w:r>
          </w:p>
        </w:tc>
      </w:tr>
      <w:tr w:rsidR="00D51A58" w:rsidRPr="002D059A" w:rsidTr="008106EA">
        <w:tc>
          <w:tcPr>
            <w:tcW w:w="8046" w:type="dxa"/>
          </w:tcPr>
          <w:p w:rsidR="00D51A58" w:rsidRPr="00301366" w:rsidRDefault="00D51A58" w:rsidP="00D51A58">
            <w:pPr>
              <w:rPr>
                <w:noProof w:val="0"/>
              </w:rPr>
            </w:pPr>
            <w:r w:rsidRPr="00301366">
              <w:rPr>
                <w:noProof w:val="0"/>
              </w:rPr>
              <w:t>Begeleidt de cursist bij het formuleren van persoonlijke leerdoelen</w:t>
            </w:r>
          </w:p>
        </w:tc>
        <w:tc>
          <w:tcPr>
            <w:tcW w:w="3333" w:type="dxa"/>
          </w:tcPr>
          <w:p w:rsidR="00D51A58" w:rsidRPr="002D059A" w:rsidRDefault="001A4DF9" w:rsidP="002D059A">
            <w:r>
              <w:t>5.4.b</w:t>
            </w:r>
          </w:p>
        </w:tc>
        <w:tc>
          <w:tcPr>
            <w:tcW w:w="2126" w:type="dxa"/>
          </w:tcPr>
          <w:p w:rsidR="00D51A58" w:rsidRPr="002D059A" w:rsidRDefault="00FD3C14" w:rsidP="002D059A">
            <w:r>
              <w:t>5.4.I, 5.4. II</w:t>
            </w:r>
          </w:p>
        </w:tc>
      </w:tr>
      <w:tr w:rsidR="00FD3C14" w:rsidRPr="002D059A" w:rsidTr="008106EA">
        <w:tc>
          <w:tcPr>
            <w:tcW w:w="8046" w:type="dxa"/>
          </w:tcPr>
          <w:p w:rsidR="00FD3C14" w:rsidRPr="00301366" w:rsidRDefault="00FD3C14" w:rsidP="00D51A58">
            <w:pPr>
              <w:rPr>
                <w:noProof w:val="0"/>
              </w:rPr>
            </w:pPr>
            <w:r w:rsidRPr="00301366">
              <w:rPr>
                <w:noProof w:val="0"/>
              </w:rPr>
              <w:t xml:space="preserve">Analyseert samen met de cursist de praktijkleersituatie </w:t>
            </w:r>
          </w:p>
        </w:tc>
        <w:tc>
          <w:tcPr>
            <w:tcW w:w="3333" w:type="dxa"/>
          </w:tcPr>
          <w:p w:rsidR="00FD3C14" w:rsidRPr="002D059A" w:rsidRDefault="00FD3C14" w:rsidP="002D059A">
            <w:r>
              <w:t>5.4.e</w:t>
            </w:r>
          </w:p>
        </w:tc>
        <w:tc>
          <w:tcPr>
            <w:tcW w:w="2126" w:type="dxa"/>
          </w:tcPr>
          <w:p w:rsidR="00FD3C14" w:rsidRDefault="00FD3C14">
            <w:r w:rsidRPr="00706AB9">
              <w:t>5.4</w:t>
            </w:r>
          </w:p>
        </w:tc>
      </w:tr>
      <w:tr w:rsidR="00FD3C14" w:rsidRPr="002D059A" w:rsidTr="008106EA">
        <w:tc>
          <w:tcPr>
            <w:tcW w:w="8046" w:type="dxa"/>
          </w:tcPr>
          <w:p w:rsidR="00FD3C14" w:rsidRPr="00301366" w:rsidRDefault="00FD3C14" w:rsidP="00D51A58">
            <w:pPr>
              <w:rPr>
                <w:noProof w:val="0"/>
              </w:rPr>
            </w:pPr>
            <w:r w:rsidRPr="00301366">
              <w:rPr>
                <w:noProof w:val="0"/>
              </w:rPr>
              <w:t>Adviseert/overlegt met de cursist over het te volgen leertraject</w:t>
            </w:r>
          </w:p>
        </w:tc>
        <w:tc>
          <w:tcPr>
            <w:tcW w:w="3333" w:type="dxa"/>
          </w:tcPr>
          <w:p w:rsidR="00FD3C14" w:rsidRPr="002D059A" w:rsidRDefault="00FD3C14" w:rsidP="002D059A">
            <w:r>
              <w:t>5.4.b, 5.4.c</w:t>
            </w:r>
          </w:p>
        </w:tc>
        <w:tc>
          <w:tcPr>
            <w:tcW w:w="2126" w:type="dxa"/>
          </w:tcPr>
          <w:p w:rsidR="00FD3C14" w:rsidRDefault="00FD3C14" w:rsidP="00FD3C14">
            <w:r>
              <w:t>5.4.I, 5.4. II,  5.4. V</w:t>
            </w:r>
          </w:p>
        </w:tc>
      </w:tr>
      <w:tr w:rsidR="00FD3C14" w:rsidRPr="002D059A" w:rsidTr="008106EA">
        <w:tc>
          <w:tcPr>
            <w:tcW w:w="8046" w:type="dxa"/>
          </w:tcPr>
          <w:p w:rsidR="00FD3C14" w:rsidRPr="00301366" w:rsidRDefault="00FD3C14" w:rsidP="00D51A58">
            <w:pPr>
              <w:rPr>
                <w:noProof w:val="0"/>
              </w:rPr>
            </w:pPr>
            <w:r w:rsidRPr="00301366">
              <w:rPr>
                <w:noProof w:val="0"/>
              </w:rPr>
              <w:t xml:space="preserve">Begeleidt de cursist bij het opstellen van het persoonlijke leertraject (POP) </w:t>
            </w:r>
          </w:p>
        </w:tc>
        <w:tc>
          <w:tcPr>
            <w:tcW w:w="3333" w:type="dxa"/>
          </w:tcPr>
          <w:p w:rsidR="00FD3C14" w:rsidRDefault="00FD3C14">
            <w:r w:rsidRPr="003B72A6">
              <w:t>5.4</w:t>
            </w:r>
            <w:r>
              <w:t>.b</w:t>
            </w:r>
          </w:p>
        </w:tc>
        <w:tc>
          <w:tcPr>
            <w:tcW w:w="2126" w:type="dxa"/>
          </w:tcPr>
          <w:p w:rsidR="00FD3C14" w:rsidRDefault="00FD3C14">
            <w:r>
              <w:t>5.4.I, 5.4. II</w:t>
            </w:r>
          </w:p>
        </w:tc>
      </w:tr>
      <w:tr w:rsidR="00FD3C14" w:rsidRPr="002D059A" w:rsidTr="008106EA">
        <w:tc>
          <w:tcPr>
            <w:tcW w:w="8046" w:type="dxa"/>
          </w:tcPr>
          <w:p w:rsidR="00FD3C14" w:rsidRPr="00301366" w:rsidRDefault="00FD3C14" w:rsidP="00D51A58">
            <w:pPr>
              <w:rPr>
                <w:noProof w:val="0"/>
              </w:rPr>
            </w:pPr>
            <w:r w:rsidRPr="00301366">
              <w:rPr>
                <w:noProof w:val="0"/>
              </w:rPr>
              <w:t xml:space="preserve">Voert begeleidingsgesprekken met de cursist </w:t>
            </w:r>
          </w:p>
        </w:tc>
        <w:tc>
          <w:tcPr>
            <w:tcW w:w="3333" w:type="dxa"/>
          </w:tcPr>
          <w:p w:rsidR="00FD3C14" w:rsidRDefault="00FD3C14">
            <w:r w:rsidRPr="003B72A6">
              <w:t>5.4</w:t>
            </w:r>
            <w:r>
              <w:t>.c</w:t>
            </w:r>
          </w:p>
        </w:tc>
        <w:tc>
          <w:tcPr>
            <w:tcW w:w="2126" w:type="dxa"/>
          </w:tcPr>
          <w:p w:rsidR="00FD3C14" w:rsidRDefault="00FD3C14">
            <w:r w:rsidRPr="00706AB9">
              <w:t>5.4</w:t>
            </w:r>
            <w:r>
              <w:t>. II, 5.4. V</w:t>
            </w:r>
          </w:p>
        </w:tc>
      </w:tr>
      <w:tr w:rsidR="00FD3C14" w:rsidRPr="002D059A" w:rsidTr="008106EA">
        <w:tc>
          <w:tcPr>
            <w:tcW w:w="8046" w:type="dxa"/>
          </w:tcPr>
          <w:p w:rsidR="00FD3C14" w:rsidRPr="00301366" w:rsidRDefault="00FD3C14" w:rsidP="00D51A58">
            <w:pPr>
              <w:rPr>
                <w:noProof w:val="0"/>
              </w:rPr>
            </w:pPr>
            <w:r w:rsidRPr="00301366">
              <w:rPr>
                <w:noProof w:val="0"/>
              </w:rPr>
              <w:t>Geeft de cursist feedback op de uitvoering van het leertraject</w:t>
            </w:r>
          </w:p>
        </w:tc>
        <w:tc>
          <w:tcPr>
            <w:tcW w:w="3333" w:type="dxa"/>
          </w:tcPr>
          <w:p w:rsidR="00FD3C14" w:rsidRDefault="00FD3C14">
            <w:r w:rsidRPr="003B72A6">
              <w:t>5.4</w:t>
            </w:r>
            <w:r>
              <w:t>.c</w:t>
            </w:r>
          </w:p>
        </w:tc>
        <w:tc>
          <w:tcPr>
            <w:tcW w:w="2126" w:type="dxa"/>
          </w:tcPr>
          <w:p w:rsidR="00FD3C14" w:rsidRDefault="00FD3C14">
            <w:r w:rsidRPr="005746A4">
              <w:t>5.4. II, 5.4. V</w:t>
            </w:r>
          </w:p>
        </w:tc>
      </w:tr>
      <w:tr w:rsidR="00FD3C14" w:rsidRPr="002D059A" w:rsidTr="008106EA">
        <w:tc>
          <w:tcPr>
            <w:tcW w:w="8046" w:type="dxa"/>
          </w:tcPr>
          <w:p w:rsidR="00FD3C14" w:rsidRPr="00301366" w:rsidRDefault="00FD3C14" w:rsidP="00D51A58">
            <w:pPr>
              <w:rPr>
                <w:noProof w:val="0"/>
              </w:rPr>
            </w:pPr>
            <w:r w:rsidRPr="00301366">
              <w:rPr>
                <w:noProof w:val="0"/>
              </w:rPr>
              <w:t>Evalueert regelmatig met de cursist het persoonlijke leerproces en –resultaat</w:t>
            </w:r>
          </w:p>
        </w:tc>
        <w:tc>
          <w:tcPr>
            <w:tcW w:w="3333" w:type="dxa"/>
          </w:tcPr>
          <w:p w:rsidR="00FD3C14" w:rsidRDefault="00FD3C14">
            <w:r w:rsidRPr="003B72A6">
              <w:t>5.4</w:t>
            </w:r>
            <w:r>
              <w:t>.c</w:t>
            </w:r>
          </w:p>
        </w:tc>
        <w:tc>
          <w:tcPr>
            <w:tcW w:w="2126" w:type="dxa"/>
          </w:tcPr>
          <w:p w:rsidR="00FD3C14" w:rsidRDefault="00FD3C14">
            <w:r w:rsidRPr="005746A4">
              <w:t>5.4. II, 5.4. V</w:t>
            </w:r>
          </w:p>
        </w:tc>
      </w:tr>
      <w:tr w:rsidR="00FD3C14" w:rsidRPr="002D059A" w:rsidTr="008106EA">
        <w:tc>
          <w:tcPr>
            <w:tcW w:w="8046" w:type="dxa"/>
          </w:tcPr>
          <w:p w:rsidR="00FD3C14" w:rsidRPr="00301366" w:rsidRDefault="00FD3C14" w:rsidP="00D51A58">
            <w:pPr>
              <w:rPr>
                <w:noProof w:val="0"/>
              </w:rPr>
            </w:pPr>
            <w:r w:rsidRPr="00301366">
              <w:rPr>
                <w:noProof w:val="0"/>
              </w:rPr>
              <w:t>Leidt intervisie</w:t>
            </w:r>
            <w:r>
              <w:rPr>
                <w:noProof w:val="0"/>
              </w:rPr>
              <w:t>workshops</w:t>
            </w:r>
            <w:r w:rsidRPr="00301366">
              <w:rPr>
                <w:noProof w:val="0"/>
              </w:rPr>
              <w:t xml:space="preserve"> op gestructureerde wijze</w:t>
            </w:r>
          </w:p>
        </w:tc>
        <w:tc>
          <w:tcPr>
            <w:tcW w:w="3333" w:type="dxa"/>
          </w:tcPr>
          <w:p w:rsidR="00FD3C14" w:rsidRDefault="00FD3C14">
            <w:r w:rsidRPr="003B72A6">
              <w:t>5.4</w:t>
            </w:r>
            <w:r>
              <w:t>.d</w:t>
            </w:r>
          </w:p>
        </w:tc>
        <w:tc>
          <w:tcPr>
            <w:tcW w:w="2126" w:type="dxa"/>
          </w:tcPr>
          <w:p w:rsidR="00FD3C14" w:rsidRDefault="00FD3C14">
            <w:r w:rsidRPr="00706AB9">
              <w:t>5.4</w:t>
            </w:r>
            <w:r>
              <w:t>. III</w:t>
            </w:r>
          </w:p>
        </w:tc>
      </w:tr>
      <w:tr w:rsidR="00FD3C14" w:rsidRPr="002D059A" w:rsidTr="008106EA">
        <w:tc>
          <w:tcPr>
            <w:tcW w:w="8046" w:type="dxa"/>
          </w:tcPr>
          <w:p w:rsidR="00FD3C14" w:rsidRPr="00301366" w:rsidRDefault="00FD3C14" w:rsidP="00D51A58">
            <w:pPr>
              <w:rPr>
                <w:noProof w:val="0"/>
              </w:rPr>
            </w:pPr>
            <w:r w:rsidRPr="00301366">
              <w:rPr>
                <w:noProof w:val="0"/>
              </w:rPr>
              <w:t>Begeleidt cursisten bij het uitwisselen van ervaringen</w:t>
            </w:r>
          </w:p>
        </w:tc>
        <w:tc>
          <w:tcPr>
            <w:tcW w:w="3333" w:type="dxa"/>
          </w:tcPr>
          <w:p w:rsidR="00FD3C14" w:rsidRDefault="00FD3C14">
            <w:r w:rsidRPr="003B72A6">
              <w:t>5.4</w:t>
            </w:r>
            <w:r>
              <w:t>.d</w:t>
            </w:r>
          </w:p>
        </w:tc>
        <w:tc>
          <w:tcPr>
            <w:tcW w:w="2126" w:type="dxa"/>
          </w:tcPr>
          <w:p w:rsidR="00FD3C14" w:rsidRDefault="00FD3C14">
            <w:r w:rsidRPr="00C12FCB">
              <w:t>5.4. III</w:t>
            </w:r>
          </w:p>
        </w:tc>
      </w:tr>
      <w:tr w:rsidR="00FD3C14" w:rsidRPr="002D059A" w:rsidTr="008106EA">
        <w:tc>
          <w:tcPr>
            <w:tcW w:w="8046" w:type="dxa"/>
          </w:tcPr>
          <w:p w:rsidR="00FD3C14" w:rsidRPr="00301366" w:rsidRDefault="00FD3C14" w:rsidP="00D51A58">
            <w:pPr>
              <w:rPr>
                <w:noProof w:val="0"/>
              </w:rPr>
            </w:pPr>
            <w:r w:rsidRPr="00301366">
              <w:rPr>
                <w:noProof w:val="0"/>
              </w:rPr>
              <w:t>Hanteert passende/activerende gesprekstechnieken bij intervisie</w:t>
            </w:r>
          </w:p>
        </w:tc>
        <w:tc>
          <w:tcPr>
            <w:tcW w:w="3333" w:type="dxa"/>
          </w:tcPr>
          <w:p w:rsidR="00FD3C14" w:rsidRDefault="00FD3C14">
            <w:r w:rsidRPr="003B72A6">
              <w:t>5.4</w:t>
            </w:r>
            <w:r>
              <w:t>.d</w:t>
            </w:r>
          </w:p>
        </w:tc>
        <w:tc>
          <w:tcPr>
            <w:tcW w:w="2126" w:type="dxa"/>
          </w:tcPr>
          <w:p w:rsidR="00FD3C14" w:rsidRDefault="00FD3C14">
            <w:r w:rsidRPr="00C12FCB">
              <w:t>5.4. III</w:t>
            </w:r>
          </w:p>
        </w:tc>
      </w:tr>
      <w:tr w:rsidR="00FD3C14" w:rsidRPr="002D059A" w:rsidTr="008106EA">
        <w:tc>
          <w:tcPr>
            <w:tcW w:w="8046" w:type="dxa"/>
          </w:tcPr>
          <w:p w:rsidR="00FD3C14" w:rsidRPr="00301366" w:rsidRDefault="00FD3C14" w:rsidP="00D51A58">
            <w:pPr>
              <w:rPr>
                <w:noProof w:val="0"/>
              </w:rPr>
            </w:pPr>
            <w:r w:rsidRPr="00301366">
              <w:rPr>
                <w:noProof w:val="0"/>
              </w:rPr>
              <w:t>Staat model voor correct gedrag op en rond de sport- en/of opleidingslocatie</w:t>
            </w:r>
          </w:p>
        </w:tc>
        <w:tc>
          <w:tcPr>
            <w:tcW w:w="3333" w:type="dxa"/>
          </w:tcPr>
          <w:p w:rsidR="00FD3C14" w:rsidRDefault="00FD3C14">
            <w:r w:rsidRPr="003B72A6">
              <w:t>5.4</w:t>
            </w:r>
            <w:r>
              <w:t>.e</w:t>
            </w:r>
          </w:p>
        </w:tc>
        <w:tc>
          <w:tcPr>
            <w:tcW w:w="2126" w:type="dxa"/>
          </w:tcPr>
          <w:p w:rsidR="00FD3C14" w:rsidRDefault="00FD3C14">
            <w:r w:rsidRPr="00706AB9">
              <w:t>5.4</w:t>
            </w:r>
            <w:r>
              <w:t>. I</w:t>
            </w:r>
          </w:p>
        </w:tc>
      </w:tr>
      <w:tr w:rsidR="00FD3C14" w:rsidRPr="002D059A" w:rsidTr="008106EA">
        <w:tc>
          <w:tcPr>
            <w:tcW w:w="8046" w:type="dxa"/>
          </w:tcPr>
          <w:p w:rsidR="00FD3C14" w:rsidRPr="00301366" w:rsidRDefault="00FD3C14" w:rsidP="00D51A58">
            <w:pPr>
              <w:rPr>
                <w:rFonts w:eastAsia="Calibri" w:cs="Arial"/>
                <w:noProof w:val="0"/>
                <w:szCs w:val="20"/>
              </w:rPr>
            </w:pPr>
            <w:r w:rsidRPr="00301366">
              <w:rPr>
                <w:rFonts w:eastAsia="Calibri" w:cs="Arial"/>
                <w:noProof w:val="0"/>
                <w:szCs w:val="20"/>
              </w:rPr>
              <w:t>Gaat correct om met alle betrokkenen</w:t>
            </w:r>
          </w:p>
        </w:tc>
        <w:tc>
          <w:tcPr>
            <w:tcW w:w="3333" w:type="dxa"/>
          </w:tcPr>
          <w:p w:rsidR="00FD3C14" w:rsidRDefault="00FD3C14">
            <w:r w:rsidRPr="004E009C">
              <w:t>5.4</w:t>
            </w:r>
            <w:r>
              <w:t>.e</w:t>
            </w:r>
          </w:p>
        </w:tc>
        <w:tc>
          <w:tcPr>
            <w:tcW w:w="2126" w:type="dxa"/>
          </w:tcPr>
          <w:p w:rsidR="00FD3C14" w:rsidRDefault="00FD3C14">
            <w:r w:rsidRPr="00B00D91">
              <w:t>5.4</w:t>
            </w:r>
            <w:r>
              <w:t>.I</w:t>
            </w:r>
          </w:p>
        </w:tc>
      </w:tr>
      <w:tr w:rsidR="00FD3C14" w:rsidRPr="002D059A" w:rsidTr="008106EA">
        <w:tc>
          <w:tcPr>
            <w:tcW w:w="8046" w:type="dxa"/>
          </w:tcPr>
          <w:p w:rsidR="00FD3C14" w:rsidRPr="00301366" w:rsidRDefault="00FD3C14" w:rsidP="00D51A58">
            <w:pPr>
              <w:rPr>
                <w:rFonts w:cs="Arial"/>
                <w:noProof w:val="0"/>
              </w:rPr>
            </w:pPr>
            <w:r w:rsidRPr="00301366">
              <w:rPr>
                <w:rFonts w:eastAsia="Calibri" w:cs="Arial"/>
                <w:noProof w:val="0"/>
                <w:szCs w:val="20"/>
              </w:rPr>
              <w:t>Komt afspraken na</w:t>
            </w:r>
          </w:p>
        </w:tc>
        <w:tc>
          <w:tcPr>
            <w:tcW w:w="3333" w:type="dxa"/>
          </w:tcPr>
          <w:p w:rsidR="00FD3C14" w:rsidRDefault="00FD3C14">
            <w:r w:rsidRPr="004E009C">
              <w:t>5.4</w:t>
            </w:r>
            <w:r>
              <w:t>.c</w:t>
            </w:r>
          </w:p>
        </w:tc>
        <w:tc>
          <w:tcPr>
            <w:tcW w:w="2126" w:type="dxa"/>
          </w:tcPr>
          <w:p w:rsidR="00FD3C14" w:rsidRDefault="00FD3C14">
            <w:r w:rsidRPr="009E47EF">
              <w:t>5.4. II, 5.4. V</w:t>
            </w:r>
          </w:p>
        </w:tc>
      </w:tr>
      <w:tr w:rsidR="00FD3C14" w:rsidRPr="002D059A" w:rsidTr="008106EA">
        <w:tc>
          <w:tcPr>
            <w:tcW w:w="8046" w:type="dxa"/>
          </w:tcPr>
          <w:p w:rsidR="00FD3C14" w:rsidRPr="00301366" w:rsidRDefault="00FD3C14" w:rsidP="00D51A58">
            <w:pPr>
              <w:rPr>
                <w:rFonts w:eastAsia="Calibri" w:cs="Arial"/>
                <w:noProof w:val="0"/>
                <w:szCs w:val="20"/>
              </w:rPr>
            </w:pPr>
            <w:r w:rsidRPr="00301366">
              <w:rPr>
                <w:rFonts w:eastAsia="Calibri" w:cs="Arial"/>
                <w:noProof w:val="0"/>
                <w:szCs w:val="20"/>
              </w:rPr>
              <w:t>Houdt zich aan de beroepscode</w:t>
            </w:r>
          </w:p>
        </w:tc>
        <w:tc>
          <w:tcPr>
            <w:tcW w:w="3333" w:type="dxa"/>
          </w:tcPr>
          <w:p w:rsidR="00FD3C14" w:rsidRDefault="00FD3C14">
            <w:r w:rsidRPr="004E009C">
              <w:t>5.4</w:t>
            </w:r>
            <w:r>
              <w:t>.c</w:t>
            </w:r>
          </w:p>
        </w:tc>
        <w:tc>
          <w:tcPr>
            <w:tcW w:w="2126" w:type="dxa"/>
          </w:tcPr>
          <w:p w:rsidR="00FD3C14" w:rsidRDefault="00FD3C14">
            <w:r w:rsidRPr="009E47EF">
              <w:t>5.4. II, 5.4. V</w:t>
            </w:r>
          </w:p>
        </w:tc>
      </w:tr>
      <w:tr w:rsidR="00FD3C14" w:rsidRPr="002D059A" w:rsidTr="008106EA">
        <w:tc>
          <w:tcPr>
            <w:tcW w:w="8046" w:type="dxa"/>
            <w:tcBorders>
              <w:bottom w:val="single" w:sz="8" w:space="0" w:color="FFFFFF" w:themeColor="background1"/>
            </w:tcBorders>
          </w:tcPr>
          <w:p w:rsidR="00FD3C14" w:rsidRPr="00301366" w:rsidRDefault="00FD3C14" w:rsidP="00D51A58">
            <w:pPr>
              <w:rPr>
                <w:rFonts w:cs="Arial"/>
                <w:noProof w:val="0"/>
              </w:rPr>
            </w:pPr>
            <w:r w:rsidRPr="00301366">
              <w:rPr>
                <w:rFonts w:cs="Arial"/>
                <w:noProof w:val="0"/>
              </w:rPr>
              <w:t>G</w:t>
            </w:r>
            <w:r w:rsidRPr="00301366">
              <w:rPr>
                <w:rFonts w:eastAsia="Calibri" w:cs="Arial"/>
                <w:noProof w:val="0"/>
                <w:szCs w:val="20"/>
              </w:rPr>
              <w:t>aat vertrouwelijk om met (persoonlijke) informatie</w:t>
            </w:r>
          </w:p>
        </w:tc>
        <w:tc>
          <w:tcPr>
            <w:tcW w:w="3333" w:type="dxa"/>
            <w:tcBorders>
              <w:bottom w:val="single" w:sz="8" w:space="0" w:color="FFFFFF" w:themeColor="background1"/>
            </w:tcBorders>
          </w:tcPr>
          <w:p w:rsidR="00FD3C14" w:rsidRDefault="00FD3C14">
            <w:r w:rsidRPr="004E009C">
              <w:t>5.4</w:t>
            </w:r>
            <w:r>
              <w:t>.a</w:t>
            </w:r>
          </w:p>
        </w:tc>
        <w:tc>
          <w:tcPr>
            <w:tcW w:w="2126" w:type="dxa"/>
            <w:tcBorders>
              <w:bottom w:val="single" w:sz="8" w:space="0" w:color="FFFFFF" w:themeColor="background1"/>
            </w:tcBorders>
          </w:tcPr>
          <w:p w:rsidR="00FD3C14" w:rsidRDefault="00FD3C14">
            <w:r w:rsidRPr="00B00D91">
              <w:t>5.4</w:t>
            </w:r>
            <w:r>
              <w:t>.I</w:t>
            </w:r>
          </w:p>
        </w:tc>
      </w:tr>
      <w:tr w:rsidR="00CA6052" w:rsidRPr="002D059A" w:rsidTr="008106EA">
        <w:tc>
          <w:tcPr>
            <w:tcW w:w="8046" w:type="dxa"/>
            <w:tcBorders>
              <w:top w:val="single" w:sz="8" w:space="0" w:color="FFFFFF" w:themeColor="background1"/>
              <w:bottom w:val="single" w:sz="8" w:space="0" w:color="FFFFFF" w:themeColor="background1"/>
            </w:tcBorders>
            <w:shd w:val="clear" w:color="auto" w:fill="FAD7B6"/>
          </w:tcPr>
          <w:p w:rsidR="00CA6052" w:rsidRPr="002D059A" w:rsidRDefault="00736A13" w:rsidP="00736A13">
            <w:r>
              <w:t>5.4.</w:t>
            </w:r>
            <w:r w:rsidR="00CA6052" w:rsidRPr="002D059A">
              <w:t xml:space="preserve">2 </w:t>
            </w:r>
            <w:r>
              <w:t xml:space="preserve">Vervult spilfunctie in de opleiding </w:t>
            </w:r>
          </w:p>
        </w:tc>
        <w:tc>
          <w:tcPr>
            <w:tcW w:w="3333" w:type="dxa"/>
            <w:tcBorders>
              <w:top w:val="single" w:sz="8" w:space="0" w:color="FFFFFF" w:themeColor="background1"/>
              <w:bottom w:val="single" w:sz="8" w:space="0" w:color="FFFFFF" w:themeColor="background1"/>
            </w:tcBorders>
            <w:shd w:val="clear" w:color="auto" w:fill="FAD7B6"/>
          </w:tcPr>
          <w:p w:rsidR="00CA6052" w:rsidRPr="002D059A" w:rsidRDefault="00CA6052" w:rsidP="002D059A"/>
        </w:tc>
        <w:tc>
          <w:tcPr>
            <w:tcW w:w="2126" w:type="dxa"/>
            <w:tcBorders>
              <w:top w:val="single" w:sz="8" w:space="0" w:color="FFFFFF" w:themeColor="background1"/>
              <w:bottom w:val="single" w:sz="8" w:space="0" w:color="FFFFFF" w:themeColor="background1"/>
            </w:tcBorders>
            <w:shd w:val="clear" w:color="auto" w:fill="FAD7B6"/>
          </w:tcPr>
          <w:p w:rsidR="00CA6052" w:rsidRPr="002D059A" w:rsidRDefault="00CA6052" w:rsidP="002D059A"/>
        </w:tc>
      </w:tr>
      <w:tr w:rsidR="00FD3C14" w:rsidRPr="002D059A" w:rsidTr="008106EA">
        <w:tc>
          <w:tcPr>
            <w:tcW w:w="8046" w:type="dxa"/>
            <w:tcBorders>
              <w:top w:val="single" w:sz="8" w:space="0" w:color="FFFFFF" w:themeColor="background1"/>
            </w:tcBorders>
          </w:tcPr>
          <w:p w:rsidR="00FD3C14" w:rsidRPr="00301366" w:rsidRDefault="00FD3C14" w:rsidP="00F90A54">
            <w:pPr>
              <w:rPr>
                <w:noProof w:val="0"/>
              </w:rPr>
            </w:pPr>
            <w:r w:rsidRPr="00301366">
              <w:rPr>
                <w:noProof w:val="0"/>
              </w:rPr>
              <w:t>Onderhoudt contact met de praktijkbegeleiders</w:t>
            </w:r>
          </w:p>
        </w:tc>
        <w:tc>
          <w:tcPr>
            <w:tcW w:w="3333" w:type="dxa"/>
            <w:tcBorders>
              <w:top w:val="single" w:sz="8" w:space="0" w:color="FFFFFF" w:themeColor="background1"/>
            </w:tcBorders>
          </w:tcPr>
          <w:p w:rsidR="00FD3C14" w:rsidRDefault="00FD3C14">
            <w:r w:rsidRPr="00E34BF9">
              <w:t>5.4</w:t>
            </w:r>
            <w:r>
              <w:t>.e</w:t>
            </w:r>
          </w:p>
        </w:tc>
        <w:tc>
          <w:tcPr>
            <w:tcW w:w="2126" w:type="dxa"/>
            <w:tcBorders>
              <w:top w:val="single" w:sz="8" w:space="0" w:color="FFFFFF" w:themeColor="background1"/>
            </w:tcBorders>
          </w:tcPr>
          <w:p w:rsidR="00FD3C14" w:rsidRDefault="00FD3C14">
            <w:r w:rsidRPr="003B281D">
              <w:t>5.4</w:t>
            </w:r>
            <w:r>
              <w:t>.I</w:t>
            </w:r>
          </w:p>
        </w:tc>
      </w:tr>
      <w:tr w:rsidR="00FD3C14" w:rsidRPr="002D059A" w:rsidTr="008106EA">
        <w:tc>
          <w:tcPr>
            <w:tcW w:w="8046" w:type="dxa"/>
            <w:tcBorders>
              <w:top w:val="single" w:sz="8" w:space="0" w:color="FFFFFF" w:themeColor="background1"/>
            </w:tcBorders>
          </w:tcPr>
          <w:p w:rsidR="00FD3C14" w:rsidRPr="00301366" w:rsidRDefault="00FD3C14" w:rsidP="00F90A54">
            <w:pPr>
              <w:rPr>
                <w:noProof w:val="0"/>
              </w:rPr>
            </w:pPr>
            <w:r w:rsidRPr="00301366">
              <w:rPr>
                <w:noProof w:val="0"/>
              </w:rPr>
              <w:t xml:space="preserve">Geeft algemene bevindingen door aan experts </w:t>
            </w:r>
          </w:p>
        </w:tc>
        <w:tc>
          <w:tcPr>
            <w:tcW w:w="3333" w:type="dxa"/>
            <w:tcBorders>
              <w:top w:val="single" w:sz="8" w:space="0" w:color="FFFFFF" w:themeColor="background1"/>
            </w:tcBorders>
          </w:tcPr>
          <w:p w:rsidR="00FD3C14" w:rsidRDefault="00FD3C14">
            <w:r w:rsidRPr="00E34BF9">
              <w:t>5.4</w:t>
            </w:r>
            <w:r>
              <w:t>.e</w:t>
            </w:r>
          </w:p>
        </w:tc>
        <w:tc>
          <w:tcPr>
            <w:tcW w:w="2126" w:type="dxa"/>
            <w:tcBorders>
              <w:top w:val="single" w:sz="8" w:space="0" w:color="FFFFFF" w:themeColor="background1"/>
            </w:tcBorders>
          </w:tcPr>
          <w:p w:rsidR="00FD3C14" w:rsidRDefault="00FD3C14">
            <w:r w:rsidRPr="003B281D">
              <w:t>5.4</w:t>
            </w:r>
            <w:r>
              <w:t>.I</w:t>
            </w:r>
          </w:p>
        </w:tc>
      </w:tr>
      <w:tr w:rsidR="00FD3C14" w:rsidRPr="002D059A" w:rsidTr="008106EA">
        <w:tc>
          <w:tcPr>
            <w:tcW w:w="8046" w:type="dxa"/>
            <w:tcBorders>
              <w:top w:val="single" w:sz="8" w:space="0" w:color="FFFFFF" w:themeColor="background1"/>
            </w:tcBorders>
          </w:tcPr>
          <w:p w:rsidR="00FD3C14" w:rsidRPr="00301366" w:rsidRDefault="00FD3C14" w:rsidP="00F90A54">
            <w:pPr>
              <w:rPr>
                <w:noProof w:val="0"/>
              </w:rPr>
            </w:pPr>
            <w:r w:rsidRPr="00301366">
              <w:rPr>
                <w:noProof w:val="0"/>
              </w:rPr>
              <w:t xml:space="preserve">Geeft gefundeerde akkoordverklaring af voor deelname aan PVB </w:t>
            </w:r>
          </w:p>
        </w:tc>
        <w:tc>
          <w:tcPr>
            <w:tcW w:w="3333" w:type="dxa"/>
            <w:tcBorders>
              <w:top w:val="single" w:sz="8" w:space="0" w:color="FFFFFF" w:themeColor="background1"/>
            </w:tcBorders>
          </w:tcPr>
          <w:p w:rsidR="00FD3C14" w:rsidRDefault="00FD3C14">
            <w:r w:rsidRPr="00E34BF9">
              <w:t>5.4</w:t>
            </w:r>
            <w:r>
              <w:t>.c</w:t>
            </w:r>
          </w:p>
        </w:tc>
        <w:tc>
          <w:tcPr>
            <w:tcW w:w="2126" w:type="dxa"/>
            <w:tcBorders>
              <w:top w:val="single" w:sz="8" w:space="0" w:color="FFFFFF" w:themeColor="background1"/>
            </w:tcBorders>
          </w:tcPr>
          <w:p w:rsidR="00FD3C14" w:rsidRDefault="00FD3C14">
            <w:r w:rsidRPr="00706AB9">
              <w:t>5.4</w:t>
            </w:r>
            <w:r>
              <w:t>. II, 5.4. V</w:t>
            </w:r>
          </w:p>
        </w:tc>
      </w:tr>
      <w:tr w:rsidR="00FD3C14" w:rsidRPr="002D059A" w:rsidTr="008106EA">
        <w:tc>
          <w:tcPr>
            <w:tcW w:w="8046" w:type="dxa"/>
            <w:tcBorders>
              <w:top w:val="single" w:sz="8" w:space="0" w:color="FFFFFF" w:themeColor="background1"/>
            </w:tcBorders>
          </w:tcPr>
          <w:p w:rsidR="00FD3C14" w:rsidRPr="00301366" w:rsidRDefault="00FD3C14" w:rsidP="00F90A54">
            <w:pPr>
              <w:rPr>
                <w:noProof w:val="0"/>
              </w:rPr>
            </w:pPr>
            <w:r w:rsidRPr="00301366">
              <w:rPr>
                <w:noProof w:val="0"/>
              </w:rPr>
              <w:t>Onderhoudt contact met de sportbond</w:t>
            </w:r>
          </w:p>
        </w:tc>
        <w:tc>
          <w:tcPr>
            <w:tcW w:w="3333" w:type="dxa"/>
            <w:tcBorders>
              <w:top w:val="single" w:sz="8" w:space="0" w:color="FFFFFF" w:themeColor="background1"/>
            </w:tcBorders>
          </w:tcPr>
          <w:p w:rsidR="00FD3C14" w:rsidRDefault="00FD3C14">
            <w:r w:rsidRPr="00E34BF9">
              <w:t>5.4</w:t>
            </w:r>
            <w:r>
              <w:t>.e</w:t>
            </w:r>
          </w:p>
        </w:tc>
        <w:tc>
          <w:tcPr>
            <w:tcW w:w="2126" w:type="dxa"/>
            <w:tcBorders>
              <w:top w:val="single" w:sz="8" w:space="0" w:color="FFFFFF" w:themeColor="background1"/>
            </w:tcBorders>
          </w:tcPr>
          <w:p w:rsidR="00FD3C14" w:rsidRDefault="00FD3C14">
            <w:r w:rsidRPr="003B281D">
              <w:t>5.4</w:t>
            </w:r>
            <w:r>
              <w:t>.I</w:t>
            </w:r>
          </w:p>
        </w:tc>
      </w:tr>
      <w:tr w:rsidR="00FD3C14" w:rsidRPr="002D059A" w:rsidTr="008106EA">
        <w:tc>
          <w:tcPr>
            <w:tcW w:w="8046" w:type="dxa"/>
            <w:tcBorders>
              <w:top w:val="single" w:sz="8" w:space="0" w:color="FFFFFF" w:themeColor="background1"/>
            </w:tcBorders>
          </w:tcPr>
          <w:p w:rsidR="00FD3C14" w:rsidRPr="00301366" w:rsidRDefault="00FD3C14" w:rsidP="00F90A54">
            <w:pPr>
              <w:rPr>
                <w:noProof w:val="0"/>
              </w:rPr>
            </w:pPr>
            <w:r w:rsidRPr="00301366">
              <w:rPr>
                <w:noProof w:val="0"/>
              </w:rPr>
              <w:t>Reflecteert op eigen handelen</w:t>
            </w:r>
          </w:p>
        </w:tc>
        <w:tc>
          <w:tcPr>
            <w:tcW w:w="3333" w:type="dxa"/>
            <w:tcBorders>
              <w:top w:val="single" w:sz="8" w:space="0" w:color="FFFFFF" w:themeColor="background1"/>
            </w:tcBorders>
          </w:tcPr>
          <w:p w:rsidR="00FD3C14" w:rsidRDefault="00FD3C14">
            <w:r>
              <w:t>Scan</w:t>
            </w:r>
          </w:p>
        </w:tc>
        <w:tc>
          <w:tcPr>
            <w:tcW w:w="2126" w:type="dxa"/>
            <w:tcBorders>
              <w:top w:val="single" w:sz="8" w:space="0" w:color="FFFFFF" w:themeColor="background1"/>
            </w:tcBorders>
          </w:tcPr>
          <w:p w:rsidR="00FD3C14" w:rsidRDefault="00FD3C14">
            <w:r w:rsidRPr="003B281D">
              <w:t>5.4</w:t>
            </w:r>
            <w:r>
              <w:t>.I</w:t>
            </w:r>
          </w:p>
        </w:tc>
      </w:tr>
      <w:tr w:rsidR="001A4DF9" w:rsidRPr="002D059A" w:rsidTr="008106EA">
        <w:tc>
          <w:tcPr>
            <w:tcW w:w="8046" w:type="dxa"/>
            <w:tcBorders>
              <w:top w:val="single" w:sz="8" w:space="0" w:color="FFFFFF" w:themeColor="background1"/>
            </w:tcBorders>
          </w:tcPr>
          <w:p w:rsidR="001A4DF9" w:rsidRPr="00301366" w:rsidRDefault="001A4DF9" w:rsidP="00F90A54">
            <w:pPr>
              <w:rPr>
                <w:noProof w:val="0"/>
              </w:rPr>
            </w:pPr>
            <w:r w:rsidRPr="00301366">
              <w:rPr>
                <w:noProof w:val="0"/>
              </w:rPr>
              <w:t>Vraagt feedback</w:t>
            </w:r>
          </w:p>
        </w:tc>
        <w:tc>
          <w:tcPr>
            <w:tcW w:w="3333" w:type="dxa"/>
            <w:tcBorders>
              <w:top w:val="single" w:sz="8" w:space="0" w:color="FFFFFF" w:themeColor="background1"/>
            </w:tcBorders>
          </w:tcPr>
          <w:p w:rsidR="001A4DF9" w:rsidRDefault="001A4DF9">
            <w:r w:rsidRPr="00384AE4">
              <w:t>Scan</w:t>
            </w:r>
          </w:p>
        </w:tc>
        <w:tc>
          <w:tcPr>
            <w:tcW w:w="2126" w:type="dxa"/>
            <w:tcBorders>
              <w:top w:val="single" w:sz="8" w:space="0" w:color="FFFFFF" w:themeColor="background1"/>
            </w:tcBorders>
          </w:tcPr>
          <w:p w:rsidR="001A4DF9" w:rsidRPr="002D059A" w:rsidRDefault="001A4DF9" w:rsidP="002D059A">
            <w:r>
              <w:t>5.4.I</w:t>
            </w:r>
          </w:p>
        </w:tc>
      </w:tr>
      <w:tr w:rsidR="00FD3C14" w:rsidRPr="002D059A" w:rsidTr="008106EA">
        <w:tc>
          <w:tcPr>
            <w:tcW w:w="8046" w:type="dxa"/>
            <w:tcBorders>
              <w:top w:val="single" w:sz="8" w:space="0" w:color="FFFFFF" w:themeColor="background1"/>
            </w:tcBorders>
          </w:tcPr>
          <w:p w:rsidR="00FD3C14" w:rsidRPr="00301366" w:rsidRDefault="00FD3C14" w:rsidP="00F90A54">
            <w:pPr>
              <w:rPr>
                <w:noProof w:val="0"/>
              </w:rPr>
            </w:pPr>
            <w:r w:rsidRPr="00301366">
              <w:rPr>
                <w:noProof w:val="0"/>
              </w:rPr>
              <w:t>Verwoordt eigen leerbehoeften</w:t>
            </w:r>
          </w:p>
        </w:tc>
        <w:tc>
          <w:tcPr>
            <w:tcW w:w="3333" w:type="dxa"/>
            <w:tcBorders>
              <w:top w:val="single" w:sz="8" w:space="0" w:color="FFFFFF" w:themeColor="background1"/>
            </w:tcBorders>
          </w:tcPr>
          <w:p w:rsidR="00FD3C14" w:rsidRDefault="00FD3C14">
            <w:r w:rsidRPr="00384AE4">
              <w:t>Scan</w:t>
            </w:r>
          </w:p>
        </w:tc>
        <w:tc>
          <w:tcPr>
            <w:tcW w:w="2126" w:type="dxa"/>
            <w:tcBorders>
              <w:top w:val="single" w:sz="8" w:space="0" w:color="FFFFFF" w:themeColor="background1"/>
            </w:tcBorders>
          </w:tcPr>
          <w:p w:rsidR="00FD3C14" w:rsidRDefault="00FD3C14">
            <w:r w:rsidRPr="00285C9D">
              <w:t>5.4</w:t>
            </w:r>
            <w:r>
              <w:t>.I</w:t>
            </w:r>
          </w:p>
        </w:tc>
      </w:tr>
      <w:tr w:rsidR="00FD3C14" w:rsidRPr="002D059A" w:rsidTr="008106EA">
        <w:tc>
          <w:tcPr>
            <w:tcW w:w="8046" w:type="dxa"/>
            <w:tcBorders>
              <w:top w:val="single" w:sz="8" w:space="0" w:color="FFFFFF" w:themeColor="background1"/>
            </w:tcBorders>
          </w:tcPr>
          <w:p w:rsidR="00FD3C14" w:rsidRPr="00301366" w:rsidRDefault="00FD3C14" w:rsidP="00F90A54">
            <w:pPr>
              <w:rPr>
                <w:noProof w:val="0"/>
              </w:rPr>
            </w:pPr>
            <w:r w:rsidRPr="00301366">
              <w:rPr>
                <w:noProof w:val="0"/>
              </w:rPr>
              <w:t>Legt leermomenten vast</w:t>
            </w:r>
          </w:p>
        </w:tc>
        <w:tc>
          <w:tcPr>
            <w:tcW w:w="3333" w:type="dxa"/>
            <w:tcBorders>
              <w:top w:val="single" w:sz="8" w:space="0" w:color="FFFFFF" w:themeColor="background1"/>
            </w:tcBorders>
          </w:tcPr>
          <w:p w:rsidR="00FD3C14" w:rsidRDefault="00FD3C14">
            <w:r w:rsidRPr="00384AE4">
              <w:t>Scan</w:t>
            </w:r>
          </w:p>
        </w:tc>
        <w:tc>
          <w:tcPr>
            <w:tcW w:w="2126" w:type="dxa"/>
            <w:tcBorders>
              <w:top w:val="single" w:sz="8" w:space="0" w:color="FFFFFF" w:themeColor="background1"/>
            </w:tcBorders>
          </w:tcPr>
          <w:p w:rsidR="00FD3C14" w:rsidRDefault="00FD3C14">
            <w:r w:rsidRPr="00285C9D">
              <w:t>5.4</w:t>
            </w:r>
            <w:r>
              <w:t>.I</w:t>
            </w:r>
          </w:p>
        </w:tc>
      </w:tr>
      <w:tr w:rsidR="00FD3C14" w:rsidRPr="002D059A" w:rsidTr="008106EA">
        <w:tc>
          <w:tcPr>
            <w:tcW w:w="8046" w:type="dxa"/>
          </w:tcPr>
          <w:p w:rsidR="00FD3C14" w:rsidRPr="00301366" w:rsidRDefault="00FD3C14" w:rsidP="00F90A54">
            <w:pPr>
              <w:rPr>
                <w:noProof w:val="0"/>
              </w:rPr>
            </w:pPr>
            <w:r w:rsidRPr="00301366">
              <w:rPr>
                <w:noProof w:val="0"/>
              </w:rPr>
              <w:t>Raadpleegt kennisbronnen/deskundigen</w:t>
            </w:r>
          </w:p>
        </w:tc>
        <w:tc>
          <w:tcPr>
            <w:tcW w:w="3333" w:type="dxa"/>
          </w:tcPr>
          <w:p w:rsidR="00FD3C14" w:rsidRDefault="00FD3C14">
            <w:r w:rsidRPr="00384AE4">
              <w:t>Scan</w:t>
            </w:r>
          </w:p>
        </w:tc>
        <w:tc>
          <w:tcPr>
            <w:tcW w:w="2126" w:type="dxa"/>
          </w:tcPr>
          <w:p w:rsidR="00FD3C14" w:rsidRDefault="00FD3C14">
            <w:r w:rsidRPr="00285C9D">
              <w:t>5.4</w:t>
            </w:r>
            <w:r>
              <w:t>.I</w:t>
            </w:r>
          </w:p>
        </w:tc>
      </w:tr>
    </w:tbl>
    <w:p w:rsidR="00736A13" w:rsidRDefault="00736A13" w:rsidP="00CA6052">
      <w:pPr>
        <w:rPr>
          <w:rFonts w:cs="Arial"/>
          <w:szCs w:val="20"/>
        </w:rPr>
      </w:pPr>
    </w:p>
    <w:tbl>
      <w:tblPr>
        <w:tblStyle w:val="NOCNSF"/>
        <w:tblW w:w="13478" w:type="dxa"/>
        <w:tblLayout w:type="fixed"/>
        <w:tblLook w:val="0420" w:firstRow="1" w:lastRow="0" w:firstColumn="0" w:lastColumn="0" w:noHBand="0" w:noVBand="1"/>
      </w:tblPr>
      <w:tblGrid>
        <w:gridCol w:w="8046"/>
        <w:gridCol w:w="3271"/>
        <w:gridCol w:w="2089"/>
        <w:gridCol w:w="72"/>
      </w:tblGrid>
      <w:tr w:rsidR="00CA6052" w:rsidRPr="0016758A" w:rsidTr="00730257">
        <w:trPr>
          <w:gridAfter w:val="1"/>
          <w:cnfStyle w:val="100000000000" w:firstRow="1" w:lastRow="0" w:firstColumn="0" w:lastColumn="0" w:oddVBand="0" w:evenVBand="0" w:oddHBand="0" w:evenHBand="0" w:firstRowFirstColumn="0" w:firstRowLastColumn="0" w:lastRowFirstColumn="0" w:lastRowLastColumn="0"/>
          <w:wAfter w:w="72" w:type="dxa"/>
        </w:trPr>
        <w:tc>
          <w:tcPr>
            <w:tcW w:w="13406" w:type="dxa"/>
            <w:gridSpan w:val="3"/>
            <w:tcBorders>
              <w:top w:val="single" w:sz="8" w:space="0" w:color="FFFFFF" w:themeColor="background1"/>
              <w:bottom w:val="single" w:sz="48" w:space="0" w:color="FFFFFF"/>
            </w:tcBorders>
            <w:shd w:val="clear" w:color="auto" w:fill="FAD7B6"/>
          </w:tcPr>
          <w:p w:rsidR="00CA6052" w:rsidRPr="0016758A" w:rsidRDefault="00736A13" w:rsidP="000D54BA">
            <w:r>
              <w:t xml:space="preserve">5.4 </w:t>
            </w:r>
            <w:r w:rsidR="000D54BA">
              <w:t xml:space="preserve">Geven van workshops (expert) </w:t>
            </w:r>
          </w:p>
        </w:tc>
      </w:tr>
      <w:tr w:rsidR="00CA6052" w:rsidRPr="0016758A" w:rsidTr="008106EA">
        <w:tc>
          <w:tcPr>
            <w:tcW w:w="8046" w:type="dxa"/>
            <w:tcBorders>
              <w:top w:val="single" w:sz="8" w:space="0" w:color="FFFFFF" w:themeColor="background1"/>
              <w:bottom w:val="single" w:sz="8" w:space="0" w:color="FFFFFF" w:themeColor="background1"/>
            </w:tcBorders>
            <w:shd w:val="clear" w:color="auto" w:fill="FAD7B6"/>
          </w:tcPr>
          <w:p w:rsidR="00CA6052" w:rsidRPr="0016758A" w:rsidRDefault="000D54BA" w:rsidP="000D54BA">
            <w:r>
              <w:t>5.4</w:t>
            </w:r>
            <w:r w:rsidR="00CA6052" w:rsidRPr="0016758A">
              <w:t xml:space="preserve">.1 </w:t>
            </w:r>
            <w:r w:rsidRPr="00301366">
              <w:rPr>
                <w:noProof w:val="0"/>
              </w:rPr>
              <w:t>Biedt passende inhoud aan</w:t>
            </w:r>
          </w:p>
        </w:tc>
        <w:tc>
          <w:tcPr>
            <w:tcW w:w="3271" w:type="dxa"/>
            <w:tcBorders>
              <w:top w:val="single" w:sz="8" w:space="0" w:color="FFFFFF" w:themeColor="background1"/>
              <w:bottom w:val="single" w:sz="8" w:space="0" w:color="FFFFFF" w:themeColor="background1"/>
            </w:tcBorders>
            <w:shd w:val="clear" w:color="auto" w:fill="FAD7B6"/>
          </w:tcPr>
          <w:p w:rsidR="00CA6052" w:rsidRPr="0016758A" w:rsidRDefault="00CA6052" w:rsidP="0016758A">
            <w:r w:rsidRPr="0016758A">
              <w:t xml:space="preserve">Opdrachten </w:t>
            </w:r>
          </w:p>
        </w:tc>
        <w:tc>
          <w:tcPr>
            <w:tcW w:w="2161" w:type="dxa"/>
            <w:gridSpan w:val="2"/>
            <w:tcBorders>
              <w:top w:val="single" w:sz="8" w:space="0" w:color="FFFFFF" w:themeColor="background1"/>
              <w:bottom w:val="single" w:sz="8" w:space="0" w:color="FFFFFF" w:themeColor="background1"/>
            </w:tcBorders>
            <w:shd w:val="clear" w:color="auto" w:fill="FAD7B6"/>
          </w:tcPr>
          <w:p w:rsidR="00CA6052" w:rsidRPr="0016758A" w:rsidRDefault="00CA6052" w:rsidP="0016758A">
            <w:r w:rsidRPr="0016758A">
              <w:t>Workshops</w:t>
            </w:r>
          </w:p>
        </w:tc>
      </w:tr>
      <w:tr w:rsidR="00FD3C14" w:rsidRPr="0016758A" w:rsidTr="008106EA">
        <w:tc>
          <w:tcPr>
            <w:tcW w:w="8046" w:type="dxa"/>
            <w:tcBorders>
              <w:top w:val="single" w:sz="8" w:space="0" w:color="FFFFFF" w:themeColor="background1"/>
            </w:tcBorders>
          </w:tcPr>
          <w:p w:rsidR="00FD3C14" w:rsidRPr="00301366" w:rsidRDefault="00FD3C14" w:rsidP="00F90A54">
            <w:pPr>
              <w:rPr>
                <w:noProof w:val="0"/>
              </w:rPr>
            </w:pPr>
            <w:r w:rsidRPr="00301366">
              <w:rPr>
                <w:noProof w:val="0"/>
              </w:rPr>
              <w:t>Stemt inhoud af op het kwalificatieprofiel en de praktijkopdrachten</w:t>
            </w:r>
          </w:p>
        </w:tc>
        <w:tc>
          <w:tcPr>
            <w:tcW w:w="3271" w:type="dxa"/>
            <w:tcBorders>
              <w:top w:val="single" w:sz="8" w:space="0" w:color="FFFFFF" w:themeColor="background1"/>
            </w:tcBorders>
          </w:tcPr>
          <w:p w:rsidR="00FD3C14" w:rsidRDefault="00FD3C14">
            <w:r w:rsidRPr="009C0F2A">
              <w:t>5.4</w:t>
            </w:r>
            <w:r>
              <w:t>.f, 5.4.g</w:t>
            </w:r>
          </w:p>
        </w:tc>
        <w:tc>
          <w:tcPr>
            <w:tcW w:w="2161" w:type="dxa"/>
            <w:gridSpan w:val="2"/>
            <w:tcBorders>
              <w:top w:val="single" w:sz="8" w:space="0" w:color="FFFFFF" w:themeColor="background1"/>
            </w:tcBorders>
          </w:tcPr>
          <w:p w:rsidR="00FD3C14" w:rsidRDefault="00FD3C14" w:rsidP="00FD3C14">
            <w:r w:rsidRPr="00E36407">
              <w:t>5.4</w:t>
            </w:r>
            <w:r>
              <w:t>.I, 5.4.V,</w:t>
            </w:r>
          </w:p>
        </w:tc>
      </w:tr>
      <w:tr w:rsidR="00FD3C14" w:rsidRPr="0016758A" w:rsidTr="008106EA">
        <w:tc>
          <w:tcPr>
            <w:tcW w:w="8046" w:type="dxa"/>
            <w:tcBorders>
              <w:top w:val="single" w:sz="8" w:space="0" w:color="FFFFFF" w:themeColor="background1"/>
            </w:tcBorders>
          </w:tcPr>
          <w:p w:rsidR="00FD3C14" w:rsidRPr="00301366" w:rsidRDefault="00FD3C14" w:rsidP="00F90A54">
            <w:pPr>
              <w:rPr>
                <w:noProof w:val="0"/>
              </w:rPr>
            </w:pPr>
            <w:r w:rsidRPr="00301366">
              <w:rPr>
                <w:noProof w:val="0"/>
              </w:rPr>
              <w:t>Maakt actuele en relevante kennis toegankelijk voor cursisten</w:t>
            </w:r>
          </w:p>
        </w:tc>
        <w:tc>
          <w:tcPr>
            <w:tcW w:w="3271" w:type="dxa"/>
            <w:tcBorders>
              <w:top w:val="single" w:sz="8" w:space="0" w:color="FFFFFF" w:themeColor="background1"/>
            </w:tcBorders>
          </w:tcPr>
          <w:p w:rsidR="00FD3C14" w:rsidRDefault="00FD3C14">
            <w:r w:rsidRPr="009C0F2A">
              <w:t>5.4</w:t>
            </w:r>
            <w:r>
              <w:t>.g</w:t>
            </w:r>
          </w:p>
        </w:tc>
        <w:tc>
          <w:tcPr>
            <w:tcW w:w="2161" w:type="dxa"/>
            <w:gridSpan w:val="2"/>
            <w:tcBorders>
              <w:top w:val="single" w:sz="8" w:space="0" w:color="FFFFFF" w:themeColor="background1"/>
            </w:tcBorders>
          </w:tcPr>
          <w:p w:rsidR="00FD3C14" w:rsidRDefault="00FD3C14">
            <w:r>
              <w:t>sportspecifiek</w:t>
            </w:r>
          </w:p>
        </w:tc>
      </w:tr>
      <w:tr w:rsidR="00FD3C14" w:rsidRPr="0016758A" w:rsidTr="008106EA">
        <w:tc>
          <w:tcPr>
            <w:tcW w:w="8046" w:type="dxa"/>
            <w:tcBorders>
              <w:top w:val="single" w:sz="8" w:space="0" w:color="FFFFFF" w:themeColor="background1"/>
            </w:tcBorders>
          </w:tcPr>
          <w:p w:rsidR="00FD3C14" w:rsidRPr="00301366" w:rsidRDefault="00FD3C14" w:rsidP="00F90A54">
            <w:pPr>
              <w:rPr>
                <w:noProof w:val="0"/>
              </w:rPr>
            </w:pPr>
            <w:r w:rsidRPr="00301366">
              <w:rPr>
                <w:noProof w:val="0"/>
              </w:rPr>
              <w:t>Beantwoordt (op afstand) inhoudelijke vragen van cursisten</w:t>
            </w:r>
          </w:p>
        </w:tc>
        <w:tc>
          <w:tcPr>
            <w:tcW w:w="3271" w:type="dxa"/>
            <w:tcBorders>
              <w:top w:val="single" w:sz="8" w:space="0" w:color="FFFFFF" w:themeColor="background1"/>
            </w:tcBorders>
          </w:tcPr>
          <w:p w:rsidR="00FD3C14" w:rsidRDefault="00FD3C14">
            <w:r w:rsidRPr="009C0F2A">
              <w:t>5.4</w:t>
            </w:r>
            <w:r>
              <w:t>.g</w:t>
            </w:r>
          </w:p>
        </w:tc>
        <w:tc>
          <w:tcPr>
            <w:tcW w:w="2161" w:type="dxa"/>
            <w:gridSpan w:val="2"/>
            <w:tcBorders>
              <w:top w:val="single" w:sz="8" w:space="0" w:color="FFFFFF" w:themeColor="background1"/>
            </w:tcBorders>
          </w:tcPr>
          <w:p w:rsidR="00FD3C14" w:rsidRDefault="00FD3C14">
            <w:r w:rsidRPr="004066A2">
              <w:t>sportspecifiek</w:t>
            </w:r>
          </w:p>
        </w:tc>
      </w:tr>
      <w:tr w:rsidR="00FD3C14" w:rsidRPr="0016758A" w:rsidTr="008106EA">
        <w:tc>
          <w:tcPr>
            <w:tcW w:w="8046" w:type="dxa"/>
            <w:tcBorders>
              <w:top w:val="single" w:sz="8" w:space="0" w:color="FFFFFF" w:themeColor="background1"/>
            </w:tcBorders>
          </w:tcPr>
          <w:p w:rsidR="00FD3C14" w:rsidRPr="00301366" w:rsidRDefault="00FD3C14" w:rsidP="00F90A54">
            <w:pPr>
              <w:rPr>
                <w:noProof w:val="0"/>
              </w:rPr>
            </w:pPr>
            <w:r w:rsidRPr="00301366">
              <w:rPr>
                <w:noProof w:val="0"/>
              </w:rPr>
              <w:t>Geeft praktijknabije uitleg en voorbeelden die passen bij de cursisten</w:t>
            </w:r>
          </w:p>
        </w:tc>
        <w:tc>
          <w:tcPr>
            <w:tcW w:w="3271" w:type="dxa"/>
            <w:tcBorders>
              <w:top w:val="single" w:sz="8" w:space="0" w:color="FFFFFF" w:themeColor="background1"/>
            </w:tcBorders>
          </w:tcPr>
          <w:p w:rsidR="00FD3C14" w:rsidRDefault="00FD3C14">
            <w:r w:rsidRPr="009C0F2A">
              <w:t>5.4</w:t>
            </w:r>
            <w:r>
              <w:t>.g</w:t>
            </w:r>
          </w:p>
        </w:tc>
        <w:tc>
          <w:tcPr>
            <w:tcW w:w="2161" w:type="dxa"/>
            <w:gridSpan w:val="2"/>
            <w:tcBorders>
              <w:top w:val="single" w:sz="8" w:space="0" w:color="FFFFFF" w:themeColor="background1"/>
            </w:tcBorders>
          </w:tcPr>
          <w:p w:rsidR="00FD3C14" w:rsidRDefault="00FD3C14">
            <w:r w:rsidRPr="004066A2">
              <w:t>sportspecifiek</w:t>
            </w:r>
          </w:p>
        </w:tc>
      </w:tr>
      <w:tr w:rsidR="00FD3C14" w:rsidRPr="0016758A" w:rsidTr="008106EA">
        <w:tc>
          <w:tcPr>
            <w:tcW w:w="8046" w:type="dxa"/>
            <w:tcBorders>
              <w:top w:val="single" w:sz="8" w:space="0" w:color="FFFFFF" w:themeColor="background1"/>
            </w:tcBorders>
          </w:tcPr>
          <w:p w:rsidR="00FD3C14" w:rsidRPr="00301366" w:rsidRDefault="00FD3C14" w:rsidP="00F90A54">
            <w:pPr>
              <w:rPr>
                <w:noProof w:val="0"/>
              </w:rPr>
            </w:pPr>
            <w:r w:rsidRPr="00301366">
              <w:rPr>
                <w:noProof w:val="0"/>
              </w:rPr>
              <w:t>Raadpleegt kennisbronnen/deskundigen</w:t>
            </w:r>
          </w:p>
        </w:tc>
        <w:tc>
          <w:tcPr>
            <w:tcW w:w="3271" w:type="dxa"/>
            <w:tcBorders>
              <w:top w:val="single" w:sz="8" w:space="0" w:color="FFFFFF" w:themeColor="background1"/>
            </w:tcBorders>
          </w:tcPr>
          <w:p w:rsidR="00FD3C14" w:rsidRDefault="00FD3C14">
            <w:r>
              <w:t xml:space="preserve">Scan </w:t>
            </w:r>
          </w:p>
        </w:tc>
        <w:tc>
          <w:tcPr>
            <w:tcW w:w="2161" w:type="dxa"/>
            <w:gridSpan w:val="2"/>
            <w:tcBorders>
              <w:top w:val="single" w:sz="8" w:space="0" w:color="FFFFFF" w:themeColor="background1"/>
            </w:tcBorders>
          </w:tcPr>
          <w:p w:rsidR="00FD3C14" w:rsidRDefault="00FD3C14">
            <w:r w:rsidRPr="00E36407">
              <w:t>5.4</w:t>
            </w:r>
            <w:r>
              <w:t>.I</w:t>
            </w:r>
          </w:p>
        </w:tc>
      </w:tr>
      <w:tr w:rsidR="00CA6052" w:rsidRPr="0016758A" w:rsidTr="008106EA">
        <w:tc>
          <w:tcPr>
            <w:tcW w:w="8046" w:type="dxa"/>
            <w:tcBorders>
              <w:top w:val="single" w:sz="8" w:space="0" w:color="FFFFFF" w:themeColor="background1"/>
              <w:bottom w:val="single" w:sz="8" w:space="0" w:color="FFFFFF" w:themeColor="background1"/>
            </w:tcBorders>
            <w:shd w:val="clear" w:color="auto" w:fill="FAD7B6"/>
          </w:tcPr>
          <w:p w:rsidR="00CA6052" w:rsidRPr="0016758A" w:rsidRDefault="000D54BA" w:rsidP="000D54BA">
            <w:r>
              <w:t>5.4.</w:t>
            </w:r>
            <w:r w:rsidR="00CA6052" w:rsidRPr="0016758A">
              <w:t xml:space="preserve">2 </w:t>
            </w:r>
            <w:r w:rsidRPr="00301366">
              <w:rPr>
                <w:noProof w:val="0"/>
              </w:rPr>
              <w:t>Gebruikt passende didactiek</w:t>
            </w:r>
          </w:p>
        </w:tc>
        <w:tc>
          <w:tcPr>
            <w:tcW w:w="3271" w:type="dxa"/>
            <w:tcBorders>
              <w:top w:val="single" w:sz="8" w:space="0" w:color="FFFFFF" w:themeColor="background1"/>
              <w:bottom w:val="single" w:sz="8" w:space="0" w:color="FFFFFF" w:themeColor="background1"/>
            </w:tcBorders>
            <w:shd w:val="clear" w:color="auto" w:fill="FAD7B6"/>
          </w:tcPr>
          <w:p w:rsidR="00CA6052" w:rsidRPr="0016758A" w:rsidRDefault="00CA6052" w:rsidP="0016758A"/>
        </w:tc>
        <w:tc>
          <w:tcPr>
            <w:tcW w:w="2161" w:type="dxa"/>
            <w:gridSpan w:val="2"/>
            <w:tcBorders>
              <w:top w:val="single" w:sz="8" w:space="0" w:color="FFFFFF" w:themeColor="background1"/>
              <w:bottom w:val="single" w:sz="8" w:space="0" w:color="FFFFFF" w:themeColor="background1"/>
            </w:tcBorders>
            <w:shd w:val="clear" w:color="auto" w:fill="FAD7B6"/>
          </w:tcPr>
          <w:p w:rsidR="00CA6052" w:rsidRPr="0016758A" w:rsidRDefault="00CA6052" w:rsidP="0016758A"/>
        </w:tc>
      </w:tr>
      <w:tr w:rsidR="00FD3C14" w:rsidRPr="0016758A" w:rsidTr="008106EA">
        <w:tc>
          <w:tcPr>
            <w:tcW w:w="8046" w:type="dxa"/>
            <w:tcBorders>
              <w:top w:val="single" w:sz="8" w:space="0" w:color="FFFFFF" w:themeColor="background1"/>
            </w:tcBorders>
          </w:tcPr>
          <w:p w:rsidR="00FD3C14" w:rsidRPr="00301366" w:rsidRDefault="00FD3C14" w:rsidP="00F90A54">
            <w:pPr>
              <w:rPr>
                <w:noProof w:val="0"/>
              </w:rPr>
            </w:pPr>
            <w:r w:rsidRPr="00301366">
              <w:rPr>
                <w:noProof w:val="0"/>
              </w:rPr>
              <w:t xml:space="preserve">Handelt op basis van visie op competentiegericht leren en opleiden </w:t>
            </w:r>
          </w:p>
        </w:tc>
        <w:tc>
          <w:tcPr>
            <w:tcW w:w="3271" w:type="dxa"/>
            <w:tcBorders>
              <w:top w:val="single" w:sz="8" w:space="0" w:color="FFFFFF" w:themeColor="background1"/>
            </w:tcBorders>
          </w:tcPr>
          <w:p w:rsidR="00FD3C14" w:rsidRDefault="00FD3C14">
            <w:r w:rsidRPr="00D1742D">
              <w:t>5.4</w:t>
            </w:r>
            <w:r>
              <w:t>.f, 5.4.i</w:t>
            </w:r>
          </w:p>
        </w:tc>
        <w:tc>
          <w:tcPr>
            <w:tcW w:w="2161" w:type="dxa"/>
            <w:gridSpan w:val="2"/>
            <w:tcBorders>
              <w:top w:val="single" w:sz="8" w:space="0" w:color="FFFFFF" w:themeColor="background1"/>
            </w:tcBorders>
          </w:tcPr>
          <w:p w:rsidR="00FD3C14" w:rsidRDefault="00FD3C14">
            <w:r w:rsidRPr="00B253D3">
              <w:t>5.4</w:t>
            </w:r>
            <w:r>
              <w:t>.I, 5.4.IV</w:t>
            </w:r>
          </w:p>
        </w:tc>
      </w:tr>
      <w:tr w:rsidR="00FD3C14" w:rsidRPr="0016758A" w:rsidTr="008106EA">
        <w:tc>
          <w:tcPr>
            <w:tcW w:w="8046" w:type="dxa"/>
            <w:tcBorders>
              <w:top w:val="single" w:sz="8" w:space="0" w:color="FFFFFF" w:themeColor="background1"/>
            </w:tcBorders>
          </w:tcPr>
          <w:p w:rsidR="00FD3C14" w:rsidRPr="00301366" w:rsidRDefault="00FD3C14" w:rsidP="00F90A54">
            <w:pPr>
              <w:rPr>
                <w:noProof w:val="0"/>
              </w:rPr>
            </w:pPr>
            <w:r w:rsidRPr="00301366">
              <w:rPr>
                <w:noProof w:val="0"/>
              </w:rPr>
              <w:t>Benadert cursisten positief</w:t>
            </w:r>
          </w:p>
        </w:tc>
        <w:tc>
          <w:tcPr>
            <w:tcW w:w="3271" w:type="dxa"/>
            <w:tcBorders>
              <w:top w:val="single" w:sz="8" w:space="0" w:color="FFFFFF" w:themeColor="background1"/>
            </w:tcBorders>
          </w:tcPr>
          <w:p w:rsidR="00FD3C14" w:rsidRDefault="00FD3C14">
            <w:r w:rsidRPr="00D1742D">
              <w:t>5.4</w:t>
            </w:r>
            <w:r>
              <w:t>.i</w:t>
            </w:r>
          </w:p>
        </w:tc>
        <w:tc>
          <w:tcPr>
            <w:tcW w:w="2161" w:type="dxa"/>
            <w:gridSpan w:val="2"/>
            <w:tcBorders>
              <w:top w:val="single" w:sz="8" w:space="0" w:color="FFFFFF" w:themeColor="background1"/>
            </w:tcBorders>
          </w:tcPr>
          <w:p w:rsidR="00FD3C14" w:rsidRDefault="00FD3C14">
            <w:r w:rsidRPr="00B253D3">
              <w:t>5.4</w:t>
            </w:r>
            <w:r>
              <w:t>. IV</w:t>
            </w:r>
          </w:p>
        </w:tc>
      </w:tr>
      <w:tr w:rsidR="00FD3C14" w:rsidRPr="0016758A" w:rsidTr="008106EA">
        <w:tc>
          <w:tcPr>
            <w:tcW w:w="8046" w:type="dxa"/>
            <w:tcBorders>
              <w:top w:val="single" w:sz="8" w:space="0" w:color="FFFFFF" w:themeColor="background1"/>
            </w:tcBorders>
          </w:tcPr>
          <w:p w:rsidR="00FD3C14" w:rsidRPr="00301366" w:rsidRDefault="00FD3C14" w:rsidP="00F90A54">
            <w:pPr>
              <w:rPr>
                <w:noProof w:val="0"/>
              </w:rPr>
            </w:pPr>
            <w:r w:rsidRPr="00301366">
              <w:rPr>
                <w:noProof w:val="0"/>
              </w:rPr>
              <w:t>Stelt op basis van doelstelling en beginsituatie een planning op</w:t>
            </w:r>
          </w:p>
        </w:tc>
        <w:tc>
          <w:tcPr>
            <w:tcW w:w="3271" w:type="dxa"/>
            <w:tcBorders>
              <w:top w:val="single" w:sz="8" w:space="0" w:color="FFFFFF" w:themeColor="background1"/>
            </w:tcBorders>
          </w:tcPr>
          <w:p w:rsidR="00FD3C14" w:rsidRDefault="00FD3C14">
            <w:r w:rsidRPr="00D1742D">
              <w:t>5.4</w:t>
            </w:r>
            <w:r>
              <w:t>.f</w:t>
            </w:r>
          </w:p>
        </w:tc>
        <w:tc>
          <w:tcPr>
            <w:tcW w:w="2161" w:type="dxa"/>
            <w:gridSpan w:val="2"/>
            <w:tcBorders>
              <w:top w:val="single" w:sz="8" w:space="0" w:color="FFFFFF" w:themeColor="background1"/>
            </w:tcBorders>
          </w:tcPr>
          <w:p w:rsidR="00FD3C14" w:rsidRDefault="00FD3C14">
            <w:r w:rsidRPr="00B253D3">
              <w:t>5.4</w:t>
            </w:r>
            <w:r>
              <w:t>. I, 5.4. IV</w:t>
            </w:r>
          </w:p>
        </w:tc>
      </w:tr>
      <w:tr w:rsidR="00FD3C14" w:rsidRPr="0016758A" w:rsidTr="008106EA">
        <w:tc>
          <w:tcPr>
            <w:tcW w:w="8046" w:type="dxa"/>
            <w:tcBorders>
              <w:top w:val="single" w:sz="8" w:space="0" w:color="FFFFFF" w:themeColor="background1"/>
            </w:tcBorders>
          </w:tcPr>
          <w:p w:rsidR="00FD3C14" w:rsidRPr="00301366" w:rsidRDefault="00FD3C14" w:rsidP="00F90A54">
            <w:pPr>
              <w:rPr>
                <w:noProof w:val="0"/>
              </w:rPr>
            </w:pPr>
            <w:r w:rsidRPr="00301366">
              <w:rPr>
                <w:noProof w:val="0"/>
              </w:rPr>
              <w:t>Activeert en inventariseert de leervragen van de cursisten</w:t>
            </w:r>
          </w:p>
        </w:tc>
        <w:tc>
          <w:tcPr>
            <w:tcW w:w="3271" w:type="dxa"/>
            <w:tcBorders>
              <w:top w:val="single" w:sz="8" w:space="0" w:color="FFFFFF" w:themeColor="background1"/>
            </w:tcBorders>
          </w:tcPr>
          <w:p w:rsidR="00FD3C14" w:rsidRDefault="00FD3C14">
            <w:r w:rsidRPr="00D1742D">
              <w:t>5.4</w:t>
            </w:r>
            <w:r>
              <w:t>.g, 5.4.h</w:t>
            </w:r>
          </w:p>
        </w:tc>
        <w:tc>
          <w:tcPr>
            <w:tcW w:w="2161" w:type="dxa"/>
            <w:gridSpan w:val="2"/>
            <w:tcBorders>
              <w:top w:val="single" w:sz="8" w:space="0" w:color="FFFFFF" w:themeColor="background1"/>
            </w:tcBorders>
          </w:tcPr>
          <w:p w:rsidR="00FD3C14" w:rsidRDefault="00FD3C14">
            <w:r w:rsidRPr="00B253D3">
              <w:t>5.4</w:t>
            </w:r>
            <w:r>
              <w:t>. IV</w:t>
            </w:r>
          </w:p>
        </w:tc>
      </w:tr>
      <w:tr w:rsidR="00FD3C14" w:rsidRPr="0016758A" w:rsidTr="008106EA">
        <w:tc>
          <w:tcPr>
            <w:tcW w:w="8046" w:type="dxa"/>
            <w:tcBorders>
              <w:top w:val="single" w:sz="8" w:space="0" w:color="FFFFFF" w:themeColor="background1"/>
            </w:tcBorders>
          </w:tcPr>
          <w:p w:rsidR="00FD3C14" w:rsidRPr="00301366" w:rsidRDefault="00FD3C14" w:rsidP="00F90A54">
            <w:pPr>
              <w:rPr>
                <w:noProof w:val="0"/>
              </w:rPr>
            </w:pPr>
            <w:r w:rsidRPr="00301366">
              <w:rPr>
                <w:noProof w:val="0"/>
              </w:rPr>
              <w:t>Arrangeert situaties voor het veilig en doelmatig oefenen van vaardigheden</w:t>
            </w:r>
          </w:p>
        </w:tc>
        <w:tc>
          <w:tcPr>
            <w:tcW w:w="3271" w:type="dxa"/>
            <w:tcBorders>
              <w:top w:val="single" w:sz="8" w:space="0" w:color="FFFFFF" w:themeColor="background1"/>
            </w:tcBorders>
          </w:tcPr>
          <w:p w:rsidR="00FD3C14" w:rsidRDefault="00FD3C14">
            <w:r w:rsidRPr="00D1742D">
              <w:t>5.4</w:t>
            </w:r>
            <w:r>
              <w:t>.h</w:t>
            </w:r>
          </w:p>
        </w:tc>
        <w:tc>
          <w:tcPr>
            <w:tcW w:w="2161" w:type="dxa"/>
            <w:gridSpan w:val="2"/>
            <w:tcBorders>
              <w:top w:val="single" w:sz="8" w:space="0" w:color="FFFFFF" w:themeColor="background1"/>
            </w:tcBorders>
          </w:tcPr>
          <w:p w:rsidR="00FD3C14" w:rsidRDefault="00FD3C14">
            <w:r w:rsidRPr="00B253D3">
              <w:t>5.4</w:t>
            </w:r>
            <w:r>
              <w:t>. IV</w:t>
            </w:r>
          </w:p>
        </w:tc>
      </w:tr>
      <w:tr w:rsidR="00FD3C14" w:rsidRPr="0016758A" w:rsidTr="008106EA">
        <w:tc>
          <w:tcPr>
            <w:tcW w:w="8046" w:type="dxa"/>
            <w:tcBorders>
              <w:top w:val="single" w:sz="8" w:space="0" w:color="FFFFFF" w:themeColor="background1"/>
            </w:tcBorders>
          </w:tcPr>
          <w:p w:rsidR="00FD3C14" w:rsidRPr="00301366" w:rsidRDefault="00FD3C14" w:rsidP="00F90A54">
            <w:pPr>
              <w:rPr>
                <w:noProof w:val="0"/>
              </w:rPr>
            </w:pPr>
            <w:r w:rsidRPr="00301366">
              <w:rPr>
                <w:noProof w:val="0"/>
              </w:rPr>
              <w:t>Geeft cursisten feedback</w:t>
            </w:r>
          </w:p>
        </w:tc>
        <w:tc>
          <w:tcPr>
            <w:tcW w:w="3271" w:type="dxa"/>
            <w:tcBorders>
              <w:top w:val="single" w:sz="8" w:space="0" w:color="FFFFFF" w:themeColor="background1"/>
            </w:tcBorders>
          </w:tcPr>
          <w:p w:rsidR="00FD3C14" w:rsidRDefault="00FD3C14" w:rsidP="00AE63D1">
            <w:r w:rsidRPr="00D1742D">
              <w:t>5.4</w:t>
            </w:r>
            <w:r>
              <w:t>.i</w:t>
            </w:r>
          </w:p>
        </w:tc>
        <w:tc>
          <w:tcPr>
            <w:tcW w:w="2161" w:type="dxa"/>
            <w:gridSpan w:val="2"/>
            <w:tcBorders>
              <w:top w:val="single" w:sz="8" w:space="0" w:color="FFFFFF" w:themeColor="background1"/>
            </w:tcBorders>
          </w:tcPr>
          <w:p w:rsidR="00FD3C14" w:rsidRDefault="00FD3C14">
            <w:r w:rsidRPr="00B253D3">
              <w:t>5.4</w:t>
            </w:r>
            <w:r>
              <w:t>. IV</w:t>
            </w:r>
          </w:p>
        </w:tc>
      </w:tr>
      <w:tr w:rsidR="00FD3C14" w:rsidRPr="0016758A" w:rsidTr="008106EA">
        <w:tc>
          <w:tcPr>
            <w:tcW w:w="8046" w:type="dxa"/>
            <w:tcBorders>
              <w:top w:val="single" w:sz="8" w:space="0" w:color="FFFFFF" w:themeColor="background1"/>
            </w:tcBorders>
          </w:tcPr>
          <w:p w:rsidR="00FD3C14" w:rsidRPr="00301366" w:rsidRDefault="00FD3C14" w:rsidP="00F90A54">
            <w:pPr>
              <w:rPr>
                <w:noProof w:val="0"/>
              </w:rPr>
            </w:pPr>
            <w:r w:rsidRPr="00301366">
              <w:rPr>
                <w:noProof w:val="0"/>
              </w:rPr>
              <w:t>Hanteert passende/activerende didactische werkvormen</w:t>
            </w:r>
          </w:p>
        </w:tc>
        <w:tc>
          <w:tcPr>
            <w:tcW w:w="3271" w:type="dxa"/>
            <w:tcBorders>
              <w:top w:val="single" w:sz="8" w:space="0" w:color="FFFFFF" w:themeColor="background1"/>
            </w:tcBorders>
          </w:tcPr>
          <w:p w:rsidR="00FD3C14" w:rsidRDefault="00FD3C14" w:rsidP="00AE63D1">
            <w:r w:rsidRPr="00D1742D">
              <w:t>5.4</w:t>
            </w:r>
            <w:r>
              <w:t>.h</w:t>
            </w:r>
          </w:p>
        </w:tc>
        <w:tc>
          <w:tcPr>
            <w:tcW w:w="2161" w:type="dxa"/>
            <w:gridSpan w:val="2"/>
            <w:tcBorders>
              <w:top w:val="single" w:sz="8" w:space="0" w:color="FFFFFF" w:themeColor="background1"/>
            </w:tcBorders>
          </w:tcPr>
          <w:p w:rsidR="00FD3C14" w:rsidRDefault="00FD3C14">
            <w:r w:rsidRPr="00A052DD">
              <w:t>5.4. IV</w:t>
            </w:r>
          </w:p>
        </w:tc>
      </w:tr>
      <w:tr w:rsidR="00FD3C14" w:rsidRPr="0016758A" w:rsidTr="008106EA">
        <w:tc>
          <w:tcPr>
            <w:tcW w:w="8046" w:type="dxa"/>
            <w:tcBorders>
              <w:top w:val="single" w:sz="8" w:space="0" w:color="FFFFFF" w:themeColor="background1"/>
            </w:tcBorders>
          </w:tcPr>
          <w:p w:rsidR="00FD3C14" w:rsidRPr="00301366" w:rsidRDefault="00FD3C14" w:rsidP="00F90A54">
            <w:pPr>
              <w:rPr>
                <w:noProof w:val="0"/>
              </w:rPr>
            </w:pPr>
            <w:r w:rsidRPr="00301366">
              <w:rPr>
                <w:noProof w:val="0"/>
              </w:rPr>
              <w:t>Maakt effectief gebruik van didactische hulpmiddelen</w:t>
            </w:r>
          </w:p>
        </w:tc>
        <w:tc>
          <w:tcPr>
            <w:tcW w:w="3271" w:type="dxa"/>
            <w:tcBorders>
              <w:top w:val="single" w:sz="8" w:space="0" w:color="FFFFFF" w:themeColor="background1"/>
            </w:tcBorders>
          </w:tcPr>
          <w:p w:rsidR="00FD3C14" w:rsidRDefault="00FD3C14" w:rsidP="00AE63D1">
            <w:r w:rsidRPr="00D1742D">
              <w:t>5.4</w:t>
            </w:r>
            <w:r>
              <w:t>.h</w:t>
            </w:r>
          </w:p>
        </w:tc>
        <w:tc>
          <w:tcPr>
            <w:tcW w:w="2161" w:type="dxa"/>
            <w:gridSpan w:val="2"/>
            <w:tcBorders>
              <w:top w:val="single" w:sz="8" w:space="0" w:color="FFFFFF" w:themeColor="background1"/>
            </w:tcBorders>
          </w:tcPr>
          <w:p w:rsidR="00FD3C14" w:rsidRDefault="00FD3C14">
            <w:r w:rsidRPr="00A052DD">
              <w:t>5.4. IV</w:t>
            </w:r>
          </w:p>
        </w:tc>
      </w:tr>
      <w:tr w:rsidR="00FD3C14" w:rsidRPr="0016758A" w:rsidTr="008106EA">
        <w:tc>
          <w:tcPr>
            <w:tcW w:w="8046" w:type="dxa"/>
            <w:tcBorders>
              <w:top w:val="single" w:sz="8" w:space="0" w:color="FFFFFF" w:themeColor="background1"/>
            </w:tcBorders>
          </w:tcPr>
          <w:p w:rsidR="00FD3C14" w:rsidRPr="00301366" w:rsidRDefault="00FD3C14" w:rsidP="00F90A54">
            <w:pPr>
              <w:rPr>
                <w:noProof w:val="0"/>
              </w:rPr>
            </w:pPr>
            <w:r w:rsidRPr="00301366">
              <w:rPr>
                <w:noProof w:val="0"/>
              </w:rPr>
              <w:t>Differentieert (indien functioneel)</w:t>
            </w:r>
          </w:p>
        </w:tc>
        <w:tc>
          <w:tcPr>
            <w:tcW w:w="3271" w:type="dxa"/>
            <w:tcBorders>
              <w:top w:val="single" w:sz="8" w:space="0" w:color="FFFFFF" w:themeColor="background1"/>
            </w:tcBorders>
          </w:tcPr>
          <w:p w:rsidR="00FD3C14" w:rsidRDefault="00FD3C14" w:rsidP="00AE63D1">
            <w:r w:rsidRPr="00D1742D">
              <w:t>5.4</w:t>
            </w:r>
            <w:r>
              <w:t>.i</w:t>
            </w:r>
          </w:p>
        </w:tc>
        <w:tc>
          <w:tcPr>
            <w:tcW w:w="2161" w:type="dxa"/>
            <w:gridSpan w:val="2"/>
            <w:tcBorders>
              <w:top w:val="single" w:sz="8" w:space="0" w:color="FFFFFF" w:themeColor="background1"/>
            </w:tcBorders>
          </w:tcPr>
          <w:p w:rsidR="00FD3C14" w:rsidRDefault="00FD3C14">
            <w:r w:rsidRPr="00B533EB">
              <w:t>5.4. IV</w:t>
            </w:r>
          </w:p>
        </w:tc>
      </w:tr>
      <w:tr w:rsidR="00FD3C14" w:rsidRPr="0016758A" w:rsidTr="008106EA">
        <w:tc>
          <w:tcPr>
            <w:tcW w:w="8046" w:type="dxa"/>
            <w:tcBorders>
              <w:top w:val="single" w:sz="8" w:space="0" w:color="FFFFFF" w:themeColor="background1"/>
            </w:tcBorders>
          </w:tcPr>
          <w:p w:rsidR="00FD3C14" w:rsidRPr="00301366" w:rsidRDefault="00FD3C14" w:rsidP="00F90A54">
            <w:pPr>
              <w:rPr>
                <w:noProof w:val="0"/>
              </w:rPr>
            </w:pPr>
            <w:r w:rsidRPr="00301366">
              <w:rPr>
                <w:noProof w:val="0"/>
              </w:rPr>
              <w:t xml:space="preserve">Evalueert het proces en resultaat van de workshop </w:t>
            </w:r>
          </w:p>
        </w:tc>
        <w:tc>
          <w:tcPr>
            <w:tcW w:w="3271" w:type="dxa"/>
            <w:tcBorders>
              <w:top w:val="single" w:sz="8" w:space="0" w:color="FFFFFF" w:themeColor="background1"/>
            </w:tcBorders>
          </w:tcPr>
          <w:p w:rsidR="00FD3C14" w:rsidRDefault="00FD3C14" w:rsidP="00AE63D1">
            <w:r w:rsidRPr="00D1742D">
              <w:t>5.4</w:t>
            </w:r>
            <w:r>
              <w:t>.i</w:t>
            </w:r>
          </w:p>
        </w:tc>
        <w:tc>
          <w:tcPr>
            <w:tcW w:w="2161" w:type="dxa"/>
            <w:gridSpan w:val="2"/>
            <w:tcBorders>
              <w:top w:val="single" w:sz="8" w:space="0" w:color="FFFFFF" w:themeColor="background1"/>
            </w:tcBorders>
          </w:tcPr>
          <w:p w:rsidR="00FD3C14" w:rsidRDefault="00FD3C14">
            <w:r w:rsidRPr="00B533EB">
              <w:t>5.4. IV</w:t>
            </w:r>
          </w:p>
        </w:tc>
      </w:tr>
      <w:tr w:rsidR="00FD3C14" w:rsidRPr="0016758A" w:rsidTr="008106EA">
        <w:tc>
          <w:tcPr>
            <w:tcW w:w="8046" w:type="dxa"/>
          </w:tcPr>
          <w:p w:rsidR="00FD3C14" w:rsidRPr="00301366" w:rsidRDefault="00FD3C14" w:rsidP="00F90A54">
            <w:pPr>
              <w:rPr>
                <w:noProof w:val="0"/>
              </w:rPr>
            </w:pPr>
            <w:r w:rsidRPr="00301366">
              <w:rPr>
                <w:noProof w:val="0"/>
              </w:rPr>
              <w:t>Onderhoudt contact met de sportbond</w:t>
            </w:r>
          </w:p>
        </w:tc>
        <w:tc>
          <w:tcPr>
            <w:tcW w:w="3271" w:type="dxa"/>
          </w:tcPr>
          <w:p w:rsidR="00FD3C14" w:rsidRDefault="00FD3C14" w:rsidP="00AE63D1">
            <w:r w:rsidRPr="00D1742D">
              <w:t>5.4</w:t>
            </w:r>
            <w:r>
              <w:t>.f</w:t>
            </w:r>
          </w:p>
        </w:tc>
        <w:tc>
          <w:tcPr>
            <w:tcW w:w="2161" w:type="dxa"/>
            <w:gridSpan w:val="2"/>
          </w:tcPr>
          <w:p w:rsidR="00FD3C14" w:rsidRDefault="00FD3C14">
            <w:r w:rsidRPr="00B253D3">
              <w:t>5.4</w:t>
            </w:r>
            <w:r>
              <w:t>. I, 5.4. IV</w:t>
            </w:r>
          </w:p>
        </w:tc>
      </w:tr>
      <w:tr w:rsidR="00FD3C14" w:rsidRPr="0016758A" w:rsidTr="008106EA">
        <w:tc>
          <w:tcPr>
            <w:tcW w:w="8046" w:type="dxa"/>
          </w:tcPr>
          <w:p w:rsidR="00FD3C14" w:rsidRPr="00301366" w:rsidRDefault="00FD3C14" w:rsidP="00F90A54">
            <w:pPr>
              <w:rPr>
                <w:noProof w:val="0"/>
              </w:rPr>
            </w:pPr>
            <w:r w:rsidRPr="00301366">
              <w:rPr>
                <w:noProof w:val="0"/>
              </w:rPr>
              <w:t>Staat model voor correct gedrag op en rond de sport- en/of opleidingslocatie</w:t>
            </w:r>
          </w:p>
        </w:tc>
        <w:tc>
          <w:tcPr>
            <w:tcW w:w="3271" w:type="dxa"/>
          </w:tcPr>
          <w:p w:rsidR="00FD3C14" w:rsidRDefault="00FD3C14" w:rsidP="00AE63D1">
            <w:r w:rsidRPr="00D1742D">
              <w:t>5.4</w:t>
            </w:r>
            <w:r>
              <w:t>.i</w:t>
            </w:r>
          </w:p>
        </w:tc>
        <w:tc>
          <w:tcPr>
            <w:tcW w:w="2161" w:type="dxa"/>
            <w:gridSpan w:val="2"/>
          </w:tcPr>
          <w:p w:rsidR="00FD3C14" w:rsidRDefault="00FD3C14">
            <w:r w:rsidRPr="00B253D3">
              <w:t>5.4</w:t>
            </w:r>
            <w:r>
              <w:t>. IV</w:t>
            </w:r>
          </w:p>
        </w:tc>
      </w:tr>
      <w:tr w:rsidR="00FD3C14" w:rsidRPr="0016758A" w:rsidTr="008106EA">
        <w:tc>
          <w:tcPr>
            <w:tcW w:w="8046" w:type="dxa"/>
          </w:tcPr>
          <w:p w:rsidR="00FD3C14" w:rsidRPr="00301366" w:rsidRDefault="00FD3C14" w:rsidP="00F90A54">
            <w:pPr>
              <w:rPr>
                <w:rFonts w:eastAsia="Calibri" w:cs="Arial"/>
                <w:noProof w:val="0"/>
                <w:szCs w:val="20"/>
              </w:rPr>
            </w:pPr>
            <w:r w:rsidRPr="00301366">
              <w:rPr>
                <w:rFonts w:eastAsia="Calibri" w:cs="Arial"/>
                <w:noProof w:val="0"/>
                <w:szCs w:val="20"/>
              </w:rPr>
              <w:t>Gaat correct om met alle betrokkenen</w:t>
            </w:r>
          </w:p>
        </w:tc>
        <w:tc>
          <w:tcPr>
            <w:tcW w:w="3271" w:type="dxa"/>
          </w:tcPr>
          <w:p w:rsidR="00FD3C14" w:rsidRDefault="00FD3C14">
            <w:r w:rsidRPr="0020490C">
              <w:t>5.4</w:t>
            </w:r>
            <w:r>
              <w:t>.g</w:t>
            </w:r>
          </w:p>
        </w:tc>
        <w:tc>
          <w:tcPr>
            <w:tcW w:w="2161" w:type="dxa"/>
            <w:gridSpan w:val="2"/>
          </w:tcPr>
          <w:p w:rsidR="00FD3C14" w:rsidRDefault="00FD3C14">
            <w:r w:rsidRPr="008F56EC">
              <w:t>5.4</w:t>
            </w:r>
          </w:p>
        </w:tc>
      </w:tr>
      <w:tr w:rsidR="00FD3C14" w:rsidRPr="0016758A" w:rsidTr="008106EA">
        <w:tc>
          <w:tcPr>
            <w:tcW w:w="8046" w:type="dxa"/>
          </w:tcPr>
          <w:p w:rsidR="00FD3C14" w:rsidRPr="00301366" w:rsidRDefault="00FD3C14" w:rsidP="00F90A54">
            <w:pPr>
              <w:rPr>
                <w:rFonts w:cs="Arial"/>
                <w:noProof w:val="0"/>
              </w:rPr>
            </w:pPr>
            <w:r w:rsidRPr="00301366">
              <w:rPr>
                <w:rFonts w:eastAsia="Calibri" w:cs="Arial"/>
                <w:noProof w:val="0"/>
                <w:szCs w:val="20"/>
              </w:rPr>
              <w:t>Komt afspraken na</w:t>
            </w:r>
          </w:p>
        </w:tc>
        <w:tc>
          <w:tcPr>
            <w:tcW w:w="3271" w:type="dxa"/>
          </w:tcPr>
          <w:p w:rsidR="00FD3C14" w:rsidRDefault="00FD3C14">
            <w:r w:rsidRPr="0020490C">
              <w:t>5.4</w:t>
            </w:r>
            <w:r>
              <w:t>.f</w:t>
            </w:r>
          </w:p>
        </w:tc>
        <w:tc>
          <w:tcPr>
            <w:tcW w:w="2161" w:type="dxa"/>
            <w:gridSpan w:val="2"/>
          </w:tcPr>
          <w:p w:rsidR="00FD3C14" w:rsidRDefault="00FD3C14">
            <w:r w:rsidRPr="00B253D3">
              <w:t>5.4</w:t>
            </w:r>
            <w:r>
              <w:t>. I, 5.4. IV</w:t>
            </w:r>
          </w:p>
        </w:tc>
      </w:tr>
      <w:tr w:rsidR="00FD3C14" w:rsidRPr="0016758A" w:rsidTr="008106EA">
        <w:tc>
          <w:tcPr>
            <w:tcW w:w="8046" w:type="dxa"/>
          </w:tcPr>
          <w:p w:rsidR="00FD3C14" w:rsidRPr="00301366" w:rsidRDefault="00FD3C14" w:rsidP="00F90A54">
            <w:pPr>
              <w:rPr>
                <w:rFonts w:eastAsia="Calibri" w:cs="Arial"/>
                <w:noProof w:val="0"/>
                <w:szCs w:val="20"/>
              </w:rPr>
            </w:pPr>
            <w:r w:rsidRPr="00301366">
              <w:rPr>
                <w:rFonts w:eastAsia="Calibri" w:cs="Arial"/>
                <w:noProof w:val="0"/>
                <w:szCs w:val="20"/>
              </w:rPr>
              <w:t>Houdt zich aan de beroepscode</w:t>
            </w:r>
          </w:p>
        </w:tc>
        <w:tc>
          <w:tcPr>
            <w:tcW w:w="3271" w:type="dxa"/>
          </w:tcPr>
          <w:p w:rsidR="00FD3C14" w:rsidRDefault="00FD3C14">
            <w:r w:rsidRPr="0020490C">
              <w:t>5.4</w:t>
            </w:r>
            <w:r>
              <w:t>.i</w:t>
            </w:r>
          </w:p>
        </w:tc>
        <w:tc>
          <w:tcPr>
            <w:tcW w:w="2161" w:type="dxa"/>
            <w:gridSpan w:val="2"/>
          </w:tcPr>
          <w:p w:rsidR="00FD3C14" w:rsidRDefault="00FD3C14">
            <w:r w:rsidRPr="00B253D3">
              <w:t>5.4</w:t>
            </w:r>
            <w:r>
              <w:t>. IV</w:t>
            </w:r>
          </w:p>
        </w:tc>
      </w:tr>
      <w:tr w:rsidR="00FD3C14" w:rsidRPr="0016758A" w:rsidTr="008106EA">
        <w:tc>
          <w:tcPr>
            <w:tcW w:w="8046" w:type="dxa"/>
          </w:tcPr>
          <w:p w:rsidR="00FD3C14" w:rsidRPr="00301366" w:rsidRDefault="00FD3C14" w:rsidP="00F90A54">
            <w:pPr>
              <w:rPr>
                <w:noProof w:val="0"/>
              </w:rPr>
            </w:pPr>
            <w:r w:rsidRPr="00301366">
              <w:rPr>
                <w:rFonts w:eastAsia="Calibri" w:cs="Arial"/>
                <w:noProof w:val="0"/>
                <w:szCs w:val="20"/>
              </w:rPr>
              <w:t>Gaat vertrouwelijk om met (persoonlijke) informatie</w:t>
            </w:r>
          </w:p>
        </w:tc>
        <w:tc>
          <w:tcPr>
            <w:tcW w:w="3271" w:type="dxa"/>
          </w:tcPr>
          <w:p w:rsidR="00FD3C14" w:rsidRDefault="00FD3C14">
            <w:r w:rsidRPr="0020490C">
              <w:t>5.4</w:t>
            </w:r>
            <w:r>
              <w:t>.g</w:t>
            </w:r>
          </w:p>
        </w:tc>
        <w:tc>
          <w:tcPr>
            <w:tcW w:w="2161" w:type="dxa"/>
            <w:gridSpan w:val="2"/>
          </w:tcPr>
          <w:p w:rsidR="00FD3C14" w:rsidRDefault="00FD3C14">
            <w:r w:rsidRPr="008F56EC">
              <w:t>5.4</w:t>
            </w:r>
            <w:r w:rsidR="00886F76">
              <w:t>. I</w:t>
            </w:r>
          </w:p>
        </w:tc>
      </w:tr>
      <w:tr w:rsidR="00886F76" w:rsidRPr="0016758A" w:rsidTr="008106EA">
        <w:tc>
          <w:tcPr>
            <w:tcW w:w="8046" w:type="dxa"/>
          </w:tcPr>
          <w:p w:rsidR="00886F76" w:rsidRPr="00301366" w:rsidRDefault="00886F76" w:rsidP="00F90A54">
            <w:pPr>
              <w:rPr>
                <w:noProof w:val="0"/>
              </w:rPr>
            </w:pPr>
            <w:r w:rsidRPr="00301366">
              <w:rPr>
                <w:noProof w:val="0"/>
              </w:rPr>
              <w:t>Reflecteert op het eigen handelen</w:t>
            </w:r>
          </w:p>
        </w:tc>
        <w:tc>
          <w:tcPr>
            <w:tcW w:w="3271" w:type="dxa"/>
          </w:tcPr>
          <w:p w:rsidR="00886F76" w:rsidRDefault="00886F76">
            <w:r>
              <w:t xml:space="preserve">Scan </w:t>
            </w:r>
          </w:p>
        </w:tc>
        <w:tc>
          <w:tcPr>
            <w:tcW w:w="2161" w:type="dxa"/>
            <w:gridSpan w:val="2"/>
          </w:tcPr>
          <w:p w:rsidR="00886F76" w:rsidRDefault="00886F76" w:rsidP="00AE63D1">
            <w:r w:rsidRPr="008F56EC">
              <w:t>5.4</w:t>
            </w:r>
            <w:r>
              <w:t>. I</w:t>
            </w:r>
          </w:p>
        </w:tc>
      </w:tr>
      <w:tr w:rsidR="00886F76" w:rsidRPr="0016758A" w:rsidTr="008106EA">
        <w:tc>
          <w:tcPr>
            <w:tcW w:w="8046" w:type="dxa"/>
          </w:tcPr>
          <w:p w:rsidR="00886F76" w:rsidRPr="00301366" w:rsidRDefault="00886F76" w:rsidP="00F90A54">
            <w:pPr>
              <w:rPr>
                <w:noProof w:val="0"/>
              </w:rPr>
            </w:pPr>
            <w:r w:rsidRPr="00301366">
              <w:rPr>
                <w:noProof w:val="0"/>
              </w:rPr>
              <w:t>Vraagt feedback</w:t>
            </w:r>
          </w:p>
        </w:tc>
        <w:tc>
          <w:tcPr>
            <w:tcW w:w="3271" w:type="dxa"/>
          </w:tcPr>
          <w:p w:rsidR="00886F76" w:rsidRDefault="00886F76">
            <w:r w:rsidRPr="00404AA3">
              <w:t>Scan</w:t>
            </w:r>
          </w:p>
        </w:tc>
        <w:tc>
          <w:tcPr>
            <w:tcW w:w="2161" w:type="dxa"/>
            <w:gridSpan w:val="2"/>
          </w:tcPr>
          <w:p w:rsidR="00886F76" w:rsidRDefault="00886F76" w:rsidP="00AE63D1">
            <w:r w:rsidRPr="008F56EC">
              <w:t>5.4</w:t>
            </w:r>
            <w:r>
              <w:t>. I</w:t>
            </w:r>
          </w:p>
        </w:tc>
      </w:tr>
      <w:tr w:rsidR="00886F76" w:rsidRPr="0016758A" w:rsidTr="008106EA">
        <w:tc>
          <w:tcPr>
            <w:tcW w:w="8046" w:type="dxa"/>
          </w:tcPr>
          <w:p w:rsidR="00886F76" w:rsidRPr="00301366" w:rsidRDefault="00886F76" w:rsidP="00F90A54">
            <w:pPr>
              <w:rPr>
                <w:noProof w:val="0"/>
              </w:rPr>
            </w:pPr>
            <w:r w:rsidRPr="00301366">
              <w:rPr>
                <w:noProof w:val="0"/>
              </w:rPr>
              <w:t>Verwoordt eigen leerbehoeften</w:t>
            </w:r>
          </w:p>
        </w:tc>
        <w:tc>
          <w:tcPr>
            <w:tcW w:w="3271" w:type="dxa"/>
          </w:tcPr>
          <w:p w:rsidR="00886F76" w:rsidRDefault="00886F76">
            <w:r w:rsidRPr="00404AA3">
              <w:t>Scan</w:t>
            </w:r>
          </w:p>
        </w:tc>
        <w:tc>
          <w:tcPr>
            <w:tcW w:w="2161" w:type="dxa"/>
            <w:gridSpan w:val="2"/>
          </w:tcPr>
          <w:p w:rsidR="00886F76" w:rsidRDefault="00886F76" w:rsidP="00AE63D1">
            <w:r w:rsidRPr="008F56EC">
              <w:t>5.4</w:t>
            </w:r>
            <w:r>
              <w:t>. I</w:t>
            </w:r>
          </w:p>
        </w:tc>
      </w:tr>
      <w:tr w:rsidR="00886F76" w:rsidRPr="0016758A" w:rsidTr="008106EA">
        <w:tc>
          <w:tcPr>
            <w:tcW w:w="8046" w:type="dxa"/>
            <w:tcBorders>
              <w:bottom w:val="single" w:sz="8" w:space="0" w:color="FFFFFF" w:themeColor="background1"/>
            </w:tcBorders>
          </w:tcPr>
          <w:p w:rsidR="00886F76" w:rsidRPr="00301366" w:rsidRDefault="00886F76" w:rsidP="00F90A54">
            <w:pPr>
              <w:rPr>
                <w:noProof w:val="0"/>
              </w:rPr>
            </w:pPr>
            <w:r w:rsidRPr="00301366">
              <w:rPr>
                <w:noProof w:val="0"/>
              </w:rPr>
              <w:t>Legt leermomenten vast</w:t>
            </w:r>
          </w:p>
        </w:tc>
        <w:tc>
          <w:tcPr>
            <w:tcW w:w="3271" w:type="dxa"/>
            <w:tcBorders>
              <w:bottom w:val="single" w:sz="8" w:space="0" w:color="FFFFFF" w:themeColor="background1"/>
            </w:tcBorders>
          </w:tcPr>
          <w:p w:rsidR="00886F76" w:rsidRDefault="00886F76">
            <w:r w:rsidRPr="00404AA3">
              <w:t>Scan</w:t>
            </w:r>
          </w:p>
        </w:tc>
        <w:tc>
          <w:tcPr>
            <w:tcW w:w="2161" w:type="dxa"/>
            <w:gridSpan w:val="2"/>
            <w:tcBorders>
              <w:bottom w:val="single" w:sz="8" w:space="0" w:color="FFFFFF" w:themeColor="background1"/>
            </w:tcBorders>
          </w:tcPr>
          <w:p w:rsidR="00886F76" w:rsidRDefault="00886F76" w:rsidP="00AE63D1">
            <w:r w:rsidRPr="008F56EC">
              <w:t>5.4</w:t>
            </w:r>
            <w:r>
              <w:t>. I</w:t>
            </w:r>
          </w:p>
        </w:tc>
      </w:tr>
    </w:tbl>
    <w:p w:rsidR="000D54BA" w:rsidRDefault="001A4DF9" w:rsidP="00CA6052">
      <w:pPr>
        <w:rPr>
          <w:rFonts w:cs="Arial"/>
          <w:szCs w:val="20"/>
        </w:rPr>
      </w:pPr>
      <w:r>
        <w:rPr>
          <w:rFonts w:cs="Arial"/>
          <w:szCs w:val="20"/>
        </w:rPr>
        <w:t>.</w:t>
      </w:r>
    </w:p>
    <w:tbl>
      <w:tblPr>
        <w:tblStyle w:val="NOCNSF"/>
        <w:tblW w:w="13520" w:type="dxa"/>
        <w:tblLayout w:type="fixed"/>
        <w:tblLook w:val="0420" w:firstRow="1" w:lastRow="0" w:firstColumn="0" w:lastColumn="0" w:noHBand="0" w:noVBand="1"/>
      </w:tblPr>
      <w:tblGrid>
        <w:gridCol w:w="8046"/>
        <w:gridCol w:w="3333"/>
        <w:gridCol w:w="2141"/>
      </w:tblGrid>
      <w:tr w:rsidR="00CA6052" w:rsidRPr="0016758A" w:rsidTr="0016758A">
        <w:trPr>
          <w:cnfStyle w:val="100000000000" w:firstRow="1" w:lastRow="0" w:firstColumn="0" w:lastColumn="0" w:oddVBand="0" w:evenVBand="0" w:oddHBand="0" w:evenHBand="0" w:firstRowFirstColumn="0" w:firstRowLastColumn="0" w:lastRowFirstColumn="0" w:lastRowLastColumn="0"/>
        </w:trPr>
        <w:tc>
          <w:tcPr>
            <w:tcW w:w="13520" w:type="dxa"/>
            <w:gridSpan w:val="3"/>
            <w:tcBorders>
              <w:top w:val="single" w:sz="8" w:space="0" w:color="FFFFFF" w:themeColor="background1"/>
              <w:bottom w:val="single" w:sz="8" w:space="0" w:color="FFFFFF" w:themeColor="background1"/>
            </w:tcBorders>
            <w:shd w:val="clear" w:color="auto" w:fill="FAD7B6"/>
          </w:tcPr>
          <w:p w:rsidR="00CA6052" w:rsidRPr="0016758A" w:rsidRDefault="00CA6052" w:rsidP="000D54BA">
            <w:r w:rsidRPr="0016758A">
              <w:t>5</w:t>
            </w:r>
            <w:r w:rsidR="000D54BA">
              <w:t>.4</w:t>
            </w:r>
            <w:r w:rsidRPr="0016758A">
              <w:t xml:space="preserve"> </w:t>
            </w:r>
            <w:r w:rsidR="000D54BA">
              <w:t>Afnemen van PVB’s (PVB-beoordelaar)</w:t>
            </w:r>
          </w:p>
        </w:tc>
      </w:tr>
      <w:tr w:rsidR="00CA6052" w:rsidRPr="0016758A" w:rsidTr="008106EA">
        <w:tc>
          <w:tcPr>
            <w:tcW w:w="8046" w:type="dxa"/>
            <w:tcBorders>
              <w:top w:val="single" w:sz="8" w:space="0" w:color="FFFFFF" w:themeColor="background1"/>
              <w:bottom w:val="single" w:sz="8" w:space="0" w:color="FFFFFF" w:themeColor="background1"/>
            </w:tcBorders>
            <w:shd w:val="clear" w:color="auto" w:fill="FAD7B6"/>
          </w:tcPr>
          <w:p w:rsidR="00CA6052" w:rsidRPr="0016758A" w:rsidRDefault="00CA6052" w:rsidP="0016758A">
            <w:r w:rsidRPr="0016758A">
              <w:t>5.</w:t>
            </w:r>
            <w:r w:rsidR="000D54BA">
              <w:t>4.</w:t>
            </w:r>
            <w:r w:rsidRPr="0016758A">
              <w:t xml:space="preserve">1 </w:t>
            </w:r>
            <w:r w:rsidR="000D54BA">
              <w:rPr>
                <w:noProof w:val="0"/>
              </w:rPr>
              <w:t>Beoordeelt portfolio’s</w:t>
            </w:r>
          </w:p>
        </w:tc>
        <w:tc>
          <w:tcPr>
            <w:tcW w:w="3333" w:type="dxa"/>
            <w:tcBorders>
              <w:top w:val="single" w:sz="8" w:space="0" w:color="FFFFFF" w:themeColor="background1"/>
              <w:bottom w:val="single" w:sz="8" w:space="0" w:color="FFFFFF" w:themeColor="background1"/>
            </w:tcBorders>
            <w:shd w:val="clear" w:color="auto" w:fill="FAD7B6"/>
          </w:tcPr>
          <w:p w:rsidR="00CA6052" w:rsidRPr="0016758A" w:rsidRDefault="00CA6052" w:rsidP="0016758A">
            <w:r w:rsidRPr="0016758A">
              <w:t xml:space="preserve">Opdrachten </w:t>
            </w:r>
          </w:p>
        </w:tc>
        <w:tc>
          <w:tcPr>
            <w:tcW w:w="2141" w:type="dxa"/>
            <w:tcBorders>
              <w:top w:val="single" w:sz="8" w:space="0" w:color="FFFFFF" w:themeColor="background1"/>
              <w:bottom w:val="single" w:sz="8" w:space="0" w:color="FFFFFF" w:themeColor="background1"/>
            </w:tcBorders>
            <w:shd w:val="clear" w:color="auto" w:fill="FAD7B6"/>
          </w:tcPr>
          <w:p w:rsidR="00CA6052" w:rsidRPr="0016758A" w:rsidRDefault="00CA6052" w:rsidP="0016758A">
            <w:r w:rsidRPr="0016758A">
              <w:t>Workshops</w:t>
            </w:r>
          </w:p>
        </w:tc>
      </w:tr>
      <w:tr w:rsidR="00FD3C14" w:rsidRPr="0016758A" w:rsidTr="008106EA">
        <w:tc>
          <w:tcPr>
            <w:tcW w:w="8046" w:type="dxa"/>
            <w:tcBorders>
              <w:top w:val="single" w:sz="8" w:space="0" w:color="FFFFFF" w:themeColor="background1"/>
            </w:tcBorders>
          </w:tcPr>
          <w:p w:rsidR="00FD3C14" w:rsidRPr="00301366" w:rsidRDefault="00FD3C14" w:rsidP="00F90A54">
            <w:pPr>
              <w:rPr>
                <w:noProof w:val="0"/>
              </w:rPr>
            </w:pPr>
            <w:r w:rsidRPr="00301366">
              <w:rPr>
                <w:noProof w:val="0"/>
              </w:rPr>
              <w:t>Controleert of alle beoordelingscriteria worden afgedekt door bewijzen</w:t>
            </w:r>
          </w:p>
        </w:tc>
        <w:tc>
          <w:tcPr>
            <w:tcW w:w="3333" w:type="dxa"/>
            <w:tcBorders>
              <w:top w:val="single" w:sz="8" w:space="0" w:color="FFFFFF" w:themeColor="background1"/>
            </w:tcBorders>
          </w:tcPr>
          <w:p w:rsidR="00FD3C14" w:rsidRDefault="00FD3C14">
            <w:r w:rsidRPr="00EB68B7">
              <w:t>5.4</w:t>
            </w:r>
            <w:r>
              <w:t>.k</w:t>
            </w:r>
          </w:p>
        </w:tc>
        <w:tc>
          <w:tcPr>
            <w:tcW w:w="2141" w:type="dxa"/>
            <w:tcBorders>
              <w:top w:val="single" w:sz="8" w:space="0" w:color="FFFFFF" w:themeColor="background1"/>
            </w:tcBorders>
          </w:tcPr>
          <w:p w:rsidR="00FD3C14" w:rsidRDefault="00FD3C14">
            <w:r w:rsidRPr="001B302A">
              <w:t>5.4</w:t>
            </w:r>
            <w:r w:rsidR="00886F76">
              <w:t>. IV</w:t>
            </w:r>
          </w:p>
        </w:tc>
      </w:tr>
      <w:tr w:rsidR="00886F76" w:rsidRPr="0016758A" w:rsidTr="008106EA">
        <w:tc>
          <w:tcPr>
            <w:tcW w:w="8046" w:type="dxa"/>
          </w:tcPr>
          <w:p w:rsidR="00886F76" w:rsidRPr="00301366" w:rsidRDefault="00886F76" w:rsidP="00F90A54">
            <w:pPr>
              <w:rPr>
                <w:noProof w:val="0"/>
              </w:rPr>
            </w:pPr>
            <w:r w:rsidRPr="00301366">
              <w:rPr>
                <w:noProof w:val="0"/>
              </w:rPr>
              <w:t>Controleert de authenticiteit van de bewijzen</w:t>
            </w:r>
          </w:p>
        </w:tc>
        <w:tc>
          <w:tcPr>
            <w:tcW w:w="3333" w:type="dxa"/>
          </w:tcPr>
          <w:p w:rsidR="00886F76" w:rsidRDefault="00886F76">
            <w:r w:rsidRPr="0079567A">
              <w:t>5.4.k</w:t>
            </w:r>
          </w:p>
        </w:tc>
        <w:tc>
          <w:tcPr>
            <w:tcW w:w="2141" w:type="dxa"/>
          </w:tcPr>
          <w:p w:rsidR="00886F76" w:rsidRDefault="00886F76">
            <w:r w:rsidRPr="00940BA1">
              <w:t>5.4. IV</w:t>
            </w:r>
          </w:p>
        </w:tc>
      </w:tr>
      <w:tr w:rsidR="00886F76" w:rsidRPr="0016758A" w:rsidTr="008106EA">
        <w:tc>
          <w:tcPr>
            <w:tcW w:w="8046" w:type="dxa"/>
          </w:tcPr>
          <w:p w:rsidR="00886F76" w:rsidRPr="00301366" w:rsidRDefault="00886F76" w:rsidP="00F90A54">
            <w:pPr>
              <w:rPr>
                <w:noProof w:val="0"/>
              </w:rPr>
            </w:pPr>
            <w:r w:rsidRPr="00301366">
              <w:rPr>
                <w:noProof w:val="0"/>
              </w:rPr>
              <w:t>Controleert of aan de afnamecondities is voldaan</w:t>
            </w:r>
          </w:p>
        </w:tc>
        <w:tc>
          <w:tcPr>
            <w:tcW w:w="3333" w:type="dxa"/>
          </w:tcPr>
          <w:p w:rsidR="00886F76" w:rsidRDefault="00886F76">
            <w:r w:rsidRPr="0079567A">
              <w:t>5.4.k</w:t>
            </w:r>
          </w:p>
        </w:tc>
        <w:tc>
          <w:tcPr>
            <w:tcW w:w="2141" w:type="dxa"/>
          </w:tcPr>
          <w:p w:rsidR="00886F76" w:rsidRDefault="00886F76">
            <w:r w:rsidRPr="00940BA1">
              <w:t>5.4. IV</w:t>
            </w:r>
          </w:p>
        </w:tc>
      </w:tr>
      <w:tr w:rsidR="00886F76" w:rsidRPr="0016758A" w:rsidTr="008106EA">
        <w:tc>
          <w:tcPr>
            <w:tcW w:w="8046" w:type="dxa"/>
          </w:tcPr>
          <w:p w:rsidR="00886F76" w:rsidRPr="00301366" w:rsidRDefault="00886F76" w:rsidP="00F90A54">
            <w:pPr>
              <w:rPr>
                <w:noProof w:val="0"/>
              </w:rPr>
            </w:pPr>
            <w:r w:rsidRPr="00301366">
              <w:rPr>
                <w:noProof w:val="0"/>
              </w:rPr>
              <w:t>Waardeert de bewijzen in relatie tot de beoordelingscriteria</w:t>
            </w:r>
          </w:p>
        </w:tc>
        <w:tc>
          <w:tcPr>
            <w:tcW w:w="3333" w:type="dxa"/>
          </w:tcPr>
          <w:p w:rsidR="00886F76" w:rsidRDefault="00886F76">
            <w:r w:rsidRPr="0079567A">
              <w:t>5.4.k</w:t>
            </w:r>
          </w:p>
        </w:tc>
        <w:tc>
          <w:tcPr>
            <w:tcW w:w="2141" w:type="dxa"/>
          </w:tcPr>
          <w:p w:rsidR="00886F76" w:rsidRDefault="00886F76">
            <w:r w:rsidRPr="00940BA1">
              <w:t>5.4. IV</w:t>
            </w:r>
          </w:p>
        </w:tc>
      </w:tr>
      <w:tr w:rsidR="00886F76" w:rsidRPr="0016758A" w:rsidTr="008106EA">
        <w:tc>
          <w:tcPr>
            <w:tcW w:w="8046" w:type="dxa"/>
          </w:tcPr>
          <w:p w:rsidR="00886F76" w:rsidRPr="00301366" w:rsidRDefault="00886F76" w:rsidP="00F90A54">
            <w:pPr>
              <w:rPr>
                <w:noProof w:val="0"/>
              </w:rPr>
            </w:pPr>
            <w:r w:rsidRPr="00301366">
              <w:rPr>
                <w:noProof w:val="0"/>
              </w:rPr>
              <w:t>Stelt het voorlopige resultaat van de portfoliobeoordeling vast</w:t>
            </w:r>
          </w:p>
        </w:tc>
        <w:tc>
          <w:tcPr>
            <w:tcW w:w="3333" w:type="dxa"/>
          </w:tcPr>
          <w:p w:rsidR="00886F76" w:rsidRDefault="00886F76">
            <w:r w:rsidRPr="0079567A">
              <w:t>5.4.k</w:t>
            </w:r>
          </w:p>
        </w:tc>
        <w:tc>
          <w:tcPr>
            <w:tcW w:w="2141" w:type="dxa"/>
          </w:tcPr>
          <w:p w:rsidR="00886F76" w:rsidRDefault="00886F76">
            <w:r w:rsidRPr="00940BA1">
              <w:t>5.4. IV</w:t>
            </w:r>
          </w:p>
        </w:tc>
      </w:tr>
      <w:tr w:rsidR="00CA6052" w:rsidRPr="0016758A" w:rsidTr="008106EA">
        <w:tc>
          <w:tcPr>
            <w:tcW w:w="8046" w:type="dxa"/>
            <w:tcBorders>
              <w:top w:val="single" w:sz="8" w:space="0" w:color="FFFFFF" w:themeColor="background1"/>
              <w:bottom w:val="single" w:sz="8" w:space="0" w:color="FFFFFF" w:themeColor="background1"/>
            </w:tcBorders>
            <w:shd w:val="clear" w:color="auto" w:fill="FAD7B6"/>
          </w:tcPr>
          <w:p w:rsidR="00CA6052" w:rsidRPr="0016758A" w:rsidRDefault="00CA6052" w:rsidP="008106EA">
            <w:r w:rsidRPr="0016758A">
              <w:t>5.</w:t>
            </w:r>
            <w:r w:rsidR="000D54BA">
              <w:t>4.</w:t>
            </w:r>
            <w:r w:rsidRPr="0016758A">
              <w:t xml:space="preserve">2 </w:t>
            </w:r>
            <w:r w:rsidR="008106EA">
              <w:t xml:space="preserve">Beoordeelt praktijk </w:t>
            </w:r>
          </w:p>
        </w:tc>
        <w:tc>
          <w:tcPr>
            <w:tcW w:w="3333" w:type="dxa"/>
            <w:tcBorders>
              <w:top w:val="single" w:sz="8" w:space="0" w:color="FFFFFF" w:themeColor="background1"/>
              <w:bottom w:val="single" w:sz="8" w:space="0" w:color="FFFFFF" w:themeColor="background1"/>
            </w:tcBorders>
            <w:shd w:val="clear" w:color="auto" w:fill="FAD7B6"/>
          </w:tcPr>
          <w:p w:rsidR="00CA6052" w:rsidRPr="0016758A" w:rsidRDefault="00CA6052" w:rsidP="0016758A"/>
        </w:tc>
        <w:tc>
          <w:tcPr>
            <w:tcW w:w="2141" w:type="dxa"/>
            <w:tcBorders>
              <w:top w:val="single" w:sz="8" w:space="0" w:color="FFFFFF" w:themeColor="background1"/>
              <w:bottom w:val="single" w:sz="8" w:space="0" w:color="FFFFFF" w:themeColor="background1"/>
            </w:tcBorders>
            <w:shd w:val="clear" w:color="auto" w:fill="FAD7B6"/>
          </w:tcPr>
          <w:p w:rsidR="00CA6052" w:rsidRPr="0016758A" w:rsidRDefault="00CA6052" w:rsidP="0016758A"/>
        </w:tc>
      </w:tr>
      <w:tr w:rsidR="00FD3C14" w:rsidRPr="0016758A" w:rsidTr="008106EA">
        <w:tc>
          <w:tcPr>
            <w:tcW w:w="8046" w:type="dxa"/>
            <w:tcBorders>
              <w:top w:val="single" w:sz="8" w:space="0" w:color="FFFFFF" w:themeColor="background1"/>
            </w:tcBorders>
          </w:tcPr>
          <w:p w:rsidR="00FD3C14" w:rsidRPr="00301366" w:rsidRDefault="00FD3C14" w:rsidP="00F90A54">
            <w:pPr>
              <w:rPr>
                <w:noProof w:val="0"/>
              </w:rPr>
            </w:pPr>
            <w:r w:rsidRPr="00301366">
              <w:rPr>
                <w:noProof w:val="0"/>
              </w:rPr>
              <w:t xml:space="preserve">Controleert </w:t>
            </w:r>
            <w:r w:rsidR="00886F76">
              <w:rPr>
                <w:noProof w:val="0"/>
              </w:rPr>
              <w:t xml:space="preserve">deelname- en </w:t>
            </w:r>
            <w:r w:rsidRPr="00301366">
              <w:rPr>
                <w:noProof w:val="0"/>
              </w:rPr>
              <w:t>afnamecondities</w:t>
            </w:r>
          </w:p>
        </w:tc>
        <w:tc>
          <w:tcPr>
            <w:tcW w:w="3333" w:type="dxa"/>
            <w:tcBorders>
              <w:top w:val="single" w:sz="8" w:space="0" w:color="FFFFFF" w:themeColor="background1"/>
            </w:tcBorders>
          </w:tcPr>
          <w:p w:rsidR="00FD3C14" w:rsidRDefault="00FD3C14">
            <w:r w:rsidRPr="00680E19">
              <w:t>5.4</w:t>
            </w:r>
            <w:r>
              <w:t>.p</w:t>
            </w:r>
          </w:p>
        </w:tc>
        <w:tc>
          <w:tcPr>
            <w:tcW w:w="2141" w:type="dxa"/>
            <w:tcBorders>
              <w:top w:val="single" w:sz="8" w:space="0" w:color="FFFFFF" w:themeColor="background1"/>
            </w:tcBorders>
          </w:tcPr>
          <w:p w:rsidR="00FD3C14" w:rsidRDefault="00886F76">
            <w:r>
              <w:t>sportspecifiek</w:t>
            </w:r>
          </w:p>
        </w:tc>
      </w:tr>
      <w:tr w:rsidR="00FD3C14" w:rsidRPr="0016758A" w:rsidTr="008106EA">
        <w:tc>
          <w:tcPr>
            <w:tcW w:w="8046" w:type="dxa"/>
            <w:tcBorders>
              <w:top w:val="single" w:sz="8" w:space="0" w:color="FFFFFF" w:themeColor="background1"/>
            </w:tcBorders>
          </w:tcPr>
          <w:p w:rsidR="00FD3C14" w:rsidRPr="00301366" w:rsidRDefault="00FD3C14" w:rsidP="00F90A54">
            <w:pPr>
              <w:rPr>
                <w:noProof w:val="0"/>
              </w:rPr>
            </w:pPr>
            <w:r w:rsidRPr="00301366">
              <w:rPr>
                <w:noProof w:val="0"/>
              </w:rPr>
              <w:t>Schept een sfeer waarin de kandidaat zich op zijn gemak voelt</w:t>
            </w:r>
          </w:p>
        </w:tc>
        <w:tc>
          <w:tcPr>
            <w:tcW w:w="3333" w:type="dxa"/>
            <w:tcBorders>
              <w:top w:val="single" w:sz="8" w:space="0" w:color="FFFFFF" w:themeColor="background1"/>
            </w:tcBorders>
          </w:tcPr>
          <w:p w:rsidR="00FD3C14" w:rsidRDefault="00FD3C14">
            <w:r w:rsidRPr="00680E19">
              <w:t>5.4</w:t>
            </w:r>
            <w:r>
              <w:t>.j, 5.4.l. 5.4.n</w:t>
            </w:r>
          </w:p>
        </w:tc>
        <w:tc>
          <w:tcPr>
            <w:tcW w:w="2141" w:type="dxa"/>
            <w:tcBorders>
              <w:top w:val="single" w:sz="8" w:space="0" w:color="FFFFFF" w:themeColor="background1"/>
            </w:tcBorders>
          </w:tcPr>
          <w:p w:rsidR="00FD3C14" w:rsidRDefault="00FD3C14">
            <w:r w:rsidRPr="00124B76">
              <w:t>5.4</w:t>
            </w:r>
            <w:r w:rsidR="00886F76">
              <w:t>. I, V, VI, VII</w:t>
            </w:r>
          </w:p>
        </w:tc>
      </w:tr>
      <w:tr w:rsidR="00FD3C14" w:rsidRPr="0016758A" w:rsidTr="008106EA">
        <w:tc>
          <w:tcPr>
            <w:tcW w:w="8046" w:type="dxa"/>
            <w:tcBorders>
              <w:top w:val="single" w:sz="8" w:space="0" w:color="FFFFFF" w:themeColor="background1"/>
            </w:tcBorders>
          </w:tcPr>
          <w:p w:rsidR="00FD3C14" w:rsidRPr="00301366" w:rsidRDefault="00FD3C14" w:rsidP="00F90A54">
            <w:pPr>
              <w:rPr>
                <w:noProof w:val="0"/>
              </w:rPr>
            </w:pPr>
            <w:r w:rsidRPr="00301366">
              <w:rPr>
                <w:noProof w:val="0"/>
              </w:rPr>
              <w:t>Benadert de kandidaat positief</w:t>
            </w:r>
          </w:p>
        </w:tc>
        <w:tc>
          <w:tcPr>
            <w:tcW w:w="3333" w:type="dxa"/>
            <w:tcBorders>
              <w:top w:val="single" w:sz="8" w:space="0" w:color="FFFFFF" w:themeColor="background1"/>
            </w:tcBorders>
          </w:tcPr>
          <w:p w:rsidR="00FD3C14" w:rsidRDefault="00FD3C14">
            <w:r w:rsidRPr="00680E19">
              <w:t>5.4</w:t>
            </w:r>
            <w:r>
              <w:t>.j</w:t>
            </w:r>
          </w:p>
        </w:tc>
        <w:tc>
          <w:tcPr>
            <w:tcW w:w="2141" w:type="dxa"/>
            <w:tcBorders>
              <w:top w:val="single" w:sz="8" w:space="0" w:color="FFFFFF" w:themeColor="background1"/>
            </w:tcBorders>
          </w:tcPr>
          <w:p w:rsidR="00FD3C14" w:rsidRDefault="00886F76">
            <w:r w:rsidRPr="00124B76">
              <w:t>5.4</w:t>
            </w:r>
            <w:r>
              <w:t>. I, V, VI, VII</w:t>
            </w:r>
          </w:p>
        </w:tc>
      </w:tr>
      <w:tr w:rsidR="00886F76" w:rsidRPr="0016758A" w:rsidTr="008106EA">
        <w:tc>
          <w:tcPr>
            <w:tcW w:w="8046" w:type="dxa"/>
            <w:tcBorders>
              <w:top w:val="single" w:sz="8" w:space="0" w:color="FFFFFF" w:themeColor="background1"/>
            </w:tcBorders>
          </w:tcPr>
          <w:p w:rsidR="00886F76" w:rsidRPr="00301366" w:rsidRDefault="00886F76" w:rsidP="00F90A54">
            <w:pPr>
              <w:rPr>
                <w:noProof w:val="0"/>
              </w:rPr>
            </w:pPr>
            <w:r w:rsidRPr="00301366">
              <w:rPr>
                <w:noProof w:val="0"/>
              </w:rPr>
              <w:t>Beslist over doorgang van de PVB-afname</w:t>
            </w:r>
          </w:p>
        </w:tc>
        <w:tc>
          <w:tcPr>
            <w:tcW w:w="3333" w:type="dxa"/>
            <w:tcBorders>
              <w:top w:val="single" w:sz="8" w:space="0" w:color="FFFFFF" w:themeColor="background1"/>
            </w:tcBorders>
          </w:tcPr>
          <w:p w:rsidR="00886F76" w:rsidRDefault="00886F76">
            <w:r w:rsidRPr="00680E19">
              <w:t>5.4</w:t>
            </w:r>
            <w:r>
              <w:t>.p</w:t>
            </w:r>
          </w:p>
        </w:tc>
        <w:tc>
          <w:tcPr>
            <w:tcW w:w="2141" w:type="dxa"/>
            <w:tcBorders>
              <w:top w:val="single" w:sz="8" w:space="0" w:color="FFFFFF" w:themeColor="background1"/>
            </w:tcBorders>
          </w:tcPr>
          <w:p w:rsidR="00886F76" w:rsidRDefault="00886F76">
            <w:r w:rsidRPr="007820A3">
              <w:t>sportspecifiek</w:t>
            </w:r>
          </w:p>
        </w:tc>
      </w:tr>
      <w:tr w:rsidR="00886F76" w:rsidRPr="0016758A" w:rsidTr="008106EA">
        <w:tc>
          <w:tcPr>
            <w:tcW w:w="8046" w:type="dxa"/>
            <w:tcBorders>
              <w:top w:val="single" w:sz="8" w:space="0" w:color="FFFFFF" w:themeColor="background1"/>
            </w:tcBorders>
          </w:tcPr>
          <w:p w:rsidR="00886F76" w:rsidRPr="00301366" w:rsidRDefault="00886F76" w:rsidP="00F90A54">
            <w:pPr>
              <w:rPr>
                <w:noProof w:val="0"/>
              </w:rPr>
            </w:pPr>
            <w:r w:rsidRPr="00301366">
              <w:rPr>
                <w:noProof w:val="0"/>
              </w:rPr>
              <w:t>Bepaalt wie verwijtbaar is in geval van geen doorgang</w:t>
            </w:r>
          </w:p>
        </w:tc>
        <w:tc>
          <w:tcPr>
            <w:tcW w:w="3333" w:type="dxa"/>
            <w:tcBorders>
              <w:top w:val="single" w:sz="8" w:space="0" w:color="FFFFFF" w:themeColor="background1"/>
            </w:tcBorders>
          </w:tcPr>
          <w:p w:rsidR="00886F76" w:rsidRDefault="00886F76">
            <w:r w:rsidRPr="00680E19">
              <w:t>5.4</w:t>
            </w:r>
            <w:r>
              <w:t>.p</w:t>
            </w:r>
          </w:p>
        </w:tc>
        <w:tc>
          <w:tcPr>
            <w:tcW w:w="2141" w:type="dxa"/>
            <w:tcBorders>
              <w:top w:val="single" w:sz="8" w:space="0" w:color="FFFFFF" w:themeColor="background1"/>
            </w:tcBorders>
          </w:tcPr>
          <w:p w:rsidR="00886F76" w:rsidRDefault="00886F76">
            <w:r w:rsidRPr="007820A3">
              <w:t>sportspecifiek</w:t>
            </w:r>
          </w:p>
        </w:tc>
      </w:tr>
      <w:tr w:rsidR="00FD3C14" w:rsidRPr="0016758A" w:rsidTr="008106EA">
        <w:tc>
          <w:tcPr>
            <w:tcW w:w="8046" w:type="dxa"/>
            <w:tcBorders>
              <w:top w:val="single" w:sz="8" w:space="0" w:color="FFFFFF" w:themeColor="background1"/>
            </w:tcBorders>
          </w:tcPr>
          <w:p w:rsidR="00FD3C14" w:rsidRPr="00301366" w:rsidRDefault="00FD3C14" w:rsidP="00F90A54">
            <w:pPr>
              <w:rPr>
                <w:noProof w:val="0"/>
              </w:rPr>
            </w:pPr>
            <w:r w:rsidRPr="00301366">
              <w:rPr>
                <w:noProof w:val="0"/>
              </w:rPr>
              <w:t>Legt aan de kandidaat (de onderdelen van) de praktijkafname uit</w:t>
            </w:r>
          </w:p>
        </w:tc>
        <w:tc>
          <w:tcPr>
            <w:tcW w:w="3333" w:type="dxa"/>
            <w:tcBorders>
              <w:top w:val="single" w:sz="8" w:space="0" w:color="FFFFFF" w:themeColor="background1"/>
            </w:tcBorders>
          </w:tcPr>
          <w:p w:rsidR="00FD3C14" w:rsidRDefault="00FD3C14">
            <w:r w:rsidRPr="00680E19">
              <w:t>5.4</w:t>
            </w:r>
            <w:r>
              <w:t>.j</w:t>
            </w:r>
          </w:p>
        </w:tc>
        <w:tc>
          <w:tcPr>
            <w:tcW w:w="2141" w:type="dxa"/>
            <w:tcBorders>
              <w:top w:val="single" w:sz="8" w:space="0" w:color="FFFFFF" w:themeColor="background1"/>
            </w:tcBorders>
          </w:tcPr>
          <w:p w:rsidR="00FD3C14" w:rsidRDefault="00886F76">
            <w:r w:rsidRPr="00124B76">
              <w:t>5.4</w:t>
            </w:r>
            <w:r>
              <w:t>. I, V, VI, VII</w:t>
            </w:r>
          </w:p>
        </w:tc>
      </w:tr>
      <w:tr w:rsidR="00FD3C14" w:rsidRPr="0016758A" w:rsidTr="008106EA">
        <w:tc>
          <w:tcPr>
            <w:tcW w:w="8046" w:type="dxa"/>
            <w:tcBorders>
              <w:top w:val="single" w:sz="8" w:space="0" w:color="FFFFFF" w:themeColor="background1"/>
            </w:tcBorders>
          </w:tcPr>
          <w:p w:rsidR="00FD3C14" w:rsidRPr="00301366" w:rsidRDefault="00FD3C14" w:rsidP="00F90A54">
            <w:pPr>
              <w:rPr>
                <w:noProof w:val="0"/>
              </w:rPr>
            </w:pPr>
            <w:r w:rsidRPr="00301366">
              <w:rPr>
                <w:noProof w:val="0"/>
              </w:rPr>
              <w:t>Toetst in een planningsinterview de voorbereiding van de kandidaat</w:t>
            </w:r>
          </w:p>
        </w:tc>
        <w:tc>
          <w:tcPr>
            <w:tcW w:w="3333" w:type="dxa"/>
            <w:tcBorders>
              <w:top w:val="single" w:sz="8" w:space="0" w:color="FFFFFF" w:themeColor="background1"/>
            </w:tcBorders>
          </w:tcPr>
          <w:p w:rsidR="00FD3C14" w:rsidRDefault="00FD3C14">
            <w:r w:rsidRPr="00680E19">
              <w:t>5.4</w:t>
            </w:r>
            <w:r>
              <w:t>.l, 5.4.n</w:t>
            </w:r>
          </w:p>
        </w:tc>
        <w:tc>
          <w:tcPr>
            <w:tcW w:w="2141" w:type="dxa"/>
            <w:tcBorders>
              <w:top w:val="single" w:sz="8" w:space="0" w:color="FFFFFF" w:themeColor="background1"/>
            </w:tcBorders>
          </w:tcPr>
          <w:p w:rsidR="00FD3C14" w:rsidRDefault="00FD3C14">
            <w:r w:rsidRPr="00124B76">
              <w:t>5.4</w:t>
            </w:r>
            <w:r w:rsidR="00886F76">
              <w:t>. V</w:t>
            </w:r>
          </w:p>
        </w:tc>
      </w:tr>
      <w:tr w:rsidR="00FD3C14" w:rsidRPr="0016758A" w:rsidTr="008106EA">
        <w:tc>
          <w:tcPr>
            <w:tcW w:w="8046" w:type="dxa"/>
            <w:tcBorders>
              <w:top w:val="single" w:sz="8" w:space="0" w:color="FFFFFF" w:themeColor="background1"/>
            </w:tcBorders>
          </w:tcPr>
          <w:p w:rsidR="00FD3C14" w:rsidRPr="00301366" w:rsidRDefault="00FD3C14" w:rsidP="00F90A54">
            <w:pPr>
              <w:rPr>
                <w:noProof w:val="0"/>
              </w:rPr>
            </w:pPr>
            <w:r w:rsidRPr="00301366">
              <w:rPr>
                <w:noProof w:val="0"/>
              </w:rPr>
              <w:t>Kiest een geschikte waarnemingspositie voor de praktijkbeoordeling</w:t>
            </w:r>
          </w:p>
        </w:tc>
        <w:tc>
          <w:tcPr>
            <w:tcW w:w="3333" w:type="dxa"/>
            <w:tcBorders>
              <w:top w:val="single" w:sz="8" w:space="0" w:color="FFFFFF" w:themeColor="background1"/>
            </w:tcBorders>
          </w:tcPr>
          <w:p w:rsidR="00FD3C14" w:rsidRDefault="00FD3C14">
            <w:r w:rsidRPr="00680E19">
              <w:t>5.4</w:t>
            </w:r>
            <w:r>
              <w:t>.m</w:t>
            </w:r>
          </w:p>
        </w:tc>
        <w:tc>
          <w:tcPr>
            <w:tcW w:w="2141" w:type="dxa"/>
            <w:tcBorders>
              <w:top w:val="single" w:sz="8" w:space="0" w:color="FFFFFF" w:themeColor="background1"/>
            </w:tcBorders>
          </w:tcPr>
          <w:p w:rsidR="00FD3C14" w:rsidRDefault="00FD3C14">
            <w:r w:rsidRPr="00124B76">
              <w:t>5.4</w:t>
            </w:r>
            <w:r w:rsidR="00886F76">
              <w:t>. VII</w:t>
            </w:r>
          </w:p>
        </w:tc>
      </w:tr>
      <w:tr w:rsidR="00886F76" w:rsidRPr="0016758A" w:rsidTr="008106EA">
        <w:tc>
          <w:tcPr>
            <w:tcW w:w="8046" w:type="dxa"/>
            <w:tcBorders>
              <w:top w:val="single" w:sz="8" w:space="0" w:color="FFFFFF" w:themeColor="background1"/>
            </w:tcBorders>
          </w:tcPr>
          <w:p w:rsidR="00886F76" w:rsidRPr="00301366" w:rsidRDefault="00886F76" w:rsidP="00F90A54">
            <w:pPr>
              <w:rPr>
                <w:noProof w:val="0"/>
              </w:rPr>
            </w:pPr>
            <w:r w:rsidRPr="00301366">
              <w:rPr>
                <w:noProof w:val="0"/>
              </w:rPr>
              <w:t>Observeert, registreert en interpreteert het handelen van de kandidaat</w:t>
            </w:r>
          </w:p>
        </w:tc>
        <w:tc>
          <w:tcPr>
            <w:tcW w:w="3333" w:type="dxa"/>
            <w:tcBorders>
              <w:top w:val="single" w:sz="8" w:space="0" w:color="FFFFFF" w:themeColor="background1"/>
            </w:tcBorders>
          </w:tcPr>
          <w:p w:rsidR="00886F76" w:rsidRDefault="00886F76">
            <w:r w:rsidRPr="00680E19">
              <w:t>5.4</w:t>
            </w:r>
            <w:r>
              <w:t>.m</w:t>
            </w:r>
          </w:p>
        </w:tc>
        <w:tc>
          <w:tcPr>
            <w:tcW w:w="2141" w:type="dxa"/>
            <w:tcBorders>
              <w:top w:val="single" w:sz="8" w:space="0" w:color="FFFFFF" w:themeColor="background1"/>
            </w:tcBorders>
          </w:tcPr>
          <w:p w:rsidR="00886F76" w:rsidRDefault="00886F76">
            <w:r w:rsidRPr="00E62CD1">
              <w:t>5.4. VII</w:t>
            </w:r>
          </w:p>
        </w:tc>
      </w:tr>
      <w:tr w:rsidR="00886F76" w:rsidRPr="0016758A" w:rsidTr="008106EA">
        <w:tc>
          <w:tcPr>
            <w:tcW w:w="8046" w:type="dxa"/>
            <w:tcBorders>
              <w:top w:val="single" w:sz="8" w:space="0" w:color="FFFFFF" w:themeColor="background1"/>
            </w:tcBorders>
          </w:tcPr>
          <w:p w:rsidR="00886F76" w:rsidRPr="00301366" w:rsidRDefault="00886F76" w:rsidP="00F90A54">
            <w:pPr>
              <w:rPr>
                <w:noProof w:val="0"/>
              </w:rPr>
            </w:pPr>
            <w:r w:rsidRPr="00301366">
              <w:rPr>
                <w:noProof w:val="0"/>
              </w:rPr>
              <w:t xml:space="preserve">Grijpt in als de veiligheid in het geding is (indien toegestaan) </w:t>
            </w:r>
          </w:p>
        </w:tc>
        <w:tc>
          <w:tcPr>
            <w:tcW w:w="3333" w:type="dxa"/>
            <w:tcBorders>
              <w:top w:val="single" w:sz="8" w:space="0" w:color="FFFFFF" w:themeColor="background1"/>
            </w:tcBorders>
          </w:tcPr>
          <w:p w:rsidR="00886F76" w:rsidRDefault="00886F76">
            <w:r w:rsidRPr="00680E19">
              <w:t>5.4</w:t>
            </w:r>
            <w:r>
              <w:t>.m</w:t>
            </w:r>
          </w:p>
        </w:tc>
        <w:tc>
          <w:tcPr>
            <w:tcW w:w="2141" w:type="dxa"/>
            <w:tcBorders>
              <w:top w:val="single" w:sz="8" w:space="0" w:color="FFFFFF" w:themeColor="background1"/>
            </w:tcBorders>
          </w:tcPr>
          <w:p w:rsidR="00886F76" w:rsidRDefault="00886F76">
            <w:r w:rsidRPr="00E62CD1">
              <w:t>5.4. VII</w:t>
            </w:r>
          </w:p>
        </w:tc>
      </w:tr>
      <w:tr w:rsidR="00FD3C14" w:rsidRPr="0016758A" w:rsidTr="008106EA">
        <w:tc>
          <w:tcPr>
            <w:tcW w:w="8046" w:type="dxa"/>
            <w:tcBorders>
              <w:top w:val="single" w:sz="8" w:space="0" w:color="FFFFFF" w:themeColor="background1"/>
            </w:tcBorders>
          </w:tcPr>
          <w:p w:rsidR="00FD3C14" w:rsidRPr="00301366" w:rsidRDefault="00FD3C14" w:rsidP="00F90A54">
            <w:pPr>
              <w:rPr>
                <w:noProof w:val="0"/>
              </w:rPr>
            </w:pPr>
            <w:r w:rsidRPr="00301366">
              <w:rPr>
                <w:noProof w:val="0"/>
              </w:rPr>
              <w:t xml:space="preserve">Toetst de beoordelingscriteria door middel van een reflectie-interview </w:t>
            </w:r>
          </w:p>
        </w:tc>
        <w:tc>
          <w:tcPr>
            <w:tcW w:w="3333" w:type="dxa"/>
            <w:tcBorders>
              <w:top w:val="single" w:sz="8" w:space="0" w:color="FFFFFF" w:themeColor="background1"/>
            </w:tcBorders>
          </w:tcPr>
          <w:p w:rsidR="00FD3C14" w:rsidRDefault="00FD3C14">
            <w:r w:rsidRPr="00680E19">
              <w:t>5.4</w:t>
            </w:r>
            <w:r>
              <w:t>.n</w:t>
            </w:r>
          </w:p>
        </w:tc>
        <w:tc>
          <w:tcPr>
            <w:tcW w:w="2141" w:type="dxa"/>
            <w:tcBorders>
              <w:top w:val="single" w:sz="8" w:space="0" w:color="FFFFFF" w:themeColor="background1"/>
            </w:tcBorders>
          </w:tcPr>
          <w:p w:rsidR="00FD3C14" w:rsidRDefault="00FD3C14">
            <w:r w:rsidRPr="00124B76">
              <w:t>5.4</w:t>
            </w:r>
            <w:r w:rsidR="00886F76">
              <w:t>.V</w:t>
            </w:r>
          </w:p>
        </w:tc>
      </w:tr>
      <w:tr w:rsidR="00FD3C14" w:rsidRPr="0016758A" w:rsidTr="008106EA">
        <w:tc>
          <w:tcPr>
            <w:tcW w:w="8046" w:type="dxa"/>
            <w:tcBorders>
              <w:top w:val="single" w:sz="8" w:space="0" w:color="FFFFFF" w:themeColor="background1"/>
            </w:tcBorders>
          </w:tcPr>
          <w:p w:rsidR="00FD3C14" w:rsidRPr="00301366" w:rsidRDefault="00FD3C14" w:rsidP="00F90A54">
            <w:pPr>
              <w:rPr>
                <w:noProof w:val="0"/>
              </w:rPr>
            </w:pPr>
            <w:r w:rsidRPr="00301366">
              <w:rPr>
                <w:noProof w:val="0"/>
              </w:rPr>
              <w:t>Past de STAR-methodiek toe (indien nodig)</w:t>
            </w:r>
          </w:p>
        </w:tc>
        <w:tc>
          <w:tcPr>
            <w:tcW w:w="3333" w:type="dxa"/>
            <w:tcBorders>
              <w:top w:val="single" w:sz="8" w:space="0" w:color="FFFFFF" w:themeColor="background1"/>
            </w:tcBorders>
          </w:tcPr>
          <w:p w:rsidR="00FD3C14" w:rsidRDefault="00FD3C14">
            <w:r w:rsidRPr="00680E19">
              <w:t>5.4</w:t>
            </w:r>
            <w:r>
              <w:t>.a, 5.4.n</w:t>
            </w:r>
          </w:p>
        </w:tc>
        <w:tc>
          <w:tcPr>
            <w:tcW w:w="2141" w:type="dxa"/>
            <w:tcBorders>
              <w:top w:val="single" w:sz="8" w:space="0" w:color="FFFFFF" w:themeColor="background1"/>
            </w:tcBorders>
          </w:tcPr>
          <w:p w:rsidR="00FD3C14" w:rsidRDefault="00886F76">
            <w:r>
              <w:t xml:space="preserve">5.4.I, </w:t>
            </w:r>
            <w:r w:rsidRPr="00124B76">
              <w:t>5.4</w:t>
            </w:r>
            <w:r>
              <w:t>.V</w:t>
            </w:r>
          </w:p>
        </w:tc>
      </w:tr>
      <w:tr w:rsidR="00886F76" w:rsidRPr="0016758A" w:rsidTr="008106EA">
        <w:tc>
          <w:tcPr>
            <w:tcW w:w="8046" w:type="dxa"/>
            <w:tcBorders>
              <w:top w:val="single" w:sz="8" w:space="0" w:color="FFFFFF" w:themeColor="background1"/>
            </w:tcBorders>
          </w:tcPr>
          <w:p w:rsidR="00886F76" w:rsidRPr="00301366" w:rsidRDefault="00886F76" w:rsidP="00F90A54">
            <w:pPr>
              <w:rPr>
                <w:rFonts w:cs="Arial"/>
                <w:noProof w:val="0"/>
              </w:rPr>
            </w:pPr>
            <w:r w:rsidRPr="00301366">
              <w:rPr>
                <w:noProof w:val="0"/>
              </w:rPr>
              <w:t>Stelt het voorlopige resultaat van de praktijkbeoordeling vast</w:t>
            </w:r>
          </w:p>
        </w:tc>
        <w:tc>
          <w:tcPr>
            <w:tcW w:w="3333" w:type="dxa"/>
            <w:tcBorders>
              <w:top w:val="single" w:sz="8" w:space="0" w:color="FFFFFF" w:themeColor="background1"/>
            </w:tcBorders>
          </w:tcPr>
          <w:p w:rsidR="00886F76" w:rsidRDefault="00886F76">
            <w:r w:rsidRPr="00680E19">
              <w:t>5.4</w:t>
            </w:r>
            <w:r>
              <w:t>.o</w:t>
            </w:r>
          </w:p>
        </w:tc>
        <w:tc>
          <w:tcPr>
            <w:tcW w:w="2141" w:type="dxa"/>
            <w:tcBorders>
              <w:top w:val="single" w:sz="8" w:space="0" w:color="FFFFFF" w:themeColor="background1"/>
            </w:tcBorders>
          </w:tcPr>
          <w:p w:rsidR="00886F76" w:rsidRDefault="00886F76">
            <w:r w:rsidRPr="001B14C2">
              <w:t>5.4. I, V, VI, VII</w:t>
            </w:r>
          </w:p>
        </w:tc>
      </w:tr>
      <w:tr w:rsidR="00886F76" w:rsidRPr="0016758A" w:rsidTr="008106EA">
        <w:tc>
          <w:tcPr>
            <w:tcW w:w="8046" w:type="dxa"/>
            <w:tcBorders>
              <w:top w:val="single" w:sz="8" w:space="0" w:color="FFFFFF" w:themeColor="background1"/>
            </w:tcBorders>
          </w:tcPr>
          <w:p w:rsidR="00886F76" w:rsidRPr="00301366" w:rsidRDefault="00886F76" w:rsidP="00F90A54">
            <w:pPr>
              <w:rPr>
                <w:noProof w:val="0"/>
              </w:rPr>
            </w:pPr>
            <w:r w:rsidRPr="00301366">
              <w:rPr>
                <w:noProof w:val="0"/>
              </w:rPr>
              <w:t>Staat model voor correct gedrag op en rond de sport- en/of opleidingslocatie</w:t>
            </w:r>
          </w:p>
        </w:tc>
        <w:tc>
          <w:tcPr>
            <w:tcW w:w="3333" w:type="dxa"/>
            <w:tcBorders>
              <w:top w:val="single" w:sz="8" w:space="0" w:color="FFFFFF" w:themeColor="background1"/>
            </w:tcBorders>
          </w:tcPr>
          <w:p w:rsidR="00886F76" w:rsidRDefault="00886F76">
            <w:r w:rsidRPr="00680E19">
              <w:t>5.4</w:t>
            </w:r>
            <w:r>
              <w:t>.o</w:t>
            </w:r>
          </w:p>
        </w:tc>
        <w:tc>
          <w:tcPr>
            <w:tcW w:w="2141" w:type="dxa"/>
            <w:tcBorders>
              <w:top w:val="single" w:sz="8" w:space="0" w:color="FFFFFF" w:themeColor="background1"/>
            </w:tcBorders>
          </w:tcPr>
          <w:p w:rsidR="00886F76" w:rsidRDefault="00886F76">
            <w:r w:rsidRPr="001B14C2">
              <w:t>5.4. I, V, VI, VII</w:t>
            </w:r>
          </w:p>
        </w:tc>
      </w:tr>
      <w:tr w:rsidR="00886F76" w:rsidRPr="0016758A" w:rsidTr="008106EA">
        <w:tc>
          <w:tcPr>
            <w:tcW w:w="8046" w:type="dxa"/>
            <w:tcBorders>
              <w:top w:val="single" w:sz="8" w:space="0" w:color="FFFFFF" w:themeColor="background1"/>
            </w:tcBorders>
          </w:tcPr>
          <w:p w:rsidR="00886F76" w:rsidRPr="00301366" w:rsidRDefault="00886F76" w:rsidP="00F90A54">
            <w:pPr>
              <w:rPr>
                <w:rFonts w:eastAsia="Calibri" w:cs="Arial"/>
                <w:noProof w:val="0"/>
                <w:szCs w:val="20"/>
              </w:rPr>
            </w:pPr>
            <w:r w:rsidRPr="00301366">
              <w:rPr>
                <w:rFonts w:eastAsia="Calibri" w:cs="Arial"/>
                <w:noProof w:val="0"/>
                <w:szCs w:val="20"/>
              </w:rPr>
              <w:t>Gaat correct om met alle betrokkenen</w:t>
            </w:r>
          </w:p>
        </w:tc>
        <w:tc>
          <w:tcPr>
            <w:tcW w:w="3333" w:type="dxa"/>
            <w:tcBorders>
              <w:top w:val="single" w:sz="8" w:space="0" w:color="FFFFFF" w:themeColor="background1"/>
            </w:tcBorders>
          </w:tcPr>
          <w:p w:rsidR="00886F76" w:rsidRDefault="00886F76">
            <w:r w:rsidRPr="00680E19">
              <w:t>5.4</w:t>
            </w:r>
            <w:r>
              <w:t>.o</w:t>
            </w:r>
          </w:p>
        </w:tc>
        <w:tc>
          <w:tcPr>
            <w:tcW w:w="2141" w:type="dxa"/>
            <w:tcBorders>
              <w:top w:val="single" w:sz="8" w:space="0" w:color="FFFFFF" w:themeColor="background1"/>
            </w:tcBorders>
          </w:tcPr>
          <w:p w:rsidR="00886F76" w:rsidRDefault="00886F76">
            <w:r w:rsidRPr="001B14C2">
              <w:t>5.4. I, V, VI, VII</w:t>
            </w:r>
          </w:p>
        </w:tc>
      </w:tr>
      <w:tr w:rsidR="00886F76" w:rsidRPr="0016758A" w:rsidTr="008106EA">
        <w:tc>
          <w:tcPr>
            <w:tcW w:w="8046" w:type="dxa"/>
            <w:tcBorders>
              <w:top w:val="single" w:sz="8" w:space="0" w:color="FFFFFF" w:themeColor="background1"/>
            </w:tcBorders>
          </w:tcPr>
          <w:p w:rsidR="00886F76" w:rsidRPr="00301366" w:rsidRDefault="00886F76" w:rsidP="00F90A54">
            <w:pPr>
              <w:rPr>
                <w:rFonts w:cs="Arial"/>
                <w:noProof w:val="0"/>
              </w:rPr>
            </w:pPr>
            <w:r w:rsidRPr="00301366">
              <w:rPr>
                <w:rFonts w:eastAsia="Calibri" w:cs="Arial"/>
                <w:noProof w:val="0"/>
                <w:szCs w:val="20"/>
              </w:rPr>
              <w:t>Komt afspraken na</w:t>
            </w:r>
          </w:p>
        </w:tc>
        <w:tc>
          <w:tcPr>
            <w:tcW w:w="3333" w:type="dxa"/>
            <w:tcBorders>
              <w:top w:val="single" w:sz="8" w:space="0" w:color="FFFFFF" w:themeColor="background1"/>
            </w:tcBorders>
          </w:tcPr>
          <w:p w:rsidR="00886F76" w:rsidRDefault="00886F76">
            <w:r w:rsidRPr="00680E19">
              <w:t>5.4</w:t>
            </w:r>
            <w:r>
              <w:t>.o</w:t>
            </w:r>
          </w:p>
        </w:tc>
        <w:tc>
          <w:tcPr>
            <w:tcW w:w="2141" w:type="dxa"/>
            <w:tcBorders>
              <w:top w:val="single" w:sz="8" w:space="0" w:color="FFFFFF" w:themeColor="background1"/>
            </w:tcBorders>
          </w:tcPr>
          <w:p w:rsidR="00886F76" w:rsidRDefault="00886F76">
            <w:r w:rsidRPr="001B14C2">
              <w:t>5.4. I, V, VI, VII</w:t>
            </w:r>
          </w:p>
        </w:tc>
      </w:tr>
      <w:tr w:rsidR="00886F76" w:rsidRPr="0016758A" w:rsidTr="008106EA">
        <w:tc>
          <w:tcPr>
            <w:tcW w:w="8046" w:type="dxa"/>
            <w:tcBorders>
              <w:top w:val="single" w:sz="8" w:space="0" w:color="FFFFFF" w:themeColor="background1"/>
            </w:tcBorders>
          </w:tcPr>
          <w:p w:rsidR="00886F76" w:rsidRPr="00301366" w:rsidRDefault="00886F76" w:rsidP="00F90A54">
            <w:pPr>
              <w:rPr>
                <w:rFonts w:eastAsia="Calibri" w:cs="Arial"/>
                <w:noProof w:val="0"/>
                <w:szCs w:val="20"/>
              </w:rPr>
            </w:pPr>
            <w:r w:rsidRPr="00301366">
              <w:rPr>
                <w:rFonts w:eastAsia="Calibri" w:cs="Arial"/>
                <w:noProof w:val="0"/>
                <w:szCs w:val="20"/>
              </w:rPr>
              <w:t>Houdt zich aan de beroepscode</w:t>
            </w:r>
          </w:p>
        </w:tc>
        <w:tc>
          <w:tcPr>
            <w:tcW w:w="3333" w:type="dxa"/>
            <w:tcBorders>
              <w:top w:val="single" w:sz="8" w:space="0" w:color="FFFFFF" w:themeColor="background1"/>
            </w:tcBorders>
          </w:tcPr>
          <w:p w:rsidR="00886F76" w:rsidRDefault="00886F76">
            <w:r w:rsidRPr="00680E19">
              <w:t>5.4</w:t>
            </w:r>
            <w:r>
              <w:t>.o</w:t>
            </w:r>
          </w:p>
        </w:tc>
        <w:tc>
          <w:tcPr>
            <w:tcW w:w="2141" w:type="dxa"/>
            <w:tcBorders>
              <w:top w:val="single" w:sz="8" w:space="0" w:color="FFFFFF" w:themeColor="background1"/>
            </w:tcBorders>
          </w:tcPr>
          <w:p w:rsidR="00886F76" w:rsidRDefault="00886F76">
            <w:r w:rsidRPr="001B14C2">
              <w:t>5.4. I, V, VI, VII</w:t>
            </w:r>
          </w:p>
        </w:tc>
      </w:tr>
      <w:tr w:rsidR="00886F76" w:rsidRPr="0016758A" w:rsidTr="008106EA">
        <w:tc>
          <w:tcPr>
            <w:tcW w:w="8046" w:type="dxa"/>
            <w:tcBorders>
              <w:top w:val="single" w:sz="8" w:space="0" w:color="FFFFFF" w:themeColor="background1"/>
            </w:tcBorders>
          </w:tcPr>
          <w:p w:rsidR="00886F76" w:rsidRPr="00301366" w:rsidRDefault="00886F76" w:rsidP="00F90A54">
            <w:pPr>
              <w:rPr>
                <w:noProof w:val="0"/>
              </w:rPr>
            </w:pPr>
            <w:r w:rsidRPr="00301366">
              <w:rPr>
                <w:rFonts w:eastAsia="Calibri" w:cs="Arial"/>
                <w:noProof w:val="0"/>
                <w:szCs w:val="20"/>
              </w:rPr>
              <w:t>Gaat vertrouwelijk om met (persoonlijke) informatie</w:t>
            </w:r>
          </w:p>
        </w:tc>
        <w:tc>
          <w:tcPr>
            <w:tcW w:w="3333" w:type="dxa"/>
            <w:tcBorders>
              <w:top w:val="single" w:sz="8" w:space="0" w:color="FFFFFF" w:themeColor="background1"/>
            </w:tcBorders>
          </w:tcPr>
          <w:p w:rsidR="00886F76" w:rsidRDefault="00886F76">
            <w:r w:rsidRPr="00680E19">
              <w:t>5.4</w:t>
            </w:r>
            <w:r>
              <w:t>.o</w:t>
            </w:r>
          </w:p>
        </w:tc>
        <w:tc>
          <w:tcPr>
            <w:tcW w:w="2141" w:type="dxa"/>
            <w:tcBorders>
              <w:top w:val="single" w:sz="8" w:space="0" w:color="FFFFFF" w:themeColor="background1"/>
            </w:tcBorders>
          </w:tcPr>
          <w:p w:rsidR="00886F76" w:rsidRDefault="00886F76">
            <w:r w:rsidRPr="001B14C2">
              <w:t>5.4. I, V, VI, VII</w:t>
            </w:r>
          </w:p>
        </w:tc>
      </w:tr>
      <w:tr w:rsidR="00CA6052" w:rsidRPr="0016758A" w:rsidTr="008106EA">
        <w:tc>
          <w:tcPr>
            <w:tcW w:w="8046" w:type="dxa"/>
            <w:tcBorders>
              <w:top w:val="single" w:sz="8" w:space="0" w:color="FFFFFF" w:themeColor="background1"/>
              <w:bottom w:val="single" w:sz="8" w:space="0" w:color="FFFFFF" w:themeColor="background1"/>
            </w:tcBorders>
            <w:shd w:val="clear" w:color="auto" w:fill="FAD7B6"/>
          </w:tcPr>
          <w:p w:rsidR="00CA6052" w:rsidRPr="0016758A" w:rsidRDefault="008106EA" w:rsidP="008106EA">
            <w:r>
              <w:t>5.</w:t>
            </w:r>
            <w:r w:rsidR="00CA6052" w:rsidRPr="0016758A">
              <w:t xml:space="preserve">4.3 </w:t>
            </w:r>
            <w:r w:rsidRPr="00301366">
              <w:rPr>
                <w:noProof w:val="0"/>
              </w:rPr>
              <w:t xml:space="preserve">Protocolleert en communiceert beoordelingen   </w:t>
            </w:r>
          </w:p>
        </w:tc>
        <w:tc>
          <w:tcPr>
            <w:tcW w:w="3333" w:type="dxa"/>
            <w:tcBorders>
              <w:top w:val="single" w:sz="8" w:space="0" w:color="FFFFFF" w:themeColor="background1"/>
              <w:bottom w:val="single" w:sz="8" w:space="0" w:color="FFFFFF" w:themeColor="background1"/>
            </w:tcBorders>
            <w:shd w:val="clear" w:color="auto" w:fill="FAD7B6"/>
          </w:tcPr>
          <w:p w:rsidR="00CA6052" w:rsidRPr="0016758A" w:rsidRDefault="00CA6052" w:rsidP="0016758A"/>
        </w:tc>
        <w:tc>
          <w:tcPr>
            <w:tcW w:w="2141" w:type="dxa"/>
            <w:tcBorders>
              <w:top w:val="single" w:sz="8" w:space="0" w:color="FFFFFF" w:themeColor="background1"/>
              <w:bottom w:val="single" w:sz="8" w:space="0" w:color="FFFFFF" w:themeColor="background1"/>
            </w:tcBorders>
            <w:shd w:val="clear" w:color="auto" w:fill="FAD7B6"/>
          </w:tcPr>
          <w:p w:rsidR="00CA6052" w:rsidRPr="0016758A" w:rsidRDefault="00CA6052" w:rsidP="0016758A"/>
        </w:tc>
      </w:tr>
      <w:tr w:rsidR="008106EA" w:rsidRPr="0016758A" w:rsidTr="008106EA">
        <w:tc>
          <w:tcPr>
            <w:tcW w:w="8046" w:type="dxa"/>
            <w:tcBorders>
              <w:top w:val="single" w:sz="8" w:space="0" w:color="FFFFFF" w:themeColor="background1"/>
            </w:tcBorders>
          </w:tcPr>
          <w:p w:rsidR="008106EA" w:rsidRPr="00301366" w:rsidRDefault="008106EA" w:rsidP="00F90A54">
            <w:pPr>
              <w:rPr>
                <w:noProof w:val="0"/>
              </w:rPr>
            </w:pPr>
            <w:r w:rsidRPr="00301366">
              <w:rPr>
                <w:noProof w:val="0"/>
              </w:rPr>
              <w:t>Vult beoordelingsprotocol(len) volledig en correct in</w:t>
            </w:r>
          </w:p>
        </w:tc>
        <w:tc>
          <w:tcPr>
            <w:tcW w:w="3333" w:type="dxa"/>
            <w:tcBorders>
              <w:top w:val="single" w:sz="8" w:space="0" w:color="FFFFFF" w:themeColor="background1"/>
            </w:tcBorders>
          </w:tcPr>
          <w:p w:rsidR="008106EA" w:rsidRPr="0016758A" w:rsidRDefault="001A4DF9" w:rsidP="0016758A">
            <w:r>
              <w:t>5.4.</w:t>
            </w:r>
            <w:r w:rsidR="00EC7CED">
              <w:t>l, 5.4.m, 5.4.n</w:t>
            </w:r>
          </w:p>
        </w:tc>
        <w:tc>
          <w:tcPr>
            <w:tcW w:w="2141" w:type="dxa"/>
            <w:tcBorders>
              <w:top w:val="single" w:sz="8" w:space="0" w:color="FFFFFF" w:themeColor="background1"/>
            </w:tcBorders>
          </w:tcPr>
          <w:p w:rsidR="008106EA" w:rsidRPr="0016758A" w:rsidRDefault="00886F76" w:rsidP="0016758A">
            <w:r>
              <w:t xml:space="preserve">5.4., V, </w:t>
            </w:r>
            <w:r w:rsidRPr="00124B76">
              <w:t>5.4</w:t>
            </w:r>
            <w:r>
              <w:t>. VII</w:t>
            </w:r>
          </w:p>
        </w:tc>
      </w:tr>
      <w:tr w:rsidR="001A4DF9" w:rsidRPr="0016758A" w:rsidTr="008106EA">
        <w:tc>
          <w:tcPr>
            <w:tcW w:w="8046" w:type="dxa"/>
            <w:tcBorders>
              <w:top w:val="single" w:sz="8" w:space="0" w:color="FFFFFF" w:themeColor="background1"/>
            </w:tcBorders>
          </w:tcPr>
          <w:p w:rsidR="001A4DF9" w:rsidRPr="00301366" w:rsidRDefault="001A4DF9" w:rsidP="00F90A54">
            <w:pPr>
              <w:rPr>
                <w:noProof w:val="0"/>
              </w:rPr>
            </w:pPr>
            <w:r w:rsidRPr="00301366">
              <w:rPr>
                <w:noProof w:val="0"/>
              </w:rPr>
              <w:t>Overlegt met collega PVB-beoordelaar (indien van toepassing)</w:t>
            </w:r>
          </w:p>
        </w:tc>
        <w:tc>
          <w:tcPr>
            <w:tcW w:w="3333" w:type="dxa"/>
            <w:tcBorders>
              <w:top w:val="single" w:sz="8" w:space="0" w:color="FFFFFF" w:themeColor="background1"/>
            </w:tcBorders>
          </w:tcPr>
          <w:p w:rsidR="001A4DF9" w:rsidRDefault="001A4DF9">
            <w:r w:rsidRPr="006E469E">
              <w:t>5.4.</w:t>
            </w:r>
            <w:r w:rsidR="00EC7CED">
              <w:t>p</w:t>
            </w:r>
          </w:p>
        </w:tc>
        <w:tc>
          <w:tcPr>
            <w:tcW w:w="2141" w:type="dxa"/>
            <w:tcBorders>
              <w:top w:val="single" w:sz="8" w:space="0" w:color="FFFFFF" w:themeColor="background1"/>
            </w:tcBorders>
          </w:tcPr>
          <w:p w:rsidR="001A4DF9" w:rsidRPr="0016758A" w:rsidRDefault="00886F76" w:rsidP="0016758A">
            <w:r>
              <w:t>sportspecifiek</w:t>
            </w:r>
          </w:p>
        </w:tc>
      </w:tr>
      <w:tr w:rsidR="00886F76" w:rsidRPr="0016758A" w:rsidTr="008106EA">
        <w:tc>
          <w:tcPr>
            <w:tcW w:w="8046" w:type="dxa"/>
            <w:tcBorders>
              <w:top w:val="single" w:sz="8" w:space="0" w:color="FFFFFF" w:themeColor="background1"/>
            </w:tcBorders>
          </w:tcPr>
          <w:p w:rsidR="00886F76" w:rsidRPr="00301366" w:rsidRDefault="00886F76" w:rsidP="00F90A54">
            <w:pPr>
              <w:rPr>
                <w:noProof w:val="0"/>
              </w:rPr>
            </w:pPr>
            <w:r w:rsidRPr="00301366">
              <w:rPr>
                <w:noProof w:val="0"/>
              </w:rPr>
              <w:t>Motiveert de voorlopige uitslag van de PVB aan kandidaat</w:t>
            </w:r>
          </w:p>
        </w:tc>
        <w:tc>
          <w:tcPr>
            <w:tcW w:w="3333" w:type="dxa"/>
            <w:tcBorders>
              <w:top w:val="single" w:sz="8" w:space="0" w:color="FFFFFF" w:themeColor="background1"/>
            </w:tcBorders>
          </w:tcPr>
          <w:p w:rsidR="00886F76" w:rsidRDefault="00886F76">
            <w:r w:rsidRPr="006E469E">
              <w:t>5.4.</w:t>
            </w:r>
            <w:r>
              <w:t>j</w:t>
            </w:r>
          </w:p>
        </w:tc>
        <w:tc>
          <w:tcPr>
            <w:tcW w:w="2141" w:type="dxa"/>
            <w:tcBorders>
              <w:top w:val="single" w:sz="8" w:space="0" w:color="FFFFFF" w:themeColor="background1"/>
            </w:tcBorders>
          </w:tcPr>
          <w:p w:rsidR="00886F76" w:rsidRDefault="00886F76">
            <w:r w:rsidRPr="00DB5817">
              <w:t>5.4. I, V, VI, VII</w:t>
            </w:r>
          </w:p>
        </w:tc>
      </w:tr>
      <w:tr w:rsidR="00886F76" w:rsidRPr="0016758A" w:rsidTr="008106EA">
        <w:tc>
          <w:tcPr>
            <w:tcW w:w="8046" w:type="dxa"/>
            <w:tcBorders>
              <w:top w:val="single" w:sz="8" w:space="0" w:color="FFFFFF" w:themeColor="background1"/>
            </w:tcBorders>
          </w:tcPr>
          <w:p w:rsidR="00886F76" w:rsidRPr="00301366" w:rsidRDefault="00886F76" w:rsidP="00F90A54">
            <w:pPr>
              <w:rPr>
                <w:noProof w:val="0"/>
              </w:rPr>
            </w:pPr>
            <w:r w:rsidRPr="00301366">
              <w:rPr>
                <w:noProof w:val="0"/>
              </w:rPr>
              <w:t xml:space="preserve">Geeft de kandidaat (schriftelijk) feedback (indien van toepassing) </w:t>
            </w:r>
          </w:p>
        </w:tc>
        <w:tc>
          <w:tcPr>
            <w:tcW w:w="3333" w:type="dxa"/>
            <w:tcBorders>
              <w:top w:val="single" w:sz="8" w:space="0" w:color="FFFFFF" w:themeColor="background1"/>
            </w:tcBorders>
          </w:tcPr>
          <w:p w:rsidR="00886F76" w:rsidRDefault="00886F76">
            <w:r w:rsidRPr="006E469E">
              <w:t>5.4.</w:t>
            </w:r>
            <w:r>
              <w:t>j</w:t>
            </w:r>
          </w:p>
        </w:tc>
        <w:tc>
          <w:tcPr>
            <w:tcW w:w="2141" w:type="dxa"/>
            <w:tcBorders>
              <w:top w:val="single" w:sz="8" w:space="0" w:color="FFFFFF" w:themeColor="background1"/>
            </w:tcBorders>
          </w:tcPr>
          <w:p w:rsidR="00886F76" w:rsidRDefault="00886F76">
            <w:r w:rsidRPr="00DB5817">
              <w:t>5.4. I, V, VI, VII</w:t>
            </w:r>
          </w:p>
        </w:tc>
      </w:tr>
      <w:tr w:rsidR="00886F76" w:rsidRPr="0016758A" w:rsidTr="008106EA">
        <w:tc>
          <w:tcPr>
            <w:tcW w:w="8046" w:type="dxa"/>
            <w:tcBorders>
              <w:top w:val="single" w:sz="8" w:space="0" w:color="FFFFFF" w:themeColor="background1"/>
            </w:tcBorders>
          </w:tcPr>
          <w:p w:rsidR="00886F76" w:rsidRPr="00301366" w:rsidRDefault="00886F76" w:rsidP="00F90A54">
            <w:pPr>
              <w:rPr>
                <w:noProof w:val="0"/>
              </w:rPr>
            </w:pPr>
            <w:r w:rsidRPr="00301366">
              <w:rPr>
                <w:noProof w:val="0"/>
              </w:rPr>
              <w:t xml:space="preserve">Geeft voorlopige uitslag door aan de </w:t>
            </w:r>
            <w:r w:rsidR="00AC1DA5" w:rsidRPr="00301366">
              <w:rPr>
                <w:noProof w:val="0"/>
              </w:rPr>
              <w:t>toetsingscommissie</w:t>
            </w:r>
            <w:r w:rsidRPr="00301366">
              <w:rPr>
                <w:noProof w:val="0"/>
              </w:rPr>
              <w:t xml:space="preserve"> </w:t>
            </w:r>
          </w:p>
        </w:tc>
        <w:tc>
          <w:tcPr>
            <w:tcW w:w="3333" w:type="dxa"/>
            <w:tcBorders>
              <w:top w:val="single" w:sz="8" w:space="0" w:color="FFFFFF" w:themeColor="background1"/>
            </w:tcBorders>
          </w:tcPr>
          <w:p w:rsidR="00886F76" w:rsidRDefault="00886F76">
            <w:r w:rsidRPr="006E469E">
              <w:t>5.4.</w:t>
            </w:r>
            <w:r>
              <w:t>p</w:t>
            </w:r>
          </w:p>
        </w:tc>
        <w:tc>
          <w:tcPr>
            <w:tcW w:w="2141" w:type="dxa"/>
            <w:tcBorders>
              <w:top w:val="single" w:sz="8" w:space="0" w:color="FFFFFF" w:themeColor="background1"/>
            </w:tcBorders>
          </w:tcPr>
          <w:p w:rsidR="00886F76" w:rsidRDefault="00886F76">
            <w:r w:rsidRPr="004D6E29">
              <w:t>sportspecifiek</w:t>
            </w:r>
          </w:p>
        </w:tc>
      </w:tr>
      <w:tr w:rsidR="00886F76" w:rsidRPr="0016758A" w:rsidTr="008106EA">
        <w:tc>
          <w:tcPr>
            <w:tcW w:w="8046" w:type="dxa"/>
            <w:tcBorders>
              <w:top w:val="single" w:sz="8" w:space="0" w:color="FFFFFF" w:themeColor="background1"/>
            </w:tcBorders>
          </w:tcPr>
          <w:p w:rsidR="00886F76" w:rsidRPr="00301366" w:rsidRDefault="00886F76" w:rsidP="00F90A54">
            <w:pPr>
              <w:rPr>
                <w:noProof w:val="0"/>
              </w:rPr>
            </w:pPr>
            <w:r w:rsidRPr="00301366">
              <w:rPr>
                <w:noProof w:val="0"/>
              </w:rPr>
              <w:t>Handelt eventuele PVB-formaliteiten af</w:t>
            </w:r>
          </w:p>
        </w:tc>
        <w:tc>
          <w:tcPr>
            <w:tcW w:w="3333" w:type="dxa"/>
            <w:tcBorders>
              <w:top w:val="single" w:sz="8" w:space="0" w:color="FFFFFF" w:themeColor="background1"/>
            </w:tcBorders>
          </w:tcPr>
          <w:p w:rsidR="00886F76" w:rsidRDefault="00886F76">
            <w:r w:rsidRPr="006E469E">
              <w:t>5.4.</w:t>
            </w:r>
            <w:r>
              <w:t>p</w:t>
            </w:r>
          </w:p>
        </w:tc>
        <w:tc>
          <w:tcPr>
            <w:tcW w:w="2141" w:type="dxa"/>
            <w:tcBorders>
              <w:top w:val="single" w:sz="8" w:space="0" w:color="FFFFFF" w:themeColor="background1"/>
            </w:tcBorders>
          </w:tcPr>
          <w:p w:rsidR="00886F76" w:rsidRDefault="00886F76">
            <w:r w:rsidRPr="004D6E29">
              <w:t>sportspecifiek</w:t>
            </w:r>
          </w:p>
        </w:tc>
      </w:tr>
      <w:tr w:rsidR="00886F76" w:rsidRPr="0016758A" w:rsidTr="008106EA">
        <w:tc>
          <w:tcPr>
            <w:tcW w:w="8046" w:type="dxa"/>
            <w:tcBorders>
              <w:top w:val="single" w:sz="8" w:space="0" w:color="FFFFFF" w:themeColor="background1"/>
            </w:tcBorders>
          </w:tcPr>
          <w:p w:rsidR="00886F76" w:rsidRPr="00301366" w:rsidRDefault="00886F76" w:rsidP="00F90A54">
            <w:pPr>
              <w:rPr>
                <w:noProof w:val="0"/>
              </w:rPr>
            </w:pPr>
            <w:r w:rsidRPr="00301366">
              <w:rPr>
                <w:noProof w:val="0"/>
              </w:rPr>
              <w:t>Onderhoudt contact met de toetsingscommissie van de sportbond</w:t>
            </w:r>
          </w:p>
        </w:tc>
        <w:tc>
          <w:tcPr>
            <w:tcW w:w="3333" w:type="dxa"/>
            <w:tcBorders>
              <w:top w:val="single" w:sz="8" w:space="0" w:color="FFFFFF" w:themeColor="background1"/>
            </w:tcBorders>
          </w:tcPr>
          <w:p w:rsidR="00886F76" w:rsidRDefault="00886F76">
            <w:r w:rsidRPr="006E469E">
              <w:t>5.4.</w:t>
            </w:r>
            <w:r>
              <w:t>p</w:t>
            </w:r>
          </w:p>
        </w:tc>
        <w:tc>
          <w:tcPr>
            <w:tcW w:w="2141" w:type="dxa"/>
            <w:tcBorders>
              <w:top w:val="single" w:sz="8" w:space="0" w:color="FFFFFF" w:themeColor="background1"/>
            </w:tcBorders>
          </w:tcPr>
          <w:p w:rsidR="00886F76" w:rsidRDefault="00886F76">
            <w:r w:rsidRPr="004D6E29">
              <w:t>sportspecifiek</w:t>
            </w:r>
          </w:p>
        </w:tc>
      </w:tr>
      <w:tr w:rsidR="00886F76" w:rsidRPr="0016758A" w:rsidTr="008106EA">
        <w:tc>
          <w:tcPr>
            <w:tcW w:w="8046" w:type="dxa"/>
            <w:tcBorders>
              <w:top w:val="single" w:sz="8" w:space="0" w:color="FFFFFF" w:themeColor="background1"/>
            </w:tcBorders>
          </w:tcPr>
          <w:p w:rsidR="00886F76" w:rsidRPr="00301366" w:rsidRDefault="00886F76" w:rsidP="00F90A54">
            <w:pPr>
              <w:rPr>
                <w:noProof w:val="0"/>
              </w:rPr>
            </w:pPr>
            <w:r w:rsidRPr="00301366">
              <w:rPr>
                <w:noProof w:val="0"/>
              </w:rPr>
              <w:t>Reflecteert op eigen handelen</w:t>
            </w:r>
          </w:p>
        </w:tc>
        <w:tc>
          <w:tcPr>
            <w:tcW w:w="3333" w:type="dxa"/>
            <w:tcBorders>
              <w:top w:val="single" w:sz="8" w:space="0" w:color="FFFFFF" w:themeColor="background1"/>
            </w:tcBorders>
          </w:tcPr>
          <w:p w:rsidR="00886F76" w:rsidRDefault="00886F76" w:rsidP="00EC7CED">
            <w:r>
              <w:t xml:space="preserve">Scan </w:t>
            </w:r>
          </w:p>
        </w:tc>
        <w:tc>
          <w:tcPr>
            <w:tcW w:w="2141" w:type="dxa"/>
            <w:tcBorders>
              <w:top w:val="single" w:sz="8" w:space="0" w:color="FFFFFF" w:themeColor="background1"/>
            </w:tcBorders>
          </w:tcPr>
          <w:p w:rsidR="00886F76" w:rsidRDefault="00886F76">
            <w:r w:rsidRPr="002F4987">
              <w:t>5.4.I</w:t>
            </w:r>
          </w:p>
        </w:tc>
      </w:tr>
      <w:tr w:rsidR="00886F76" w:rsidRPr="0016758A" w:rsidTr="008106EA">
        <w:tc>
          <w:tcPr>
            <w:tcW w:w="8046" w:type="dxa"/>
            <w:tcBorders>
              <w:top w:val="single" w:sz="8" w:space="0" w:color="FFFFFF" w:themeColor="background1"/>
            </w:tcBorders>
          </w:tcPr>
          <w:p w:rsidR="00886F76" w:rsidRPr="00301366" w:rsidRDefault="00886F76" w:rsidP="00F90A54">
            <w:pPr>
              <w:rPr>
                <w:noProof w:val="0"/>
              </w:rPr>
            </w:pPr>
            <w:r w:rsidRPr="00301366">
              <w:rPr>
                <w:noProof w:val="0"/>
              </w:rPr>
              <w:t>Vraagt feedback</w:t>
            </w:r>
          </w:p>
        </w:tc>
        <w:tc>
          <w:tcPr>
            <w:tcW w:w="3333" w:type="dxa"/>
            <w:tcBorders>
              <w:top w:val="single" w:sz="8" w:space="0" w:color="FFFFFF" w:themeColor="background1"/>
            </w:tcBorders>
          </w:tcPr>
          <w:p w:rsidR="00886F76" w:rsidRDefault="00886F76">
            <w:r w:rsidRPr="008775CC">
              <w:t xml:space="preserve">Scan </w:t>
            </w:r>
          </w:p>
        </w:tc>
        <w:tc>
          <w:tcPr>
            <w:tcW w:w="2141" w:type="dxa"/>
            <w:tcBorders>
              <w:top w:val="single" w:sz="8" w:space="0" w:color="FFFFFF" w:themeColor="background1"/>
            </w:tcBorders>
          </w:tcPr>
          <w:p w:rsidR="00886F76" w:rsidRDefault="00886F76">
            <w:r w:rsidRPr="002F4987">
              <w:t>5.4.I</w:t>
            </w:r>
          </w:p>
        </w:tc>
      </w:tr>
      <w:tr w:rsidR="00886F76" w:rsidRPr="0016758A" w:rsidTr="008106EA">
        <w:tc>
          <w:tcPr>
            <w:tcW w:w="8046" w:type="dxa"/>
            <w:tcBorders>
              <w:top w:val="single" w:sz="8" w:space="0" w:color="FFFFFF" w:themeColor="background1"/>
            </w:tcBorders>
          </w:tcPr>
          <w:p w:rsidR="00886F76" w:rsidRPr="00301366" w:rsidRDefault="00886F76" w:rsidP="00F90A54">
            <w:pPr>
              <w:rPr>
                <w:noProof w:val="0"/>
              </w:rPr>
            </w:pPr>
            <w:r w:rsidRPr="00301366">
              <w:rPr>
                <w:noProof w:val="0"/>
              </w:rPr>
              <w:t>Verwoordt eigen leerbehoeften</w:t>
            </w:r>
          </w:p>
        </w:tc>
        <w:tc>
          <w:tcPr>
            <w:tcW w:w="3333" w:type="dxa"/>
            <w:tcBorders>
              <w:top w:val="single" w:sz="8" w:space="0" w:color="FFFFFF" w:themeColor="background1"/>
            </w:tcBorders>
          </w:tcPr>
          <w:p w:rsidR="00886F76" w:rsidRDefault="00886F76">
            <w:r w:rsidRPr="008775CC">
              <w:t xml:space="preserve">Scan </w:t>
            </w:r>
          </w:p>
        </w:tc>
        <w:tc>
          <w:tcPr>
            <w:tcW w:w="2141" w:type="dxa"/>
            <w:tcBorders>
              <w:top w:val="single" w:sz="8" w:space="0" w:color="FFFFFF" w:themeColor="background1"/>
            </w:tcBorders>
          </w:tcPr>
          <w:p w:rsidR="00886F76" w:rsidRDefault="00886F76">
            <w:r w:rsidRPr="002F4987">
              <w:t>5.4.I</w:t>
            </w:r>
          </w:p>
        </w:tc>
      </w:tr>
      <w:tr w:rsidR="00886F76" w:rsidRPr="0016758A" w:rsidTr="008106EA">
        <w:tc>
          <w:tcPr>
            <w:tcW w:w="8046" w:type="dxa"/>
            <w:tcBorders>
              <w:top w:val="single" w:sz="8" w:space="0" w:color="FFFFFF" w:themeColor="background1"/>
            </w:tcBorders>
          </w:tcPr>
          <w:p w:rsidR="00886F76" w:rsidRPr="00301366" w:rsidRDefault="00886F76" w:rsidP="00F90A54">
            <w:pPr>
              <w:rPr>
                <w:noProof w:val="0"/>
              </w:rPr>
            </w:pPr>
            <w:r w:rsidRPr="00301366">
              <w:rPr>
                <w:noProof w:val="0"/>
              </w:rPr>
              <w:t>Legt leermomenten vast</w:t>
            </w:r>
          </w:p>
        </w:tc>
        <w:tc>
          <w:tcPr>
            <w:tcW w:w="3333" w:type="dxa"/>
            <w:tcBorders>
              <w:top w:val="single" w:sz="8" w:space="0" w:color="FFFFFF" w:themeColor="background1"/>
            </w:tcBorders>
          </w:tcPr>
          <w:p w:rsidR="00886F76" w:rsidRDefault="00886F76">
            <w:r w:rsidRPr="008775CC">
              <w:t xml:space="preserve">Scan </w:t>
            </w:r>
          </w:p>
        </w:tc>
        <w:tc>
          <w:tcPr>
            <w:tcW w:w="2141" w:type="dxa"/>
            <w:tcBorders>
              <w:top w:val="single" w:sz="8" w:space="0" w:color="FFFFFF" w:themeColor="background1"/>
            </w:tcBorders>
          </w:tcPr>
          <w:p w:rsidR="00886F76" w:rsidRDefault="00886F76">
            <w:r w:rsidRPr="002F4987">
              <w:t>5.4.I</w:t>
            </w:r>
          </w:p>
        </w:tc>
      </w:tr>
      <w:tr w:rsidR="00886F76" w:rsidRPr="0016758A" w:rsidTr="008106EA">
        <w:tc>
          <w:tcPr>
            <w:tcW w:w="8046" w:type="dxa"/>
            <w:tcBorders>
              <w:top w:val="single" w:sz="8" w:space="0" w:color="FFFFFF" w:themeColor="background1"/>
            </w:tcBorders>
          </w:tcPr>
          <w:p w:rsidR="00886F76" w:rsidRPr="00301366" w:rsidRDefault="00886F76" w:rsidP="00F90A54">
            <w:pPr>
              <w:rPr>
                <w:noProof w:val="0"/>
              </w:rPr>
            </w:pPr>
            <w:r w:rsidRPr="00301366">
              <w:rPr>
                <w:noProof w:val="0"/>
              </w:rPr>
              <w:t>Raadpleegt kennisbronnen/deskundigen</w:t>
            </w:r>
          </w:p>
        </w:tc>
        <w:tc>
          <w:tcPr>
            <w:tcW w:w="3333" w:type="dxa"/>
            <w:tcBorders>
              <w:top w:val="single" w:sz="8" w:space="0" w:color="FFFFFF" w:themeColor="background1"/>
            </w:tcBorders>
          </w:tcPr>
          <w:p w:rsidR="00886F76" w:rsidRDefault="00886F76">
            <w:r w:rsidRPr="008775CC">
              <w:t xml:space="preserve">Scan </w:t>
            </w:r>
          </w:p>
        </w:tc>
        <w:tc>
          <w:tcPr>
            <w:tcW w:w="2141" w:type="dxa"/>
            <w:tcBorders>
              <w:top w:val="single" w:sz="8" w:space="0" w:color="FFFFFF" w:themeColor="background1"/>
            </w:tcBorders>
          </w:tcPr>
          <w:p w:rsidR="00886F76" w:rsidRDefault="00886F76">
            <w:r w:rsidRPr="002F4987">
              <w:t>5.4.I</w:t>
            </w:r>
          </w:p>
        </w:tc>
      </w:tr>
    </w:tbl>
    <w:p w:rsidR="00CA6052" w:rsidRDefault="00CA6052" w:rsidP="00CA6052">
      <w:pPr>
        <w:rPr>
          <w:szCs w:val="20"/>
        </w:rPr>
      </w:pPr>
    </w:p>
    <w:p w:rsidR="00CA6052" w:rsidRDefault="00CA6052" w:rsidP="00CA6052">
      <w:pPr>
        <w:rPr>
          <w:rFonts w:ascii="Arial Narrow" w:hAnsi="Arial Narrow"/>
          <w:b/>
          <w:color w:val="000080"/>
          <w:sz w:val="32"/>
          <w:szCs w:val="20"/>
        </w:rPr>
      </w:pPr>
      <w:r>
        <w:br w:type="page"/>
      </w:r>
    </w:p>
    <w:p w:rsidR="00CA6052" w:rsidRDefault="00CA6052" w:rsidP="00CA6052">
      <w:pPr>
        <w:spacing w:line="300" w:lineRule="auto"/>
        <w:outlineLvl w:val="0"/>
        <w:rPr>
          <w:rFonts w:cs="Arial"/>
          <w:b/>
          <w:szCs w:val="20"/>
        </w:rPr>
        <w:sectPr w:rsidR="00CA6052" w:rsidSect="00EB5683">
          <w:pgSz w:w="15840" w:h="12240" w:orient="landscape"/>
          <w:pgMar w:top="1797" w:right="1440" w:bottom="1616" w:left="1247" w:header="709" w:footer="709" w:gutter="0"/>
          <w:cols w:space="708"/>
          <w:titlePg/>
          <w:docGrid w:linePitch="272"/>
        </w:sectPr>
      </w:pPr>
    </w:p>
    <w:p w:rsidR="00CA6052" w:rsidRDefault="00CA6052" w:rsidP="00BA2AAC">
      <w:pPr>
        <w:pStyle w:val="Kop2"/>
        <w:numPr>
          <w:ilvl w:val="0"/>
          <w:numId w:val="0"/>
        </w:numPr>
        <w:ind w:left="567" w:hanging="567"/>
      </w:pPr>
      <w:bookmarkStart w:id="28" w:name="_Toc369007568"/>
      <w:r w:rsidRPr="006E6767">
        <w:t xml:space="preserve">Bijlage </w:t>
      </w:r>
      <w:r>
        <w:t>3</w:t>
      </w:r>
      <w:r w:rsidRPr="006E6767">
        <w:t xml:space="preserve"> Toelichting opdrachten</w:t>
      </w:r>
      <w:bookmarkEnd w:id="28"/>
      <w:r w:rsidRPr="006E6767">
        <w:t xml:space="preserve"> </w:t>
      </w:r>
    </w:p>
    <w:p w:rsidR="004933A2" w:rsidRDefault="004933A2" w:rsidP="004933A2"/>
    <w:tbl>
      <w:tblPr>
        <w:tblStyle w:val="NOCNSF"/>
        <w:tblW w:w="8731" w:type="dxa"/>
        <w:tblLayout w:type="fixed"/>
        <w:tblLook w:val="04A0" w:firstRow="1" w:lastRow="0" w:firstColumn="1" w:lastColumn="0" w:noHBand="0" w:noVBand="1"/>
      </w:tblPr>
      <w:tblGrid>
        <w:gridCol w:w="2069"/>
        <w:gridCol w:w="6662"/>
      </w:tblGrid>
      <w:tr w:rsidR="004933A2" w:rsidRPr="0016758A" w:rsidTr="00D51A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1" w:type="dxa"/>
            <w:gridSpan w:val="2"/>
            <w:tcBorders>
              <w:top w:val="nil"/>
            </w:tcBorders>
            <w:shd w:val="clear" w:color="auto" w:fill="FAD7B6"/>
          </w:tcPr>
          <w:p w:rsidR="004933A2" w:rsidRPr="004933A2" w:rsidRDefault="004933A2" w:rsidP="004933A2">
            <w:r>
              <w:t xml:space="preserve">Titel van de opdracht </w:t>
            </w:r>
          </w:p>
        </w:tc>
      </w:tr>
      <w:tr w:rsidR="004933A2" w:rsidRPr="0016758A" w:rsidTr="00D51A58">
        <w:tc>
          <w:tcPr>
            <w:cnfStyle w:val="001000000000" w:firstRow="0" w:lastRow="0" w:firstColumn="1" w:lastColumn="0" w:oddVBand="0" w:evenVBand="0" w:oddHBand="0" w:evenHBand="0" w:firstRowFirstColumn="0" w:firstRowLastColumn="0" w:lastRowFirstColumn="0" w:lastRowLastColumn="0"/>
            <w:tcW w:w="2069" w:type="dxa"/>
          </w:tcPr>
          <w:p w:rsidR="004933A2" w:rsidRPr="0016758A" w:rsidRDefault="004933A2" w:rsidP="00D51A58">
            <w:r>
              <w:rPr>
                <w:b w:val="0"/>
              </w:rPr>
              <w:t>Werkproces(sen)</w:t>
            </w:r>
          </w:p>
        </w:tc>
        <w:tc>
          <w:tcPr>
            <w:tcW w:w="6662" w:type="dxa"/>
          </w:tcPr>
          <w:p w:rsidR="004933A2" w:rsidRPr="0016758A" w:rsidRDefault="004933A2" w:rsidP="00D51A58">
            <w:pPr>
              <w:cnfStyle w:val="000000000000" w:firstRow="0" w:lastRow="0" w:firstColumn="0" w:lastColumn="0" w:oddVBand="0" w:evenVBand="0" w:oddHBand="0" w:evenHBand="0" w:firstRowFirstColumn="0" w:firstRowLastColumn="0" w:lastRowFirstColumn="0" w:lastRowLastColumn="0"/>
            </w:pPr>
            <w:r w:rsidRPr="0016758A">
              <w:t>Of: op welk(e) werkprocessen heeft de opdracht betrekking?</w:t>
            </w:r>
          </w:p>
          <w:p w:rsidR="004933A2" w:rsidRPr="0016758A" w:rsidRDefault="004933A2" w:rsidP="00D51A58">
            <w:pPr>
              <w:cnfStyle w:val="000000000000" w:firstRow="0" w:lastRow="0" w:firstColumn="0" w:lastColumn="0" w:oddVBand="0" w:evenVBand="0" w:oddHBand="0" w:evenHBand="0" w:firstRowFirstColumn="0" w:firstRowLastColumn="0" w:lastRowFirstColumn="0" w:lastRowLastColumn="0"/>
            </w:pPr>
            <w:r w:rsidRPr="0016758A">
              <w:t>De beoordelingscriteria in de proeve van bekwaamheid zijn geordend naar werkprocessen. Hier kunt u zien welk(e) werkproces(sen) het betreft.</w:t>
            </w:r>
          </w:p>
        </w:tc>
      </w:tr>
    </w:tbl>
    <w:p w:rsidR="004933A2" w:rsidRPr="004933A2" w:rsidRDefault="004933A2" w:rsidP="004933A2"/>
    <w:tbl>
      <w:tblPr>
        <w:tblStyle w:val="NOCNSF"/>
        <w:tblpPr w:leftFromText="141" w:rightFromText="141" w:vertAnchor="text" w:horzAnchor="margin" w:tblpY="146"/>
        <w:tblW w:w="8748" w:type="dxa"/>
        <w:tblLayout w:type="fixed"/>
        <w:tblLook w:val="0400" w:firstRow="0" w:lastRow="0" w:firstColumn="0" w:lastColumn="0" w:noHBand="0" w:noVBand="1"/>
      </w:tblPr>
      <w:tblGrid>
        <w:gridCol w:w="2088"/>
        <w:gridCol w:w="6660"/>
      </w:tblGrid>
      <w:tr w:rsidR="0016758A" w:rsidRPr="0016758A" w:rsidTr="0016758A">
        <w:trPr>
          <w:trHeight w:val="466"/>
        </w:trPr>
        <w:tc>
          <w:tcPr>
            <w:tcW w:w="2088" w:type="dxa"/>
            <w:tcBorders>
              <w:top w:val="nil"/>
              <w:bottom w:val="single" w:sz="48" w:space="0" w:color="FFFFFF"/>
              <w:right w:val="single" w:sz="48" w:space="0" w:color="FFFFFF"/>
            </w:tcBorders>
          </w:tcPr>
          <w:p w:rsidR="0016758A" w:rsidRPr="0016758A" w:rsidRDefault="0016758A" w:rsidP="0016758A">
            <w:r w:rsidRPr="0016758A">
              <w:t xml:space="preserve">Inleiding </w:t>
            </w:r>
          </w:p>
        </w:tc>
        <w:tc>
          <w:tcPr>
            <w:tcW w:w="6660" w:type="dxa"/>
            <w:tcBorders>
              <w:top w:val="nil"/>
              <w:left w:val="single" w:sz="48" w:space="0" w:color="FFFFFF"/>
              <w:bottom w:val="single" w:sz="48" w:space="0" w:color="FFFFFF"/>
            </w:tcBorders>
          </w:tcPr>
          <w:p w:rsidR="0016758A" w:rsidRPr="0016758A" w:rsidRDefault="0016758A" w:rsidP="0016758A">
            <w:r w:rsidRPr="0016758A">
              <w:t>Of: waarom deze opdracht?</w:t>
            </w:r>
          </w:p>
          <w:p w:rsidR="0016758A" w:rsidRPr="0016758A" w:rsidRDefault="0016758A" w:rsidP="0016758A">
            <w:r w:rsidRPr="0016758A">
              <w:t xml:space="preserve">In de inleiding staat wat de relevantie van de opdracht is voor een beginnend </w:t>
            </w:r>
            <w:r w:rsidR="00123D03">
              <w:t>opleider 5</w:t>
            </w:r>
            <w:r w:rsidRPr="0016758A">
              <w:t xml:space="preserve">. </w:t>
            </w:r>
          </w:p>
        </w:tc>
      </w:tr>
      <w:tr w:rsidR="0016758A" w:rsidRPr="0016758A" w:rsidTr="0016758A">
        <w:trPr>
          <w:trHeight w:val="466"/>
        </w:trPr>
        <w:tc>
          <w:tcPr>
            <w:tcW w:w="2088" w:type="dxa"/>
            <w:tcBorders>
              <w:top w:val="single" w:sz="48" w:space="0" w:color="FFFFFF"/>
              <w:right w:val="single" w:sz="48" w:space="0" w:color="FFFFFF"/>
            </w:tcBorders>
          </w:tcPr>
          <w:p w:rsidR="0016758A" w:rsidRPr="0016758A" w:rsidRDefault="0016758A" w:rsidP="0016758A">
            <w:r w:rsidRPr="0016758A">
              <w:t xml:space="preserve">Opdracht </w:t>
            </w:r>
          </w:p>
        </w:tc>
        <w:tc>
          <w:tcPr>
            <w:tcW w:w="6660" w:type="dxa"/>
            <w:tcBorders>
              <w:top w:val="single" w:sz="48" w:space="0" w:color="FFFFFF"/>
              <w:left w:val="single" w:sz="48" w:space="0" w:color="FFFFFF"/>
            </w:tcBorders>
          </w:tcPr>
          <w:p w:rsidR="0016758A" w:rsidRPr="0016758A" w:rsidRDefault="0016758A" w:rsidP="0016758A">
            <w:r w:rsidRPr="0016758A">
              <w:t>Of: wat moet ik doen?</w:t>
            </w:r>
          </w:p>
          <w:p w:rsidR="0016758A" w:rsidRPr="0016758A" w:rsidRDefault="0016758A" w:rsidP="004933A2">
            <w:r w:rsidRPr="0016758A">
              <w:t xml:space="preserve">In de opdracht staat in algemene termen wat er van u wordt verwacht. De opdracht </w:t>
            </w:r>
            <w:r w:rsidR="004933A2">
              <w:t xml:space="preserve">vertaalt </w:t>
            </w:r>
            <w:r w:rsidRPr="0016758A">
              <w:t xml:space="preserve">u naar uw specifieke context. </w:t>
            </w:r>
          </w:p>
        </w:tc>
      </w:tr>
      <w:tr w:rsidR="0016758A" w:rsidRPr="0016758A" w:rsidTr="0016758A">
        <w:tc>
          <w:tcPr>
            <w:tcW w:w="2088" w:type="dxa"/>
            <w:tcBorders>
              <w:right w:val="single" w:sz="48" w:space="0" w:color="FFFFFF"/>
            </w:tcBorders>
          </w:tcPr>
          <w:p w:rsidR="0016758A" w:rsidRPr="0016758A" w:rsidRDefault="0016758A" w:rsidP="0016758A">
            <w:r w:rsidRPr="0016758A">
              <w:t xml:space="preserve">Doel </w:t>
            </w:r>
          </w:p>
        </w:tc>
        <w:tc>
          <w:tcPr>
            <w:tcW w:w="6660" w:type="dxa"/>
            <w:tcBorders>
              <w:left w:val="single" w:sz="48" w:space="0" w:color="FFFFFF"/>
            </w:tcBorders>
          </w:tcPr>
          <w:p w:rsidR="0016758A" w:rsidRPr="0016758A" w:rsidRDefault="0016758A" w:rsidP="0016758A">
            <w:r w:rsidRPr="0016758A">
              <w:t>Of: wat is het doel?</w:t>
            </w:r>
          </w:p>
          <w:p w:rsidR="0016758A" w:rsidRPr="0016758A" w:rsidRDefault="0016758A" w:rsidP="0016758A">
            <w:r w:rsidRPr="0016758A">
              <w:t>Bij het doel staat wat u door deze opdracht minimaal leert.</w:t>
            </w:r>
          </w:p>
          <w:p w:rsidR="0016758A" w:rsidRPr="0016758A" w:rsidRDefault="0016758A" w:rsidP="0016758A">
            <w:r w:rsidRPr="0016758A">
              <w:t xml:space="preserve">U kunt zelf leerdoelen toevoegen. </w:t>
            </w:r>
          </w:p>
        </w:tc>
      </w:tr>
      <w:tr w:rsidR="0016758A" w:rsidRPr="0016758A" w:rsidTr="0016758A">
        <w:tc>
          <w:tcPr>
            <w:tcW w:w="2088" w:type="dxa"/>
            <w:tcBorders>
              <w:right w:val="single" w:sz="48" w:space="0" w:color="FFFFFF"/>
            </w:tcBorders>
          </w:tcPr>
          <w:p w:rsidR="0016758A" w:rsidRPr="0016758A" w:rsidRDefault="0016758A" w:rsidP="0016758A">
            <w:r w:rsidRPr="0016758A">
              <w:t xml:space="preserve">Context </w:t>
            </w:r>
          </w:p>
        </w:tc>
        <w:tc>
          <w:tcPr>
            <w:tcW w:w="6660" w:type="dxa"/>
            <w:tcBorders>
              <w:left w:val="single" w:sz="48" w:space="0" w:color="FFFFFF"/>
            </w:tcBorders>
          </w:tcPr>
          <w:p w:rsidR="0016758A" w:rsidRPr="0016758A" w:rsidRDefault="0016758A" w:rsidP="0016758A">
            <w:r w:rsidRPr="0016758A">
              <w:t>Of: waar voer ik de opdracht uit?</w:t>
            </w:r>
          </w:p>
          <w:p w:rsidR="0016758A" w:rsidRPr="0016758A" w:rsidRDefault="0016758A" w:rsidP="004933A2">
            <w:r w:rsidRPr="0016758A">
              <w:t xml:space="preserve">De opdrachten voert u zo veel mogelijk in uw eigen context uit. Dat wil zeggen een </w:t>
            </w:r>
            <w:r w:rsidR="004933A2">
              <w:t>opleidings</w:t>
            </w:r>
            <w:r w:rsidRPr="0016758A">
              <w:t xml:space="preserve">situatie. Is dat niet mogelijk, dan moet u </w:t>
            </w:r>
            <w:r w:rsidR="004933A2">
              <w:t xml:space="preserve">samen met uw leercoach/praktijkbegeleider </w:t>
            </w:r>
            <w:r w:rsidRPr="0016758A">
              <w:t xml:space="preserve">op zoek naar een vergelijkbare situatie.  </w:t>
            </w:r>
          </w:p>
        </w:tc>
      </w:tr>
      <w:tr w:rsidR="0016758A" w:rsidRPr="0016758A" w:rsidTr="0016758A">
        <w:tc>
          <w:tcPr>
            <w:tcW w:w="2088" w:type="dxa"/>
            <w:tcBorders>
              <w:right w:val="single" w:sz="48" w:space="0" w:color="FFFFFF"/>
            </w:tcBorders>
          </w:tcPr>
          <w:p w:rsidR="0016758A" w:rsidRPr="0016758A" w:rsidRDefault="0016758A" w:rsidP="0016758A">
            <w:r w:rsidRPr="0016758A">
              <w:t>Werkwijze</w:t>
            </w:r>
          </w:p>
        </w:tc>
        <w:tc>
          <w:tcPr>
            <w:tcW w:w="6660" w:type="dxa"/>
            <w:tcBorders>
              <w:left w:val="single" w:sz="48" w:space="0" w:color="FFFFFF"/>
            </w:tcBorders>
          </w:tcPr>
          <w:p w:rsidR="0016758A" w:rsidRPr="0016758A" w:rsidRDefault="0016758A" w:rsidP="0016758A">
            <w:r w:rsidRPr="0016758A">
              <w:t>Of: hoe pak ik het aan?</w:t>
            </w:r>
          </w:p>
          <w:p w:rsidR="0016758A" w:rsidRPr="0016758A" w:rsidRDefault="0016758A" w:rsidP="004933A2">
            <w:r w:rsidRPr="0016758A">
              <w:t xml:space="preserve">Onder werkwijze staan tips over de mogelijke aanpak van de opdracht. Deze tips kunt u gebruiken bij het opstellen van het plan van aanpak dat u </w:t>
            </w:r>
            <w:r w:rsidR="004933A2">
              <w:t>v</w:t>
            </w:r>
            <w:r w:rsidRPr="0016758A">
              <w:t xml:space="preserve">oor elke opdracht maakt. </w:t>
            </w:r>
          </w:p>
        </w:tc>
      </w:tr>
      <w:tr w:rsidR="0016758A" w:rsidRPr="0016758A" w:rsidTr="0016758A">
        <w:tc>
          <w:tcPr>
            <w:tcW w:w="2088" w:type="dxa"/>
            <w:tcBorders>
              <w:right w:val="single" w:sz="48" w:space="0" w:color="FFFFFF"/>
            </w:tcBorders>
          </w:tcPr>
          <w:p w:rsidR="0016758A" w:rsidRPr="0016758A" w:rsidRDefault="0016758A" w:rsidP="0016758A">
            <w:r w:rsidRPr="0016758A">
              <w:t xml:space="preserve">Resultaat </w:t>
            </w:r>
          </w:p>
        </w:tc>
        <w:tc>
          <w:tcPr>
            <w:tcW w:w="6660" w:type="dxa"/>
            <w:tcBorders>
              <w:left w:val="single" w:sz="48" w:space="0" w:color="FFFFFF"/>
            </w:tcBorders>
          </w:tcPr>
          <w:p w:rsidR="0016758A" w:rsidRPr="0016758A" w:rsidRDefault="0016758A" w:rsidP="0016758A">
            <w:r w:rsidRPr="0016758A">
              <w:t>Of: wat levert het op?</w:t>
            </w:r>
          </w:p>
          <w:p w:rsidR="0016758A" w:rsidRPr="0016758A" w:rsidRDefault="0016758A" w:rsidP="0016758A">
            <w:r w:rsidRPr="0016758A">
              <w:t xml:space="preserve">Het concrete resultaat van uw handelen is vaak een product. Meestal behoudt dit product ook na voltooiing van de opdracht zijn waarde voor een </w:t>
            </w:r>
            <w:r w:rsidR="00123D03">
              <w:t>opleider 5</w:t>
            </w:r>
            <w:r w:rsidRPr="0016758A">
              <w:t>.</w:t>
            </w:r>
          </w:p>
        </w:tc>
      </w:tr>
      <w:tr w:rsidR="0016758A" w:rsidRPr="0016758A" w:rsidTr="0016758A">
        <w:tc>
          <w:tcPr>
            <w:tcW w:w="2088" w:type="dxa"/>
            <w:tcBorders>
              <w:right w:val="single" w:sz="48" w:space="0" w:color="FFFFFF"/>
            </w:tcBorders>
          </w:tcPr>
          <w:p w:rsidR="0016758A" w:rsidRPr="0016758A" w:rsidRDefault="0016758A" w:rsidP="0016758A">
            <w:r w:rsidRPr="0016758A">
              <w:t xml:space="preserve">Beheersingscriteria </w:t>
            </w:r>
          </w:p>
        </w:tc>
        <w:tc>
          <w:tcPr>
            <w:tcW w:w="6660" w:type="dxa"/>
            <w:tcBorders>
              <w:left w:val="single" w:sz="48" w:space="0" w:color="FFFFFF"/>
            </w:tcBorders>
          </w:tcPr>
          <w:p w:rsidR="0016758A" w:rsidRPr="0016758A" w:rsidRDefault="0016758A" w:rsidP="0016758A">
            <w:r w:rsidRPr="0016758A">
              <w:t>Of: waar krijg ik feedback op?</w:t>
            </w:r>
          </w:p>
          <w:p w:rsidR="0016758A" w:rsidRPr="0016758A" w:rsidRDefault="0016758A" w:rsidP="0016758A">
            <w:r w:rsidRPr="0016758A">
              <w:t>De beheersingscriteria die hier staan, zijn rechtstreeks overgenomen uit de beo</w:t>
            </w:r>
            <w:r w:rsidR="003C1778">
              <w:t>ordelingscriteria van de proeve</w:t>
            </w:r>
            <w:r w:rsidRPr="0016758A">
              <w:t xml:space="preserve"> van bekwaamheid. Het is de bedoeling dat u aan het einde van de opleiding voldoet aan deze criteria. U krijgt daarom van de begeleiding (zie blokje ondersteuning) op basis van deze criteria feedback. De criteria moet u ook gebruiken bij uw zelfreflectie. In bijlage 1 (competentiescan) en bijlage 2 (overzicht opdrachten en workshops) staan overzichten van alle beheersingscriteria.</w:t>
            </w:r>
          </w:p>
        </w:tc>
      </w:tr>
      <w:tr w:rsidR="0016758A" w:rsidRPr="0016758A" w:rsidTr="0016758A">
        <w:tc>
          <w:tcPr>
            <w:tcW w:w="2088" w:type="dxa"/>
            <w:tcBorders>
              <w:right w:val="single" w:sz="48" w:space="0" w:color="FFFFFF"/>
            </w:tcBorders>
          </w:tcPr>
          <w:p w:rsidR="0016758A" w:rsidRPr="0016758A" w:rsidRDefault="0016758A" w:rsidP="0016758A">
            <w:r w:rsidRPr="0016758A">
              <w:t>Afronding</w:t>
            </w:r>
          </w:p>
        </w:tc>
        <w:tc>
          <w:tcPr>
            <w:tcW w:w="6660" w:type="dxa"/>
            <w:tcBorders>
              <w:left w:val="single" w:sz="48" w:space="0" w:color="FFFFFF"/>
              <w:bottom w:val="nil"/>
            </w:tcBorders>
          </w:tcPr>
          <w:p w:rsidR="0016758A" w:rsidRPr="0016758A" w:rsidRDefault="0016758A" w:rsidP="0016758A">
            <w:r w:rsidRPr="0016758A">
              <w:t>Of: wanneer ben ik klaar?</w:t>
            </w:r>
          </w:p>
          <w:p w:rsidR="0016758A" w:rsidRPr="0016758A" w:rsidRDefault="0016758A" w:rsidP="0016758A">
            <w:r w:rsidRPr="0016758A">
              <w:t>Als u tevreden bent over de uitvoering en het resultaat van een opdracht neemt u het product en uw zelfreflectie en de verkregen feedback/reacties op in uw ontwikkelingsportfolio. U kunt feedback en reacties krijgen van alle betrokkenen, zoals uw prakti</w:t>
            </w:r>
            <w:r w:rsidR="003C1778">
              <w:t>jkbegeleider, uw sporters, medecursisten en collega-</w:t>
            </w:r>
            <w:r w:rsidR="00123D03">
              <w:t>opleider</w:t>
            </w:r>
            <w:r w:rsidRPr="0016758A">
              <w:t xml:space="preserve">s. Het ontwikkelingsportfolio bevat dus (authentieke) bewijzen van uw functioneren. Delen uit het ontwikkelingsportfolio kunnen als bewijs van uw competenties worden opgenomen in het portfolio dat onderdeel uitmaakt van </w:t>
            </w:r>
            <w:r w:rsidR="004933A2">
              <w:t xml:space="preserve">de </w:t>
            </w:r>
            <w:r w:rsidRPr="0016758A">
              <w:t xml:space="preserve">proeven van bekwaamheid. </w:t>
            </w:r>
          </w:p>
        </w:tc>
      </w:tr>
    </w:tbl>
    <w:p w:rsidR="00CA6052" w:rsidRDefault="00CA6052" w:rsidP="0016758A"/>
    <w:tbl>
      <w:tblPr>
        <w:tblStyle w:val="NOCNSF"/>
        <w:tblW w:w="8748" w:type="dxa"/>
        <w:tblLayout w:type="fixed"/>
        <w:tblLook w:val="04A0" w:firstRow="1" w:lastRow="0" w:firstColumn="1" w:lastColumn="0" w:noHBand="0" w:noVBand="1"/>
      </w:tblPr>
      <w:tblGrid>
        <w:gridCol w:w="2088"/>
        <w:gridCol w:w="6660"/>
      </w:tblGrid>
      <w:tr w:rsidR="00CA6052" w:rsidRPr="0016758A" w:rsidTr="001675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gridSpan w:val="2"/>
            <w:tcBorders>
              <w:top w:val="nil"/>
            </w:tcBorders>
            <w:shd w:val="clear" w:color="auto" w:fill="FAD7B6"/>
          </w:tcPr>
          <w:p w:rsidR="00CA6052" w:rsidRPr="0016758A" w:rsidRDefault="00CA6052" w:rsidP="0016758A">
            <w:r>
              <w:br w:type="page"/>
            </w:r>
            <w:r w:rsidRPr="0016758A">
              <w:t xml:space="preserve">Ondersteuning </w:t>
            </w:r>
          </w:p>
        </w:tc>
      </w:tr>
      <w:tr w:rsidR="00CA6052" w:rsidRPr="0016758A" w:rsidTr="0016758A">
        <w:tc>
          <w:tcPr>
            <w:cnfStyle w:val="001000000000" w:firstRow="0" w:lastRow="0" w:firstColumn="1" w:lastColumn="0" w:oddVBand="0" w:evenVBand="0" w:oddHBand="0" w:evenHBand="0" w:firstRowFirstColumn="0" w:firstRowLastColumn="0" w:lastRowFirstColumn="0" w:lastRowLastColumn="0"/>
            <w:tcW w:w="2088" w:type="dxa"/>
          </w:tcPr>
          <w:p w:rsidR="00CA6052" w:rsidRPr="0016758A" w:rsidRDefault="00CA6052" w:rsidP="0016758A">
            <w:r w:rsidRPr="0016758A">
              <w:t xml:space="preserve">Begeleiding </w:t>
            </w:r>
          </w:p>
        </w:tc>
        <w:tc>
          <w:tcPr>
            <w:tcW w:w="6660" w:type="dxa"/>
          </w:tcPr>
          <w:p w:rsidR="00CA6052" w:rsidRPr="0016758A" w:rsidRDefault="00CA6052" w:rsidP="0016758A">
            <w:pPr>
              <w:cnfStyle w:val="000000000000" w:firstRow="0" w:lastRow="0" w:firstColumn="0" w:lastColumn="0" w:oddVBand="0" w:evenVBand="0" w:oddHBand="0" w:evenHBand="0" w:firstRowFirstColumn="0" w:firstRowLastColumn="0" w:lastRowFirstColumn="0" w:lastRowLastColumn="0"/>
            </w:pPr>
            <w:r w:rsidRPr="0016758A">
              <w:t>Of: wie helpt me?</w:t>
            </w:r>
          </w:p>
          <w:p w:rsidR="00CA6052" w:rsidRPr="0016758A" w:rsidRDefault="00CA6052" w:rsidP="0016758A">
            <w:pPr>
              <w:cnfStyle w:val="000000000000" w:firstRow="0" w:lastRow="0" w:firstColumn="0" w:lastColumn="0" w:oddVBand="0" w:evenVBand="0" w:oddHBand="0" w:evenHBand="0" w:firstRowFirstColumn="0" w:firstRowLastColumn="0" w:lastRowFirstColumn="0" w:lastRowLastColumn="0"/>
            </w:pPr>
            <w:r w:rsidRPr="0016758A">
              <w:t>In samenspraak met uw praktijkbegeleider, leercoach en eventueel met een expert (her)formuleert u de opdrachten, zodat ze tegemoet komen aan uw specifieke leerbehoeften.</w:t>
            </w:r>
          </w:p>
          <w:p w:rsidR="00CA6052" w:rsidRPr="0016758A" w:rsidRDefault="00CA6052" w:rsidP="0016758A">
            <w:pPr>
              <w:cnfStyle w:val="000000000000" w:firstRow="0" w:lastRow="0" w:firstColumn="0" w:lastColumn="0" w:oddVBand="0" w:evenVBand="0" w:oddHBand="0" w:evenHBand="0" w:firstRowFirstColumn="0" w:firstRowLastColumn="0" w:lastRowFirstColumn="0" w:lastRowLastColumn="0"/>
            </w:pPr>
          </w:p>
          <w:p w:rsidR="00CA6052" w:rsidRPr="0016758A" w:rsidRDefault="00CA6052" w:rsidP="0016758A">
            <w:pPr>
              <w:cnfStyle w:val="000000000000" w:firstRow="0" w:lastRow="0" w:firstColumn="0" w:lastColumn="0" w:oddVBand="0" w:evenVBand="0" w:oddHBand="0" w:evenHBand="0" w:firstRowFirstColumn="0" w:firstRowLastColumn="0" w:lastRowFirstColumn="0" w:lastRowLastColumn="0"/>
            </w:pPr>
            <w:r w:rsidRPr="0016758A">
              <w:t xml:space="preserve">De </w:t>
            </w:r>
            <w:r w:rsidRPr="0016758A">
              <w:rPr>
                <w:i/>
              </w:rPr>
              <w:t>praktijkbegeleider</w:t>
            </w:r>
            <w:r w:rsidRPr="0016758A">
              <w:t xml:space="preserve"> is de aangewezen persoon voor ondersteuning tijdens de uitvoering van een opdracht. Wie de rol van praktijkbegeleider vervult, hangt af van de opdracht, in alle gevallen betreft het een gediplomeerde </w:t>
            </w:r>
            <w:r w:rsidR="00123D03">
              <w:t>opleider 5</w:t>
            </w:r>
            <w:r w:rsidRPr="0016758A">
              <w:t>. Van de praktijkbegeleider kunt u het volgende verwachten:</w:t>
            </w:r>
          </w:p>
          <w:p w:rsidR="00CA6052" w:rsidRPr="0016758A" w:rsidRDefault="00CA6052" w:rsidP="0016758A">
            <w:pPr>
              <w:cnfStyle w:val="000000000000" w:firstRow="0" w:lastRow="0" w:firstColumn="0" w:lastColumn="0" w:oddVBand="0" w:evenVBand="0" w:oddHBand="0" w:evenHBand="0" w:firstRowFirstColumn="0" w:firstRowLastColumn="0" w:lastRowFirstColumn="0" w:lastRowLastColumn="0"/>
            </w:pPr>
            <w:r w:rsidRPr="0016758A">
              <w:t xml:space="preserve">- zorgt ervoor dat u uw opdracht kunt uitvoeren; </w:t>
            </w:r>
          </w:p>
          <w:p w:rsidR="00CA6052" w:rsidRPr="0016758A" w:rsidRDefault="00CA6052" w:rsidP="0016758A">
            <w:pPr>
              <w:cnfStyle w:val="000000000000" w:firstRow="0" w:lastRow="0" w:firstColumn="0" w:lastColumn="0" w:oddVBand="0" w:evenVBand="0" w:oddHBand="0" w:evenHBand="0" w:firstRowFirstColumn="0" w:firstRowLastColumn="0" w:lastRowFirstColumn="0" w:lastRowLastColumn="0"/>
            </w:pPr>
            <w:r w:rsidRPr="0016758A">
              <w:t xml:space="preserve">- is uw aanspreekpunt voor vragen en overleg; </w:t>
            </w:r>
          </w:p>
          <w:p w:rsidR="00CA6052" w:rsidRPr="0016758A" w:rsidRDefault="00CA6052" w:rsidP="0016758A">
            <w:pPr>
              <w:cnfStyle w:val="000000000000" w:firstRow="0" w:lastRow="0" w:firstColumn="0" w:lastColumn="0" w:oddVBand="0" w:evenVBand="0" w:oddHBand="0" w:evenHBand="0" w:firstRowFirstColumn="0" w:firstRowLastColumn="0" w:lastRowFirstColumn="0" w:lastRowLastColumn="0"/>
            </w:pPr>
            <w:r w:rsidRPr="0016758A">
              <w:t>- geeft u feedback;</w:t>
            </w:r>
          </w:p>
          <w:p w:rsidR="00CA6052" w:rsidRPr="0016758A" w:rsidRDefault="00CA6052" w:rsidP="0016758A">
            <w:pPr>
              <w:cnfStyle w:val="000000000000" w:firstRow="0" w:lastRow="0" w:firstColumn="0" w:lastColumn="0" w:oddVBand="0" w:evenVBand="0" w:oddHBand="0" w:evenHBand="0" w:firstRowFirstColumn="0" w:firstRowLastColumn="0" w:lastRowFirstColumn="0" w:lastRowLastColumn="0"/>
            </w:pPr>
            <w:r w:rsidRPr="0016758A">
              <w:t>- helpt bij het signaleren en oplossen van knelpunten;</w:t>
            </w:r>
          </w:p>
          <w:p w:rsidR="00CA6052" w:rsidRPr="0016758A" w:rsidRDefault="00CA6052" w:rsidP="0016758A">
            <w:pPr>
              <w:cnfStyle w:val="000000000000" w:firstRow="0" w:lastRow="0" w:firstColumn="0" w:lastColumn="0" w:oddVBand="0" w:evenVBand="0" w:oddHBand="0" w:evenHBand="0" w:firstRowFirstColumn="0" w:firstRowLastColumn="0" w:lastRowFirstColumn="0" w:lastRowLastColumn="0"/>
            </w:pPr>
            <w:r w:rsidRPr="0016758A">
              <w:t xml:space="preserve">- grijpt als dat nodig is in bij onveilige of risicovolle situaties. </w:t>
            </w:r>
          </w:p>
          <w:p w:rsidR="00CA6052" w:rsidRPr="0016758A" w:rsidRDefault="00CA6052" w:rsidP="0016758A">
            <w:pPr>
              <w:cnfStyle w:val="000000000000" w:firstRow="0" w:lastRow="0" w:firstColumn="0" w:lastColumn="0" w:oddVBand="0" w:evenVBand="0" w:oddHBand="0" w:evenHBand="0" w:firstRowFirstColumn="0" w:firstRowLastColumn="0" w:lastRowFirstColumn="0" w:lastRowLastColumn="0"/>
            </w:pPr>
          </w:p>
          <w:p w:rsidR="00CA6052" w:rsidRPr="0016758A" w:rsidRDefault="00CA6052" w:rsidP="0016758A">
            <w:pPr>
              <w:cnfStyle w:val="000000000000" w:firstRow="0" w:lastRow="0" w:firstColumn="0" w:lastColumn="0" w:oddVBand="0" w:evenVBand="0" w:oddHBand="0" w:evenHBand="0" w:firstRowFirstColumn="0" w:firstRowLastColumn="0" w:lastRowFirstColumn="0" w:lastRowLastColumn="0"/>
            </w:pPr>
            <w:r w:rsidRPr="0016758A">
              <w:t xml:space="preserve">De </w:t>
            </w:r>
            <w:r w:rsidRPr="0016758A">
              <w:rPr>
                <w:i/>
              </w:rPr>
              <w:t>leercoach</w:t>
            </w:r>
            <w:r w:rsidRPr="0016758A">
              <w:t xml:space="preserve"> is uw eerste aanspreekpunt over de voortgang van uw leerproces. Met de leercoach reflecteert u op uw persoonlijke ontwikkeling tot </w:t>
            </w:r>
            <w:r w:rsidR="00123D03">
              <w:t>opleider 5</w:t>
            </w:r>
            <w:r w:rsidRPr="0016758A">
              <w:t xml:space="preserve">. Met de leercoach bespreekt u of u toe bent aan een PVB. </w:t>
            </w:r>
          </w:p>
          <w:p w:rsidR="00CA6052" w:rsidRPr="0016758A" w:rsidRDefault="00CA6052" w:rsidP="0016758A">
            <w:pPr>
              <w:cnfStyle w:val="000000000000" w:firstRow="0" w:lastRow="0" w:firstColumn="0" w:lastColumn="0" w:oddVBand="0" w:evenVBand="0" w:oddHBand="0" w:evenHBand="0" w:firstRowFirstColumn="0" w:firstRowLastColumn="0" w:lastRowFirstColumn="0" w:lastRowLastColumn="0"/>
            </w:pPr>
          </w:p>
          <w:p w:rsidR="00CA6052" w:rsidRPr="0016758A" w:rsidRDefault="00CA6052" w:rsidP="0016758A">
            <w:pPr>
              <w:cnfStyle w:val="000000000000" w:firstRow="0" w:lastRow="0" w:firstColumn="0" w:lastColumn="0" w:oddVBand="0" w:evenVBand="0" w:oddHBand="0" w:evenHBand="0" w:firstRowFirstColumn="0" w:firstRowLastColumn="0" w:lastRowFirstColumn="0" w:lastRowLastColumn="0"/>
            </w:pPr>
            <w:r w:rsidRPr="0016758A">
              <w:t xml:space="preserve">De </w:t>
            </w:r>
            <w:r w:rsidRPr="0016758A">
              <w:rPr>
                <w:i/>
              </w:rPr>
              <w:t xml:space="preserve">expert </w:t>
            </w:r>
            <w:r w:rsidRPr="0016758A">
              <w:t xml:space="preserve">reikt tijdens de sportspecifieke en generieke workshops de kennis en vaardigheden aan die u nodig heeft om de opdrachten tot een goed einde te brengen. </w:t>
            </w:r>
          </w:p>
        </w:tc>
      </w:tr>
      <w:tr w:rsidR="00CA6052" w:rsidRPr="0016758A" w:rsidTr="0016758A">
        <w:tc>
          <w:tcPr>
            <w:cnfStyle w:val="001000000000" w:firstRow="0" w:lastRow="0" w:firstColumn="1" w:lastColumn="0" w:oddVBand="0" w:evenVBand="0" w:oddHBand="0" w:evenHBand="0" w:firstRowFirstColumn="0" w:firstRowLastColumn="0" w:lastRowFirstColumn="0" w:lastRowLastColumn="0"/>
            <w:tcW w:w="2088" w:type="dxa"/>
          </w:tcPr>
          <w:p w:rsidR="00CA6052" w:rsidRPr="0016758A" w:rsidRDefault="00CA6052" w:rsidP="0016758A">
            <w:r w:rsidRPr="0016758A">
              <w:t>Bronnen</w:t>
            </w:r>
          </w:p>
        </w:tc>
        <w:tc>
          <w:tcPr>
            <w:tcW w:w="6660" w:type="dxa"/>
          </w:tcPr>
          <w:p w:rsidR="00CA6052" w:rsidRPr="0016758A" w:rsidRDefault="00CA6052" w:rsidP="0016758A">
            <w:pPr>
              <w:cnfStyle w:val="000000000000" w:firstRow="0" w:lastRow="0" w:firstColumn="0" w:lastColumn="0" w:oddVBand="0" w:evenVBand="0" w:oddHBand="0" w:evenHBand="0" w:firstRowFirstColumn="0" w:firstRowLastColumn="0" w:lastRowFirstColumn="0" w:lastRowLastColumn="0"/>
            </w:pPr>
            <w:r w:rsidRPr="0016758A">
              <w:t>Of: waar vind ik nadere informatie?</w:t>
            </w:r>
          </w:p>
          <w:p w:rsidR="00CA6052" w:rsidRPr="0016758A" w:rsidRDefault="00CA6052" w:rsidP="0016758A">
            <w:pPr>
              <w:cnfStyle w:val="000000000000" w:firstRow="0" w:lastRow="0" w:firstColumn="0" w:lastColumn="0" w:oddVBand="0" w:evenVBand="0" w:oddHBand="0" w:evenHBand="0" w:firstRowFirstColumn="0" w:firstRowLastColumn="0" w:lastRowFirstColumn="0" w:lastRowLastColumn="0"/>
            </w:pPr>
            <w:r w:rsidRPr="0016758A">
              <w:t xml:space="preserve">In de bronnen wordt verwezen naar literatuur, websites, beeldmateriaal, enzovoort die informatie/kennis bieden die relevant is voor het werken aan de betreffende opdracht. </w:t>
            </w:r>
          </w:p>
        </w:tc>
      </w:tr>
      <w:tr w:rsidR="00CA6052" w:rsidRPr="0016758A" w:rsidTr="0016758A">
        <w:tc>
          <w:tcPr>
            <w:cnfStyle w:val="001000000000" w:firstRow="0" w:lastRow="0" w:firstColumn="1" w:lastColumn="0" w:oddVBand="0" w:evenVBand="0" w:oddHBand="0" w:evenHBand="0" w:firstRowFirstColumn="0" w:firstRowLastColumn="0" w:lastRowFirstColumn="0" w:lastRowLastColumn="0"/>
            <w:tcW w:w="2088" w:type="dxa"/>
          </w:tcPr>
          <w:p w:rsidR="00CA6052" w:rsidRPr="0016758A" w:rsidRDefault="00CA6052" w:rsidP="0016758A">
            <w:r w:rsidRPr="0016758A">
              <w:br w:type="page"/>
            </w:r>
            <w:r w:rsidRPr="0016758A">
              <w:br w:type="page"/>
              <w:t>Workshops</w:t>
            </w:r>
          </w:p>
        </w:tc>
        <w:tc>
          <w:tcPr>
            <w:tcW w:w="6660" w:type="dxa"/>
          </w:tcPr>
          <w:p w:rsidR="00CA6052" w:rsidRPr="0016758A" w:rsidRDefault="00CA6052" w:rsidP="0016758A">
            <w:pPr>
              <w:cnfStyle w:val="000000000000" w:firstRow="0" w:lastRow="0" w:firstColumn="0" w:lastColumn="0" w:oddVBand="0" w:evenVBand="0" w:oddHBand="0" w:evenHBand="0" w:firstRowFirstColumn="0" w:firstRowLastColumn="0" w:lastRowFirstColumn="0" w:lastRowLastColumn="0"/>
            </w:pPr>
            <w:r w:rsidRPr="0016758A">
              <w:t>Of: Bij welke workshop komt de opdracht aan bod?</w:t>
            </w:r>
          </w:p>
          <w:p w:rsidR="00CA6052" w:rsidRPr="0016758A" w:rsidRDefault="00CA6052" w:rsidP="0016758A">
            <w:pPr>
              <w:cnfStyle w:val="000000000000" w:firstRow="0" w:lastRow="0" w:firstColumn="0" w:lastColumn="0" w:oddVBand="0" w:evenVBand="0" w:oddHBand="0" w:evenHBand="0" w:firstRowFirstColumn="0" w:firstRowLastColumn="0" w:lastRowFirstColumn="0" w:lastRowLastColumn="0"/>
            </w:pPr>
            <w:r w:rsidRPr="0016758A">
              <w:t xml:space="preserve">Hier staan de opleidingsworkshops genoemd die de betreffende opdracht kunnen ondersteunen. Er zijn sportspecifieke en generieke workshops. </w:t>
            </w:r>
          </w:p>
        </w:tc>
      </w:tr>
    </w:tbl>
    <w:p w:rsidR="004C16B5" w:rsidRDefault="00D86358" w:rsidP="0016758A">
      <w:pPr>
        <w:sectPr w:rsidR="004C16B5" w:rsidSect="0016758A">
          <w:headerReference w:type="first" r:id="rId18"/>
          <w:footerReference w:type="first" r:id="rId19"/>
          <w:pgSz w:w="12240" w:h="15840"/>
          <w:pgMar w:top="1440" w:right="1616" w:bottom="1247" w:left="1797" w:header="709" w:footer="709" w:gutter="0"/>
          <w:cols w:space="708"/>
          <w:titlePg/>
          <w:docGrid w:linePitch="360"/>
        </w:sectPr>
      </w:pPr>
      <w:r>
        <mc:AlternateContent>
          <mc:Choice Requires="wps">
            <w:drawing>
              <wp:anchor distT="0" distB="0" distL="114300" distR="114300" simplePos="0" relativeHeight="251668480" behindDoc="0" locked="0" layoutInCell="1" allowOverlap="1">
                <wp:simplePos x="0" y="0"/>
                <wp:positionH relativeFrom="column">
                  <wp:posOffset>-175260</wp:posOffset>
                </wp:positionH>
                <wp:positionV relativeFrom="paragraph">
                  <wp:posOffset>-911860</wp:posOffset>
                </wp:positionV>
                <wp:extent cx="114300" cy="114300"/>
                <wp:effectExtent l="0" t="0" r="0" b="0"/>
                <wp:wrapNone/>
                <wp:docPr id="20" name="Rechthoe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20" o:spid="_x0000_s1026" style="position:absolute;margin-left:-13.8pt;margin-top:-71.8pt;width:9pt;height:9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" stroked="f"/>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-285750</wp:posOffset>
                </wp:positionH>
                <wp:positionV relativeFrom="paragraph">
                  <wp:posOffset>8967470</wp:posOffset>
                </wp:positionV>
                <wp:extent cx="6720840" cy="640080"/>
                <wp:effectExtent l="0" t="0" r="3810" b="7620"/>
                <wp:wrapNone/>
                <wp:docPr id="19" name="Rechthoe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084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9" o:spid="_x0000_s1026" style="position:absolute;margin-left:-22.5pt;margin-top:706.1pt;width:529.2pt;height:5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" stroked="f"/>
            </w:pict>
          </mc:Fallback>
        </mc:AlternateContent>
      </w:r>
    </w:p>
    <w:p w:rsidR="004C16B5" w:rsidRDefault="004C16B5" w:rsidP="00EE7285"/>
    <w:p w:rsidR="004C16B5" w:rsidRDefault="004C16B5" w:rsidP="00EE7285"/>
    <w:p w:rsidR="004C16B5" w:rsidRPr="004C16B5" w:rsidRDefault="004C16B5" w:rsidP="00EE7285">
      <w:pPr>
        <w:sectPr w:rsidR="004C16B5" w:rsidRPr="004C16B5" w:rsidSect="0016758A">
          <w:type w:val="continuous"/>
          <w:pgSz w:w="12240" w:h="15840"/>
          <w:pgMar w:top="1440" w:right="1616" w:bottom="1247" w:left="1797" w:header="709" w:footer="709" w:gutter="0"/>
          <w:cols w:num="3" w:space="284"/>
          <w:titlePg/>
          <w:docGrid w:linePitch="360"/>
        </w:sectPr>
      </w:pPr>
    </w:p>
    <w:p w:rsidR="00223416" w:rsidRDefault="0016758A">
      <w:pPr>
        <w:spacing w:after="200"/>
      </w:pPr>
      <w:r>
        <w:drawing>
          <wp:anchor distT="0" distB="0" distL="114300" distR="114300" simplePos="0" relativeHeight="251661312" behindDoc="0" locked="0" layoutInCell="1" allowOverlap="1">
            <wp:simplePos x="0" y="0"/>
            <wp:positionH relativeFrom="page">
              <wp:posOffset>-42529</wp:posOffset>
            </wp:positionH>
            <wp:positionV relativeFrom="page">
              <wp:posOffset>0</wp:posOffset>
            </wp:positionV>
            <wp:extent cx="7814930" cy="10692868"/>
            <wp:effectExtent l="0" t="0" r="0" b="0"/>
            <wp:wrapNone/>
            <wp:docPr id="5" name="achter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814854" cy="10692765"/>
                    </a:xfrm>
                    <a:prstGeom prst="rect">
                      <a:avLst/>
                    </a:prstGeom>
                  </pic:spPr>
                </pic:pic>
              </a:graphicData>
            </a:graphic>
          </wp:anchor>
        </w:drawing>
      </w:r>
    </w:p>
    <w:p w:rsidR="00C55EB1" w:rsidRDefault="00C55EB1" w:rsidP="00223416">
      <w:pPr>
        <w:spacing w:after="200"/>
      </w:pPr>
    </w:p>
    <w:sectPr w:rsidR="00C55EB1" w:rsidSect="0016758A">
      <w:headerReference w:type="first" r:id="rId21"/>
      <w:pgSz w:w="12240" w:h="15840"/>
      <w:pgMar w:top="1440" w:right="1616" w:bottom="1247"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187" w:rsidRDefault="00094187" w:rsidP="00EE7285">
      <w:r>
        <w:separator/>
      </w:r>
    </w:p>
  </w:endnote>
  <w:endnote w:type="continuationSeparator" w:id="0">
    <w:p w:rsidR="00094187" w:rsidRDefault="00094187" w:rsidP="00EE7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BE" w:rsidRDefault="003C0FB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677113"/>
      <w:docPartObj>
        <w:docPartGallery w:val="Page Numbers (Bottom of Page)"/>
        <w:docPartUnique/>
      </w:docPartObj>
    </w:sdtPr>
    <w:sdtEndPr/>
    <w:sdtContent>
      <w:sdt>
        <w:sdtPr>
          <w:id w:val="1606999969"/>
          <w:docPartObj>
            <w:docPartGallery w:val="Page Numbers (Bottom of Page)"/>
            <w:docPartUnique/>
          </w:docPartObj>
        </w:sdtPr>
        <w:sdtEndPr/>
        <w:sdtContent>
          <w:sdt>
            <w:sdtPr>
              <w:id w:val="-447080967"/>
              <w:docPartObj>
                <w:docPartGallery w:val="Page Numbers (Bottom of Page)"/>
                <w:docPartUnique/>
              </w:docPartObj>
            </w:sdtPr>
            <w:sdtEndPr/>
            <w:sdtContent>
              <w:sdt>
                <w:sdtPr>
                  <w:id w:val="1096591709"/>
                  <w:docPartObj>
                    <w:docPartGallery w:val="Page Numbers (Bottom of Page)"/>
                    <w:docPartUnique/>
                  </w:docPartObj>
                </w:sdtPr>
                <w:sdtEndPr/>
                <w:sdtContent>
                  <w:p w:rsidR="00094187" w:rsidRDefault="003C0FBE" w:rsidP="003C0FBE">
                    <w:pPr>
                      <w:pStyle w:val="Voettekst"/>
                    </w:pPr>
                    <w:r>
                      <w:tab/>
                    </w:r>
                    <w:r>
                      <w:tab/>
                    </w:r>
                    <w:r>
                      <w:fldChar w:fldCharType="begin"/>
                    </w:r>
                    <w:r>
                      <w:instrText xml:space="preserve"> PAGE   \* MERGEFORMAT </w:instrText>
                    </w:r>
                    <w:r>
                      <w:fldChar w:fldCharType="separate"/>
                    </w:r>
                    <w:r w:rsidR="008C2191">
                      <w:t>19</w:t>
                    </w:r>
                    <w:r>
                      <w:fldChar w:fldCharType="end"/>
                    </w:r>
                  </w:p>
                </w:sdtContent>
              </w:sdt>
            </w:sdtContent>
          </w:sdt>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780672"/>
      <w:docPartObj>
        <w:docPartGallery w:val="Page Numbers (Bottom of Page)"/>
        <w:docPartUnique/>
      </w:docPartObj>
    </w:sdtPr>
    <w:sdtEndPr/>
    <w:sdtContent>
      <w:sdt>
        <w:sdtPr>
          <w:id w:val="791250440"/>
          <w:docPartObj>
            <w:docPartGallery w:val="Page Numbers (Bottom of Page)"/>
            <w:docPartUnique/>
          </w:docPartObj>
        </w:sdtPr>
        <w:sdtEndPr/>
        <w:sdtContent>
          <w:p w:rsidR="003C0FBE" w:rsidRDefault="003C0FBE" w:rsidP="003C0FBE">
            <w:pPr>
              <w:pStyle w:val="Voettekst"/>
            </w:pPr>
            <w:r>
              <w:tab/>
            </w:r>
            <w:r>
              <w:tab/>
            </w:r>
            <w:r>
              <w:fldChar w:fldCharType="begin"/>
            </w:r>
            <w:r>
              <w:instrText xml:space="preserve"> PAGE   \* MERGEFORMAT </w:instrText>
            </w:r>
            <w:r>
              <w:fldChar w:fldCharType="separate"/>
            </w:r>
            <w:r w:rsidR="008C2191">
              <w:t>3</w:t>
            </w:r>
            <w: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683" w:rsidRDefault="00094187" w:rsidP="00EB5683">
    <w:pPr>
      <w:pStyle w:val="Voettekst"/>
      <w:tabs>
        <w:tab w:val="clear" w:pos="9072"/>
        <w:tab w:val="right" w:pos="13041"/>
      </w:tabs>
    </w:pPr>
    <w:r w:rsidRPr="00F01A30">
      <w:rPr>
        <w:sz w:val="18"/>
        <w:szCs w:val="18"/>
      </w:rPr>
      <w:t>Voorbeeldop</w:t>
    </w:r>
    <w:r>
      <w:rPr>
        <w:sz w:val="18"/>
        <w:szCs w:val="18"/>
      </w:rPr>
      <w:t xml:space="preserve">drachten Instructeur 4 </w:t>
    </w:r>
    <w:sdt>
      <w:sdtPr>
        <w:id w:val="-1825510858"/>
        <w:docPartObj>
          <w:docPartGallery w:val="Page Numbers (Bottom of Page)"/>
          <w:docPartUnique/>
        </w:docPartObj>
      </w:sdtPr>
      <w:sdtEndPr/>
      <w:sdtContent>
        <w:r w:rsidR="00EB5683">
          <w:tab/>
        </w:r>
        <w:r w:rsidR="00EB5683">
          <w:tab/>
        </w:r>
        <w:r w:rsidR="00EB5683">
          <w:fldChar w:fldCharType="begin"/>
        </w:r>
        <w:r w:rsidR="00EB5683">
          <w:instrText xml:space="preserve"> PAGE   \* MERGEFORMAT </w:instrText>
        </w:r>
        <w:r w:rsidR="00EB5683">
          <w:fldChar w:fldCharType="separate"/>
        </w:r>
        <w:r w:rsidR="00952618">
          <w:t>29</w:t>
        </w:r>
        <w:r w:rsidR="00EB5683">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915980"/>
      <w:docPartObj>
        <w:docPartGallery w:val="Page Numbers (Bottom of Page)"/>
        <w:docPartUnique/>
      </w:docPartObj>
    </w:sdtPr>
    <w:sdtEndPr/>
    <w:sdtContent>
      <w:p w:rsidR="00EB5683" w:rsidRDefault="00EB5683" w:rsidP="00EB5683">
        <w:pPr>
          <w:pStyle w:val="Voettekst"/>
        </w:pPr>
        <w:r>
          <w:tab/>
        </w:r>
        <w:r>
          <w:tab/>
        </w:r>
        <w:r>
          <w:fldChar w:fldCharType="begin"/>
        </w:r>
        <w:r>
          <w:instrText xml:space="preserve"> PAGE   \* MERGEFORMAT </w:instrText>
        </w:r>
        <w:r>
          <w:fldChar w:fldCharType="separate"/>
        </w:r>
        <w:r w:rsidR="00952618">
          <w:t>35</w:t>
        </w:r>
        <w:r>
          <w:fldChar w:fldCharType="end"/>
        </w:r>
      </w:p>
    </w:sdtContent>
  </w:sdt>
  <w:p w:rsidR="00094187" w:rsidRDefault="00094187" w:rsidP="00EE72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187" w:rsidRDefault="00094187" w:rsidP="00EE7285">
      <w:r>
        <w:separator/>
      </w:r>
    </w:p>
  </w:footnote>
  <w:footnote w:type="continuationSeparator" w:id="0">
    <w:p w:rsidR="00094187" w:rsidRDefault="00094187" w:rsidP="00EE7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BE" w:rsidRDefault="003C0FB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BE" w:rsidRDefault="003C0FB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187" w:rsidRDefault="00094187" w:rsidP="00F06BB9">
    <w:pPr>
      <w:pStyle w:val="Koptekst"/>
    </w:pPr>
    <w:r>
      <mc:AlternateContent>
        <mc:Choice Requires="wps">
          <w:drawing>
            <wp:anchor distT="0" distB="0" distL="114300" distR="114300" simplePos="0" relativeHeight="251684864" behindDoc="0" locked="0" layoutInCell="1" allowOverlap="1" wp14:anchorId="1CD8F461" wp14:editId="4A23E2E3">
              <wp:simplePos x="0" y="0"/>
              <wp:positionH relativeFrom="column">
                <wp:posOffset>794385</wp:posOffset>
              </wp:positionH>
              <wp:positionV relativeFrom="paragraph">
                <wp:posOffset>-316865</wp:posOffset>
              </wp:positionV>
              <wp:extent cx="4981575" cy="1295400"/>
              <wp:effectExtent l="0" t="0" r="0" b="0"/>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81575" cy="129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87" w:rsidRPr="006931E2" w:rsidRDefault="00094187" w:rsidP="006931E2">
                          <w:pPr>
                            <w:pStyle w:val="EersteTitel"/>
                          </w:pPr>
                          <w:bookmarkStart w:id="14" w:name="bmTitel1"/>
                          <w:r>
                            <w:t>Kwalificatiestructuur Sport 2012</w:t>
                          </w:r>
                          <w:bookmarkEnd w:id="14"/>
                        </w:p>
                        <w:p w:rsidR="00094187" w:rsidRPr="006931E2" w:rsidRDefault="00094187" w:rsidP="006931E2">
                          <w:pPr>
                            <w:pStyle w:val="Titel"/>
                          </w:pPr>
                          <w:bookmarkStart w:id="15" w:name="bmTitel2"/>
                          <w:r>
                            <w:t>Praktijkopdrachten</w:t>
                          </w:r>
                          <w:bookmarkEnd w:id="15"/>
                        </w:p>
                        <w:p w:rsidR="00094187" w:rsidRPr="006931E2" w:rsidRDefault="00094187" w:rsidP="006931E2">
                          <w:pPr>
                            <w:pStyle w:val="Subtitel"/>
                          </w:pPr>
                          <w:bookmarkStart w:id="16" w:name="bmTitel3"/>
                          <w:r>
                            <w:t xml:space="preserve">Opleider 5 </w:t>
                          </w:r>
                          <w:bookmarkEnd w:id="1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6" o:spid="_x0000_s1026" type="#_x0000_t202" style="position:absolute;margin-left:62.55pt;margin-top:-24.95pt;width:392.25pt;height:10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" filled="f" stroked="f" strokeweight=".5pt">
              <v:path arrowok="t"/>
              <v:textbox>
                <w:txbxContent>
                  <w:p w:rsidR="00094187" w:rsidRPr="006931E2" w:rsidRDefault="00094187" w:rsidP="006931E2">
                    <w:pPr>
                      <w:pStyle w:val="EersteTitel"/>
                    </w:pPr>
                    <w:bookmarkStart w:id="16" w:name="bmTitel1"/>
                    <w:r>
                      <w:t>Kwalificatiestructuur Sport 2012</w:t>
                    </w:r>
                    <w:bookmarkEnd w:id="16"/>
                  </w:p>
                  <w:p w:rsidR="00094187" w:rsidRPr="006931E2" w:rsidRDefault="00094187" w:rsidP="006931E2">
                    <w:pPr>
                      <w:pStyle w:val="Titel"/>
                    </w:pPr>
                    <w:bookmarkStart w:id="17" w:name="bmTitel2"/>
                    <w:r>
                      <w:t>Praktijkopdrachten</w:t>
                    </w:r>
                    <w:bookmarkEnd w:id="17"/>
                  </w:p>
                  <w:p w:rsidR="00094187" w:rsidRPr="006931E2" w:rsidRDefault="00094187" w:rsidP="006931E2">
                    <w:pPr>
                      <w:pStyle w:val="Subtitel"/>
                    </w:pPr>
                    <w:bookmarkStart w:id="18" w:name="bmTitel3"/>
                    <w:r>
                      <w:t xml:space="preserve">Opleider 5 </w:t>
                    </w:r>
                    <w:bookmarkEnd w:id="18"/>
                  </w:p>
                </w:txbxContent>
              </v:textbox>
            </v:shape>
          </w:pict>
        </mc:Fallback>
      </mc:AlternateContent>
    </w:r>
    <w:r>
      <w:rPr>
        <w:rFonts w:eastAsia="Times New Roman"/>
      </w:rPr>
      <w:drawing>
        <wp:anchor distT="0" distB="0" distL="114300" distR="114300" simplePos="0" relativeHeight="251685888" behindDoc="1" locked="0" layoutInCell="1" allowOverlap="1" wp14:anchorId="5DC3FA66" wp14:editId="426A1663">
          <wp:simplePos x="0" y="0"/>
          <wp:positionH relativeFrom="column">
            <wp:posOffset>-900430</wp:posOffset>
          </wp:positionH>
          <wp:positionV relativeFrom="paragraph">
            <wp:posOffset>-450215</wp:posOffset>
          </wp:positionV>
          <wp:extent cx="7596000" cy="1380743"/>
          <wp:effectExtent l="0" t="0" r="5080" b="0"/>
          <wp:wrapNone/>
          <wp:docPr id="13" name="Afbeelding 13" descr="cid:0C4CD616-54FD-4BE1-A128-17313430B882@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0C4CD616-54FD-4BE1-A128-17313430B882@lan"/>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596000" cy="1380743"/>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187" w:rsidRDefault="00094187" w:rsidP="00F06BB9">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187" w:rsidRPr="009645F7" w:rsidRDefault="00094187" w:rsidP="00CA6052">
    <w:pPr>
      <w:pStyle w:val="Voettekst"/>
      <w:tabs>
        <w:tab w:val="left" w:pos="7000"/>
      </w:tabs>
      <w:ind w:right="46"/>
      <w:rPr>
        <w:sz w:val="18"/>
        <w:szCs w:val="18"/>
      </w:rPr>
    </w:pPr>
    <w:r w:rsidRPr="009645F7">
      <w:rPr>
        <w:sz w:val="18"/>
        <w:szCs w:val="18"/>
      </w:rPr>
      <w:t>Academie voor Sportkader (20</w:t>
    </w:r>
    <w:r>
      <w:rPr>
        <w:sz w:val="18"/>
        <w:szCs w:val="18"/>
      </w:rPr>
      <w:t>13</w:t>
    </w:r>
    <w:r w:rsidRPr="009645F7">
      <w:rPr>
        <w:sz w:val="18"/>
        <w:szCs w:val="18"/>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187" w:rsidRDefault="00094187" w:rsidP="00F06BB9">
    <w:pPr>
      <w:pStyle w:val="Koptekst"/>
    </w:pPr>
    <w:r>
      <mc:AlternateContent>
        <mc:Choice Requires="wps">
          <w:drawing>
            <wp:anchor distT="0" distB="0" distL="114300" distR="114300" simplePos="0" relativeHeight="251668480" behindDoc="0" locked="0" layoutInCell="1" allowOverlap="1">
              <wp:simplePos x="0" y="0"/>
              <wp:positionH relativeFrom="column">
                <wp:posOffset>-892810</wp:posOffset>
              </wp:positionH>
              <wp:positionV relativeFrom="paragraph">
                <wp:posOffset>852805</wp:posOffset>
              </wp:positionV>
              <wp:extent cx="7559675" cy="107950"/>
              <wp:effectExtent l="0" t="0" r="0" b="0"/>
              <wp:wrapNone/>
              <wp:docPr id="7" name="Rechthoek 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07950"/>
                      </a:xfrm>
                      <a:prstGeom prst="rect">
                        <a:avLst/>
                      </a:prstGeom>
                      <a:solidFill>
                        <a:srgbClr val="009E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7" o:spid="_x0000_s1026" style="position:absolute;margin-left:-70.3pt;margin-top:67.15pt;width:595.25pt;height:8.5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" fillcolor="#009ee0" stroked="f" strokeweight="2pt">
              <v:path arrowok="t"/>
            </v:rect>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-900430</wp:posOffset>
              </wp:positionH>
              <wp:positionV relativeFrom="paragraph">
                <wp:posOffset>-450215</wp:posOffset>
              </wp:positionV>
              <wp:extent cx="7559675" cy="1287780"/>
              <wp:effectExtent l="0" t="0" r="0" b="0"/>
              <wp:wrapNone/>
              <wp:docPr id="8" name="Rechthoek 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287780"/>
                      </a:xfrm>
                      <a:prstGeom prst="rect">
                        <a:avLst/>
                      </a:prstGeom>
                      <a:solidFill>
                        <a:srgbClr val="EC740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hthoek 8" o:spid="_x0000_s1026" style="position:absolute;margin-left:-70.9pt;margin-top:-35.45pt;width:595.25pt;height:101.4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" fillcolor="#ec7405" stroked="f" strokeweight="2pt">
              <v:path arrowok="t"/>
            </v:rect>
          </w:pict>
        </mc:Fallback>
      </mc:AlternateContent>
    </w:r>
    <w:r>
      <w:drawing>
        <wp:anchor distT="0" distB="0" distL="114300" distR="114300" simplePos="0" relativeHeight="251667456" behindDoc="1" locked="0" layoutInCell="1" allowOverlap="1">
          <wp:simplePos x="0" y="0"/>
          <wp:positionH relativeFrom="column">
            <wp:posOffset>-588010</wp:posOffset>
          </wp:positionH>
          <wp:positionV relativeFrom="paragraph">
            <wp:posOffset>-290195</wp:posOffset>
          </wp:positionV>
          <wp:extent cx="1165860" cy="965200"/>
          <wp:effectExtent l="0" t="0" r="0" b="6350"/>
          <wp:wrapNone/>
          <wp:docPr id="23" name="Afbeelding 23" descr="C:\Projecten\NOC_NSF\Origineel - ontwerp\Aangeleverd\NOCNSF_logo_fc.ep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jecten\NOC_NSF\Origineel - ontwerp\Aangeleverd\NOCNSF_logo_fc.eps"/>
                  <pic:cNvPicPr>
                    <a:picLocks noChangeAspect="1" noChangeArrowheads="1"/>
                  </pic:cNvPicPr>
                </pic:nvPicPr>
                <pic:blipFill rotWithShape="1">
                  <a:blip r:embed="rId1">
                    <a:extLst>
                      <a:ext uri="{28A0092B-C50C-407E-A947-70E740481C1C}">
                        <a14:useLocalDpi xmlns:a14="http://schemas.microsoft.com/office/drawing/2010/main" val="0"/>
                      </a:ext>
                    </a:extLst>
                  </a:blip>
                  <a:srcRect r="56369"/>
                  <a:stretch/>
                </pic:blipFill>
                <pic:spPr bwMode="auto">
                  <a:xfrm>
                    <a:off x="0" y="0"/>
                    <a:ext cx="1168927" cy="96774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187" w:rsidRDefault="00094187" w:rsidP="00F06BB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1CEF"/>
    <w:multiLevelType w:val="multilevel"/>
    <w:tmpl w:val="AC9A3042"/>
    <w:lvl w:ilvl="0">
      <w:start w:val="1"/>
      <w:numFmt w:val="decimal"/>
      <w:pStyle w:val="Kop1"/>
      <w:lvlText w:val="%1."/>
      <w:lvlJc w:val="left"/>
      <w:pPr>
        <w:ind w:left="454" w:hanging="454"/>
      </w:pPr>
      <w:rPr>
        <w:rFonts w:hint="default"/>
      </w:rPr>
    </w:lvl>
    <w:lvl w:ilvl="1">
      <w:start w:val="1"/>
      <w:numFmt w:val="decimal"/>
      <w:pStyle w:val="Kop2"/>
      <w:lvlText w:val="%1.%2."/>
      <w:lvlJc w:val="left"/>
      <w:pPr>
        <w:ind w:left="908" w:hanging="454"/>
      </w:pPr>
      <w:rPr>
        <w:rFonts w:hint="default"/>
      </w:rPr>
    </w:lvl>
    <w:lvl w:ilvl="2">
      <w:start w:val="1"/>
      <w:numFmt w:val="decimal"/>
      <w:pStyle w:val="Kop3"/>
      <w:lvlText w:val="%1.%2.%3."/>
      <w:lvlJc w:val="left"/>
      <w:pPr>
        <w:ind w:left="1362" w:hanging="454"/>
      </w:pPr>
      <w:rPr>
        <w:rFonts w:asciiTheme="minorHAnsi" w:hAnsiTheme="minorHAnsi" w:cstheme="minorHAnsi" w:hint="default"/>
      </w:rPr>
    </w:lvl>
    <w:lvl w:ilvl="3">
      <w:start w:val="1"/>
      <w:numFmt w:val="upperLetter"/>
      <w:pStyle w:val="Kop4"/>
      <w:lvlText w:val="%4."/>
      <w:lvlJc w:val="left"/>
      <w:pPr>
        <w:ind w:left="1816" w:hanging="454"/>
      </w:pPr>
      <w:rPr>
        <w:rFonts w:hint="default"/>
      </w:rPr>
    </w:lvl>
    <w:lvl w:ilvl="4">
      <w:start w:val="1"/>
      <w:numFmt w:val="decimal"/>
      <w:pStyle w:val="Kop5"/>
      <w:lvlText w:val="%4.%5."/>
      <w:lvlJc w:val="left"/>
      <w:pPr>
        <w:ind w:left="2270" w:hanging="454"/>
      </w:pPr>
      <w:rPr>
        <w:rFonts w:hint="default"/>
        <w:color w:val="EC7405"/>
        <w:sz w:val="28"/>
        <w:szCs w:val="28"/>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1">
    <w:nsid w:val="0F0B48B9"/>
    <w:multiLevelType w:val="hybridMultilevel"/>
    <w:tmpl w:val="3122552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10D163D6"/>
    <w:multiLevelType w:val="hybridMultilevel"/>
    <w:tmpl w:val="877ADDB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113F4FC3"/>
    <w:multiLevelType w:val="hybridMultilevel"/>
    <w:tmpl w:val="D89422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18425B79"/>
    <w:multiLevelType w:val="multilevel"/>
    <w:tmpl w:val="F6A0FD52"/>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5">
    <w:nsid w:val="18912D9C"/>
    <w:multiLevelType w:val="hybridMultilevel"/>
    <w:tmpl w:val="D89422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191E40C4"/>
    <w:multiLevelType w:val="hybridMultilevel"/>
    <w:tmpl w:val="D89422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19DE0AA0"/>
    <w:multiLevelType w:val="hybridMultilevel"/>
    <w:tmpl w:val="D89422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1B6F2C78"/>
    <w:multiLevelType w:val="multilevel"/>
    <w:tmpl w:val="55143D82"/>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9">
    <w:nsid w:val="1E142393"/>
    <w:multiLevelType w:val="hybridMultilevel"/>
    <w:tmpl w:val="E2E2A70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220E380F"/>
    <w:multiLevelType w:val="hybridMultilevel"/>
    <w:tmpl w:val="BC0213C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25B127C9"/>
    <w:multiLevelType w:val="hybridMultilevel"/>
    <w:tmpl w:val="636ECDA2"/>
    <w:lvl w:ilvl="0" w:tplc="315C0C8A">
      <w:start w:val="2"/>
      <w:numFmt w:val="bullet"/>
      <w:pStyle w:val="opsomniv1"/>
      <w:lvlText w:val=""/>
      <w:lvlJc w:val="left"/>
      <w:pPr>
        <w:tabs>
          <w:tab w:val="num" w:pos="360"/>
        </w:tabs>
        <w:ind w:left="360" w:hanging="360"/>
      </w:pPr>
      <w:rPr>
        <w:rFonts w:ascii="Symbol" w:hAnsi="Symbol" w:cs="Times New Roman" w:hint="default"/>
        <w:color w:val="auto"/>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25F55910"/>
    <w:multiLevelType w:val="hybridMultilevel"/>
    <w:tmpl w:val="E7A408D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27F34DB3"/>
    <w:multiLevelType w:val="hybridMultilevel"/>
    <w:tmpl w:val="3122552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2ABE6E18"/>
    <w:multiLevelType w:val="multilevel"/>
    <w:tmpl w:val="1B2E3AB6"/>
    <w:lvl w:ilvl="0">
      <w:start w:val="1"/>
      <w:numFmt w:val="decimal"/>
      <w:pStyle w:val="Lijstnummering"/>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42F319F"/>
    <w:multiLevelType w:val="hybridMultilevel"/>
    <w:tmpl w:val="D89422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3EB1512C"/>
    <w:multiLevelType w:val="hybridMultilevel"/>
    <w:tmpl w:val="3122552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40B521FE"/>
    <w:multiLevelType w:val="multilevel"/>
    <w:tmpl w:val="5C1046DA"/>
    <w:lvl w:ilvl="0">
      <w:start w:val="1"/>
      <w:numFmt w:val="bullet"/>
      <w:pStyle w:val="Opsomming"/>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8">
    <w:nsid w:val="42F91C55"/>
    <w:multiLevelType w:val="hybridMultilevel"/>
    <w:tmpl w:val="D89422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43251825"/>
    <w:multiLevelType w:val="hybridMultilevel"/>
    <w:tmpl w:val="D2CA3AF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47181FDC"/>
    <w:multiLevelType w:val="hybridMultilevel"/>
    <w:tmpl w:val="00564DB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47F8397F"/>
    <w:multiLevelType w:val="hybridMultilevel"/>
    <w:tmpl w:val="D89422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4C2A3680"/>
    <w:multiLevelType w:val="hybridMultilevel"/>
    <w:tmpl w:val="D89422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nsid w:val="4D5926EA"/>
    <w:multiLevelType w:val="hybridMultilevel"/>
    <w:tmpl w:val="D89422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50476C9F"/>
    <w:multiLevelType w:val="hybridMultilevel"/>
    <w:tmpl w:val="877ADDB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nsid w:val="5358266C"/>
    <w:multiLevelType w:val="hybridMultilevel"/>
    <w:tmpl w:val="D89422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55833F9C"/>
    <w:multiLevelType w:val="multilevel"/>
    <w:tmpl w:val="C7024046"/>
    <w:lvl w:ilvl="0">
      <w:start w:val="1"/>
      <w:numFmt w:val="decimal"/>
      <w:pStyle w:val="Nummering"/>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7">
    <w:nsid w:val="57355569"/>
    <w:multiLevelType w:val="hybridMultilevel"/>
    <w:tmpl w:val="C0CCCBD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5A1E6AD4"/>
    <w:multiLevelType w:val="hybridMultilevel"/>
    <w:tmpl w:val="49D86080"/>
    <w:lvl w:ilvl="0" w:tplc="096E0CB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A604CAE"/>
    <w:multiLevelType w:val="hybridMultilevel"/>
    <w:tmpl w:val="D89422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nsid w:val="5BE65014"/>
    <w:multiLevelType w:val="hybridMultilevel"/>
    <w:tmpl w:val="D89422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nsid w:val="5E4F55F4"/>
    <w:multiLevelType w:val="hybridMultilevel"/>
    <w:tmpl w:val="D89422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nsid w:val="623A1F4F"/>
    <w:multiLevelType w:val="hybridMultilevel"/>
    <w:tmpl w:val="9CE810A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nsid w:val="68932003"/>
    <w:multiLevelType w:val="hybridMultilevel"/>
    <w:tmpl w:val="D89422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nsid w:val="6B166A2A"/>
    <w:multiLevelType w:val="hybridMultilevel"/>
    <w:tmpl w:val="D89422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nsid w:val="6B613FAF"/>
    <w:multiLevelType w:val="hybridMultilevel"/>
    <w:tmpl w:val="E17E4C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6DB87ED4"/>
    <w:multiLevelType w:val="hybridMultilevel"/>
    <w:tmpl w:val="D89422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nsid w:val="71481D11"/>
    <w:multiLevelType w:val="hybridMultilevel"/>
    <w:tmpl w:val="BE7C3AC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nsid w:val="7A182F8C"/>
    <w:multiLevelType w:val="hybridMultilevel"/>
    <w:tmpl w:val="8600413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nsid w:val="7F233FBF"/>
    <w:multiLevelType w:val="hybridMultilevel"/>
    <w:tmpl w:val="86284E7A"/>
    <w:lvl w:ilvl="0" w:tplc="F244C7DE">
      <w:start w:val="1"/>
      <w:numFmt w:val="bullet"/>
      <w:pStyle w:val="Colofon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F2A2FAA"/>
    <w:multiLevelType w:val="hybridMultilevel"/>
    <w:tmpl w:val="7DBC070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9"/>
  </w:num>
  <w:num w:numId="2">
    <w:abstractNumId w:val="0"/>
  </w:num>
  <w:num w:numId="3">
    <w:abstractNumId w:val="26"/>
  </w:num>
  <w:num w:numId="4">
    <w:abstractNumId w:val="17"/>
  </w:num>
  <w:num w:numId="5">
    <w:abstractNumId w:val="14"/>
  </w:num>
  <w:num w:numId="6">
    <w:abstractNumId w:val="11"/>
  </w:num>
  <w:num w:numId="7">
    <w:abstractNumId w:val="2"/>
  </w:num>
  <w:num w:numId="8">
    <w:abstractNumId w:val="9"/>
  </w:num>
  <w:num w:numId="9">
    <w:abstractNumId w:val="8"/>
  </w:num>
  <w:num w:numId="10">
    <w:abstractNumId w:val="12"/>
  </w:num>
  <w:num w:numId="11">
    <w:abstractNumId w:val="4"/>
  </w:num>
  <w:num w:numId="12">
    <w:abstractNumId w:val="19"/>
  </w:num>
  <w:num w:numId="13">
    <w:abstractNumId w:val="32"/>
  </w:num>
  <w:num w:numId="14">
    <w:abstractNumId w:val="27"/>
  </w:num>
  <w:num w:numId="15">
    <w:abstractNumId w:val="36"/>
  </w:num>
  <w:num w:numId="16">
    <w:abstractNumId w:val="40"/>
  </w:num>
  <w:num w:numId="17">
    <w:abstractNumId w:val="13"/>
  </w:num>
  <w:num w:numId="18">
    <w:abstractNumId w:val="10"/>
  </w:num>
  <w:num w:numId="19">
    <w:abstractNumId w:val="20"/>
  </w:num>
  <w:num w:numId="20">
    <w:abstractNumId w:val="37"/>
  </w:num>
  <w:num w:numId="21">
    <w:abstractNumId w:val="38"/>
  </w:num>
  <w:num w:numId="22">
    <w:abstractNumId w:val="24"/>
  </w:num>
  <w:num w:numId="23">
    <w:abstractNumId w:val="1"/>
  </w:num>
  <w:num w:numId="24">
    <w:abstractNumId w:val="16"/>
  </w:num>
  <w:num w:numId="25">
    <w:abstractNumId w:val="28"/>
  </w:num>
  <w:num w:numId="26">
    <w:abstractNumId w:val="35"/>
  </w:num>
  <w:num w:numId="27">
    <w:abstractNumId w:val="29"/>
  </w:num>
  <w:num w:numId="28">
    <w:abstractNumId w:val="31"/>
  </w:num>
  <w:num w:numId="29">
    <w:abstractNumId w:val="6"/>
  </w:num>
  <w:num w:numId="30">
    <w:abstractNumId w:val="5"/>
  </w:num>
  <w:num w:numId="31">
    <w:abstractNumId w:val="15"/>
  </w:num>
  <w:num w:numId="32">
    <w:abstractNumId w:val="21"/>
  </w:num>
  <w:num w:numId="33">
    <w:abstractNumId w:val="34"/>
  </w:num>
  <w:num w:numId="34">
    <w:abstractNumId w:val="7"/>
  </w:num>
  <w:num w:numId="35">
    <w:abstractNumId w:val="23"/>
  </w:num>
  <w:num w:numId="36">
    <w:abstractNumId w:val="25"/>
  </w:num>
  <w:num w:numId="37">
    <w:abstractNumId w:val="22"/>
  </w:num>
  <w:num w:numId="38">
    <w:abstractNumId w:val="18"/>
  </w:num>
  <w:num w:numId="39">
    <w:abstractNumId w:val="30"/>
  </w:num>
  <w:num w:numId="40">
    <w:abstractNumId w:val="33"/>
  </w:num>
  <w:num w:numId="41">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mirrorMargins/>
  <w:attachedTemplate r:id="rId1"/>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052"/>
    <w:rsid w:val="00034EBB"/>
    <w:rsid w:val="00041A1E"/>
    <w:rsid w:val="000827A2"/>
    <w:rsid w:val="00094187"/>
    <w:rsid w:val="000A0A35"/>
    <w:rsid w:val="000A2A17"/>
    <w:rsid w:val="000A4680"/>
    <w:rsid w:val="000B6194"/>
    <w:rsid w:val="000C0AC6"/>
    <w:rsid w:val="000C6B84"/>
    <w:rsid w:val="000D1449"/>
    <w:rsid w:val="000D1771"/>
    <w:rsid w:val="000D445E"/>
    <w:rsid w:val="000D54BA"/>
    <w:rsid w:val="000E7711"/>
    <w:rsid w:val="000F57A4"/>
    <w:rsid w:val="00113D36"/>
    <w:rsid w:val="00123D03"/>
    <w:rsid w:val="00130497"/>
    <w:rsid w:val="0014027F"/>
    <w:rsid w:val="0014482C"/>
    <w:rsid w:val="00153768"/>
    <w:rsid w:val="0016758A"/>
    <w:rsid w:val="001852C5"/>
    <w:rsid w:val="001A4DF9"/>
    <w:rsid w:val="001D514A"/>
    <w:rsid w:val="00211A38"/>
    <w:rsid w:val="0021440B"/>
    <w:rsid w:val="002164F6"/>
    <w:rsid w:val="00223416"/>
    <w:rsid w:val="00234861"/>
    <w:rsid w:val="00245D0E"/>
    <w:rsid w:val="002A3BB9"/>
    <w:rsid w:val="002B19C0"/>
    <w:rsid w:val="002B3931"/>
    <w:rsid w:val="002D059A"/>
    <w:rsid w:val="002D5EF7"/>
    <w:rsid w:val="002E1D97"/>
    <w:rsid w:val="002E4DF5"/>
    <w:rsid w:val="002F2CF9"/>
    <w:rsid w:val="00315489"/>
    <w:rsid w:val="00322955"/>
    <w:rsid w:val="00346AC6"/>
    <w:rsid w:val="00381AD5"/>
    <w:rsid w:val="0038234E"/>
    <w:rsid w:val="00384E03"/>
    <w:rsid w:val="003B035B"/>
    <w:rsid w:val="003B584B"/>
    <w:rsid w:val="003C0FBE"/>
    <w:rsid w:val="003C1778"/>
    <w:rsid w:val="003C4C9D"/>
    <w:rsid w:val="003D1FF5"/>
    <w:rsid w:val="003E1C75"/>
    <w:rsid w:val="00402F6C"/>
    <w:rsid w:val="00413D05"/>
    <w:rsid w:val="0042218C"/>
    <w:rsid w:val="00447308"/>
    <w:rsid w:val="00455A23"/>
    <w:rsid w:val="00456247"/>
    <w:rsid w:val="00464756"/>
    <w:rsid w:val="00465D08"/>
    <w:rsid w:val="004933A2"/>
    <w:rsid w:val="00495A22"/>
    <w:rsid w:val="00497B89"/>
    <w:rsid w:val="004B148E"/>
    <w:rsid w:val="004B6A04"/>
    <w:rsid w:val="004C16B5"/>
    <w:rsid w:val="004C70FA"/>
    <w:rsid w:val="004F5672"/>
    <w:rsid w:val="00524906"/>
    <w:rsid w:val="00556995"/>
    <w:rsid w:val="005611F6"/>
    <w:rsid w:val="0057282D"/>
    <w:rsid w:val="00573F5D"/>
    <w:rsid w:val="005866BC"/>
    <w:rsid w:val="00596F28"/>
    <w:rsid w:val="005A2FD1"/>
    <w:rsid w:val="005B008C"/>
    <w:rsid w:val="005C78BA"/>
    <w:rsid w:val="005D1352"/>
    <w:rsid w:val="005D5151"/>
    <w:rsid w:val="006027B1"/>
    <w:rsid w:val="00616AC2"/>
    <w:rsid w:val="006257C4"/>
    <w:rsid w:val="00632498"/>
    <w:rsid w:val="006674CA"/>
    <w:rsid w:val="00687B63"/>
    <w:rsid w:val="006931E2"/>
    <w:rsid w:val="006A23EB"/>
    <w:rsid w:val="006A7E86"/>
    <w:rsid w:val="006B55B7"/>
    <w:rsid w:val="006D1E7F"/>
    <w:rsid w:val="006E4325"/>
    <w:rsid w:val="006F5CF4"/>
    <w:rsid w:val="006F7D13"/>
    <w:rsid w:val="007070FF"/>
    <w:rsid w:val="00714E77"/>
    <w:rsid w:val="00715481"/>
    <w:rsid w:val="00730257"/>
    <w:rsid w:val="00736A13"/>
    <w:rsid w:val="00740225"/>
    <w:rsid w:val="00743DD7"/>
    <w:rsid w:val="0075054A"/>
    <w:rsid w:val="007527B6"/>
    <w:rsid w:val="0075331F"/>
    <w:rsid w:val="00763AA2"/>
    <w:rsid w:val="00791E31"/>
    <w:rsid w:val="00796AC2"/>
    <w:rsid w:val="007A100E"/>
    <w:rsid w:val="007A5A2D"/>
    <w:rsid w:val="007B1977"/>
    <w:rsid w:val="007D6AA3"/>
    <w:rsid w:val="007D7A10"/>
    <w:rsid w:val="007E4DB9"/>
    <w:rsid w:val="007E4E2D"/>
    <w:rsid w:val="008106EA"/>
    <w:rsid w:val="0082481F"/>
    <w:rsid w:val="00833127"/>
    <w:rsid w:val="008600EE"/>
    <w:rsid w:val="00871CA9"/>
    <w:rsid w:val="00877852"/>
    <w:rsid w:val="00883B16"/>
    <w:rsid w:val="00886F76"/>
    <w:rsid w:val="00890739"/>
    <w:rsid w:val="00894369"/>
    <w:rsid w:val="008967BB"/>
    <w:rsid w:val="008A7D15"/>
    <w:rsid w:val="008C2191"/>
    <w:rsid w:val="008D3F26"/>
    <w:rsid w:val="008D7AA1"/>
    <w:rsid w:val="008F6DAA"/>
    <w:rsid w:val="009222FB"/>
    <w:rsid w:val="00936C36"/>
    <w:rsid w:val="00946CCE"/>
    <w:rsid w:val="00952618"/>
    <w:rsid w:val="0098479D"/>
    <w:rsid w:val="009907AE"/>
    <w:rsid w:val="00A019A4"/>
    <w:rsid w:val="00A23B6D"/>
    <w:rsid w:val="00A25AC1"/>
    <w:rsid w:val="00A32A5F"/>
    <w:rsid w:val="00A34727"/>
    <w:rsid w:val="00A4022A"/>
    <w:rsid w:val="00A44668"/>
    <w:rsid w:val="00A56664"/>
    <w:rsid w:val="00A75197"/>
    <w:rsid w:val="00AA2761"/>
    <w:rsid w:val="00AB1F55"/>
    <w:rsid w:val="00AC1DA5"/>
    <w:rsid w:val="00AC65D2"/>
    <w:rsid w:val="00AC7594"/>
    <w:rsid w:val="00AD2444"/>
    <w:rsid w:val="00AE63D1"/>
    <w:rsid w:val="00AF7143"/>
    <w:rsid w:val="00B3606E"/>
    <w:rsid w:val="00B42590"/>
    <w:rsid w:val="00B4320A"/>
    <w:rsid w:val="00B5303F"/>
    <w:rsid w:val="00B547DB"/>
    <w:rsid w:val="00B63D57"/>
    <w:rsid w:val="00B81C27"/>
    <w:rsid w:val="00B86599"/>
    <w:rsid w:val="00B8676B"/>
    <w:rsid w:val="00BA03E5"/>
    <w:rsid w:val="00BA2AAC"/>
    <w:rsid w:val="00BB556C"/>
    <w:rsid w:val="00BD7B43"/>
    <w:rsid w:val="00BE41D7"/>
    <w:rsid w:val="00C051A3"/>
    <w:rsid w:val="00C20FB1"/>
    <w:rsid w:val="00C26625"/>
    <w:rsid w:val="00C47063"/>
    <w:rsid w:val="00C55EB1"/>
    <w:rsid w:val="00C635F9"/>
    <w:rsid w:val="00C7299F"/>
    <w:rsid w:val="00C7304B"/>
    <w:rsid w:val="00C83D45"/>
    <w:rsid w:val="00CA6052"/>
    <w:rsid w:val="00CA7448"/>
    <w:rsid w:val="00CC5BBD"/>
    <w:rsid w:val="00CD43F5"/>
    <w:rsid w:val="00CE6510"/>
    <w:rsid w:val="00CF1D92"/>
    <w:rsid w:val="00CF46DB"/>
    <w:rsid w:val="00CF5260"/>
    <w:rsid w:val="00D00A22"/>
    <w:rsid w:val="00D033D5"/>
    <w:rsid w:val="00D12971"/>
    <w:rsid w:val="00D23B60"/>
    <w:rsid w:val="00D406C8"/>
    <w:rsid w:val="00D51A58"/>
    <w:rsid w:val="00D81837"/>
    <w:rsid w:val="00D86358"/>
    <w:rsid w:val="00D95682"/>
    <w:rsid w:val="00D97DFA"/>
    <w:rsid w:val="00DB4A56"/>
    <w:rsid w:val="00DC36B9"/>
    <w:rsid w:val="00DC5624"/>
    <w:rsid w:val="00DD1351"/>
    <w:rsid w:val="00E0105E"/>
    <w:rsid w:val="00E24C36"/>
    <w:rsid w:val="00E3379E"/>
    <w:rsid w:val="00E44C99"/>
    <w:rsid w:val="00E51B90"/>
    <w:rsid w:val="00E763D3"/>
    <w:rsid w:val="00E9022B"/>
    <w:rsid w:val="00EB5683"/>
    <w:rsid w:val="00EC7CED"/>
    <w:rsid w:val="00EE0D25"/>
    <w:rsid w:val="00EE510E"/>
    <w:rsid w:val="00EE7285"/>
    <w:rsid w:val="00F05EE1"/>
    <w:rsid w:val="00F06BB9"/>
    <w:rsid w:val="00F272D3"/>
    <w:rsid w:val="00F47FAF"/>
    <w:rsid w:val="00F507E3"/>
    <w:rsid w:val="00F90A54"/>
    <w:rsid w:val="00F91FBC"/>
    <w:rsid w:val="00F9788B"/>
    <w:rsid w:val="00FA4BC4"/>
    <w:rsid w:val="00FC2CCA"/>
    <w:rsid w:val="00FC58EC"/>
    <w:rsid w:val="00FD3C14"/>
    <w:rsid w:val="00FE01CD"/>
    <w:rsid w:val="00FF71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7285"/>
    <w:pPr>
      <w:spacing w:after="0"/>
    </w:pPr>
    <w:rPr>
      <w:rFonts w:ascii="Segoe UI" w:hAnsi="Segoe UI" w:cs="Segoe UI"/>
      <w:noProof/>
      <w:sz w:val="17"/>
      <w:szCs w:val="17"/>
      <w:lang w:eastAsia="nl-NL"/>
    </w:rPr>
  </w:style>
  <w:style w:type="paragraph" w:styleId="Kop1">
    <w:name w:val="heading 1"/>
    <w:basedOn w:val="Standaard"/>
    <w:next w:val="Standaard"/>
    <w:link w:val="Kop1Char"/>
    <w:uiPriority w:val="9"/>
    <w:qFormat/>
    <w:rsid w:val="00CF46DB"/>
    <w:pPr>
      <w:keepNext/>
      <w:keepLines/>
      <w:pageBreakBefore/>
      <w:numPr>
        <w:numId w:val="2"/>
      </w:numPr>
      <w:spacing w:after="120"/>
      <w:ind w:left="567" w:hanging="567"/>
      <w:outlineLvl w:val="0"/>
    </w:pPr>
    <w:rPr>
      <w:rFonts w:eastAsiaTheme="majorEastAsia" w:cstheme="minorHAnsi"/>
      <w:bCs/>
      <w:color w:val="EC7405"/>
      <w:sz w:val="42"/>
      <w:szCs w:val="42"/>
    </w:rPr>
  </w:style>
  <w:style w:type="paragraph" w:styleId="Kop2">
    <w:name w:val="heading 2"/>
    <w:basedOn w:val="Standaard"/>
    <w:next w:val="Standaard"/>
    <w:link w:val="Kop2Char"/>
    <w:uiPriority w:val="9"/>
    <w:unhideWhenUsed/>
    <w:qFormat/>
    <w:rsid w:val="00F06BB9"/>
    <w:pPr>
      <w:keepNext/>
      <w:keepLines/>
      <w:numPr>
        <w:ilvl w:val="1"/>
        <w:numId w:val="2"/>
      </w:numPr>
      <w:spacing w:before="320" w:line="240" w:lineRule="auto"/>
      <w:ind w:left="567" w:hanging="567"/>
      <w:outlineLvl w:val="1"/>
    </w:pPr>
    <w:rPr>
      <w:rFonts w:eastAsiaTheme="majorEastAsia" w:cstheme="minorHAnsi"/>
      <w:bCs/>
      <w:color w:val="EC7405"/>
      <w:sz w:val="28"/>
      <w:szCs w:val="28"/>
    </w:rPr>
  </w:style>
  <w:style w:type="paragraph" w:styleId="Kop3">
    <w:name w:val="heading 3"/>
    <w:basedOn w:val="Standaard"/>
    <w:next w:val="Standaard"/>
    <w:link w:val="Kop3Char"/>
    <w:uiPriority w:val="9"/>
    <w:unhideWhenUsed/>
    <w:qFormat/>
    <w:rsid w:val="00F06BB9"/>
    <w:pPr>
      <w:keepNext/>
      <w:keepLines/>
      <w:numPr>
        <w:ilvl w:val="2"/>
        <w:numId w:val="2"/>
      </w:numPr>
      <w:spacing w:line="240" w:lineRule="auto"/>
      <w:ind w:left="851" w:hanging="851"/>
      <w:outlineLvl w:val="2"/>
    </w:pPr>
    <w:rPr>
      <w:rFonts w:eastAsiaTheme="majorEastAsia" w:cstheme="minorHAnsi"/>
      <w:bCs/>
      <w:color w:val="EC7405"/>
      <w:sz w:val="28"/>
      <w:szCs w:val="30"/>
    </w:rPr>
  </w:style>
  <w:style w:type="paragraph" w:styleId="Kop4">
    <w:name w:val="heading 4"/>
    <w:basedOn w:val="Standaard"/>
    <w:next w:val="Standaard"/>
    <w:link w:val="Kop4Char"/>
    <w:uiPriority w:val="9"/>
    <w:unhideWhenUsed/>
    <w:qFormat/>
    <w:rsid w:val="00833127"/>
    <w:pPr>
      <w:keepNext/>
      <w:keepLines/>
      <w:numPr>
        <w:ilvl w:val="3"/>
        <w:numId w:val="2"/>
      </w:numPr>
      <w:spacing w:before="320" w:line="240" w:lineRule="auto"/>
      <w:ind w:left="567" w:hanging="567"/>
      <w:outlineLvl w:val="3"/>
    </w:pPr>
    <w:rPr>
      <w:rFonts w:eastAsiaTheme="majorEastAsia"/>
      <w:bCs/>
      <w:iCs/>
      <w:color w:val="EC7405"/>
      <w:sz w:val="28"/>
      <w:szCs w:val="28"/>
    </w:rPr>
  </w:style>
  <w:style w:type="paragraph" w:styleId="Kop5">
    <w:name w:val="heading 5"/>
    <w:basedOn w:val="Standaard"/>
    <w:next w:val="Standaard"/>
    <w:link w:val="Kop5Char"/>
    <w:uiPriority w:val="9"/>
    <w:unhideWhenUsed/>
    <w:qFormat/>
    <w:rsid w:val="00833127"/>
    <w:pPr>
      <w:keepNext/>
      <w:keepLines/>
      <w:numPr>
        <w:ilvl w:val="4"/>
        <w:numId w:val="2"/>
      </w:numPr>
      <w:spacing w:line="240" w:lineRule="auto"/>
      <w:ind w:left="567" w:hanging="567"/>
      <w:outlineLvl w:val="4"/>
    </w:pPr>
    <w:rPr>
      <w:rFonts w:asciiTheme="majorHAnsi" w:eastAsiaTheme="majorEastAsia" w:hAnsiTheme="majorHAnsi" w:cstheme="majorBidi"/>
      <w:color w:val="EC7405"/>
      <w:sz w:val="28"/>
      <w:szCs w:val="28"/>
    </w:rPr>
  </w:style>
  <w:style w:type="paragraph" w:styleId="Kop6">
    <w:name w:val="heading 6"/>
    <w:basedOn w:val="Standaard"/>
    <w:next w:val="Standaard"/>
    <w:link w:val="Kop6Char"/>
    <w:qFormat/>
    <w:rsid w:val="00CA6052"/>
    <w:pPr>
      <w:spacing w:before="240" w:after="60" w:line="240" w:lineRule="auto"/>
      <w:outlineLvl w:val="5"/>
    </w:pPr>
    <w:rPr>
      <w:rFonts w:ascii="Times New Roman" w:eastAsia="Times New Roman" w:hAnsi="Times New Roman" w:cs="Times New Roman"/>
      <w:b/>
      <w:bCs/>
      <w:noProof w:val="0"/>
      <w:sz w:val="22"/>
      <w:szCs w:val="22"/>
    </w:rPr>
  </w:style>
  <w:style w:type="paragraph" w:styleId="Kop8">
    <w:name w:val="heading 8"/>
    <w:basedOn w:val="Standaard"/>
    <w:next w:val="Standaard"/>
    <w:link w:val="Kop8Char"/>
    <w:qFormat/>
    <w:rsid w:val="00CA6052"/>
    <w:pPr>
      <w:spacing w:before="240" w:after="60" w:line="240" w:lineRule="auto"/>
      <w:outlineLvl w:val="7"/>
    </w:pPr>
    <w:rPr>
      <w:rFonts w:ascii="Times New Roman" w:eastAsia="Times New Roman" w:hAnsi="Times New Roman" w:cs="Times New Roman"/>
      <w:i/>
      <w:iCs/>
      <w:noProof w:val="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F06BB9"/>
    <w:pPr>
      <w:tabs>
        <w:tab w:val="right" w:pos="9498"/>
        <w:tab w:val="right" w:pos="10289"/>
      </w:tabs>
      <w:spacing w:line="240" w:lineRule="auto"/>
    </w:pPr>
    <w:rPr>
      <w:sz w:val="14"/>
      <w:szCs w:val="14"/>
    </w:rPr>
  </w:style>
  <w:style w:type="character" w:customStyle="1" w:styleId="KoptekstChar">
    <w:name w:val="Koptekst Char"/>
    <w:basedOn w:val="Standaardalinea-lettertype"/>
    <w:link w:val="Koptekst"/>
    <w:rsid w:val="00F06BB9"/>
    <w:rPr>
      <w:rFonts w:ascii="Segoe UI" w:hAnsi="Segoe UI" w:cs="Segoe UI"/>
      <w:noProof/>
      <w:sz w:val="14"/>
      <w:szCs w:val="14"/>
      <w:lang w:eastAsia="nl-NL"/>
    </w:rPr>
  </w:style>
  <w:style w:type="paragraph" w:styleId="Voettekst">
    <w:name w:val="footer"/>
    <w:basedOn w:val="Standaard"/>
    <w:link w:val="VoettekstChar"/>
    <w:uiPriority w:val="99"/>
    <w:unhideWhenUsed/>
    <w:rsid w:val="00F06BB9"/>
    <w:pPr>
      <w:tabs>
        <w:tab w:val="center" w:pos="4536"/>
        <w:tab w:val="right" w:pos="9072"/>
      </w:tabs>
      <w:spacing w:line="240" w:lineRule="auto"/>
    </w:pPr>
    <w:rPr>
      <w:sz w:val="14"/>
    </w:rPr>
  </w:style>
  <w:style w:type="character" w:customStyle="1" w:styleId="VoettekstChar">
    <w:name w:val="Voettekst Char"/>
    <w:basedOn w:val="Standaardalinea-lettertype"/>
    <w:link w:val="Voettekst"/>
    <w:uiPriority w:val="99"/>
    <w:rsid w:val="00F06BB9"/>
    <w:rPr>
      <w:rFonts w:ascii="Segoe UI" w:hAnsi="Segoe UI" w:cs="Segoe UI"/>
      <w:noProof/>
      <w:sz w:val="14"/>
      <w:szCs w:val="17"/>
      <w:lang w:eastAsia="nl-NL"/>
    </w:rPr>
  </w:style>
  <w:style w:type="paragraph" w:styleId="Ballontekst">
    <w:name w:val="Balloon Text"/>
    <w:basedOn w:val="Standaard"/>
    <w:link w:val="BallontekstChar"/>
    <w:semiHidden/>
    <w:unhideWhenUsed/>
    <w:rsid w:val="00041A1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1A1E"/>
    <w:rPr>
      <w:rFonts w:ascii="Tahoma" w:hAnsi="Tahoma" w:cs="Tahoma"/>
      <w:sz w:val="16"/>
      <w:szCs w:val="16"/>
    </w:rPr>
  </w:style>
  <w:style w:type="table" w:styleId="Tabelraster">
    <w:name w:val="Table Grid"/>
    <w:basedOn w:val="Standaardtabel"/>
    <w:uiPriority w:val="59"/>
    <w:rsid w:val="00883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D5151"/>
    <w:pPr>
      <w:ind w:left="720"/>
      <w:contextualSpacing/>
    </w:pPr>
  </w:style>
  <w:style w:type="paragraph" w:customStyle="1" w:styleId="Colofonopsomming">
    <w:name w:val="_Colofon opsomming"/>
    <w:basedOn w:val="Lijstalinea"/>
    <w:qFormat/>
    <w:rsid w:val="005D5151"/>
    <w:pPr>
      <w:numPr>
        <w:numId w:val="1"/>
      </w:numPr>
      <w:spacing w:line="240" w:lineRule="auto"/>
      <w:ind w:left="182" w:hanging="182"/>
    </w:pPr>
    <w:rPr>
      <w:sz w:val="15"/>
      <w:szCs w:val="15"/>
    </w:rPr>
  </w:style>
  <w:style w:type="paragraph" w:customStyle="1" w:styleId="ColofonKopje">
    <w:name w:val="_ColofonKopje"/>
    <w:basedOn w:val="Standaard"/>
    <w:qFormat/>
    <w:rsid w:val="00EE7285"/>
    <w:pPr>
      <w:spacing w:line="240" w:lineRule="exact"/>
    </w:pPr>
    <w:rPr>
      <w:b/>
      <w:sz w:val="15"/>
      <w:szCs w:val="15"/>
    </w:rPr>
  </w:style>
  <w:style w:type="paragraph" w:customStyle="1" w:styleId="Colofontekst">
    <w:name w:val="_Colofontekst"/>
    <w:basedOn w:val="Standaard"/>
    <w:qFormat/>
    <w:rsid w:val="000827A2"/>
    <w:pPr>
      <w:spacing w:line="240" w:lineRule="exact"/>
    </w:pPr>
    <w:rPr>
      <w:sz w:val="15"/>
      <w:szCs w:val="15"/>
    </w:rPr>
  </w:style>
  <w:style w:type="paragraph" w:customStyle="1" w:styleId="KopOngenummerd">
    <w:name w:val="_KopOngenummerd"/>
    <w:basedOn w:val="Standaard"/>
    <w:next w:val="Standaard"/>
    <w:qFormat/>
    <w:rsid w:val="00497B89"/>
    <w:pPr>
      <w:spacing w:after="180"/>
    </w:pPr>
    <w:rPr>
      <w:color w:val="EC7405"/>
      <w:sz w:val="42"/>
      <w:szCs w:val="72"/>
    </w:rPr>
  </w:style>
  <w:style w:type="paragraph" w:customStyle="1" w:styleId="KopjeOranjge">
    <w:name w:val="_KopjeOranjge"/>
    <w:basedOn w:val="Standaard"/>
    <w:next w:val="Standaard"/>
    <w:qFormat/>
    <w:rsid w:val="00A32A5F"/>
    <w:pPr>
      <w:spacing w:beforeLines="115"/>
    </w:pPr>
    <w:rPr>
      <w:color w:val="EC7405"/>
      <w:sz w:val="20"/>
    </w:rPr>
  </w:style>
  <w:style w:type="paragraph" w:customStyle="1" w:styleId="BegrippenlijstTekst">
    <w:name w:val="_BegrippenlijstTekst"/>
    <w:basedOn w:val="Standaard"/>
    <w:qFormat/>
    <w:rsid w:val="004C16B5"/>
    <w:pPr>
      <w:spacing w:line="240" w:lineRule="atLeast"/>
    </w:pPr>
  </w:style>
  <w:style w:type="character" w:customStyle="1" w:styleId="Kop1Char">
    <w:name w:val="Kop 1 Char"/>
    <w:basedOn w:val="Standaardalinea-lettertype"/>
    <w:link w:val="Kop1"/>
    <w:rsid w:val="00CF46DB"/>
    <w:rPr>
      <w:rFonts w:ascii="Segoe UI" w:eastAsiaTheme="majorEastAsia" w:hAnsi="Segoe UI" w:cstheme="minorHAnsi"/>
      <w:bCs/>
      <w:noProof/>
      <w:color w:val="EC7405"/>
      <w:sz w:val="42"/>
      <w:szCs w:val="42"/>
      <w:lang w:eastAsia="nl-NL"/>
    </w:rPr>
  </w:style>
  <w:style w:type="character" w:customStyle="1" w:styleId="Kop2Char">
    <w:name w:val="Kop 2 Char"/>
    <w:basedOn w:val="Standaardalinea-lettertype"/>
    <w:link w:val="Kop2"/>
    <w:uiPriority w:val="9"/>
    <w:rsid w:val="00F06BB9"/>
    <w:rPr>
      <w:rFonts w:ascii="Segoe UI" w:eastAsiaTheme="majorEastAsia" w:hAnsi="Segoe UI" w:cstheme="minorHAnsi"/>
      <w:bCs/>
      <w:noProof/>
      <w:color w:val="EC7405"/>
      <w:sz w:val="28"/>
      <w:szCs w:val="28"/>
      <w:lang w:eastAsia="nl-NL"/>
    </w:rPr>
  </w:style>
  <w:style w:type="paragraph" w:customStyle="1" w:styleId="KopjeBold">
    <w:name w:val="_KopjeBold"/>
    <w:basedOn w:val="Standaard"/>
    <w:qFormat/>
    <w:rsid w:val="00CF46DB"/>
    <w:pPr>
      <w:spacing w:beforeLines="115"/>
    </w:pPr>
    <w:rPr>
      <w:b/>
    </w:rPr>
  </w:style>
  <w:style w:type="character" w:customStyle="1" w:styleId="Kop3Char">
    <w:name w:val="Kop 3 Char"/>
    <w:basedOn w:val="Standaardalinea-lettertype"/>
    <w:link w:val="Kop3"/>
    <w:rsid w:val="00F06BB9"/>
    <w:rPr>
      <w:rFonts w:ascii="Segoe UI" w:eastAsiaTheme="majorEastAsia" w:hAnsi="Segoe UI" w:cstheme="minorHAnsi"/>
      <w:bCs/>
      <w:noProof/>
      <w:color w:val="EC7405"/>
      <w:sz w:val="28"/>
      <w:szCs w:val="30"/>
      <w:lang w:eastAsia="nl-NL"/>
    </w:rPr>
  </w:style>
  <w:style w:type="character" w:customStyle="1" w:styleId="Kop4Char">
    <w:name w:val="Kop 4 Char"/>
    <w:basedOn w:val="Standaardalinea-lettertype"/>
    <w:link w:val="Kop4"/>
    <w:rsid w:val="00833127"/>
    <w:rPr>
      <w:rFonts w:ascii="Segoe UI" w:eastAsiaTheme="majorEastAsia" w:hAnsi="Segoe UI" w:cs="Segoe UI"/>
      <w:bCs/>
      <w:iCs/>
      <w:noProof/>
      <w:color w:val="EC7405"/>
      <w:sz w:val="28"/>
      <w:szCs w:val="28"/>
      <w:lang w:eastAsia="nl-NL"/>
    </w:rPr>
  </w:style>
  <w:style w:type="paragraph" w:customStyle="1" w:styleId="EersteTitel">
    <w:name w:val="_EersteTitel"/>
    <w:basedOn w:val="Standaard"/>
    <w:qFormat/>
    <w:rsid w:val="006931E2"/>
    <w:pPr>
      <w:spacing w:after="180" w:line="240" w:lineRule="auto"/>
    </w:pPr>
    <w:rPr>
      <w:color w:val="FFFFFF" w:themeColor="background1"/>
      <w:sz w:val="28"/>
      <w:szCs w:val="28"/>
    </w:rPr>
  </w:style>
  <w:style w:type="paragraph" w:customStyle="1" w:styleId="Titel">
    <w:name w:val="_Titel"/>
    <w:basedOn w:val="Standaard"/>
    <w:qFormat/>
    <w:rsid w:val="006931E2"/>
    <w:pPr>
      <w:spacing w:after="60" w:line="480" w:lineRule="exact"/>
    </w:pPr>
    <w:rPr>
      <w:color w:val="FFFFFF" w:themeColor="background1"/>
      <w:sz w:val="48"/>
      <w:szCs w:val="48"/>
    </w:rPr>
  </w:style>
  <w:style w:type="paragraph" w:customStyle="1" w:styleId="Subtitel">
    <w:name w:val="_Subtitel"/>
    <w:basedOn w:val="Standaard"/>
    <w:qFormat/>
    <w:rsid w:val="006931E2"/>
    <w:pPr>
      <w:spacing w:line="480" w:lineRule="exact"/>
    </w:pPr>
    <w:rPr>
      <w:sz w:val="48"/>
      <w:szCs w:val="48"/>
    </w:rPr>
  </w:style>
  <w:style w:type="paragraph" w:styleId="Inhopg1">
    <w:name w:val="toc 1"/>
    <w:basedOn w:val="Standaard"/>
    <w:next w:val="Standaard"/>
    <w:autoRedefine/>
    <w:uiPriority w:val="39"/>
    <w:unhideWhenUsed/>
    <w:qFormat/>
    <w:rsid w:val="00A32A5F"/>
    <w:pPr>
      <w:tabs>
        <w:tab w:val="left" w:pos="454"/>
        <w:tab w:val="right" w:pos="7938"/>
      </w:tabs>
      <w:spacing w:after="100"/>
    </w:pPr>
    <w:rPr>
      <w:b/>
    </w:rPr>
  </w:style>
  <w:style w:type="paragraph" w:styleId="Inhopg2">
    <w:name w:val="toc 2"/>
    <w:basedOn w:val="Standaard"/>
    <w:next w:val="Standaard"/>
    <w:autoRedefine/>
    <w:uiPriority w:val="39"/>
    <w:unhideWhenUsed/>
    <w:qFormat/>
    <w:rsid w:val="00A32A5F"/>
    <w:pPr>
      <w:tabs>
        <w:tab w:val="left" w:pos="851"/>
        <w:tab w:val="right" w:pos="7938"/>
      </w:tabs>
      <w:spacing w:after="100"/>
      <w:ind w:left="454"/>
    </w:pPr>
  </w:style>
  <w:style w:type="character" w:customStyle="1" w:styleId="Kop5Char">
    <w:name w:val="Kop 5 Char"/>
    <w:basedOn w:val="Standaardalinea-lettertype"/>
    <w:link w:val="Kop5"/>
    <w:rsid w:val="00833127"/>
    <w:rPr>
      <w:rFonts w:asciiTheme="majorHAnsi" w:eastAsiaTheme="majorEastAsia" w:hAnsiTheme="majorHAnsi" w:cstheme="majorBidi"/>
      <w:noProof/>
      <w:color w:val="EC7405"/>
      <w:sz w:val="28"/>
      <w:szCs w:val="28"/>
      <w:lang w:eastAsia="nl-NL"/>
    </w:rPr>
  </w:style>
  <w:style w:type="paragraph" w:customStyle="1" w:styleId="Rodetekst">
    <w:name w:val="_Rode tekst"/>
    <w:basedOn w:val="Standaard"/>
    <w:qFormat/>
    <w:rsid w:val="00B8676B"/>
    <w:rPr>
      <w:color w:val="FF0000"/>
    </w:rPr>
  </w:style>
  <w:style w:type="table" w:customStyle="1" w:styleId="NOCNSF">
    <w:name w:val="NOCNSF"/>
    <w:basedOn w:val="Standaardtabel"/>
    <w:uiPriority w:val="99"/>
    <w:rsid w:val="00FA4BC4"/>
    <w:pPr>
      <w:spacing w:after="0" w:line="240" w:lineRule="auto"/>
    </w:pPr>
    <w:rPr>
      <w:rFonts w:ascii="Segoe UI" w:hAnsi="Segoe UI"/>
      <w:sz w:val="17"/>
    </w:rPr>
    <w:tblPr>
      <w:tblBorders>
        <w:insideH w:val="single" w:sz="8" w:space="0" w:color="FFFFFF" w:themeColor="background1"/>
        <w:insideV w:val="single" w:sz="8" w:space="0" w:color="FFFFFF" w:themeColor="background1"/>
      </w:tblBorders>
    </w:tblPr>
    <w:tcPr>
      <w:shd w:val="clear" w:color="auto" w:fill="FEF2E7"/>
    </w:tcPr>
    <w:tblStylePr w:type="firstRow">
      <w:rPr>
        <w:b/>
      </w:rPr>
      <w:tblPr/>
      <w:tcPr>
        <w:tcBorders>
          <w:bottom w:val="nil"/>
        </w:tcBorders>
        <w:shd w:val="clear" w:color="auto" w:fill="FEF2E7"/>
      </w:tcPr>
    </w:tblStylePr>
    <w:tblStylePr w:type="firstCol">
      <w:rPr>
        <w:b/>
      </w:rPr>
    </w:tblStylePr>
  </w:style>
  <w:style w:type="paragraph" w:customStyle="1" w:styleId="Nummering">
    <w:name w:val="_Nummering"/>
    <w:basedOn w:val="Lijstalinea"/>
    <w:qFormat/>
    <w:rsid w:val="00E44C99"/>
    <w:pPr>
      <w:numPr>
        <w:numId w:val="3"/>
      </w:numPr>
      <w:spacing w:line="234" w:lineRule="atLeast"/>
    </w:pPr>
    <w:rPr>
      <w:rFonts w:asciiTheme="minorHAnsi" w:hAnsiTheme="minorHAnsi" w:cstheme="minorBidi"/>
      <w:szCs w:val="22"/>
      <w:lang w:eastAsia="en-US"/>
    </w:rPr>
  </w:style>
  <w:style w:type="paragraph" w:customStyle="1" w:styleId="Opsomming">
    <w:name w:val="_Opsomming"/>
    <w:qFormat/>
    <w:rsid w:val="00E44C99"/>
    <w:pPr>
      <w:numPr>
        <w:numId w:val="4"/>
      </w:numPr>
      <w:spacing w:after="0" w:line="240" w:lineRule="auto"/>
    </w:pPr>
    <w:rPr>
      <w:noProof/>
      <w:color w:val="000000" w:themeColor="text1"/>
      <w:sz w:val="17"/>
    </w:rPr>
  </w:style>
  <w:style w:type="paragraph" w:styleId="Inhopg3">
    <w:name w:val="toc 3"/>
    <w:basedOn w:val="Standaard"/>
    <w:next w:val="Standaard"/>
    <w:autoRedefine/>
    <w:uiPriority w:val="39"/>
    <w:unhideWhenUsed/>
    <w:qFormat/>
    <w:rsid w:val="0042218C"/>
    <w:pPr>
      <w:tabs>
        <w:tab w:val="right" w:leader="dot" w:pos="8636"/>
      </w:tabs>
      <w:spacing w:after="100"/>
    </w:pPr>
  </w:style>
  <w:style w:type="character" w:customStyle="1" w:styleId="Kop6Char">
    <w:name w:val="Kop 6 Char"/>
    <w:basedOn w:val="Standaardalinea-lettertype"/>
    <w:link w:val="Kop6"/>
    <w:rsid w:val="00CA6052"/>
    <w:rPr>
      <w:rFonts w:ascii="Times New Roman" w:eastAsia="Times New Roman" w:hAnsi="Times New Roman" w:cs="Times New Roman"/>
      <w:b/>
      <w:bCs/>
      <w:lang w:eastAsia="nl-NL"/>
    </w:rPr>
  </w:style>
  <w:style w:type="character" w:customStyle="1" w:styleId="Kop8Char">
    <w:name w:val="Kop 8 Char"/>
    <w:basedOn w:val="Standaardalinea-lettertype"/>
    <w:link w:val="Kop8"/>
    <w:rsid w:val="00CA6052"/>
    <w:rPr>
      <w:rFonts w:ascii="Times New Roman" w:eastAsia="Times New Roman" w:hAnsi="Times New Roman" w:cs="Times New Roman"/>
      <w:i/>
      <w:iCs/>
      <w:sz w:val="24"/>
      <w:szCs w:val="24"/>
      <w:lang w:eastAsia="nl-NL"/>
    </w:rPr>
  </w:style>
  <w:style w:type="paragraph" w:customStyle="1" w:styleId="Opmaakprofiel2">
    <w:name w:val="Opmaakprofiel2"/>
    <w:basedOn w:val="Standaard"/>
    <w:rsid w:val="00CA6052"/>
    <w:pPr>
      <w:spacing w:line="240" w:lineRule="auto"/>
    </w:pPr>
    <w:rPr>
      <w:rFonts w:ascii="Arial" w:eastAsia="Times New Roman" w:hAnsi="Arial" w:cs="Times New Roman"/>
      <w:noProof w:val="0"/>
      <w:sz w:val="22"/>
      <w:szCs w:val="24"/>
      <w:lang w:eastAsia="en-US"/>
    </w:rPr>
  </w:style>
  <w:style w:type="paragraph" w:styleId="Plattetekst">
    <w:name w:val="Body Text"/>
    <w:aliases w:val=" Char1 Char, Char1"/>
    <w:basedOn w:val="Standaard"/>
    <w:link w:val="PlattetekstChar1"/>
    <w:rsid w:val="00CA6052"/>
    <w:pPr>
      <w:spacing w:line="240" w:lineRule="auto"/>
    </w:pPr>
    <w:rPr>
      <w:rFonts w:ascii="Times New Roman" w:eastAsia="Times New Roman" w:hAnsi="Times New Roman" w:cs="Times New Roman"/>
      <w:noProof w:val="0"/>
      <w:sz w:val="28"/>
      <w:szCs w:val="24"/>
    </w:rPr>
  </w:style>
  <w:style w:type="character" w:customStyle="1" w:styleId="PlattetekstChar">
    <w:name w:val="Platte tekst Char"/>
    <w:basedOn w:val="Standaardalinea-lettertype"/>
    <w:uiPriority w:val="99"/>
    <w:semiHidden/>
    <w:rsid w:val="00CA6052"/>
    <w:rPr>
      <w:rFonts w:ascii="Segoe UI" w:hAnsi="Segoe UI" w:cs="Segoe UI"/>
      <w:noProof/>
      <w:sz w:val="17"/>
      <w:szCs w:val="17"/>
      <w:lang w:eastAsia="nl-NL"/>
    </w:rPr>
  </w:style>
  <w:style w:type="paragraph" w:styleId="Tekstzonderopmaak">
    <w:name w:val="Plain Text"/>
    <w:basedOn w:val="Standaard"/>
    <w:link w:val="TekstzonderopmaakChar"/>
    <w:rsid w:val="00CA6052"/>
    <w:pPr>
      <w:spacing w:line="240" w:lineRule="auto"/>
    </w:pPr>
    <w:rPr>
      <w:rFonts w:ascii="Courier New" w:eastAsia="Times New Roman" w:hAnsi="Courier New" w:cs="Times New Roman"/>
      <w:noProof w:val="0"/>
      <w:sz w:val="20"/>
      <w:szCs w:val="20"/>
    </w:rPr>
  </w:style>
  <w:style w:type="character" w:customStyle="1" w:styleId="TekstzonderopmaakChar">
    <w:name w:val="Tekst zonder opmaak Char"/>
    <w:basedOn w:val="Standaardalinea-lettertype"/>
    <w:link w:val="Tekstzonderopmaak"/>
    <w:rsid w:val="00CA6052"/>
    <w:rPr>
      <w:rFonts w:ascii="Courier New" w:eastAsia="Times New Roman" w:hAnsi="Courier New" w:cs="Times New Roman"/>
      <w:sz w:val="20"/>
      <w:szCs w:val="20"/>
      <w:lang w:eastAsia="nl-NL"/>
    </w:rPr>
  </w:style>
  <w:style w:type="character" w:styleId="Paginanummer">
    <w:name w:val="page number"/>
    <w:basedOn w:val="Standaardalinea-lettertype"/>
    <w:rsid w:val="00CA6052"/>
  </w:style>
  <w:style w:type="character" w:customStyle="1" w:styleId="PlattetekstChar1">
    <w:name w:val="Platte tekst Char1"/>
    <w:aliases w:val=" Char1 Char Char, Char1 Char1"/>
    <w:basedOn w:val="Standaardalinea-lettertype"/>
    <w:link w:val="Plattetekst"/>
    <w:rsid w:val="00CA6052"/>
    <w:rPr>
      <w:rFonts w:ascii="Times New Roman" w:eastAsia="Times New Roman" w:hAnsi="Times New Roman" w:cs="Times New Roman"/>
      <w:sz w:val="28"/>
      <w:szCs w:val="24"/>
      <w:lang w:eastAsia="nl-NL"/>
    </w:rPr>
  </w:style>
  <w:style w:type="paragraph" w:styleId="Plattetekst2">
    <w:name w:val="Body Text 2"/>
    <w:basedOn w:val="Standaard"/>
    <w:link w:val="Plattetekst2Char"/>
    <w:rsid w:val="00CA6052"/>
    <w:pPr>
      <w:spacing w:after="120" w:line="480" w:lineRule="auto"/>
    </w:pPr>
    <w:rPr>
      <w:rFonts w:ascii="Times New Roman" w:eastAsia="Times New Roman" w:hAnsi="Times New Roman" w:cs="Times New Roman"/>
      <w:noProof w:val="0"/>
      <w:sz w:val="24"/>
      <w:szCs w:val="24"/>
    </w:rPr>
  </w:style>
  <w:style w:type="character" w:customStyle="1" w:styleId="Plattetekst2Char">
    <w:name w:val="Platte tekst 2 Char"/>
    <w:basedOn w:val="Standaardalinea-lettertype"/>
    <w:link w:val="Plattetekst2"/>
    <w:rsid w:val="00CA6052"/>
    <w:rPr>
      <w:rFonts w:ascii="Times New Roman" w:eastAsia="Times New Roman" w:hAnsi="Times New Roman" w:cs="Times New Roman"/>
      <w:sz w:val="24"/>
      <w:szCs w:val="24"/>
      <w:lang w:eastAsia="nl-NL"/>
    </w:rPr>
  </w:style>
  <w:style w:type="paragraph" w:customStyle="1" w:styleId="AOkop2">
    <w:name w:val="AOkop2"/>
    <w:basedOn w:val="Standaard"/>
    <w:rsid w:val="00CA6052"/>
    <w:pPr>
      <w:spacing w:line="240" w:lineRule="auto"/>
      <w:outlineLvl w:val="0"/>
    </w:pPr>
    <w:rPr>
      <w:rFonts w:ascii="CG Times" w:eastAsia="Times New Roman" w:hAnsi="CG Times" w:cs="Times New Roman"/>
      <w:b/>
      <w:noProof w:val="0"/>
      <w:snapToGrid w:val="0"/>
      <w:color w:val="000000"/>
      <w:sz w:val="22"/>
      <w:szCs w:val="20"/>
    </w:rPr>
  </w:style>
  <w:style w:type="paragraph" w:customStyle="1" w:styleId="bronvermelding">
    <w:name w:val="bronvermelding"/>
    <w:basedOn w:val="Standaard"/>
    <w:rsid w:val="00CA6052"/>
    <w:pPr>
      <w:widowControl w:val="0"/>
      <w:tabs>
        <w:tab w:val="left" w:pos="360"/>
        <w:tab w:val="right" w:pos="9360"/>
      </w:tabs>
      <w:suppressAutoHyphens/>
      <w:spacing w:line="240" w:lineRule="auto"/>
    </w:pPr>
    <w:rPr>
      <w:rFonts w:ascii="CG Times" w:eastAsia="Times New Roman" w:hAnsi="CG Times" w:cs="Times New Roman"/>
      <w:noProof w:val="0"/>
      <w:sz w:val="22"/>
      <w:szCs w:val="20"/>
      <w:lang w:val="en-US"/>
    </w:rPr>
  </w:style>
  <w:style w:type="paragraph" w:customStyle="1" w:styleId="Invulgegevens">
    <w:name w:val="Invulgegevens"/>
    <w:basedOn w:val="Standaard"/>
    <w:rsid w:val="00CA6052"/>
    <w:pPr>
      <w:spacing w:line="280" w:lineRule="exact"/>
    </w:pPr>
    <w:rPr>
      <w:rFonts w:ascii="Arial" w:eastAsia="Times New Roman" w:hAnsi="Arial" w:cs="Times New Roman"/>
      <w:noProof w:val="0"/>
      <w:sz w:val="20"/>
      <w:szCs w:val="20"/>
    </w:rPr>
  </w:style>
  <w:style w:type="character" w:styleId="Hyperlink">
    <w:name w:val="Hyperlink"/>
    <w:basedOn w:val="Standaardalinea-lettertype"/>
    <w:uiPriority w:val="99"/>
    <w:rsid w:val="00CA6052"/>
    <w:rPr>
      <w:color w:val="0000FF"/>
      <w:u w:val="single"/>
    </w:rPr>
  </w:style>
  <w:style w:type="paragraph" w:styleId="Normaalweb">
    <w:name w:val="Normal (Web)"/>
    <w:basedOn w:val="Standaard"/>
    <w:rsid w:val="00CA6052"/>
    <w:pPr>
      <w:spacing w:before="100" w:beforeAutospacing="1" w:after="100" w:afterAutospacing="1" w:line="240" w:lineRule="auto"/>
    </w:pPr>
    <w:rPr>
      <w:rFonts w:ascii="Times New Roman" w:eastAsia="Times New Roman" w:hAnsi="Times New Roman" w:cs="Times New Roman"/>
      <w:noProof w:val="0"/>
      <w:sz w:val="24"/>
      <w:szCs w:val="24"/>
    </w:rPr>
  </w:style>
  <w:style w:type="paragraph" w:styleId="Documentstructuur">
    <w:name w:val="Document Map"/>
    <w:basedOn w:val="Standaard"/>
    <w:link w:val="DocumentstructuurChar"/>
    <w:semiHidden/>
    <w:rsid w:val="00CA6052"/>
    <w:pPr>
      <w:shd w:val="clear" w:color="auto" w:fill="000080"/>
      <w:spacing w:line="240" w:lineRule="auto"/>
    </w:pPr>
    <w:rPr>
      <w:rFonts w:ascii="Tahoma" w:eastAsia="Times New Roman" w:hAnsi="Tahoma" w:cs="Tahoma"/>
      <w:noProof w:val="0"/>
      <w:sz w:val="20"/>
      <w:szCs w:val="24"/>
      <w:lang w:eastAsia="en-US"/>
    </w:rPr>
  </w:style>
  <w:style w:type="character" w:customStyle="1" w:styleId="DocumentstructuurChar">
    <w:name w:val="Documentstructuur Char"/>
    <w:basedOn w:val="Standaardalinea-lettertype"/>
    <w:link w:val="Documentstructuur"/>
    <w:semiHidden/>
    <w:rsid w:val="00CA6052"/>
    <w:rPr>
      <w:rFonts w:ascii="Tahoma" w:eastAsia="Times New Roman" w:hAnsi="Tahoma" w:cs="Tahoma"/>
      <w:sz w:val="20"/>
      <w:szCs w:val="24"/>
      <w:shd w:val="clear" w:color="auto" w:fill="000080"/>
    </w:rPr>
  </w:style>
  <w:style w:type="paragraph" w:styleId="Lijstnummering2">
    <w:name w:val="List Number 2"/>
    <w:aliases w:val="Lijstnummering meerdere niveaus"/>
    <w:basedOn w:val="Standaard"/>
    <w:rsid w:val="00CA6052"/>
    <w:pPr>
      <w:spacing w:line="240" w:lineRule="auto"/>
    </w:pPr>
    <w:rPr>
      <w:rFonts w:ascii="Arial" w:eastAsia="Times New Roman" w:hAnsi="Arial" w:cs="Times New Roman"/>
      <w:noProof w:val="0"/>
      <w:sz w:val="16"/>
      <w:szCs w:val="20"/>
    </w:rPr>
  </w:style>
  <w:style w:type="paragraph" w:styleId="Lijstnummering">
    <w:name w:val="List Number"/>
    <w:basedOn w:val="Standaard"/>
    <w:next w:val="Standaard"/>
    <w:rsid w:val="00CA6052"/>
    <w:pPr>
      <w:numPr>
        <w:numId w:val="5"/>
      </w:numPr>
      <w:spacing w:line="240" w:lineRule="auto"/>
    </w:pPr>
    <w:rPr>
      <w:rFonts w:ascii="Arial" w:eastAsia="Times New Roman" w:hAnsi="Arial" w:cs="Times New Roman"/>
      <w:noProof w:val="0"/>
      <w:sz w:val="16"/>
      <w:szCs w:val="20"/>
    </w:rPr>
  </w:style>
  <w:style w:type="paragraph" w:styleId="Voetnoottekst">
    <w:name w:val="footnote text"/>
    <w:basedOn w:val="Standaard"/>
    <w:link w:val="VoetnoottekstChar"/>
    <w:semiHidden/>
    <w:rsid w:val="00CA6052"/>
    <w:pPr>
      <w:spacing w:line="240" w:lineRule="auto"/>
    </w:pPr>
    <w:rPr>
      <w:rFonts w:ascii="Arial" w:eastAsia="Times New Roman" w:hAnsi="Arial" w:cs="Times New Roman"/>
      <w:noProof w:val="0"/>
      <w:sz w:val="20"/>
      <w:szCs w:val="20"/>
      <w:lang w:eastAsia="en-US"/>
    </w:rPr>
  </w:style>
  <w:style w:type="character" w:customStyle="1" w:styleId="VoetnoottekstChar">
    <w:name w:val="Voetnoottekst Char"/>
    <w:basedOn w:val="Standaardalinea-lettertype"/>
    <w:link w:val="Voetnoottekst"/>
    <w:semiHidden/>
    <w:rsid w:val="00CA6052"/>
    <w:rPr>
      <w:rFonts w:ascii="Arial" w:eastAsia="Times New Roman" w:hAnsi="Arial" w:cs="Times New Roman"/>
      <w:sz w:val="20"/>
      <w:szCs w:val="20"/>
    </w:rPr>
  </w:style>
  <w:style w:type="character" w:styleId="Voetnootmarkering">
    <w:name w:val="footnote reference"/>
    <w:basedOn w:val="Standaardalinea-lettertype"/>
    <w:semiHidden/>
    <w:rsid w:val="00CA6052"/>
    <w:rPr>
      <w:vertAlign w:val="superscript"/>
    </w:rPr>
  </w:style>
  <w:style w:type="character" w:customStyle="1" w:styleId="KoptekstChar1">
    <w:name w:val="Koptekst Char1"/>
    <w:basedOn w:val="Standaardalinea-lettertype"/>
    <w:rsid w:val="00CA6052"/>
    <w:rPr>
      <w:sz w:val="22"/>
      <w:szCs w:val="24"/>
      <w:lang w:val="nl-NL" w:eastAsia="nl-NL" w:bidi="ar-SA"/>
    </w:rPr>
  </w:style>
  <w:style w:type="character" w:styleId="Verwijzingopmerking">
    <w:name w:val="annotation reference"/>
    <w:basedOn w:val="Standaardalinea-lettertype"/>
    <w:rsid w:val="00CA6052"/>
    <w:rPr>
      <w:sz w:val="16"/>
      <w:szCs w:val="16"/>
    </w:rPr>
  </w:style>
  <w:style w:type="paragraph" w:styleId="Tekstopmerking">
    <w:name w:val="annotation text"/>
    <w:basedOn w:val="Standaard"/>
    <w:link w:val="TekstopmerkingChar"/>
    <w:rsid w:val="00CA6052"/>
    <w:pPr>
      <w:spacing w:line="240" w:lineRule="auto"/>
    </w:pPr>
    <w:rPr>
      <w:rFonts w:ascii="Arial" w:eastAsia="Times New Roman" w:hAnsi="Arial" w:cs="Times New Roman"/>
      <w:noProof w:val="0"/>
      <w:sz w:val="20"/>
      <w:szCs w:val="20"/>
      <w:lang w:eastAsia="en-US"/>
    </w:rPr>
  </w:style>
  <w:style w:type="character" w:customStyle="1" w:styleId="TekstopmerkingChar">
    <w:name w:val="Tekst opmerking Char"/>
    <w:basedOn w:val="Standaardalinea-lettertype"/>
    <w:link w:val="Tekstopmerking"/>
    <w:rsid w:val="00CA6052"/>
    <w:rPr>
      <w:rFonts w:ascii="Arial" w:eastAsia="Times New Roman" w:hAnsi="Arial" w:cs="Times New Roman"/>
      <w:sz w:val="20"/>
      <w:szCs w:val="20"/>
    </w:rPr>
  </w:style>
  <w:style w:type="paragraph" w:styleId="Onderwerpvanopmerking">
    <w:name w:val="annotation subject"/>
    <w:basedOn w:val="Tekstopmerking"/>
    <w:next w:val="Tekstopmerking"/>
    <w:link w:val="OnderwerpvanopmerkingChar"/>
    <w:rsid w:val="00CA6052"/>
    <w:rPr>
      <w:b/>
      <w:bCs/>
    </w:rPr>
  </w:style>
  <w:style w:type="character" w:customStyle="1" w:styleId="OnderwerpvanopmerkingChar">
    <w:name w:val="Onderwerp van opmerking Char"/>
    <w:basedOn w:val="TekstopmerkingChar"/>
    <w:link w:val="Onderwerpvanopmerking"/>
    <w:rsid w:val="00CA6052"/>
    <w:rPr>
      <w:rFonts w:ascii="Arial" w:eastAsia="Times New Roman" w:hAnsi="Arial" w:cs="Times New Roman"/>
      <w:b/>
      <w:bCs/>
      <w:sz w:val="20"/>
      <w:szCs w:val="20"/>
    </w:rPr>
  </w:style>
  <w:style w:type="character" w:customStyle="1" w:styleId="PlattetekstCharChar1">
    <w:name w:val="Platte tekst Char Char1"/>
    <w:aliases w:val=" Char1 Char Char2, Char1 Char Char3"/>
    <w:basedOn w:val="Standaardalinea-lettertype"/>
    <w:rsid w:val="00CA6052"/>
    <w:rPr>
      <w:sz w:val="28"/>
      <w:szCs w:val="24"/>
      <w:lang w:val="nl-NL" w:eastAsia="nl-NL" w:bidi="ar-SA"/>
    </w:rPr>
  </w:style>
  <w:style w:type="paragraph" w:customStyle="1" w:styleId="opsomniv1">
    <w:name w:val="opsom niv1"/>
    <w:basedOn w:val="Standaard"/>
    <w:link w:val="opsomniv1CharChar"/>
    <w:rsid w:val="00CA6052"/>
    <w:pPr>
      <w:numPr>
        <w:numId w:val="6"/>
      </w:numPr>
      <w:spacing w:line="240" w:lineRule="auto"/>
    </w:pPr>
    <w:rPr>
      <w:rFonts w:ascii="Arial" w:eastAsia="Times New Roman" w:hAnsi="Arial" w:cs="Times New Roman"/>
      <w:noProof w:val="0"/>
      <w:color w:val="000000"/>
      <w:sz w:val="20"/>
      <w:szCs w:val="24"/>
    </w:rPr>
  </w:style>
  <w:style w:type="paragraph" w:customStyle="1" w:styleId="Paragraaftitelongenummerd">
    <w:name w:val="Paragraaftitel_ongenummerd"/>
    <w:basedOn w:val="Standaard"/>
    <w:link w:val="ParagraaftitelongenummerdChar"/>
    <w:rsid w:val="00CA6052"/>
    <w:pPr>
      <w:widowControl w:val="0"/>
      <w:suppressAutoHyphens/>
      <w:autoSpaceDE w:val="0"/>
      <w:autoSpaceDN w:val="0"/>
      <w:adjustRightInd w:val="0"/>
      <w:spacing w:line="260" w:lineRule="atLeast"/>
      <w:textAlignment w:val="center"/>
    </w:pPr>
    <w:rPr>
      <w:rFonts w:ascii="Arial Narrow" w:eastAsia="Times New Roman" w:hAnsi="Arial Narrow" w:cs="Times New Roman"/>
      <w:b/>
      <w:noProof w:val="0"/>
      <w:color w:val="000080"/>
      <w:sz w:val="32"/>
      <w:szCs w:val="20"/>
    </w:rPr>
  </w:style>
  <w:style w:type="character" w:customStyle="1" w:styleId="ParagraaftitelongenummerdChar">
    <w:name w:val="Paragraaftitel_ongenummerd Char"/>
    <w:basedOn w:val="Standaardalinea-lettertype"/>
    <w:link w:val="Paragraaftitelongenummerd"/>
    <w:rsid w:val="00CA6052"/>
    <w:rPr>
      <w:rFonts w:ascii="Arial Narrow" w:eastAsia="Times New Roman" w:hAnsi="Arial Narrow" w:cs="Times New Roman"/>
      <w:b/>
      <w:color w:val="000080"/>
      <w:sz w:val="32"/>
      <w:szCs w:val="20"/>
      <w:lang w:eastAsia="nl-NL"/>
    </w:rPr>
  </w:style>
  <w:style w:type="paragraph" w:customStyle="1" w:styleId="Subparagraaftitel">
    <w:name w:val="Subparagraaftitel"/>
    <w:basedOn w:val="Paragraaftitelongenummerd"/>
    <w:next w:val="Standaard"/>
    <w:link w:val="SubparagraaftitelChar"/>
    <w:rsid w:val="00CA6052"/>
    <w:pPr>
      <w:spacing w:before="240" w:after="240"/>
    </w:pPr>
    <w:rPr>
      <w:rFonts w:ascii="Arial" w:hAnsi="Arial"/>
      <w:bCs/>
      <w:color w:val="000000"/>
      <w:sz w:val="24"/>
    </w:rPr>
  </w:style>
  <w:style w:type="character" w:customStyle="1" w:styleId="SubparagraaftitelChar">
    <w:name w:val="Subparagraaftitel Char"/>
    <w:basedOn w:val="ParagraaftitelongenummerdChar"/>
    <w:link w:val="Subparagraaftitel"/>
    <w:rsid w:val="00CA6052"/>
    <w:rPr>
      <w:rFonts w:ascii="Arial" w:eastAsia="Times New Roman" w:hAnsi="Arial" w:cs="Times New Roman"/>
      <w:b/>
      <w:bCs/>
      <w:color w:val="000000"/>
      <w:sz w:val="24"/>
      <w:szCs w:val="20"/>
      <w:lang w:eastAsia="nl-NL"/>
    </w:rPr>
  </w:style>
  <w:style w:type="paragraph" w:customStyle="1" w:styleId="Hoofdstukkopongenummerd">
    <w:name w:val="Hoofdstukkop ongenummerd"/>
    <w:basedOn w:val="Plattetekst"/>
    <w:qFormat/>
    <w:rsid w:val="00CA6052"/>
    <w:pPr>
      <w:spacing w:line="360" w:lineRule="auto"/>
    </w:pPr>
    <w:rPr>
      <w:rFonts w:ascii="Arial Narrow" w:eastAsia="Times" w:hAnsi="Arial Narrow" w:cs="Arial"/>
      <w:b/>
      <w:color w:val="FF0000"/>
      <w:sz w:val="70"/>
      <w:szCs w:val="20"/>
    </w:rPr>
  </w:style>
  <w:style w:type="paragraph" w:customStyle="1" w:styleId="Standaard1">
    <w:name w:val="Standaard1"/>
    <w:basedOn w:val="Standaard"/>
    <w:link w:val="Standaard1Char"/>
    <w:rsid w:val="00CA6052"/>
    <w:pPr>
      <w:widowControl w:val="0"/>
      <w:suppressAutoHyphens/>
      <w:autoSpaceDE w:val="0"/>
      <w:autoSpaceDN w:val="0"/>
      <w:adjustRightInd w:val="0"/>
      <w:spacing w:line="260" w:lineRule="atLeast"/>
      <w:textAlignment w:val="center"/>
    </w:pPr>
    <w:rPr>
      <w:rFonts w:ascii="ArialMT" w:eastAsia="Times New Roman" w:hAnsi="ArialMT" w:cs="Times New Roman"/>
      <w:noProof w:val="0"/>
      <w:color w:val="000000"/>
      <w:sz w:val="22"/>
      <w:szCs w:val="20"/>
    </w:rPr>
  </w:style>
  <w:style w:type="character" w:customStyle="1" w:styleId="Standaard1Char">
    <w:name w:val="Standaard1 Char"/>
    <w:basedOn w:val="Standaardalinea-lettertype"/>
    <w:link w:val="Standaard1"/>
    <w:rsid w:val="00CA6052"/>
    <w:rPr>
      <w:rFonts w:ascii="ArialMT" w:eastAsia="Times New Roman" w:hAnsi="ArialMT" w:cs="Times New Roman"/>
      <w:color w:val="000000"/>
      <w:szCs w:val="20"/>
      <w:lang w:eastAsia="nl-NL"/>
    </w:rPr>
  </w:style>
  <w:style w:type="paragraph" w:customStyle="1" w:styleId="Bladtitel">
    <w:name w:val="Bladtitel"/>
    <w:basedOn w:val="Standaard"/>
    <w:rsid w:val="00CA6052"/>
    <w:pPr>
      <w:widowControl w:val="0"/>
      <w:tabs>
        <w:tab w:val="left" w:pos="6340"/>
      </w:tabs>
      <w:suppressAutoHyphens/>
      <w:autoSpaceDE w:val="0"/>
      <w:autoSpaceDN w:val="0"/>
      <w:adjustRightInd w:val="0"/>
      <w:spacing w:line="360" w:lineRule="auto"/>
      <w:textAlignment w:val="center"/>
    </w:pPr>
    <w:rPr>
      <w:rFonts w:ascii="Arial Narrow" w:eastAsia="Times New Roman" w:hAnsi="Arial Narrow" w:cs="Times New Roman"/>
      <w:b/>
      <w:noProof w:val="0"/>
      <w:color w:val="ED3224"/>
      <w:sz w:val="60"/>
      <w:szCs w:val="20"/>
    </w:rPr>
  </w:style>
  <w:style w:type="paragraph" w:customStyle="1" w:styleId="tk">
    <w:name w:val="tk"/>
    <w:basedOn w:val="Standaard1"/>
    <w:link w:val="tkChar"/>
    <w:rsid w:val="00CA6052"/>
    <w:rPr>
      <w:rFonts w:ascii="Arial-BoldMT" w:hAnsi="Arial-BoldMT"/>
      <w:b/>
      <w:color w:val="ED3224"/>
      <w:sz w:val="20"/>
    </w:rPr>
  </w:style>
  <w:style w:type="character" w:customStyle="1" w:styleId="tkChar">
    <w:name w:val="tk Char"/>
    <w:basedOn w:val="Standaard1Char"/>
    <w:link w:val="tk"/>
    <w:rsid w:val="00CA6052"/>
    <w:rPr>
      <w:rFonts w:ascii="Arial-BoldMT" w:eastAsia="Times New Roman" w:hAnsi="Arial-BoldMT" w:cs="Times New Roman"/>
      <w:b/>
      <w:color w:val="ED3224"/>
      <w:sz w:val="20"/>
      <w:szCs w:val="20"/>
      <w:lang w:eastAsia="nl-NL"/>
    </w:rPr>
  </w:style>
  <w:style w:type="character" w:customStyle="1" w:styleId="opsomniv1CharChar">
    <w:name w:val="opsom niv1 Char Char"/>
    <w:basedOn w:val="Standaard1Char"/>
    <w:link w:val="opsomniv1"/>
    <w:rsid w:val="00CA6052"/>
    <w:rPr>
      <w:rFonts w:ascii="Arial" w:eastAsia="Times New Roman" w:hAnsi="Arial" w:cs="Times New Roman"/>
      <w:color w:val="000000"/>
      <w:sz w:val="20"/>
      <w:szCs w:val="24"/>
      <w:lang w:eastAsia="nl-NL"/>
    </w:rPr>
  </w:style>
  <w:style w:type="paragraph" w:customStyle="1" w:styleId="voetnoot">
    <w:name w:val="voetnoot"/>
    <w:basedOn w:val="Standaard"/>
    <w:link w:val="voetnootChar"/>
    <w:rsid w:val="00CA6052"/>
    <w:pPr>
      <w:widowControl w:val="0"/>
      <w:suppressAutoHyphens/>
      <w:autoSpaceDE w:val="0"/>
      <w:autoSpaceDN w:val="0"/>
      <w:adjustRightInd w:val="0"/>
      <w:spacing w:line="240" w:lineRule="atLeast"/>
      <w:textAlignment w:val="center"/>
    </w:pPr>
    <w:rPr>
      <w:rFonts w:ascii="ArialMT" w:eastAsia="Times New Roman" w:hAnsi="ArialMT" w:cs="Times New Roman"/>
      <w:noProof w:val="0"/>
      <w:color w:val="1B3F94"/>
      <w:sz w:val="15"/>
      <w:szCs w:val="20"/>
    </w:rPr>
  </w:style>
  <w:style w:type="character" w:customStyle="1" w:styleId="voetnootChar">
    <w:name w:val="voetnoot Char"/>
    <w:basedOn w:val="Standaardalinea-lettertype"/>
    <w:link w:val="voetnoot"/>
    <w:rsid w:val="00CA6052"/>
    <w:rPr>
      <w:rFonts w:ascii="ArialMT" w:eastAsia="Times New Roman" w:hAnsi="ArialMT" w:cs="Times New Roman"/>
      <w:color w:val="1B3F94"/>
      <w:sz w:val="15"/>
      <w:szCs w:val="20"/>
      <w:lang w:eastAsia="nl-NL"/>
    </w:rPr>
  </w:style>
  <w:style w:type="paragraph" w:styleId="Kopvaninhoudsopgave">
    <w:name w:val="TOC Heading"/>
    <w:basedOn w:val="Kop1"/>
    <w:next w:val="Standaard"/>
    <w:uiPriority w:val="39"/>
    <w:unhideWhenUsed/>
    <w:qFormat/>
    <w:rsid w:val="0042218C"/>
    <w:pPr>
      <w:pageBreakBefore w:val="0"/>
      <w:numPr>
        <w:numId w:val="0"/>
      </w:numPr>
      <w:spacing w:before="480" w:after="0"/>
      <w:outlineLvl w:val="9"/>
    </w:pPr>
    <w:rPr>
      <w:rFonts w:asciiTheme="majorHAnsi" w:hAnsiTheme="majorHAnsi" w:cstheme="majorBidi"/>
      <w:b/>
      <w:noProof w:val="0"/>
      <w:color w:val="365F91" w:themeColor="accent1" w:themeShade="BF"/>
      <w:sz w:val="28"/>
      <w:szCs w:val="28"/>
    </w:rPr>
  </w:style>
  <w:style w:type="paragraph" w:styleId="Inhopg9">
    <w:name w:val="toc 9"/>
    <w:basedOn w:val="Standaard"/>
    <w:next w:val="Standaard"/>
    <w:autoRedefine/>
    <w:uiPriority w:val="39"/>
    <w:semiHidden/>
    <w:unhideWhenUsed/>
    <w:rsid w:val="00D86358"/>
    <w:pPr>
      <w:spacing w:after="100"/>
      <w:ind w:left="1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7285"/>
    <w:pPr>
      <w:spacing w:after="0"/>
    </w:pPr>
    <w:rPr>
      <w:rFonts w:ascii="Segoe UI" w:hAnsi="Segoe UI" w:cs="Segoe UI"/>
      <w:noProof/>
      <w:sz w:val="17"/>
      <w:szCs w:val="17"/>
      <w:lang w:eastAsia="nl-NL"/>
    </w:rPr>
  </w:style>
  <w:style w:type="paragraph" w:styleId="Kop1">
    <w:name w:val="heading 1"/>
    <w:basedOn w:val="Standaard"/>
    <w:next w:val="Standaard"/>
    <w:link w:val="Kop1Char"/>
    <w:uiPriority w:val="9"/>
    <w:qFormat/>
    <w:rsid w:val="00CF46DB"/>
    <w:pPr>
      <w:keepNext/>
      <w:keepLines/>
      <w:pageBreakBefore/>
      <w:numPr>
        <w:numId w:val="2"/>
      </w:numPr>
      <w:spacing w:after="120"/>
      <w:ind w:left="567" w:hanging="567"/>
      <w:outlineLvl w:val="0"/>
    </w:pPr>
    <w:rPr>
      <w:rFonts w:eastAsiaTheme="majorEastAsia" w:cstheme="minorHAnsi"/>
      <w:bCs/>
      <w:color w:val="EC7405"/>
      <w:sz w:val="42"/>
      <w:szCs w:val="42"/>
    </w:rPr>
  </w:style>
  <w:style w:type="paragraph" w:styleId="Kop2">
    <w:name w:val="heading 2"/>
    <w:basedOn w:val="Standaard"/>
    <w:next w:val="Standaard"/>
    <w:link w:val="Kop2Char"/>
    <w:uiPriority w:val="9"/>
    <w:unhideWhenUsed/>
    <w:qFormat/>
    <w:rsid w:val="00F06BB9"/>
    <w:pPr>
      <w:keepNext/>
      <w:keepLines/>
      <w:numPr>
        <w:ilvl w:val="1"/>
        <w:numId w:val="2"/>
      </w:numPr>
      <w:spacing w:before="320" w:line="240" w:lineRule="auto"/>
      <w:ind w:left="567" w:hanging="567"/>
      <w:outlineLvl w:val="1"/>
    </w:pPr>
    <w:rPr>
      <w:rFonts w:eastAsiaTheme="majorEastAsia" w:cstheme="minorHAnsi"/>
      <w:bCs/>
      <w:color w:val="EC7405"/>
      <w:sz w:val="28"/>
      <w:szCs w:val="28"/>
    </w:rPr>
  </w:style>
  <w:style w:type="paragraph" w:styleId="Kop3">
    <w:name w:val="heading 3"/>
    <w:basedOn w:val="Standaard"/>
    <w:next w:val="Standaard"/>
    <w:link w:val="Kop3Char"/>
    <w:uiPriority w:val="9"/>
    <w:unhideWhenUsed/>
    <w:qFormat/>
    <w:rsid w:val="00F06BB9"/>
    <w:pPr>
      <w:keepNext/>
      <w:keepLines/>
      <w:numPr>
        <w:ilvl w:val="2"/>
        <w:numId w:val="2"/>
      </w:numPr>
      <w:spacing w:line="240" w:lineRule="auto"/>
      <w:ind w:left="851" w:hanging="851"/>
      <w:outlineLvl w:val="2"/>
    </w:pPr>
    <w:rPr>
      <w:rFonts w:eastAsiaTheme="majorEastAsia" w:cstheme="minorHAnsi"/>
      <w:bCs/>
      <w:color w:val="EC7405"/>
      <w:sz w:val="28"/>
      <w:szCs w:val="30"/>
    </w:rPr>
  </w:style>
  <w:style w:type="paragraph" w:styleId="Kop4">
    <w:name w:val="heading 4"/>
    <w:basedOn w:val="Standaard"/>
    <w:next w:val="Standaard"/>
    <w:link w:val="Kop4Char"/>
    <w:uiPriority w:val="9"/>
    <w:unhideWhenUsed/>
    <w:qFormat/>
    <w:rsid w:val="00833127"/>
    <w:pPr>
      <w:keepNext/>
      <w:keepLines/>
      <w:numPr>
        <w:ilvl w:val="3"/>
        <w:numId w:val="2"/>
      </w:numPr>
      <w:spacing w:before="320" w:line="240" w:lineRule="auto"/>
      <w:ind w:left="567" w:hanging="567"/>
      <w:outlineLvl w:val="3"/>
    </w:pPr>
    <w:rPr>
      <w:rFonts w:eastAsiaTheme="majorEastAsia"/>
      <w:bCs/>
      <w:iCs/>
      <w:color w:val="EC7405"/>
      <w:sz w:val="28"/>
      <w:szCs w:val="28"/>
    </w:rPr>
  </w:style>
  <w:style w:type="paragraph" w:styleId="Kop5">
    <w:name w:val="heading 5"/>
    <w:basedOn w:val="Standaard"/>
    <w:next w:val="Standaard"/>
    <w:link w:val="Kop5Char"/>
    <w:uiPriority w:val="9"/>
    <w:unhideWhenUsed/>
    <w:qFormat/>
    <w:rsid w:val="00833127"/>
    <w:pPr>
      <w:keepNext/>
      <w:keepLines/>
      <w:numPr>
        <w:ilvl w:val="4"/>
        <w:numId w:val="2"/>
      </w:numPr>
      <w:spacing w:line="240" w:lineRule="auto"/>
      <w:ind w:left="567" w:hanging="567"/>
      <w:outlineLvl w:val="4"/>
    </w:pPr>
    <w:rPr>
      <w:rFonts w:asciiTheme="majorHAnsi" w:eastAsiaTheme="majorEastAsia" w:hAnsiTheme="majorHAnsi" w:cstheme="majorBidi"/>
      <w:color w:val="EC7405"/>
      <w:sz w:val="28"/>
      <w:szCs w:val="28"/>
    </w:rPr>
  </w:style>
  <w:style w:type="paragraph" w:styleId="Kop6">
    <w:name w:val="heading 6"/>
    <w:basedOn w:val="Standaard"/>
    <w:next w:val="Standaard"/>
    <w:link w:val="Kop6Char"/>
    <w:qFormat/>
    <w:rsid w:val="00CA6052"/>
    <w:pPr>
      <w:spacing w:before="240" w:after="60" w:line="240" w:lineRule="auto"/>
      <w:outlineLvl w:val="5"/>
    </w:pPr>
    <w:rPr>
      <w:rFonts w:ascii="Times New Roman" w:eastAsia="Times New Roman" w:hAnsi="Times New Roman" w:cs="Times New Roman"/>
      <w:b/>
      <w:bCs/>
      <w:noProof w:val="0"/>
      <w:sz w:val="22"/>
      <w:szCs w:val="22"/>
    </w:rPr>
  </w:style>
  <w:style w:type="paragraph" w:styleId="Kop8">
    <w:name w:val="heading 8"/>
    <w:basedOn w:val="Standaard"/>
    <w:next w:val="Standaard"/>
    <w:link w:val="Kop8Char"/>
    <w:qFormat/>
    <w:rsid w:val="00CA6052"/>
    <w:pPr>
      <w:spacing w:before="240" w:after="60" w:line="240" w:lineRule="auto"/>
      <w:outlineLvl w:val="7"/>
    </w:pPr>
    <w:rPr>
      <w:rFonts w:ascii="Times New Roman" w:eastAsia="Times New Roman" w:hAnsi="Times New Roman" w:cs="Times New Roman"/>
      <w:i/>
      <w:iCs/>
      <w:noProof w:val="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F06BB9"/>
    <w:pPr>
      <w:tabs>
        <w:tab w:val="right" w:pos="9498"/>
        <w:tab w:val="right" w:pos="10289"/>
      </w:tabs>
      <w:spacing w:line="240" w:lineRule="auto"/>
    </w:pPr>
    <w:rPr>
      <w:sz w:val="14"/>
      <w:szCs w:val="14"/>
    </w:rPr>
  </w:style>
  <w:style w:type="character" w:customStyle="1" w:styleId="KoptekstChar">
    <w:name w:val="Koptekst Char"/>
    <w:basedOn w:val="Standaardalinea-lettertype"/>
    <w:link w:val="Koptekst"/>
    <w:rsid w:val="00F06BB9"/>
    <w:rPr>
      <w:rFonts w:ascii="Segoe UI" w:hAnsi="Segoe UI" w:cs="Segoe UI"/>
      <w:noProof/>
      <w:sz w:val="14"/>
      <w:szCs w:val="14"/>
      <w:lang w:eastAsia="nl-NL"/>
    </w:rPr>
  </w:style>
  <w:style w:type="paragraph" w:styleId="Voettekst">
    <w:name w:val="footer"/>
    <w:basedOn w:val="Standaard"/>
    <w:link w:val="VoettekstChar"/>
    <w:uiPriority w:val="99"/>
    <w:unhideWhenUsed/>
    <w:rsid w:val="00F06BB9"/>
    <w:pPr>
      <w:tabs>
        <w:tab w:val="center" w:pos="4536"/>
        <w:tab w:val="right" w:pos="9072"/>
      </w:tabs>
      <w:spacing w:line="240" w:lineRule="auto"/>
    </w:pPr>
    <w:rPr>
      <w:sz w:val="14"/>
    </w:rPr>
  </w:style>
  <w:style w:type="character" w:customStyle="1" w:styleId="VoettekstChar">
    <w:name w:val="Voettekst Char"/>
    <w:basedOn w:val="Standaardalinea-lettertype"/>
    <w:link w:val="Voettekst"/>
    <w:uiPriority w:val="99"/>
    <w:rsid w:val="00F06BB9"/>
    <w:rPr>
      <w:rFonts w:ascii="Segoe UI" w:hAnsi="Segoe UI" w:cs="Segoe UI"/>
      <w:noProof/>
      <w:sz w:val="14"/>
      <w:szCs w:val="17"/>
      <w:lang w:eastAsia="nl-NL"/>
    </w:rPr>
  </w:style>
  <w:style w:type="paragraph" w:styleId="Ballontekst">
    <w:name w:val="Balloon Text"/>
    <w:basedOn w:val="Standaard"/>
    <w:link w:val="BallontekstChar"/>
    <w:semiHidden/>
    <w:unhideWhenUsed/>
    <w:rsid w:val="00041A1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1A1E"/>
    <w:rPr>
      <w:rFonts w:ascii="Tahoma" w:hAnsi="Tahoma" w:cs="Tahoma"/>
      <w:sz w:val="16"/>
      <w:szCs w:val="16"/>
    </w:rPr>
  </w:style>
  <w:style w:type="table" w:styleId="Tabelraster">
    <w:name w:val="Table Grid"/>
    <w:basedOn w:val="Standaardtabel"/>
    <w:uiPriority w:val="59"/>
    <w:rsid w:val="00883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D5151"/>
    <w:pPr>
      <w:ind w:left="720"/>
      <w:contextualSpacing/>
    </w:pPr>
  </w:style>
  <w:style w:type="paragraph" w:customStyle="1" w:styleId="Colofonopsomming">
    <w:name w:val="_Colofon opsomming"/>
    <w:basedOn w:val="Lijstalinea"/>
    <w:qFormat/>
    <w:rsid w:val="005D5151"/>
    <w:pPr>
      <w:numPr>
        <w:numId w:val="1"/>
      </w:numPr>
      <w:spacing w:line="240" w:lineRule="auto"/>
      <w:ind w:left="182" w:hanging="182"/>
    </w:pPr>
    <w:rPr>
      <w:sz w:val="15"/>
      <w:szCs w:val="15"/>
    </w:rPr>
  </w:style>
  <w:style w:type="paragraph" w:customStyle="1" w:styleId="ColofonKopje">
    <w:name w:val="_ColofonKopje"/>
    <w:basedOn w:val="Standaard"/>
    <w:qFormat/>
    <w:rsid w:val="00EE7285"/>
    <w:pPr>
      <w:spacing w:line="240" w:lineRule="exact"/>
    </w:pPr>
    <w:rPr>
      <w:b/>
      <w:sz w:val="15"/>
      <w:szCs w:val="15"/>
    </w:rPr>
  </w:style>
  <w:style w:type="paragraph" w:customStyle="1" w:styleId="Colofontekst">
    <w:name w:val="_Colofontekst"/>
    <w:basedOn w:val="Standaard"/>
    <w:qFormat/>
    <w:rsid w:val="000827A2"/>
    <w:pPr>
      <w:spacing w:line="240" w:lineRule="exact"/>
    </w:pPr>
    <w:rPr>
      <w:sz w:val="15"/>
      <w:szCs w:val="15"/>
    </w:rPr>
  </w:style>
  <w:style w:type="paragraph" w:customStyle="1" w:styleId="KopOngenummerd">
    <w:name w:val="_KopOngenummerd"/>
    <w:basedOn w:val="Standaard"/>
    <w:next w:val="Standaard"/>
    <w:qFormat/>
    <w:rsid w:val="00497B89"/>
    <w:pPr>
      <w:spacing w:after="180"/>
    </w:pPr>
    <w:rPr>
      <w:color w:val="EC7405"/>
      <w:sz w:val="42"/>
      <w:szCs w:val="72"/>
    </w:rPr>
  </w:style>
  <w:style w:type="paragraph" w:customStyle="1" w:styleId="KopjeOranjge">
    <w:name w:val="_KopjeOranjge"/>
    <w:basedOn w:val="Standaard"/>
    <w:next w:val="Standaard"/>
    <w:qFormat/>
    <w:rsid w:val="00A32A5F"/>
    <w:pPr>
      <w:spacing w:beforeLines="115"/>
    </w:pPr>
    <w:rPr>
      <w:color w:val="EC7405"/>
      <w:sz w:val="20"/>
    </w:rPr>
  </w:style>
  <w:style w:type="paragraph" w:customStyle="1" w:styleId="BegrippenlijstTekst">
    <w:name w:val="_BegrippenlijstTekst"/>
    <w:basedOn w:val="Standaard"/>
    <w:qFormat/>
    <w:rsid w:val="004C16B5"/>
    <w:pPr>
      <w:spacing w:line="240" w:lineRule="atLeast"/>
    </w:pPr>
  </w:style>
  <w:style w:type="character" w:customStyle="1" w:styleId="Kop1Char">
    <w:name w:val="Kop 1 Char"/>
    <w:basedOn w:val="Standaardalinea-lettertype"/>
    <w:link w:val="Kop1"/>
    <w:rsid w:val="00CF46DB"/>
    <w:rPr>
      <w:rFonts w:ascii="Segoe UI" w:eastAsiaTheme="majorEastAsia" w:hAnsi="Segoe UI" w:cstheme="minorHAnsi"/>
      <w:bCs/>
      <w:noProof/>
      <w:color w:val="EC7405"/>
      <w:sz w:val="42"/>
      <w:szCs w:val="42"/>
      <w:lang w:eastAsia="nl-NL"/>
    </w:rPr>
  </w:style>
  <w:style w:type="character" w:customStyle="1" w:styleId="Kop2Char">
    <w:name w:val="Kop 2 Char"/>
    <w:basedOn w:val="Standaardalinea-lettertype"/>
    <w:link w:val="Kop2"/>
    <w:uiPriority w:val="9"/>
    <w:rsid w:val="00F06BB9"/>
    <w:rPr>
      <w:rFonts w:ascii="Segoe UI" w:eastAsiaTheme="majorEastAsia" w:hAnsi="Segoe UI" w:cstheme="minorHAnsi"/>
      <w:bCs/>
      <w:noProof/>
      <w:color w:val="EC7405"/>
      <w:sz w:val="28"/>
      <w:szCs w:val="28"/>
      <w:lang w:eastAsia="nl-NL"/>
    </w:rPr>
  </w:style>
  <w:style w:type="paragraph" w:customStyle="1" w:styleId="KopjeBold">
    <w:name w:val="_KopjeBold"/>
    <w:basedOn w:val="Standaard"/>
    <w:qFormat/>
    <w:rsid w:val="00CF46DB"/>
    <w:pPr>
      <w:spacing w:beforeLines="115"/>
    </w:pPr>
    <w:rPr>
      <w:b/>
    </w:rPr>
  </w:style>
  <w:style w:type="character" w:customStyle="1" w:styleId="Kop3Char">
    <w:name w:val="Kop 3 Char"/>
    <w:basedOn w:val="Standaardalinea-lettertype"/>
    <w:link w:val="Kop3"/>
    <w:rsid w:val="00F06BB9"/>
    <w:rPr>
      <w:rFonts w:ascii="Segoe UI" w:eastAsiaTheme="majorEastAsia" w:hAnsi="Segoe UI" w:cstheme="minorHAnsi"/>
      <w:bCs/>
      <w:noProof/>
      <w:color w:val="EC7405"/>
      <w:sz w:val="28"/>
      <w:szCs w:val="30"/>
      <w:lang w:eastAsia="nl-NL"/>
    </w:rPr>
  </w:style>
  <w:style w:type="character" w:customStyle="1" w:styleId="Kop4Char">
    <w:name w:val="Kop 4 Char"/>
    <w:basedOn w:val="Standaardalinea-lettertype"/>
    <w:link w:val="Kop4"/>
    <w:rsid w:val="00833127"/>
    <w:rPr>
      <w:rFonts w:ascii="Segoe UI" w:eastAsiaTheme="majorEastAsia" w:hAnsi="Segoe UI" w:cs="Segoe UI"/>
      <w:bCs/>
      <w:iCs/>
      <w:noProof/>
      <w:color w:val="EC7405"/>
      <w:sz w:val="28"/>
      <w:szCs w:val="28"/>
      <w:lang w:eastAsia="nl-NL"/>
    </w:rPr>
  </w:style>
  <w:style w:type="paragraph" w:customStyle="1" w:styleId="EersteTitel">
    <w:name w:val="_EersteTitel"/>
    <w:basedOn w:val="Standaard"/>
    <w:qFormat/>
    <w:rsid w:val="006931E2"/>
    <w:pPr>
      <w:spacing w:after="180" w:line="240" w:lineRule="auto"/>
    </w:pPr>
    <w:rPr>
      <w:color w:val="FFFFFF" w:themeColor="background1"/>
      <w:sz w:val="28"/>
      <w:szCs w:val="28"/>
    </w:rPr>
  </w:style>
  <w:style w:type="paragraph" w:customStyle="1" w:styleId="Titel">
    <w:name w:val="_Titel"/>
    <w:basedOn w:val="Standaard"/>
    <w:qFormat/>
    <w:rsid w:val="006931E2"/>
    <w:pPr>
      <w:spacing w:after="60" w:line="480" w:lineRule="exact"/>
    </w:pPr>
    <w:rPr>
      <w:color w:val="FFFFFF" w:themeColor="background1"/>
      <w:sz w:val="48"/>
      <w:szCs w:val="48"/>
    </w:rPr>
  </w:style>
  <w:style w:type="paragraph" w:customStyle="1" w:styleId="Subtitel">
    <w:name w:val="_Subtitel"/>
    <w:basedOn w:val="Standaard"/>
    <w:qFormat/>
    <w:rsid w:val="006931E2"/>
    <w:pPr>
      <w:spacing w:line="480" w:lineRule="exact"/>
    </w:pPr>
    <w:rPr>
      <w:sz w:val="48"/>
      <w:szCs w:val="48"/>
    </w:rPr>
  </w:style>
  <w:style w:type="paragraph" w:styleId="Inhopg1">
    <w:name w:val="toc 1"/>
    <w:basedOn w:val="Standaard"/>
    <w:next w:val="Standaard"/>
    <w:autoRedefine/>
    <w:uiPriority w:val="39"/>
    <w:unhideWhenUsed/>
    <w:qFormat/>
    <w:rsid w:val="00A32A5F"/>
    <w:pPr>
      <w:tabs>
        <w:tab w:val="left" w:pos="454"/>
        <w:tab w:val="right" w:pos="7938"/>
      </w:tabs>
      <w:spacing w:after="100"/>
    </w:pPr>
    <w:rPr>
      <w:b/>
    </w:rPr>
  </w:style>
  <w:style w:type="paragraph" w:styleId="Inhopg2">
    <w:name w:val="toc 2"/>
    <w:basedOn w:val="Standaard"/>
    <w:next w:val="Standaard"/>
    <w:autoRedefine/>
    <w:uiPriority w:val="39"/>
    <w:unhideWhenUsed/>
    <w:qFormat/>
    <w:rsid w:val="00A32A5F"/>
    <w:pPr>
      <w:tabs>
        <w:tab w:val="left" w:pos="851"/>
        <w:tab w:val="right" w:pos="7938"/>
      </w:tabs>
      <w:spacing w:after="100"/>
      <w:ind w:left="454"/>
    </w:pPr>
  </w:style>
  <w:style w:type="character" w:customStyle="1" w:styleId="Kop5Char">
    <w:name w:val="Kop 5 Char"/>
    <w:basedOn w:val="Standaardalinea-lettertype"/>
    <w:link w:val="Kop5"/>
    <w:rsid w:val="00833127"/>
    <w:rPr>
      <w:rFonts w:asciiTheme="majorHAnsi" w:eastAsiaTheme="majorEastAsia" w:hAnsiTheme="majorHAnsi" w:cstheme="majorBidi"/>
      <w:noProof/>
      <w:color w:val="EC7405"/>
      <w:sz w:val="28"/>
      <w:szCs w:val="28"/>
      <w:lang w:eastAsia="nl-NL"/>
    </w:rPr>
  </w:style>
  <w:style w:type="paragraph" w:customStyle="1" w:styleId="Rodetekst">
    <w:name w:val="_Rode tekst"/>
    <w:basedOn w:val="Standaard"/>
    <w:qFormat/>
    <w:rsid w:val="00B8676B"/>
    <w:rPr>
      <w:color w:val="FF0000"/>
    </w:rPr>
  </w:style>
  <w:style w:type="table" w:customStyle="1" w:styleId="NOCNSF">
    <w:name w:val="NOCNSF"/>
    <w:basedOn w:val="Standaardtabel"/>
    <w:uiPriority w:val="99"/>
    <w:rsid w:val="00FA4BC4"/>
    <w:pPr>
      <w:spacing w:after="0" w:line="240" w:lineRule="auto"/>
    </w:pPr>
    <w:rPr>
      <w:rFonts w:ascii="Segoe UI" w:hAnsi="Segoe UI"/>
      <w:sz w:val="17"/>
    </w:rPr>
    <w:tblPr>
      <w:tblBorders>
        <w:insideH w:val="single" w:sz="8" w:space="0" w:color="FFFFFF" w:themeColor="background1"/>
        <w:insideV w:val="single" w:sz="8" w:space="0" w:color="FFFFFF" w:themeColor="background1"/>
      </w:tblBorders>
    </w:tblPr>
    <w:tcPr>
      <w:shd w:val="clear" w:color="auto" w:fill="FEF2E7"/>
    </w:tcPr>
    <w:tblStylePr w:type="firstRow">
      <w:rPr>
        <w:b/>
      </w:rPr>
      <w:tblPr/>
      <w:tcPr>
        <w:tcBorders>
          <w:bottom w:val="nil"/>
        </w:tcBorders>
        <w:shd w:val="clear" w:color="auto" w:fill="FEF2E7"/>
      </w:tcPr>
    </w:tblStylePr>
    <w:tblStylePr w:type="firstCol">
      <w:rPr>
        <w:b/>
      </w:rPr>
    </w:tblStylePr>
  </w:style>
  <w:style w:type="paragraph" w:customStyle="1" w:styleId="Nummering">
    <w:name w:val="_Nummering"/>
    <w:basedOn w:val="Lijstalinea"/>
    <w:qFormat/>
    <w:rsid w:val="00E44C99"/>
    <w:pPr>
      <w:numPr>
        <w:numId w:val="3"/>
      </w:numPr>
      <w:spacing w:line="234" w:lineRule="atLeast"/>
    </w:pPr>
    <w:rPr>
      <w:rFonts w:asciiTheme="minorHAnsi" w:hAnsiTheme="minorHAnsi" w:cstheme="minorBidi"/>
      <w:szCs w:val="22"/>
      <w:lang w:eastAsia="en-US"/>
    </w:rPr>
  </w:style>
  <w:style w:type="paragraph" w:customStyle="1" w:styleId="Opsomming">
    <w:name w:val="_Opsomming"/>
    <w:qFormat/>
    <w:rsid w:val="00E44C99"/>
    <w:pPr>
      <w:numPr>
        <w:numId w:val="4"/>
      </w:numPr>
      <w:spacing w:after="0" w:line="240" w:lineRule="auto"/>
    </w:pPr>
    <w:rPr>
      <w:noProof/>
      <w:color w:val="000000" w:themeColor="text1"/>
      <w:sz w:val="17"/>
    </w:rPr>
  </w:style>
  <w:style w:type="paragraph" w:styleId="Inhopg3">
    <w:name w:val="toc 3"/>
    <w:basedOn w:val="Standaard"/>
    <w:next w:val="Standaard"/>
    <w:autoRedefine/>
    <w:uiPriority w:val="39"/>
    <w:unhideWhenUsed/>
    <w:qFormat/>
    <w:rsid w:val="0042218C"/>
    <w:pPr>
      <w:tabs>
        <w:tab w:val="right" w:leader="dot" w:pos="8636"/>
      </w:tabs>
      <w:spacing w:after="100"/>
    </w:pPr>
  </w:style>
  <w:style w:type="character" w:customStyle="1" w:styleId="Kop6Char">
    <w:name w:val="Kop 6 Char"/>
    <w:basedOn w:val="Standaardalinea-lettertype"/>
    <w:link w:val="Kop6"/>
    <w:rsid w:val="00CA6052"/>
    <w:rPr>
      <w:rFonts w:ascii="Times New Roman" w:eastAsia="Times New Roman" w:hAnsi="Times New Roman" w:cs="Times New Roman"/>
      <w:b/>
      <w:bCs/>
      <w:lang w:eastAsia="nl-NL"/>
    </w:rPr>
  </w:style>
  <w:style w:type="character" w:customStyle="1" w:styleId="Kop8Char">
    <w:name w:val="Kop 8 Char"/>
    <w:basedOn w:val="Standaardalinea-lettertype"/>
    <w:link w:val="Kop8"/>
    <w:rsid w:val="00CA6052"/>
    <w:rPr>
      <w:rFonts w:ascii="Times New Roman" w:eastAsia="Times New Roman" w:hAnsi="Times New Roman" w:cs="Times New Roman"/>
      <w:i/>
      <w:iCs/>
      <w:sz w:val="24"/>
      <w:szCs w:val="24"/>
      <w:lang w:eastAsia="nl-NL"/>
    </w:rPr>
  </w:style>
  <w:style w:type="paragraph" w:customStyle="1" w:styleId="Opmaakprofiel2">
    <w:name w:val="Opmaakprofiel2"/>
    <w:basedOn w:val="Standaard"/>
    <w:rsid w:val="00CA6052"/>
    <w:pPr>
      <w:spacing w:line="240" w:lineRule="auto"/>
    </w:pPr>
    <w:rPr>
      <w:rFonts w:ascii="Arial" w:eastAsia="Times New Roman" w:hAnsi="Arial" w:cs="Times New Roman"/>
      <w:noProof w:val="0"/>
      <w:sz w:val="22"/>
      <w:szCs w:val="24"/>
      <w:lang w:eastAsia="en-US"/>
    </w:rPr>
  </w:style>
  <w:style w:type="paragraph" w:styleId="Plattetekst">
    <w:name w:val="Body Text"/>
    <w:aliases w:val=" Char1 Char, Char1"/>
    <w:basedOn w:val="Standaard"/>
    <w:link w:val="PlattetekstChar1"/>
    <w:rsid w:val="00CA6052"/>
    <w:pPr>
      <w:spacing w:line="240" w:lineRule="auto"/>
    </w:pPr>
    <w:rPr>
      <w:rFonts w:ascii="Times New Roman" w:eastAsia="Times New Roman" w:hAnsi="Times New Roman" w:cs="Times New Roman"/>
      <w:noProof w:val="0"/>
      <w:sz w:val="28"/>
      <w:szCs w:val="24"/>
    </w:rPr>
  </w:style>
  <w:style w:type="character" w:customStyle="1" w:styleId="PlattetekstChar">
    <w:name w:val="Platte tekst Char"/>
    <w:basedOn w:val="Standaardalinea-lettertype"/>
    <w:uiPriority w:val="99"/>
    <w:semiHidden/>
    <w:rsid w:val="00CA6052"/>
    <w:rPr>
      <w:rFonts w:ascii="Segoe UI" w:hAnsi="Segoe UI" w:cs="Segoe UI"/>
      <w:noProof/>
      <w:sz w:val="17"/>
      <w:szCs w:val="17"/>
      <w:lang w:eastAsia="nl-NL"/>
    </w:rPr>
  </w:style>
  <w:style w:type="paragraph" w:styleId="Tekstzonderopmaak">
    <w:name w:val="Plain Text"/>
    <w:basedOn w:val="Standaard"/>
    <w:link w:val="TekstzonderopmaakChar"/>
    <w:rsid w:val="00CA6052"/>
    <w:pPr>
      <w:spacing w:line="240" w:lineRule="auto"/>
    </w:pPr>
    <w:rPr>
      <w:rFonts w:ascii="Courier New" w:eastAsia="Times New Roman" w:hAnsi="Courier New" w:cs="Times New Roman"/>
      <w:noProof w:val="0"/>
      <w:sz w:val="20"/>
      <w:szCs w:val="20"/>
    </w:rPr>
  </w:style>
  <w:style w:type="character" w:customStyle="1" w:styleId="TekstzonderopmaakChar">
    <w:name w:val="Tekst zonder opmaak Char"/>
    <w:basedOn w:val="Standaardalinea-lettertype"/>
    <w:link w:val="Tekstzonderopmaak"/>
    <w:rsid w:val="00CA6052"/>
    <w:rPr>
      <w:rFonts w:ascii="Courier New" w:eastAsia="Times New Roman" w:hAnsi="Courier New" w:cs="Times New Roman"/>
      <w:sz w:val="20"/>
      <w:szCs w:val="20"/>
      <w:lang w:eastAsia="nl-NL"/>
    </w:rPr>
  </w:style>
  <w:style w:type="character" w:styleId="Paginanummer">
    <w:name w:val="page number"/>
    <w:basedOn w:val="Standaardalinea-lettertype"/>
    <w:rsid w:val="00CA6052"/>
  </w:style>
  <w:style w:type="character" w:customStyle="1" w:styleId="PlattetekstChar1">
    <w:name w:val="Platte tekst Char1"/>
    <w:aliases w:val=" Char1 Char Char, Char1 Char1"/>
    <w:basedOn w:val="Standaardalinea-lettertype"/>
    <w:link w:val="Plattetekst"/>
    <w:rsid w:val="00CA6052"/>
    <w:rPr>
      <w:rFonts w:ascii="Times New Roman" w:eastAsia="Times New Roman" w:hAnsi="Times New Roman" w:cs="Times New Roman"/>
      <w:sz w:val="28"/>
      <w:szCs w:val="24"/>
      <w:lang w:eastAsia="nl-NL"/>
    </w:rPr>
  </w:style>
  <w:style w:type="paragraph" w:styleId="Plattetekst2">
    <w:name w:val="Body Text 2"/>
    <w:basedOn w:val="Standaard"/>
    <w:link w:val="Plattetekst2Char"/>
    <w:rsid w:val="00CA6052"/>
    <w:pPr>
      <w:spacing w:after="120" w:line="480" w:lineRule="auto"/>
    </w:pPr>
    <w:rPr>
      <w:rFonts w:ascii="Times New Roman" w:eastAsia="Times New Roman" w:hAnsi="Times New Roman" w:cs="Times New Roman"/>
      <w:noProof w:val="0"/>
      <w:sz w:val="24"/>
      <w:szCs w:val="24"/>
    </w:rPr>
  </w:style>
  <w:style w:type="character" w:customStyle="1" w:styleId="Plattetekst2Char">
    <w:name w:val="Platte tekst 2 Char"/>
    <w:basedOn w:val="Standaardalinea-lettertype"/>
    <w:link w:val="Plattetekst2"/>
    <w:rsid w:val="00CA6052"/>
    <w:rPr>
      <w:rFonts w:ascii="Times New Roman" w:eastAsia="Times New Roman" w:hAnsi="Times New Roman" w:cs="Times New Roman"/>
      <w:sz w:val="24"/>
      <w:szCs w:val="24"/>
      <w:lang w:eastAsia="nl-NL"/>
    </w:rPr>
  </w:style>
  <w:style w:type="paragraph" w:customStyle="1" w:styleId="AOkop2">
    <w:name w:val="AOkop2"/>
    <w:basedOn w:val="Standaard"/>
    <w:rsid w:val="00CA6052"/>
    <w:pPr>
      <w:spacing w:line="240" w:lineRule="auto"/>
      <w:outlineLvl w:val="0"/>
    </w:pPr>
    <w:rPr>
      <w:rFonts w:ascii="CG Times" w:eastAsia="Times New Roman" w:hAnsi="CG Times" w:cs="Times New Roman"/>
      <w:b/>
      <w:noProof w:val="0"/>
      <w:snapToGrid w:val="0"/>
      <w:color w:val="000000"/>
      <w:sz w:val="22"/>
      <w:szCs w:val="20"/>
    </w:rPr>
  </w:style>
  <w:style w:type="paragraph" w:customStyle="1" w:styleId="bronvermelding">
    <w:name w:val="bronvermelding"/>
    <w:basedOn w:val="Standaard"/>
    <w:rsid w:val="00CA6052"/>
    <w:pPr>
      <w:widowControl w:val="0"/>
      <w:tabs>
        <w:tab w:val="left" w:pos="360"/>
        <w:tab w:val="right" w:pos="9360"/>
      </w:tabs>
      <w:suppressAutoHyphens/>
      <w:spacing w:line="240" w:lineRule="auto"/>
    </w:pPr>
    <w:rPr>
      <w:rFonts w:ascii="CG Times" w:eastAsia="Times New Roman" w:hAnsi="CG Times" w:cs="Times New Roman"/>
      <w:noProof w:val="0"/>
      <w:sz w:val="22"/>
      <w:szCs w:val="20"/>
      <w:lang w:val="en-US"/>
    </w:rPr>
  </w:style>
  <w:style w:type="paragraph" w:customStyle="1" w:styleId="Invulgegevens">
    <w:name w:val="Invulgegevens"/>
    <w:basedOn w:val="Standaard"/>
    <w:rsid w:val="00CA6052"/>
    <w:pPr>
      <w:spacing w:line="280" w:lineRule="exact"/>
    </w:pPr>
    <w:rPr>
      <w:rFonts w:ascii="Arial" w:eastAsia="Times New Roman" w:hAnsi="Arial" w:cs="Times New Roman"/>
      <w:noProof w:val="0"/>
      <w:sz w:val="20"/>
      <w:szCs w:val="20"/>
    </w:rPr>
  </w:style>
  <w:style w:type="character" w:styleId="Hyperlink">
    <w:name w:val="Hyperlink"/>
    <w:basedOn w:val="Standaardalinea-lettertype"/>
    <w:uiPriority w:val="99"/>
    <w:rsid w:val="00CA6052"/>
    <w:rPr>
      <w:color w:val="0000FF"/>
      <w:u w:val="single"/>
    </w:rPr>
  </w:style>
  <w:style w:type="paragraph" w:styleId="Normaalweb">
    <w:name w:val="Normal (Web)"/>
    <w:basedOn w:val="Standaard"/>
    <w:rsid w:val="00CA6052"/>
    <w:pPr>
      <w:spacing w:before="100" w:beforeAutospacing="1" w:after="100" w:afterAutospacing="1" w:line="240" w:lineRule="auto"/>
    </w:pPr>
    <w:rPr>
      <w:rFonts w:ascii="Times New Roman" w:eastAsia="Times New Roman" w:hAnsi="Times New Roman" w:cs="Times New Roman"/>
      <w:noProof w:val="0"/>
      <w:sz w:val="24"/>
      <w:szCs w:val="24"/>
    </w:rPr>
  </w:style>
  <w:style w:type="paragraph" w:styleId="Documentstructuur">
    <w:name w:val="Document Map"/>
    <w:basedOn w:val="Standaard"/>
    <w:link w:val="DocumentstructuurChar"/>
    <w:semiHidden/>
    <w:rsid w:val="00CA6052"/>
    <w:pPr>
      <w:shd w:val="clear" w:color="auto" w:fill="000080"/>
      <w:spacing w:line="240" w:lineRule="auto"/>
    </w:pPr>
    <w:rPr>
      <w:rFonts w:ascii="Tahoma" w:eastAsia="Times New Roman" w:hAnsi="Tahoma" w:cs="Tahoma"/>
      <w:noProof w:val="0"/>
      <w:sz w:val="20"/>
      <w:szCs w:val="24"/>
      <w:lang w:eastAsia="en-US"/>
    </w:rPr>
  </w:style>
  <w:style w:type="character" w:customStyle="1" w:styleId="DocumentstructuurChar">
    <w:name w:val="Documentstructuur Char"/>
    <w:basedOn w:val="Standaardalinea-lettertype"/>
    <w:link w:val="Documentstructuur"/>
    <w:semiHidden/>
    <w:rsid w:val="00CA6052"/>
    <w:rPr>
      <w:rFonts w:ascii="Tahoma" w:eastAsia="Times New Roman" w:hAnsi="Tahoma" w:cs="Tahoma"/>
      <w:sz w:val="20"/>
      <w:szCs w:val="24"/>
      <w:shd w:val="clear" w:color="auto" w:fill="000080"/>
    </w:rPr>
  </w:style>
  <w:style w:type="paragraph" w:styleId="Lijstnummering2">
    <w:name w:val="List Number 2"/>
    <w:aliases w:val="Lijstnummering meerdere niveaus"/>
    <w:basedOn w:val="Standaard"/>
    <w:rsid w:val="00CA6052"/>
    <w:pPr>
      <w:spacing w:line="240" w:lineRule="auto"/>
    </w:pPr>
    <w:rPr>
      <w:rFonts w:ascii="Arial" w:eastAsia="Times New Roman" w:hAnsi="Arial" w:cs="Times New Roman"/>
      <w:noProof w:val="0"/>
      <w:sz w:val="16"/>
      <w:szCs w:val="20"/>
    </w:rPr>
  </w:style>
  <w:style w:type="paragraph" w:styleId="Lijstnummering">
    <w:name w:val="List Number"/>
    <w:basedOn w:val="Standaard"/>
    <w:next w:val="Standaard"/>
    <w:rsid w:val="00CA6052"/>
    <w:pPr>
      <w:numPr>
        <w:numId w:val="5"/>
      </w:numPr>
      <w:spacing w:line="240" w:lineRule="auto"/>
    </w:pPr>
    <w:rPr>
      <w:rFonts w:ascii="Arial" w:eastAsia="Times New Roman" w:hAnsi="Arial" w:cs="Times New Roman"/>
      <w:noProof w:val="0"/>
      <w:sz w:val="16"/>
      <w:szCs w:val="20"/>
    </w:rPr>
  </w:style>
  <w:style w:type="paragraph" w:styleId="Voetnoottekst">
    <w:name w:val="footnote text"/>
    <w:basedOn w:val="Standaard"/>
    <w:link w:val="VoetnoottekstChar"/>
    <w:semiHidden/>
    <w:rsid w:val="00CA6052"/>
    <w:pPr>
      <w:spacing w:line="240" w:lineRule="auto"/>
    </w:pPr>
    <w:rPr>
      <w:rFonts w:ascii="Arial" w:eastAsia="Times New Roman" w:hAnsi="Arial" w:cs="Times New Roman"/>
      <w:noProof w:val="0"/>
      <w:sz w:val="20"/>
      <w:szCs w:val="20"/>
      <w:lang w:eastAsia="en-US"/>
    </w:rPr>
  </w:style>
  <w:style w:type="character" w:customStyle="1" w:styleId="VoetnoottekstChar">
    <w:name w:val="Voetnoottekst Char"/>
    <w:basedOn w:val="Standaardalinea-lettertype"/>
    <w:link w:val="Voetnoottekst"/>
    <w:semiHidden/>
    <w:rsid w:val="00CA6052"/>
    <w:rPr>
      <w:rFonts w:ascii="Arial" w:eastAsia="Times New Roman" w:hAnsi="Arial" w:cs="Times New Roman"/>
      <w:sz w:val="20"/>
      <w:szCs w:val="20"/>
    </w:rPr>
  </w:style>
  <w:style w:type="character" w:styleId="Voetnootmarkering">
    <w:name w:val="footnote reference"/>
    <w:basedOn w:val="Standaardalinea-lettertype"/>
    <w:semiHidden/>
    <w:rsid w:val="00CA6052"/>
    <w:rPr>
      <w:vertAlign w:val="superscript"/>
    </w:rPr>
  </w:style>
  <w:style w:type="character" w:customStyle="1" w:styleId="KoptekstChar1">
    <w:name w:val="Koptekst Char1"/>
    <w:basedOn w:val="Standaardalinea-lettertype"/>
    <w:rsid w:val="00CA6052"/>
    <w:rPr>
      <w:sz w:val="22"/>
      <w:szCs w:val="24"/>
      <w:lang w:val="nl-NL" w:eastAsia="nl-NL" w:bidi="ar-SA"/>
    </w:rPr>
  </w:style>
  <w:style w:type="character" w:styleId="Verwijzingopmerking">
    <w:name w:val="annotation reference"/>
    <w:basedOn w:val="Standaardalinea-lettertype"/>
    <w:rsid w:val="00CA6052"/>
    <w:rPr>
      <w:sz w:val="16"/>
      <w:szCs w:val="16"/>
    </w:rPr>
  </w:style>
  <w:style w:type="paragraph" w:styleId="Tekstopmerking">
    <w:name w:val="annotation text"/>
    <w:basedOn w:val="Standaard"/>
    <w:link w:val="TekstopmerkingChar"/>
    <w:rsid w:val="00CA6052"/>
    <w:pPr>
      <w:spacing w:line="240" w:lineRule="auto"/>
    </w:pPr>
    <w:rPr>
      <w:rFonts w:ascii="Arial" w:eastAsia="Times New Roman" w:hAnsi="Arial" w:cs="Times New Roman"/>
      <w:noProof w:val="0"/>
      <w:sz w:val="20"/>
      <w:szCs w:val="20"/>
      <w:lang w:eastAsia="en-US"/>
    </w:rPr>
  </w:style>
  <w:style w:type="character" w:customStyle="1" w:styleId="TekstopmerkingChar">
    <w:name w:val="Tekst opmerking Char"/>
    <w:basedOn w:val="Standaardalinea-lettertype"/>
    <w:link w:val="Tekstopmerking"/>
    <w:rsid w:val="00CA6052"/>
    <w:rPr>
      <w:rFonts w:ascii="Arial" w:eastAsia="Times New Roman" w:hAnsi="Arial" w:cs="Times New Roman"/>
      <w:sz w:val="20"/>
      <w:szCs w:val="20"/>
    </w:rPr>
  </w:style>
  <w:style w:type="paragraph" w:styleId="Onderwerpvanopmerking">
    <w:name w:val="annotation subject"/>
    <w:basedOn w:val="Tekstopmerking"/>
    <w:next w:val="Tekstopmerking"/>
    <w:link w:val="OnderwerpvanopmerkingChar"/>
    <w:rsid w:val="00CA6052"/>
    <w:rPr>
      <w:b/>
      <w:bCs/>
    </w:rPr>
  </w:style>
  <w:style w:type="character" w:customStyle="1" w:styleId="OnderwerpvanopmerkingChar">
    <w:name w:val="Onderwerp van opmerking Char"/>
    <w:basedOn w:val="TekstopmerkingChar"/>
    <w:link w:val="Onderwerpvanopmerking"/>
    <w:rsid w:val="00CA6052"/>
    <w:rPr>
      <w:rFonts w:ascii="Arial" w:eastAsia="Times New Roman" w:hAnsi="Arial" w:cs="Times New Roman"/>
      <w:b/>
      <w:bCs/>
      <w:sz w:val="20"/>
      <w:szCs w:val="20"/>
    </w:rPr>
  </w:style>
  <w:style w:type="character" w:customStyle="1" w:styleId="PlattetekstCharChar1">
    <w:name w:val="Platte tekst Char Char1"/>
    <w:aliases w:val=" Char1 Char Char2, Char1 Char Char3"/>
    <w:basedOn w:val="Standaardalinea-lettertype"/>
    <w:rsid w:val="00CA6052"/>
    <w:rPr>
      <w:sz w:val="28"/>
      <w:szCs w:val="24"/>
      <w:lang w:val="nl-NL" w:eastAsia="nl-NL" w:bidi="ar-SA"/>
    </w:rPr>
  </w:style>
  <w:style w:type="paragraph" w:customStyle="1" w:styleId="opsomniv1">
    <w:name w:val="opsom niv1"/>
    <w:basedOn w:val="Standaard"/>
    <w:link w:val="opsomniv1CharChar"/>
    <w:rsid w:val="00CA6052"/>
    <w:pPr>
      <w:numPr>
        <w:numId w:val="6"/>
      </w:numPr>
      <w:spacing w:line="240" w:lineRule="auto"/>
    </w:pPr>
    <w:rPr>
      <w:rFonts w:ascii="Arial" w:eastAsia="Times New Roman" w:hAnsi="Arial" w:cs="Times New Roman"/>
      <w:noProof w:val="0"/>
      <w:color w:val="000000"/>
      <w:sz w:val="20"/>
      <w:szCs w:val="24"/>
    </w:rPr>
  </w:style>
  <w:style w:type="paragraph" w:customStyle="1" w:styleId="Paragraaftitelongenummerd">
    <w:name w:val="Paragraaftitel_ongenummerd"/>
    <w:basedOn w:val="Standaard"/>
    <w:link w:val="ParagraaftitelongenummerdChar"/>
    <w:rsid w:val="00CA6052"/>
    <w:pPr>
      <w:widowControl w:val="0"/>
      <w:suppressAutoHyphens/>
      <w:autoSpaceDE w:val="0"/>
      <w:autoSpaceDN w:val="0"/>
      <w:adjustRightInd w:val="0"/>
      <w:spacing w:line="260" w:lineRule="atLeast"/>
      <w:textAlignment w:val="center"/>
    </w:pPr>
    <w:rPr>
      <w:rFonts w:ascii="Arial Narrow" w:eastAsia="Times New Roman" w:hAnsi="Arial Narrow" w:cs="Times New Roman"/>
      <w:b/>
      <w:noProof w:val="0"/>
      <w:color w:val="000080"/>
      <w:sz w:val="32"/>
      <w:szCs w:val="20"/>
    </w:rPr>
  </w:style>
  <w:style w:type="character" w:customStyle="1" w:styleId="ParagraaftitelongenummerdChar">
    <w:name w:val="Paragraaftitel_ongenummerd Char"/>
    <w:basedOn w:val="Standaardalinea-lettertype"/>
    <w:link w:val="Paragraaftitelongenummerd"/>
    <w:rsid w:val="00CA6052"/>
    <w:rPr>
      <w:rFonts w:ascii="Arial Narrow" w:eastAsia="Times New Roman" w:hAnsi="Arial Narrow" w:cs="Times New Roman"/>
      <w:b/>
      <w:color w:val="000080"/>
      <w:sz w:val="32"/>
      <w:szCs w:val="20"/>
      <w:lang w:eastAsia="nl-NL"/>
    </w:rPr>
  </w:style>
  <w:style w:type="paragraph" w:customStyle="1" w:styleId="Subparagraaftitel">
    <w:name w:val="Subparagraaftitel"/>
    <w:basedOn w:val="Paragraaftitelongenummerd"/>
    <w:next w:val="Standaard"/>
    <w:link w:val="SubparagraaftitelChar"/>
    <w:rsid w:val="00CA6052"/>
    <w:pPr>
      <w:spacing w:before="240" w:after="240"/>
    </w:pPr>
    <w:rPr>
      <w:rFonts w:ascii="Arial" w:hAnsi="Arial"/>
      <w:bCs/>
      <w:color w:val="000000"/>
      <w:sz w:val="24"/>
    </w:rPr>
  </w:style>
  <w:style w:type="character" w:customStyle="1" w:styleId="SubparagraaftitelChar">
    <w:name w:val="Subparagraaftitel Char"/>
    <w:basedOn w:val="ParagraaftitelongenummerdChar"/>
    <w:link w:val="Subparagraaftitel"/>
    <w:rsid w:val="00CA6052"/>
    <w:rPr>
      <w:rFonts w:ascii="Arial" w:eastAsia="Times New Roman" w:hAnsi="Arial" w:cs="Times New Roman"/>
      <w:b/>
      <w:bCs/>
      <w:color w:val="000000"/>
      <w:sz w:val="24"/>
      <w:szCs w:val="20"/>
      <w:lang w:eastAsia="nl-NL"/>
    </w:rPr>
  </w:style>
  <w:style w:type="paragraph" w:customStyle="1" w:styleId="Hoofdstukkopongenummerd">
    <w:name w:val="Hoofdstukkop ongenummerd"/>
    <w:basedOn w:val="Plattetekst"/>
    <w:qFormat/>
    <w:rsid w:val="00CA6052"/>
    <w:pPr>
      <w:spacing w:line="360" w:lineRule="auto"/>
    </w:pPr>
    <w:rPr>
      <w:rFonts w:ascii="Arial Narrow" w:eastAsia="Times" w:hAnsi="Arial Narrow" w:cs="Arial"/>
      <w:b/>
      <w:color w:val="FF0000"/>
      <w:sz w:val="70"/>
      <w:szCs w:val="20"/>
    </w:rPr>
  </w:style>
  <w:style w:type="paragraph" w:customStyle="1" w:styleId="Standaard1">
    <w:name w:val="Standaard1"/>
    <w:basedOn w:val="Standaard"/>
    <w:link w:val="Standaard1Char"/>
    <w:rsid w:val="00CA6052"/>
    <w:pPr>
      <w:widowControl w:val="0"/>
      <w:suppressAutoHyphens/>
      <w:autoSpaceDE w:val="0"/>
      <w:autoSpaceDN w:val="0"/>
      <w:adjustRightInd w:val="0"/>
      <w:spacing w:line="260" w:lineRule="atLeast"/>
      <w:textAlignment w:val="center"/>
    </w:pPr>
    <w:rPr>
      <w:rFonts w:ascii="ArialMT" w:eastAsia="Times New Roman" w:hAnsi="ArialMT" w:cs="Times New Roman"/>
      <w:noProof w:val="0"/>
      <w:color w:val="000000"/>
      <w:sz w:val="22"/>
      <w:szCs w:val="20"/>
    </w:rPr>
  </w:style>
  <w:style w:type="character" w:customStyle="1" w:styleId="Standaard1Char">
    <w:name w:val="Standaard1 Char"/>
    <w:basedOn w:val="Standaardalinea-lettertype"/>
    <w:link w:val="Standaard1"/>
    <w:rsid w:val="00CA6052"/>
    <w:rPr>
      <w:rFonts w:ascii="ArialMT" w:eastAsia="Times New Roman" w:hAnsi="ArialMT" w:cs="Times New Roman"/>
      <w:color w:val="000000"/>
      <w:szCs w:val="20"/>
      <w:lang w:eastAsia="nl-NL"/>
    </w:rPr>
  </w:style>
  <w:style w:type="paragraph" w:customStyle="1" w:styleId="Bladtitel">
    <w:name w:val="Bladtitel"/>
    <w:basedOn w:val="Standaard"/>
    <w:rsid w:val="00CA6052"/>
    <w:pPr>
      <w:widowControl w:val="0"/>
      <w:tabs>
        <w:tab w:val="left" w:pos="6340"/>
      </w:tabs>
      <w:suppressAutoHyphens/>
      <w:autoSpaceDE w:val="0"/>
      <w:autoSpaceDN w:val="0"/>
      <w:adjustRightInd w:val="0"/>
      <w:spacing w:line="360" w:lineRule="auto"/>
      <w:textAlignment w:val="center"/>
    </w:pPr>
    <w:rPr>
      <w:rFonts w:ascii="Arial Narrow" w:eastAsia="Times New Roman" w:hAnsi="Arial Narrow" w:cs="Times New Roman"/>
      <w:b/>
      <w:noProof w:val="0"/>
      <w:color w:val="ED3224"/>
      <w:sz w:val="60"/>
      <w:szCs w:val="20"/>
    </w:rPr>
  </w:style>
  <w:style w:type="paragraph" w:customStyle="1" w:styleId="tk">
    <w:name w:val="tk"/>
    <w:basedOn w:val="Standaard1"/>
    <w:link w:val="tkChar"/>
    <w:rsid w:val="00CA6052"/>
    <w:rPr>
      <w:rFonts w:ascii="Arial-BoldMT" w:hAnsi="Arial-BoldMT"/>
      <w:b/>
      <w:color w:val="ED3224"/>
      <w:sz w:val="20"/>
    </w:rPr>
  </w:style>
  <w:style w:type="character" w:customStyle="1" w:styleId="tkChar">
    <w:name w:val="tk Char"/>
    <w:basedOn w:val="Standaard1Char"/>
    <w:link w:val="tk"/>
    <w:rsid w:val="00CA6052"/>
    <w:rPr>
      <w:rFonts w:ascii="Arial-BoldMT" w:eastAsia="Times New Roman" w:hAnsi="Arial-BoldMT" w:cs="Times New Roman"/>
      <w:b/>
      <w:color w:val="ED3224"/>
      <w:sz w:val="20"/>
      <w:szCs w:val="20"/>
      <w:lang w:eastAsia="nl-NL"/>
    </w:rPr>
  </w:style>
  <w:style w:type="character" w:customStyle="1" w:styleId="opsomniv1CharChar">
    <w:name w:val="opsom niv1 Char Char"/>
    <w:basedOn w:val="Standaard1Char"/>
    <w:link w:val="opsomniv1"/>
    <w:rsid w:val="00CA6052"/>
    <w:rPr>
      <w:rFonts w:ascii="Arial" w:eastAsia="Times New Roman" w:hAnsi="Arial" w:cs="Times New Roman"/>
      <w:color w:val="000000"/>
      <w:sz w:val="20"/>
      <w:szCs w:val="24"/>
      <w:lang w:eastAsia="nl-NL"/>
    </w:rPr>
  </w:style>
  <w:style w:type="paragraph" w:customStyle="1" w:styleId="voetnoot">
    <w:name w:val="voetnoot"/>
    <w:basedOn w:val="Standaard"/>
    <w:link w:val="voetnootChar"/>
    <w:rsid w:val="00CA6052"/>
    <w:pPr>
      <w:widowControl w:val="0"/>
      <w:suppressAutoHyphens/>
      <w:autoSpaceDE w:val="0"/>
      <w:autoSpaceDN w:val="0"/>
      <w:adjustRightInd w:val="0"/>
      <w:spacing w:line="240" w:lineRule="atLeast"/>
      <w:textAlignment w:val="center"/>
    </w:pPr>
    <w:rPr>
      <w:rFonts w:ascii="ArialMT" w:eastAsia="Times New Roman" w:hAnsi="ArialMT" w:cs="Times New Roman"/>
      <w:noProof w:val="0"/>
      <w:color w:val="1B3F94"/>
      <w:sz w:val="15"/>
      <w:szCs w:val="20"/>
    </w:rPr>
  </w:style>
  <w:style w:type="character" w:customStyle="1" w:styleId="voetnootChar">
    <w:name w:val="voetnoot Char"/>
    <w:basedOn w:val="Standaardalinea-lettertype"/>
    <w:link w:val="voetnoot"/>
    <w:rsid w:val="00CA6052"/>
    <w:rPr>
      <w:rFonts w:ascii="ArialMT" w:eastAsia="Times New Roman" w:hAnsi="ArialMT" w:cs="Times New Roman"/>
      <w:color w:val="1B3F94"/>
      <w:sz w:val="15"/>
      <w:szCs w:val="20"/>
      <w:lang w:eastAsia="nl-NL"/>
    </w:rPr>
  </w:style>
  <w:style w:type="paragraph" w:styleId="Kopvaninhoudsopgave">
    <w:name w:val="TOC Heading"/>
    <w:basedOn w:val="Kop1"/>
    <w:next w:val="Standaard"/>
    <w:uiPriority w:val="39"/>
    <w:unhideWhenUsed/>
    <w:qFormat/>
    <w:rsid w:val="0042218C"/>
    <w:pPr>
      <w:pageBreakBefore w:val="0"/>
      <w:numPr>
        <w:numId w:val="0"/>
      </w:numPr>
      <w:spacing w:before="480" w:after="0"/>
      <w:outlineLvl w:val="9"/>
    </w:pPr>
    <w:rPr>
      <w:rFonts w:asciiTheme="majorHAnsi" w:hAnsiTheme="majorHAnsi" w:cstheme="majorBidi"/>
      <w:b/>
      <w:noProof w:val="0"/>
      <w:color w:val="365F91" w:themeColor="accent1" w:themeShade="BF"/>
      <w:sz w:val="28"/>
      <w:szCs w:val="28"/>
    </w:rPr>
  </w:style>
  <w:style w:type="paragraph" w:styleId="Inhopg9">
    <w:name w:val="toc 9"/>
    <w:basedOn w:val="Standaard"/>
    <w:next w:val="Standaard"/>
    <w:autoRedefine/>
    <w:uiPriority w:val="39"/>
    <w:semiHidden/>
    <w:unhideWhenUsed/>
    <w:rsid w:val="00D86358"/>
    <w:pPr>
      <w:spacing w:after="100"/>
      <w:ind w:left="1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29437">
      <w:bodyDiv w:val="1"/>
      <w:marLeft w:val="0"/>
      <w:marRight w:val="0"/>
      <w:marTop w:val="0"/>
      <w:marBottom w:val="0"/>
      <w:divBdr>
        <w:top w:val="none" w:sz="0" w:space="0" w:color="auto"/>
        <w:left w:val="none" w:sz="0" w:space="0" w:color="auto"/>
        <w:bottom w:val="none" w:sz="0" w:space="0" w:color="auto"/>
        <w:right w:val="none" w:sz="0" w:space="0" w:color="auto"/>
      </w:divBdr>
    </w:div>
    <w:div w:id="1475952740">
      <w:bodyDiv w:val="1"/>
      <w:marLeft w:val="0"/>
      <w:marRight w:val="0"/>
      <w:marTop w:val="0"/>
      <w:marBottom w:val="0"/>
      <w:divBdr>
        <w:top w:val="none" w:sz="0" w:space="0" w:color="auto"/>
        <w:left w:val="none" w:sz="0" w:space="0" w:color="auto"/>
        <w:bottom w:val="none" w:sz="0" w:space="0" w:color="auto"/>
        <w:right w:val="none" w:sz="0" w:space="0" w:color="auto"/>
      </w:divBdr>
    </w:div>
    <w:div w:id="1660957206">
      <w:bodyDiv w:val="1"/>
      <w:marLeft w:val="0"/>
      <w:marRight w:val="0"/>
      <w:marTop w:val="0"/>
      <w:marBottom w:val="0"/>
      <w:divBdr>
        <w:top w:val="none" w:sz="0" w:space="0" w:color="auto"/>
        <w:left w:val="none" w:sz="0" w:space="0" w:color="auto"/>
        <w:bottom w:val="none" w:sz="0" w:space="0" w:color="auto"/>
        <w:right w:val="none" w:sz="0" w:space="0" w:color="auto"/>
      </w:divBdr>
    </w:div>
    <w:div w:id="199198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cid:0C4CD616-54FD-4BE1-A128-17313430B882@lan" TargetMode="External"/><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jd\AppData\Local\Microsoft\Windows\Temporary%20Internet%20Files\Content.Outlook\J3N2V7CF\NOC_NSF%20rapport.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CNSF">
      <a:majorFont>
        <a:latin typeface="Segoe UI"/>
        <a:ea typeface=""/>
        <a:cs typeface=""/>
      </a:majorFont>
      <a:minorFont>
        <a:latin typeface="Segoe U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F4C734-77F8-4ABD-8150-1AE51BB50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NOC_NSF rapport.dotm</Template>
  <TotalTime>0</TotalTime>
  <Pages>20</Pages>
  <Words>10112</Words>
  <Characters>55616</Characters>
  <Application>Microsoft Office Word</Application>
  <DocSecurity>0</DocSecurity>
  <Lines>463</Lines>
  <Paragraphs>131</Paragraphs>
  <ScaleCrop>false</ScaleCrop>
  <HeadingPairs>
    <vt:vector size="2" baseType="variant">
      <vt:variant>
        <vt:lpstr>Titel</vt:lpstr>
      </vt:variant>
      <vt:variant>
        <vt:i4>1</vt:i4>
      </vt:variant>
    </vt:vector>
  </HeadingPairs>
  <TitlesOfParts>
    <vt:vector size="1" baseType="lpstr">
      <vt:lpstr/>
    </vt:vector>
  </TitlesOfParts>
  <Company>NOC*NSF</Company>
  <LinksUpToDate>false</LinksUpToDate>
  <CharactersWithSpaces>65597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 Heijden</dc:creator>
  <cp:lastModifiedBy>Remco Haring</cp:lastModifiedBy>
  <cp:revision>2</cp:revision>
  <dcterms:created xsi:type="dcterms:W3CDTF">2015-03-04T10:54:00Z</dcterms:created>
  <dcterms:modified xsi:type="dcterms:W3CDTF">2015-03-04T10:54:00Z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filetime>2012-11-11T23:00:00Z</vt:filetime>
  </property>
  <property fmtid="{D5CDD505-2E9C-101B-9397-08002B2CF9AE}" pid="3" name="txtTitel1">
    <vt:lpwstr>Kwalificatiestructuur Sport 2012</vt:lpwstr>
  </property>
  <property fmtid="{D5CDD505-2E9C-101B-9397-08002B2CF9AE}" pid="4" name="txtTitel2">
    <vt:lpwstr>Voorbeeldopdrachten</vt:lpwstr>
  </property>
  <property fmtid="{D5CDD505-2E9C-101B-9397-08002B2CF9AE}" pid="5" name="txtTitel3">
    <vt:lpwstr>Trainer-coach 1-5 (inclusief opleider)</vt:lpwstr>
  </property>
</Properties>
</file>